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29B" w:rsidRPr="00591D76" w:rsidRDefault="006A529B" w:rsidP="006A529B">
      <w:pPr>
        <w:pStyle w:val="a9"/>
      </w:pPr>
      <w:r w:rsidRPr="00591D76">
        <w:rPr>
          <w:rFonts w:hint="eastAsia"/>
        </w:rPr>
        <w:t>神讃美</w:t>
      </w:r>
    </w:p>
    <w:p w:rsidR="006A529B" w:rsidRPr="00591D76" w:rsidRDefault="00E127FF" w:rsidP="00E127FF">
      <w:pPr>
        <w:pStyle w:val="ab"/>
        <w:tabs>
          <w:tab w:val="center" w:pos="4819"/>
          <w:tab w:val="left" w:pos="8620"/>
        </w:tabs>
        <w:spacing w:before="240" w:after="240"/>
        <w:jc w:val="left"/>
      </w:pPr>
      <w:r>
        <w:tab/>
      </w:r>
      <w:r w:rsidR="006A529B" w:rsidRPr="00591D76">
        <w:rPr>
          <w:rFonts w:hint="eastAsia"/>
        </w:rPr>
        <w:t>ローマ</w:t>
      </w:r>
      <w:r w:rsidR="006A529B">
        <w:rPr>
          <w:rFonts w:hint="eastAsia"/>
        </w:rPr>
        <w:t>書第</w:t>
      </w:r>
      <w:r w:rsidR="006A529B">
        <w:rPr>
          <w:rFonts w:hint="eastAsia"/>
        </w:rPr>
        <w:t>8</w:t>
      </w:r>
      <w:r w:rsidR="006A529B">
        <w:rPr>
          <w:rFonts w:hint="eastAsia"/>
        </w:rPr>
        <w:t>章</w:t>
      </w:r>
      <w:r w:rsidR="006A529B" w:rsidRPr="00591D76">
        <w:rPr>
          <w:rFonts w:hint="eastAsia"/>
        </w:rPr>
        <w:t>26</w:t>
      </w:r>
      <w:r w:rsidR="006A529B">
        <w:rPr>
          <w:rFonts w:hint="eastAsia"/>
        </w:rPr>
        <w:t>節</w:t>
      </w:r>
      <w:r w:rsidR="006A529B" w:rsidRPr="00591D76">
        <w:rPr>
          <w:rFonts w:hint="eastAsia"/>
        </w:rPr>
        <w:t>～</w:t>
      </w:r>
      <w:r w:rsidR="006A529B">
        <w:rPr>
          <w:rFonts w:hint="eastAsia"/>
        </w:rPr>
        <w:t>9</w:t>
      </w:r>
      <w:r w:rsidR="006A529B">
        <w:rPr>
          <w:rFonts w:hint="eastAsia"/>
        </w:rPr>
        <w:t>章</w:t>
      </w:r>
      <w:r w:rsidR="006A529B">
        <w:rPr>
          <w:rFonts w:hint="eastAsia"/>
        </w:rPr>
        <w:t>3</w:t>
      </w:r>
      <w:r w:rsidR="006A529B">
        <w:rPr>
          <w:rFonts w:hint="eastAsia"/>
        </w:rPr>
        <w:t>節</w:t>
      </w:r>
      <w:r>
        <w:tab/>
      </w:r>
    </w:p>
    <w:p w:rsidR="006A529B" w:rsidRDefault="006A529B" w:rsidP="006A529B">
      <w:pPr>
        <w:pStyle w:val="ab"/>
        <w:spacing w:before="240" w:after="240"/>
      </w:pPr>
      <w:r w:rsidRPr="00591D76">
        <w:rPr>
          <w:rFonts w:hint="eastAsia"/>
        </w:rPr>
        <w:t>京都福音特別集会</w:t>
      </w:r>
      <w:r>
        <w:rPr>
          <w:rFonts w:hint="eastAsia"/>
        </w:rPr>
        <w:t>（２）</w:t>
      </w:r>
      <w:r>
        <w:rPr>
          <w:rFonts w:hint="eastAsia"/>
        </w:rPr>
        <w:t xml:space="preserve">  </w:t>
      </w:r>
      <w:r w:rsidRPr="00591D76">
        <w:rPr>
          <w:rFonts w:hint="eastAsia"/>
        </w:rPr>
        <w:t>1994</w:t>
      </w:r>
      <w:r w:rsidRPr="00591D76">
        <w:rPr>
          <w:rFonts w:hint="eastAsia"/>
        </w:rPr>
        <w:t>年</w:t>
      </w:r>
      <w:r>
        <w:rPr>
          <w:rFonts w:hint="eastAsia"/>
        </w:rPr>
        <w:t>５</w:t>
      </w:r>
      <w:r w:rsidRPr="00591D76">
        <w:rPr>
          <w:rFonts w:hint="eastAsia"/>
        </w:rPr>
        <w:t>月</w:t>
      </w:r>
      <w:r>
        <w:rPr>
          <w:rFonts w:hint="eastAsia"/>
        </w:rPr>
        <w:t>８</w:t>
      </w:r>
      <w:r w:rsidRPr="00591D76">
        <w:rPr>
          <w:rFonts w:hint="eastAsia"/>
        </w:rPr>
        <w:t>日</w:t>
      </w:r>
    </w:p>
    <w:p w:rsidR="002A2E89" w:rsidRPr="002A2E89" w:rsidRDefault="002A2E89" w:rsidP="002A2E89">
      <w:pPr>
        <w:pStyle w:val="1"/>
        <w:spacing w:before="480"/>
      </w:pPr>
      <w:bookmarkStart w:id="0" w:name="_Ref456429630"/>
      <w:r w:rsidRPr="002A2E89">
        <w:rPr>
          <w:rFonts w:hint="eastAsia"/>
        </w:rPr>
        <w:t>【</w:t>
      </w:r>
      <w:bookmarkEnd w:id="0"/>
      <w:r w:rsidRPr="002A2E89">
        <w:rPr>
          <w:rFonts w:hint="eastAsia"/>
        </w:rPr>
        <w:t>目次】</w:t>
      </w:r>
    </w:p>
    <w:p w:rsidR="002A2E89" w:rsidRPr="002A2E89" w:rsidRDefault="002A2E89" w:rsidP="002A2E89">
      <w:pPr>
        <w:ind w:firstLine="241"/>
        <w:rPr>
          <w:rStyle w:val="aff"/>
          <w:rFonts w:hint="eastAsia"/>
        </w:rPr>
      </w:pPr>
      <w:fldSimple w:instr=" REF _Ref487887653 \h  \* MERGEFORMAT ">
        <w:r w:rsidRPr="002A2E89">
          <w:rPr>
            <w:rStyle w:val="aff"/>
            <w:rFonts w:hint="eastAsia"/>
          </w:rPr>
          <w:t>●詩「視よ此の人ぞ！」</w:t>
        </w:r>
      </w:fldSimple>
      <w:r w:rsidRPr="002A2E89">
        <w:rPr>
          <w:rStyle w:val="aff"/>
          <w:rFonts w:hint="eastAsia"/>
        </w:rPr>
        <w:t xml:space="preserve">　</w:t>
      </w:r>
      <w:fldSimple w:instr=" REF _Ref487887655 \h  \* MERGEFORMAT ">
        <w:r w:rsidRPr="002A2E89">
          <w:rPr>
            <w:rStyle w:val="aff"/>
            <w:rFonts w:hint="eastAsia"/>
          </w:rPr>
          <w:t>●全存在的な自己否定</w:t>
        </w:r>
      </w:fldSimple>
      <w:r w:rsidRPr="002A2E89">
        <w:rPr>
          <w:rStyle w:val="aff"/>
          <w:rFonts w:hint="eastAsia"/>
        </w:rPr>
        <w:t xml:space="preserve">　</w:t>
      </w:r>
      <w:fldSimple w:instr=" REF _Ref487887660 \h  \* MERGEFORMAT ">
        <w:r w:rsidRPr="002A2E89">
          <w:rPr>
            <w:rStyle w:val="aff"/>
            <w:rFonts w:hint="eastAsia"/>
          </w:rPr>
          <w:t>●ビルマの竪琴</w:t>
        </w:r>
      </w:fldSimple>
      <w:r w:rsidRPr="002A2E89">
        <w:rPr>
          <w:rStyle w:val="aff"/>
          <w:rFonts w:hint="eastAsia"/>
        </w:rPr>
        <w:t xml:space="preserve">　</w:t>
      </w:r>
      <w:fldSimple w:instr=" REF _Ref487887662 \h  \* MERGEFORMAT ">
        <w:r w:rsidRPr="002A2E89">
          <w:rPr>
            <w:rStyle w:val="aff"/>
            <w:rFonts w:hint="eastAsia"/>
          </w:rPr>
          <w:t>●本ものがまん中に光っている</w:t>
        </w:r>
      </w:fldSimple>
      <w:r w:rsidRPr="002A2E89">
        <w:rPr>
          <w:rStyle w:val="aff"/>
          <w:rFonts w:hint="eastAsia"/>
        </w:rPr>
        <w:t xml:space="preserve">　</w:t>
      </w:r>
      <w:fldSimple w:instr=" REF _Ref487887665 \h  \* MERGEFORMAT ">
        <w:r w:rsidRPr="002A2E89">
          <w:rPr>
            <w:rStyle w:val="aff"/>
            <w:rFonts w:hint="eastAsia"/>
          </w:rPr>
          <w:t>●聖書は神の響き</w:t>
        </w:r>
      </w:fldSimple>
      <w:r w:rsidRPr="002A2E89">
        <w:rPr>
          <w:rStyle w:val="aff"/>
          <w:rFonts w:hint="eastAsia"/>
        </w:rPr>
        <w:t xml:space="preserve">　</w:t>
      </w:r>
      <w:fldSimple w:instr=" REF _Ref487887667 \h  \* MERGEFORMAT ">
        <w:r w:rsidRPr="002A2E89">
          <w:rPr>
            <w:rStyle w:val="aff"/>
            <w:rFonts w:hint="eastAsia"/>
          </w:rPr>
          <w:t>●キリストの中で動いているのが神讃美</w:t>
        </w:r>
      </w:fldSimple>
      <w:r w:rsidRPr="002A2E89">
        <w:rPr>
          <w:rStyle w:val="aff"/>
          <w:rFonts w:hint="eastAsia"/>
        </w:rPr>
        <w:t xml:space="preserve">　</w:t>
      </w:r>
      <w:fldSimple w:instr=" REF _Ref487887669 \h  \* MERGEFORMAT ">
        <w:r w:rsidRPr="002A2E89">
          <w:rPr>
            <w:rStyle w:val="aff"/>
            <w:rFonts w:hint="eastAsia"/>
          </w:rPr>
          <w:t>●お互いに仲良くしていることが神讃美</w:t>
        </w:r>
      </w:fldSimple>
      <w:r w:rsidRPr="002A2E89">
        <w:rPr>
          <w:rStyle w:val="aff"/>
          <w:rFonts w:hint="eastAsia"/>
        </w:rPr>
        <w:t xml:space="preserve">　</w:t>
      </w:r>
      <w:fldSimple w:instr=" REF _Ref487887671 \h  \* MERGEFORMAT ">
        <w:r w:rsidRPr="002A2E89">
          <w:rPr>
            <w:rStyle w:val="aff"/>
            <w:rFonts w:hint="eastAsia"/>
          </w:rPr>
          <w:t>●満月を抱く三日月</w:t>
        </w:r>
      </w:fldSimple>
      <w:r w:rsidRPr="002A2E89">
        <w:rPr>
          <w:rStyle w:val="aff"/>
          <w:rFonts w:hint="eastAsia"/>
        </w:rPr>
        <w:t xml:space="preserve">　</w:t>
      </w:r>
      <w:fldSimple w:instr=" REF _Ref487887673 \h  \* MERGEFORMAT ">
        <w:r w:rsidRPr="002A2E89">
          <w:rPr>
            <w:rStyle w:val="aff"/>
            <w:rFonts w:hint="eastAsia"/>
          </w:rPr>
          <w:t>●私を受けるために結構なこと</w:t>
        </w:r>
      </w:fldSimple>
      <w:r w:rsidRPr="002A2E89">
        <w:rPr>
          <w:rStyle w:val="aff"/>
          <w:rFonts w:hint="eastAsia"/>
        </w:rPr>
        <w:t xml:space="preserve">　</w:t>
      </w:r>
      <w:fldSimple w:instr=" REF _Ref487887675 \h  \* MERGEFORMAT ">
        <w:r w:rsidRPr="002A2E89">
          <w:rPr>
            <w:rStyle w:val="aff"/>
            <w:rFonts w:hint="eastAsia"/>
          </w:rPr>
          <w:t>●詩「主のみわざ慕いて」</w:t>
        </w:r>
      </w:fldSimple>
      <w:r w:rsidRPr="002A2E89">
        <w:rPr>
          <w:rStyle w:val="aff"/>
          <w:rFonts w:hint="eastAsia"/>
        </w:rPr>
        <w:t xml:space="preserve">　</w:t>
      </w:r>
      <w:fldSimple w:instr=" REF _Ref487887677 \h  \* MERGEFORMAT ">
        <w:r w:rsidRPr="002A2E89">
          <w:rPr>
            <w:rStyle w:val="aff"/>
            <w:rFonts w:hint="eastAsia"/>
          </w:rPr>
          <w:t>●棄身の愛</w:t>
        </w:r>
      </w:fldSimple>
      <w:r w:rsidRPr="002A2E89">
        <w:rPr>
          <w:rStyle w:val="aff"/>
          <w:rFonts w:hint="eastAsia"/>
        </w:rPr>
        <w:t xml:space="preserve">　</w:t>
      </w:r>
      <w:fldSimple w:instr=" REF _Ref487887681 \h  \* MERGEFORMAT ">
        <w:r w:rsidRPr="002A2E89">
          <w:rPr>
            <w:rStyle w:val="aff"/>
            <w:rFonts w:hint="eastAsia"/>
          </w:rPr>
          <w:t>●新しき歌を歌わん</w:t>
        </w:r>
      </w:fldSimple>
      <w:r w:rsidRPr="002A2E89">
        <w:rPr>
          <w:rStyle w:val="aff"/>
          <w:rFonts w:hint="eastAsia"/>
        </w:rPr>
        <w:t xml:space="preserve">　</w:t>
      </w:r>
      <w:fldSimple w:instr=" REF _Ref487887683 \h  \* MERGEFORMAT ">
        <w:r w:rsidRPr="002A2E89">
          <w:rPr>
            <w:rStyle w:val="aff"/>
            <w:rFonts w:hint="eastAsia"/>
          </w:rPr>
          <w:t>●</w:t>
        </w:r>
        <w:r w:rsidRPr="002A2E89">
          <w:rPr>
            <w:rStyle w:val="aff"/>
            <w:rFonts w:hint="eastAsia"/>
          </w:rPr>
          <w:t>祈</w:t>
        </w:r>
        <w:r w:rsidRPr="002A2E89">
          <w:rPr>
            <w:rStyle w:val="aff"/>
            <w:rFonts w:hint="eastAsia"/>
          </w:rPr>
          <w:t>り</w:t>
        </w:r>
      </w:fldSimple>
    </w:p>
    <w:p w:rsidR="006A529B" w:rsidRDefault="006A529B" w:rsidP="006A529B">
      <w:pPr>
        <w:ind w:firstLine="240"/>
      </w:pPr>
    </w:p>
    <w:p w:rsidR="006A529B" w:rsidRPr="00516D18" w:rsidRDefault="006A529B" w:rsidP="006A529B">
      <w:pPr>
        <w:pStyle w:val="21"/>
      </w:pPr>
      <w:r w:rsidRPr="00516D18">
        <w:rPr>
          <w:rFonts w:hint="eastAsia"/>
        </w:rPr>
        <w:t>【ロマ８】</w:t>
      </w:r>
    </w:p>
    <w:p w:rsidR="006A529B" w:rsidRPr="00591D76" w:rsidRDefault="006A529B" w:rsidP="006A529B">
      <w:pPr>
        <w:pStyle w:val="21"/>
      </w:pPr>
      <w:r>
        <w:rPr>
          <w:rFonts w:hint="eastAsia"/>
        </w:rPr>
        <w:t>……</w:t>
      </w:r>
      <w:r w:rsidRPr="00E72CF7">
        <w:rPr>
          <w:rFonts w:hint="eastAsia"/>
          <w:vertAlign w:val="superscript"/>
        </w:rPr>
        <w:t>26</w:t>
      </w:r>
      <w:r w:rsidRPr="00591D76">
        <w:rPr>
          <w:rFonts w:hint="eastAsia"/>
        </w:rPr>
        <w:t>斯くのごとく御霊も我らの弱を助けた</w:t>
      </w:r>
      <w:r>
        <w:rPr>
          <w:rFonts w:hint="eastAsia"/>
        </w:rPr>
        <w:t>もう</w:t>
      </w:r>
      <w:r w:rsidRPr="00591D76">
        <w:rPr>
          <w:rFonts w:hint="eastAsia"/>
        </w:rPr>
        <w:t>。我らは如何に祈るべきかを知らざれども、御霊み</w:t>
      </w:r>
      <w:r>
        <w:rPr>
          <w:rFonts w:hint="eastAsia"/>
        </w:rPr>
        <w:t>ず</w:t>
      </w:r>
      <w:r w:rsidRPr="00591D76">
        <w:rPr>
          <w:rFonts w:hint="eastAsia"/>
        </w:rPr>
        <w:t>から言</w:t>
      </w:r>
      <w:r>
        <w:rPr>
          <w:rFonts w:hint="eastAsia"/>
        </w:rPr>
        <w:t>い</w:t>
      </w:r>
      <w:r w:rsidRPr="00591D76">
        <w:rPr>
          <w:rFonts w:hint="eastAsia"/>
        </w:rPr>
        <w:t>難き嘆きをもて執成し給</w:t>
      </w:r>
      <w:r>
        <w:rPr>
          <w:rFonts w:hint="eastAsia"/>
        </w:rPr>
        <w:t>う</w:t>
      </w:r>
      <w:r w:rsidRPr="00591D76">
        <w:rPr>
          <w:rFonts w:hint="eastAsia"/>
        </w:rPr>
        <w:t>。</w:t>
      </w:r>
      <w:r w:rsidRPr="00516D18">
        <w:rPr>
          <w:rFonts w:hint="eastAsia"/>
          <w:vertAlign w:val="superscript"/>
        </w:rPr>
        <w:t>27</w:t>
      </w:r>
      <w:r w:rsidRPr="00591D76">
        <w:rPr>
          <w:rFonts w:hint="eastAsia"/>
        </w:rPr>
        <w:t>また人の心を極めた</w:t>
      </w:r>
      <w:r>
        <w:rPr>
          <w:rFonts w:hint="eastAsia"/>
        </w:rPr>
        <w:t>もう</w:t>
      </w:r>
      <w:r w:rsidRPr="00591D76">
        <w:rPr>
          <w:rFonts w:hint="eastAsia"/>
        </w:rPr>
        <w:t>者は御霊の</w:t>
      </w:r>
      <w:r>
        <w:ruby>
          <w:rubyPr>
            <w:rubyAlign w:val="distributeSpace"/>
            <w:hps w:val="12"/>
            <w:hpsRaise w:val="22"/>
            <w:hpsBaseText w:val="24"/>
            <w:lid w:val="ja-JP"/>
          </w:rubyPr>
          <w:rt>
            <w:r w:rsidR="006A529B" w:rsidRPr="00E72CF7">
              <w:rPr>
                <w:rFonts w:ascii="ＭＳ 明朝" w:eastAsia="ＭＳ 明朝" w:hAnsi="ＭＳ 明朝" w:hint="eastAsia"/>
                <w:sz w:val="12"/>
              </w:rPr>
              <w:t>おもい</w:t>
            </w:r>
          </w:rt>
          <w:rubyBase>
            <w:r w:rsidR="006A529B">
              <w:rPr>
                <w:rFonts w:hint="eastAsia"/>
              </w:rPr>
              <w:t>念</w:t>
            </w:r>
          </w:rubyBase>
        </w:ruby>
      </w:r>
      <w:r w:rsidRPr="00591D76">
        <w:rPr>
          <w:rFonts w:hint="eastAsia"/>
        </w:rPr>
        <w:t>をも知りた</w:t>
      </w:r>
      <w:r>
        <w:rPr>
          <w:rFonts w:hint="eastAsia"/>
        </w:rPr>
        <w:t>もう</w:t>
      </w:r>
      <w:r w:rsidRPr="00591D76">
        <w:rPr>
          <w:rFonts w:hint="eastAsia"/>
        </w:rPr>
        <w:t>。御霊は神の御意に適</w:t>
      </w:r>
      <w:r>
        <w:rPr>
          <w:rFonts w:hint="eastAsia"/>
        </w:rPr>
        <w:t>い</w:t>
      </w:r>
      <w:r w:rsidRPr="00591D76">
        <w:rPr>
          <w:rFonts w:hint="eastAsia"/>
        </w:rPr>
        <w:t>て聖徒のために執成し給</w:t>
      </w:r>
      <w:r>
        <w:rPr>
          <w:rFonts w:hint="eastAsia"/>
        </w:rPr>
        <w:t>え</w:t>
      </w:r>
      <w:r w:rsidRPr="00591D76">
        <w:rPr>
          <w:rFonts w:hint="eastAsia"/>
        </w:rPr>
        <w:t>ばなり。</w:t>
      </w:r>
      <w:r>
        <w:rPr>
          <w:rFonts w:hint="eastAsia"/>
        </w:rPr>
        <w:t>……</w:t>
      </w:r>
    </w:p>
    <w:p w:rsidR="006A529B" w:rsidRDefault="006A529B" w:rsidP="006A529B">
      <w:pPr>
        <w:pStyle w:val="21"/>
        <w:rPr>
          <w:sz w:val="20"/>
          <w:szCs w:val="20"/>
        </w:rPr>
      </w:pPr>
      <w:r w:rsidRPr="00516D18">
        <w:rPr>
          <w:rFonts w:hint="eastAsia"/>
          <w:vertAlign w:val="superscript"/>
        </w:rPr>
        <w:t>32</w:t>
      </w:r>
      <w:r w:rsidRPr="00591D76">
        <w:rPr>
          <w:rFonts w:hint="eastAsia"/>
        </w:rPr>
        <w:t>己の御子を惜まずして我ら</w:t>
      </w:r>
      <w:r>
        <w:ruby>
          <w:rubyPr>
            <w:rubyAlign w:val="distributeSpace"/>
            <w:hps w:val="12"/>
            <w:hpsRaise w:val="22"/>
            <w:hpsBaseText w:val="24"/>
            <w:lid w:val="ja-JP"/>
          </w:rubyPr>
          <w:rt>
            <w:r w:rsidR="006A529B" w:rsidRPr="00E72CF7">
              <w:rPr>
                <w:rFonts w:ascii="ＭＳ 明朝" w:eastAsia="ＭＳ 明朝" w:hAnsi="ＭＳ 明朝" w:hint="eastAsia"/>
                <w:sz w:val="12"/>
              </w:rPr>
              <w:t>すべて</w:t>
            </w:r>
          </w:rt>
          <w:rubyBase>
            <w:r w:rsidR="006A529B">
              <w:rPr>
                <w:rFonts w:hint="eastAsia"/>
              </w:rPr>
              <w:t>衆</w:t>
            </w:r>
          </w:rubyBase>
        </w:ruby>
      </w:r>
      <w:r w:rsidRPr="00591D76">
        <w:rPr>
          <w:rFonts w:hint="eastAsia"/>
        </w:rPr>
        <w:t>のために</w:t>
      </w:r>
      <w:r>
        <w:ruby>
          <w:rubyPr>
            <w:rubyAlign w:val="distributeSpace"/>
            <w:hps w:val="12"/>
            <w:hpsRaise w:val="22"/>
            <w:hpsBaseText w:val="24"/>
            <w:lid w:val="ja-JP"/>
          </w:rubyPr>
          <w:rt>
            <w:r w:rsidR="006A529B" w:rsidRPr="00E72CF7">
              <w:rPr>
                <w:rFonts w:ascii="ＭＳ 明朝" w:eastAsia="ＭＳ 明朝" w:hAnsi="ＭＳ 明朝" w:hint="eastAsia"/>
                <w:sz w:val="12"/>
              </w:rPr>
              <w:t>わた</w:t>
            </w:r>
          </w:rt>
          <w:rubyBase>
            <w:r w:rsidR="006A529B">
              <w:rPr>
                <w:rFonts w:hint="eastAsia"/>
              </w:rPr>
              <w:t>付</w:t>
            </w:r>
          </w:rubyBase>
        </w:ruby>
      </w:r>
      <w:r w:rsidRPr="00591D76">
        <w:rPr>
          <w:rFonts w:hint="eastAsia"/>
        </w:rPr>
        <w:t>し給</w:t>
      </w:r>
      <w:r>
        <w:rPr>
          <w:rFonts w:hint="eastAsia"/>
        </w:rPr>
        <w:t>い</w:t>
      </w:r>
      <w:r w:rsidRPr="00591D76">
        <w:rPr>
          <w:rFonts w:hint="eastAsia"/>
        </w:rPr>
        <w:t>し者は、などか之にそへて万物を我らに賜</w:t>
      </w:r>
      <w:r>
        <w:rPr>
          <w:rFonts w:hint="eastAsia"/>
        </w:rPr>
        <w:t>わ</w:t>
      </w:r>
      <w:r w:rsidRPr="00591D76">
        <w:rPr>
          <w:rFonts w:hint="eastAsia"/>
        </w:rPr>
        <w:t>ざらんや。</w:t>
      </w:r>
      <w:r>
        <w:rPr>
          <w:rFonts w:hint="eastAsia"/>
        </w:rPr>
        <w:t>……</w:t>
      </w:r>
    </w:p>
    <w:p w:rsidR="006A529B" w:rsidRDefault="006A529B" w:rsidP="006A529B">
      <w:pPr>
        <w:pStyle w:val="21"/>
      </w:pPr>
      <w:r w:rsidRPr="00516D18">
        <w:rPr>
          <w:rFonts w:hint="eastAsia"/>
          <w:vertAlign w:val="superscript"/>
        </w:rPr>
        <w:t>35</w:t>
      </w:r>
      <w:r w:rsidRPr="00591D76">
        <w:rPr>
          <w:rFonts w:hint="eastAsia"/>
        </w:rPr>
        <w:t>我等をキリストの愛より離れしむる者は誰ぞ、</w:t>
      </w:r>
      <w:r>
        <w:ruby>
          <w:rubyPr>
            <w:rubyAlign w:val="distributeSpace"/>
            <w:hps w:val="12"/>
            <w:hpsRaise w:val="22"/>
            <w:hpsBaseText w:val="24"/>
            <w:lid w:val="ja-JP"/>
          </w:rubyPr>
          <w:rt>
            <w:r w:rsidR="006A529B" w:rsidRPr="00E202A0">
              <w:rPr>
                <w:rFonts w:ascii="ＭＳ 明朝" w:eastAsia="ＭＳ 明朝" w:hAnsi="ＭＳ 明朝" w:hint="eastAsia"/>
                <w:sz w:val="12"/>
              </w:rPr>
              <w:t>なやみ</w:t>
            </w:r>
          </w:rt>
          <w:rubyBase>
            <w:r w:rsidR="006A529B">
              <w:rPr>
                <w:rFonts w:hint="eastAsia"/>
              </w:rPr>
              <w:t>患難</w:t>
            </w:r>
          </w:rubyBase>
        </w:ruby>
      </w:r>
      <w:r>
        <w:rPr>
          <w:rFonts w:hint="eastAsia"/>
        </w:rPr>
        <w:t>か、</w:t>
      </w:r>
      <w:r>
        <w:ruby>
          <w:rubyPr>
            <w:rubyAlign w:val="distributeSpace"/>
            <w:hps w:val="12"/>
            <w:hpsRaise w:val="22"/>
            <w:hpsBaseText w:val="24"/>
            <w:lid w:val="ja-JP"/>
          </w:rubyPr>
          <w:rt>
            <w:r w:rsidR="006A529B" w:rsidRPr="00E202A0">
              <w:rPr>
                <w:rFonts w:ascii="ＭＳ 明朝" w:eastAsia="ＭＳ 明朝" w:hAnsi="ＭＳ 明朝" w:hint="eastAsia"/>
                <w:sz w:val="12"/>
              </w:rPr>
              <w:t>くるしみ</w:t>
            </w:r>
          </w:rt>
          <w:rubyBase>
            <w:r w:rsidR="006A529B">
              <w:rPr>
                <w:rFonts w:hint="eastAsia"/>
              </w:rPr>
              <w:t>苦難</w:t>
            </w:r>
          </w:rubyBase>
        </w:ruby>
      </w:r>
      <w:r>
        <w:rPr>
          <w:rFonts w:hint="eastAsia"/>
        </w:rPr>
        <w:t>か、迫害か、飢か、裸か、危険か、剣か。……</w:t>
      </w:r>
      <w:r w:rsidRPr="00516D18">
        <w:rPr>
          <w:rFonts w:hint="eastAsia"/>
          <w:vertAlign w:val="superscript"/>
        </w:rPr>
        <w:t>37</w:t>
      </w:r>
      <w:r w:rsidRPr="00591D76">
        <w:rPr>
          <w:rFonts w:hint="eastAsia"/>
        </w:rPr>
        <w:t>然れど凡てこれらの事の中にありても、我らを愛した</w:t>
      </w:r>
      <w:r>
        <w:rPr>
          <w:rFonts w:hint="eastAsia"/>
        </w:rPr>
        <w:t>もう</w:t>
      </w:r>
      <w:r w:rsidRPr="00591D76">
        <w:rPr>
          <w:rFonts w:hint="eastAsia"/>
        </w:rPr>
        <w:t>者に頼り、勝ち得て余あり。</w:t>
      </w:r>
      <w:r w:rsidRPr="00516D18">
        <w:rPr>
          <w:rFonts w:hint="eastAsia"/>
          <w:vertAlign w:val="superscript"/>
        </w:rPr>
        <w:t>38</w:t>
      </w:r>
      <w:r w:rsidRPr="00591D76">
        <w:rPr>
          <w:rFonts w:hint="eastAsia"/>
        </w:rPr>
        <w:t>われ</w:t>
      </w:r>
      <w:r>
        <w:ruby>
          <w:rubyPr>
            <w:rubyAlign w:val="distributeSpace"/>
            <w:hps w:val="12"/>
            <w:hpsRaise w:val="22"/>
            <w:hpsBaseText w:val="24"/>
            <w:lid w:val="ja-JP"/>
          </w:rubyPr>
          <w:rt>
            <w:r w:rsidR="006A529B" w:rsidRPr="007D7606">
              <w:rPr>
                <w:rFonts w:ascii="ＭＳ 明朝" w:eastAsia="ＭＳ 明朝" w:hAnsi="ＭＳ 明朝" w:hint="eastAsia"/>
                <w:sz w:val="12"/>
              </w:rPr>
              <w:t>かた</w:t>
            </w:r>
          </w:rt>
          <w:rubyBase>
            <w:r w:rsidR="006A529B">
              <w:rPr>
                <w:rFonts w:hint="eastAsia"/>
              </w:rPr>
              <w:t>確</w:t>
            </w:r>
          </w:rubyBase>
        </w:ruby>
      </w:r>
      <w:r w:rsidRPr="00591D76">
        <w:rPr>
          <w:rFonts w:hint="eastAsia"/>
        </w:rPr>
        <w:t>く信ず、死も生命も、御使も、権威ある者も、今ある者も後あらん者も、力ある者も、</w:t>
      </w:r>
      <w:r w:rsidRPr="00516D18">
        <w:rPr>
          <w:rFonts w:hint="eastAsia"/>
          <w:vertAlign w:val="superscript"/>
        </w:rPr>
        <w:t>39</w:t>
      </w:r>
      <w:r w:rsidRPr="00591D76">
        <w:rPr>
          <w:rFonts w:hint="eastAsia"/>
        </w:rPr>
        <w:t>高きも深きも、此の他の造られたるものも、我らの主キリスト・イエスにある神の愛より、我らを離れしむるを得ざることを。</w:t>
      </w:r>
    </w:p>
    <w:p w:rsidR="006A529B" w:rsidRPr="00516D18" w:rsidRDefault="006A529B" w:rsidP="006A529B">
      <w:pPr>
        <w:ind w:firstLine="240"/>
        <w:rPr>
          <w:lang w:val="ja-JP"/>
        </w:rPr>
      </w:pPr>
    </w:p>
    <w:p w:rsidR="006A529B" w:rsidRPr="00516D18" w:rsidRDefault="006A529B" w:rsidP="006A529B">
      <w:pPr>
        <w:pStyle w:val="21"/>
      </w:pPr>
      <w:r w:rsidRPr="00516D18">
        <w:rPr>
          <w:rFonts w:hint="eastAsia"/>
        </w:rPr>
        <w:t>【ロマ</w:t>
      </w:r>
      <w:r>
        <w:rPr>
          <w:rFonts w:hint="eastAsia"/>
        </w:rPr>
        <w:t>９</w:t>
      </w:r>
      <w:r w:rsidRPr="00516D18">
        <w:rPr>
          <w:rFonts w:hint="eastAsia"/>
        </w:rPr>
        <w:t>】</w:t>
      </w:r>
    </w:p>
    <w:p w:rsidR="006A529B" w:rsidRPr="00591D76" w:rsidRDefault="006A529B" w:rsidP="006A529B">
      <w:pPr>
        <w:pStyle w:val="21"/>
      </w:pPr>
      <w:r w:rsidRPr="00516D18">
        <w:rPr>
          <w:rFonts w:hint="eastAsia"/>
          <w:vertAlign w:val="superscript"/>
        </w:rPr>
        <w:t>1</w:t>
      </w:r>
      <w:r w:rsidRPr="00591D76">
        <w:rPr>
          <w:rFonts w:hint="eastAsia"/>
        </w:rPr>
        <w:t>我キリストに在りて真をい</w:t>
      </w:r>
      <w:r>
        <w:rPr>
          <w:rFonts w:hint="eastAsia"/>
        </w:rPr>
        <w:t>い</w:t>
      </w:r>
      <w:r>
        <w:ruby>
          <w:rubyPr>
            <w:rubyAlign w:val="distributeSpace"/>
            <w:hps w:val="12"/>
            <w:hpsRaise w:val="22"/>
            <w:hpsBaseText w:val="24"/>
            <w:lid w:val="ja-JP"/>
          </w:rubyPr>
          <w:rt>
            <w:r w:rsidR="006A529B" w:rsidRPr="00516D18">
              <w:rPr>
                <w:rFonts w:ascii="ＭＳ 明朝" w:eastAsia="ＭＳ 明朝" w:hAnsi="ＭＳ 明朝" w:hint="eastAsia"/>
                <w:sz w:val="12"/>
              </w:rPr>
              <w:t>いつわり</w:t>
            </w:r>
          </w:rt>
          <w:rubyBase>
            <w:r w:rsidR="006A529B">
              <w:rPr>
                <w:rFonts w:hint="eastAsia"/>
              </w:rPr>
              <w:t>虚偽</w:t>
            </w:r>
          </w:rubyBase>
        </w:ruby>
      </w:r>
      <w:r w:rsidRPr="00591D76">
        <w:rPr>
          <w:rFonts w:hint="eastAsia"/>
        </w:rPr>
        <w:t>を言</w:t>
      </w:r>
      <w:r>
        <w:rPr>
          <w:rFonts w:hint="eastAsia"/>
        </w:rPr>
        <w:t>わ</w:t>
      </w:r>
      <w:r w:rsidRPr="00591D76">
        <w:rPr>
          <w:rFonts w:hint="eastAsia"/>
        </w:rPr>
        <w:t>ず、</w:t>
      </w:r>
      <w:r w:rsidRPr="00516D18">
        <w:rPr>
          <w:rFonts w:hint="eastAsia"/>
          <w:vertAlign w:val="superscript"/>
        </w:rPr>
        <w:t>2</w:t>
      </w:r>
      <w:r w:rsidRPr="00591D76">
        <w:rPr>
          <w:rFonts w:hint="eastAsia"/>
        </w:rPr>
        <w:t>我に大なる</w:t>
      </w:r>
      <w:r>
        <w:ruby>
          <w:rubyPr>
            <w:rubyAlign w:val="distributeSpace"/>
            <w:hps w:val="12"/>
            <w:hpsRaise w:val="22"/>
            <w:hpsBaseText w:val="24"/>
            <w:lid w:val="ja-JP"/>
          </w:rubyPr>
          <w:rt>
            <w:r w:rsidR="006A529B" w:rsidRPr="0019019E">
              <w:rPr>
                <w:rFonts w:ascii="ＭＳ 明朝" w:eastAsia="ＭＳ 明朝" w:hAnsi="ＭＳ 明朝" w:hint="eastAsia"/>
                <w:sz w:val="12"/>
              </w:rPr>
              <w:t>うれい</w:t>
            </w:r>
          </w:rt>
          <w:rubyBase>
            <w:r w:rsidR="006A529B">
              <w:rPr>
                <w:rFonts w:hint="eastAsia"/>
              </w:rPr>
              <w:t>憂</w:t>
            </w:r>
          </w:rubyBase>
        </w:ruby>
      </w:r>
      <w:r w:rsidRPr="00591D76">
        <w:rPr>
          <w:rFonts w:hint="eastAsia"/>
        </w:rPr>
        <w:t>あることと心に絶えざる</w:t>
      </w:r>
      <w:r>
        <w:ruby>
          <w:rubyPr>
            <w:rubyAlign w:val="distributeSpace"/>
            <w:hps w:val="12"/>
            <w:hpsRaise w:val="22"/>
            <w:hpsBaseText w:val="24"/>
            <w:lid w:val="ja-JP"/>
          </w:rubyPr>
          <w:rt>
            <w:r w:rsidR="006A529B" w:rsidRPr="0019019E">
              <w:rPr>
                <w:rFonts w:ascii="ＭＳ 明朝" w:eastAsia="ＭＳ 明朝" w:hAnsi="ＭＳ 明朝" w:hint="eastAsia"/>
                <w:sz w:val="12"/>
              </w:rPr>
              <w:t>いたみ</w:t>
            </w:r>
          </w:rt>
          <w:rubyBase>
            <w:r w:rsidR="006A529B">
              <w:rPr>
                <w:rFonts w:hint="eastAsia"/>
              </w:rPr>
              <w:t>痛</w:t>
            </w:r>
          </w:rubyBase>
        </w:ruby>
      </w:r>
      <w:r w:rsidRPr="00591D76">
        <w:rPr>
          <w:rFonts w:hint="eastAsia"/>
        </w:rPr>
        <w:t>あることとを我が良心も聖霊によりて証す。</w:t>
      </w:r>
      <w:r w:rsidRPr="00516D18">
        <w:rPr>
          <w:rFonts w:hint="eastAsia"/>
          <w:vertAlign w:val="superscript"/>
        </w:rPr>
        <w:t>3</w:t>
      </w:r>
      <w:r w:rsidRPr="00591D76">
        <w:rPr>
          <w:rFonts w:hint="eastAsia"/>
        </w:rPr>
        <w:t>もし我が兄弟わが骨肉の為にならんには、我み</w:t>
      </w:r>
      <w:r>
        <w:rPr>
          <w:rFonts w:hint="eastAsia"/>
        </w:rPr>
        <w:t>ず</w:t>
      </w:r>
      <w:r w:rsidRPr="00591D76">
        <w:rPr>
          <w:rFonts w:hint="eastAsia"/>
        </w:rPr>
        <w:t>から</w:t>
      </w:r>
      <w:r>
        <w:ruby>
          <w:rubyPr>
            <w:rubyAlign w:val="distributeSpace"/>
            <w:hps w:val="12"/>
            <w:hpsRaise w:val="22"/>
            <w:hpsBaseText w:val="24"/>
            <w:lid w:val="ja-JP"/>
          </w:rubyPr>
          <w:rt>
            <w:r w:rsidR="006A529B" w:rsidRPr="00516D18">
              <w:rPr>
                <w:rFonts w:ascii="ＭＳ 明朝" w:eastAsia="ＭＳ 明朝" w:hAnsi="ＭＳ 明朝" w:hint="eastAsia"/>
                <w:sz w:val="12"/>
              </w:rPr>
              <w:t>のろ</w:t>
            </w:r>
          </w:rt>
          <w:rubyBase>
            <w:r w:rsidR="006A529B">
              <w:rPr>
                <w:rFonts w:hint="eastAsia"/>
              </w:rPr>
              <w:t>詛</w:t>
            </w:r>
          </w:rubyBase>
        </w:ruby>
      </w:r>
      <w:r>
        <w:rPr>
          <w:rFonts w:hint="eastAsia"/>
        </w:rPr>
        <w:t>わ</w:t>
      </w:r>
      <w:r w:rsidRPr="00591D76">
        <w:rPr>
          <w:rFonts w:hint="eastAsia"/>
        </w:rPr>
        <w:t>れてキリストに棄てらるるも亦ねが</w:t>
      </w:r>
      <w:r>
        <w:rPr>
          <w:rFonts w:hint="eastAsia"/>
        </w:rPr>
        <w:t>う</w:t>
      </w:r>
      <w:r w:rsidRPr="00591D76">
        <w:rPr>
          <w:rFonts w:hint="eastAsia"/>
        </w:rPr>
        <w:t>所なり。</w:t>
      </w:r>
    </w:p>
    <w:p w:rsidR="006A529B" w:rsidRPr="00591D76" w:rsidRDefault="006A529B" w:rsidP="006A529B">
      <w:pPr>
        <w:pStyle w:val="1"/>
        <w:spacing w:before="480"/>
      </w:pPr>
      <w:bookmarkStart w:id="1" w:name="_Ref487887653"/>
      <w:r>
        <w:rPr>
          <w:rFonts w:hint="eastAsia"/>
        </w:rPr>
        <w:t>●詩「</w:t>
      </w:r>
      <w:r w:rsidRPr="00AB59C5">
        <w:rPr>
          <w:rFonts w:hint="eastAsia"/>
        </w:rPr>
        <w:t>視よ此の人ぞ！</w:t>
      </w:r>
      <w:r>
        <w:rPr>
          <w:rFonts w:hint="eastAsia"/>
        </w:rPr>
        <w:t>」</w:t>
      </w:r>
      <w:bookmarkEnd w:id="1"/>
    </w:p>
    <w:p w:rsidR="006A529B" w:rsidRPr="00591D76" w:rsidRDefault="006A529B" w:rsidP="006A529B">
      <w:pPr>
        <w:ind w:firstLine="240"/>
      </w:pPr>
      <w:r w:rsidRPr="00591D76">
        <w:rPr>
          <w:rFonts w:hint="eastAsia"/>
        </w:rPr>
        <w:t>ベートーヴェンはこの世を去る十何年か前に耳がつんぼになった。その運命に彼は一度、ドナウ河に身を投じて自殺しようと思った。音楽家で耳が聞こえなくなったらどうにもならない。ところが、本当の耳はこの耳ではない。魂の耳なんです。ベートーヴェンはその魂の耳をもつようになった。それから凄い音楽が、楽曲が生まれてきた。つんぼになってから本当の作曲家になった。天来のものはどん底に立つと凄いことになる。もちろん、天来のものを</w:t>
      </w:r>
      <w:r>
        <w:rPr>
          <w:rFonts w:hint="eastAsia"/>
        </w:rPr>
        <w:t>受けと</w:t>
      </w:r>
      <w:r w:rsidRPr="00591D76">
        <w:rPr>
          <w:rFonts w:hint="eastAsia"/>
        </w:rPr>
        <w:t>らなかったらダメです。</w:t>
      </w:r>
    </w:p>
    <w:p w:rsidR="006A529B" w:rsidRDefault="006A529B" w:rsidP="006A529B">
      <w:pPr>
        <w:ind w:firstLine="240"/>
        <w:rPr>
          <w:sz w:val="20"/>
          <w:szCs w:val="20"/>
        </w:rPr>
      </w:pPr>
      <w:r w:rsidRPr="00591D76">
        <w:rPr>
          <w:rFonts w:hint="eastAsia"/>
        </w:rPr>
        <w:lastRenderedPageBreak/>
        <w:t>これは私が</w:t>
      </w:r>
      <w:r w:rsidRPr="004D429F">
        <w:rPr>
          <w:rFonts w:asciiTheme="minorEastAsia" w:hAnsiTheme="minorEastAsia" w:hint="eastAsia"/>
        </w:rPr>
        <w:t>1985年2月7</w:t>
      </w:r>
      <w:r w:rsidRPr="00591D76">
        <w:rPr>
          <w:rFonts w:hint="eastAsia"/>
        </w:rPr>
        <w:t>日に作った歌です。</w:t>
      </w:r>
      <w:r w:rsidRPr="004D429F">
        <w:rPr>
          <w:rFonts w:hint="eastAsia"/>
          <w:sz w:val="20"/>
          <w:szCs w:val="20"/>
        </w:rPr>
        <w:t>（独唱）</w:t>
      </w:r>
    </w:p>
    <w:p w:rsidR="006A529B" w:rsidRPr="00591D76" w:rsidRDefault="006A529B" w:rsidP="006A529B">
      <w:pPr>
        <w:ind w:firstLine="240"/>
      </w:pPr>
    </w:p>
    <w:p w:rsidR="006A529B" w:rsidRDefault="006A529B" w:rsidP="006A529B">
      <w:pPr>
        <w:pStyle w:val="aff0"/>
        <w:ind w:left="480" w:right="480"/>
      </w:pPr>
      <w:r w:rsidRPr="00AB59C5">
        <w:rPr>
          <w:rFonts w:asciiTheme="minorEastAsia" w:hAnsiTheme="minorEastAsia" w:hint="eastAsia"/>
        </w:rPr>
        <w:t>召団讃歌D2</w:t>
      </w:r>
      <w:r>
        <w:rPr>
          <w:rFonts w:hint="eastAsia"/>
        </w:rPr>
        <w:t>「</w:t>
      </w:r>
      <w:r w:rsidRPr="00AB59C5">
        <w:rPr>
          <w:rFonts w:hint="eastAsia"/>
          <w:b/>
        </w:rPr>
        <w:t>視よ此の人ぞ！</w:t>
      </w:r>
      <w:r>
        <w:rPr>
          <w:rFonts w:hint="eastAsia"/>
        </w:rPr>
        <w:t>」</w:t>
      </w:r>
    </w:p>
    <w:p w:rsidR="006A529B" w:rsidRPr="00AB59C5" w:rsidRDefault="006A529B" w:rsidP="006A529B">
      <w:pPr>
        <w:pStyle w:val="aff0"/>
        <w:ind w:left="480" w:right="480"/>
        <w:rPr>
          <w:sz w:val="20"/>
          <w:szCs w:val="20"/>
        </w:rPr>
      </w:pPr>
      <w:r>
        <w:rPr>
          <w:rFonts w:hint="eastAsia"/>
        </w:rPr>
        <w:t xml:space="preserve"> </w:t>
      </w:r>
      <w:r>
        <w:rPr>
          <w:rFonts w:hint="eastAsia"/>
        </w:rPr>
        <w:tab/>
      </w:r>
      <w:r>
        <w:rPr>
          <w:rFonts w:hint="eastAsia"/>
        </w:rPr>
        <w:tab/>
      </w:r>
      <w:r>
        <w:rPr>
          <w:rFonts w:hint="eastAsia"/>
        </w:rPr>
        <w:tab/>
      </w:r>
      <w:r>
        <w:rPr>
          <w:rFonts w:hint="eastAsia"/>
        </w:rPr>
        <w:tab/>
      </w:r>
      <w:r w:rsidRPr="00AB59C5">
        <w:rPr>
          <w:rFonts w:hint="eastAsia"/>
          <w:sz w:val="20"/>
          <w:szCs w:val="20"/>
        </w:rPr>
        <w:t>（</w:t>
      </w:r>
      <w:r w:rsidRPr="00AB59C5">
        <w:rPr>
          <w:rFonts w:asciiTheme="minorEastAsia" w:hAnsiTheme="minorEastAsia" w:hint="eastAsia"/>
          <w:sz w:val="20"/>
          <w:szCs w:val="20"/>
        </w:rPr>
        <w:t>1985年2月7</w:t>
      </w:r>
      <w:r w:rsidRPr="00AB59C5">
        <w:rPr>
          <w:rFonts w:hint="eastAsia"/>
          <w:sz w:val="20"/>
          <w:szCs w:val="20"/>
        </w:rPr>
        <w:t>日作、作曲小池辰雄）</w:t>
      </w:r>
    </w:p>
    <w:p w:rsidR="006A529B" w:rsidRPr="00591D76" w:rsidRDefault="006A529B" w:rsidP="006A529B">
      <w:pPr>
        <w:pStyle w:val="aff0"/>
        <w:ind w:left="480" w:right="480"/>
      </w:pPr>
      <w:r>
        <w:rPr>
          <w:rFonts w:hint="eastAsia"/>
        </w:rPr>
        <w:t xml:space="preserve">１　</w:t>
      </w:r>
      <w:r w:rsidRPr="00591D76">
        <w:rPr>
          <w:rFonts w:hint="eastAsia"/>
        </w:rPr>
        <w:t>ああベートーヴェン！</w:t>
      </w:r>
      <w:r>
        <w:rPr>
          <w:rFonts w:hint="eastAsia"/>
        </w:rPr>
        <w:tab/>
      </w:r>
      <w:r w:rsidRPr="00591D76">
        <w:rPr>
          <w:rFonts w:hint="eastAsia"/>
        </w:rPr>
        <w:t>生涯の</w:t>
      </w:r>
    </w:p>
    <w:p w:rsidR="006A529B" w:rsidRPr="00591D76" w:rsidRDefault="006A529B" w:rsidP="006A529B">
      <w:pPr>
        <w:pStyle w:val="aff0"/>
        <w:ind w:left="480" w:right="480"/>
      </w:pPr>
      <w:r>
        <w:rPr>
          <w:rFonts w:hint="eastAsia"/>
        </w:rPr>
        <w:t xml:space="preserve">　　</w:t>
      </w:r>
      <w:r w:rsidRPr="00591D76">
        <w:rPr>
          <w:rFonts w:hint="eastAsia"/>
        </w:rPr>
        <w:t>彼の涙を</w:t>
      </w:r>
      <w:r>
        <w:rPr>
          <w:rFonts w:hint="eastAsia"/>
        </w:rPr>
        <w:tab/>
      </w:r>
      <w:r>
        <w:rPr>
          <w:rFonts w:hint="eastAsia"/>
        </w:rPr>
        <w:tab/>
      </w:r>
      <w:r>
        <w:rPr>
          <w:rFonts w:hint="eastAsia"/>
        </w:rPr>
        <w:tab/>
      </w:r>
      <w:r w:rsidRPr="00591D76">
        <w:rPr>
          <w:rFonts w:hint="eastAsia"/>
        </w:rPr>
        <w:t>誰か知る</w:t>
      </w:r>
    </w:p>
    <w:p w:rsidR="006A529B" w:rsidRPr="00591D76" w:rsidRDefault="006A529B" w:rsidP="006A529B">
      <w:pPr>
        <w:pStyle w:val="aff0"/>
        <w:ind w:left="480" w:right="480"/>
      </w:pPr>
      <w:r>
        <w:rPr>
          <w:rFonts w:hint="eastAsia"/>
        </w:rPr>
        <w:t xml:space="preserve">　　</w:t>
      </w:r>
      <w:r w:rsidRPr="00591D76">
        <w:rPr>
          <w:rFonts w:hint="eastAsia"/>
        </w:rPr>
        <w:t>「第二の我」は</w:t>
      </w:r>
      <w:r>
        <w:rPr>
          <w:rFonts w:hint="eastAsia"/>
        </w:rPr>
        <w:tab/>
      </w:r>
      <w:r>
        <w:rPr>
          <w:rFonts w:hint="eastAsia"/>
        </w:rPr>
        <w:tab/>
      </w:r>
      <w:r w:rsidRPr="00591D76">
        <w:rPr>
          <w:rFonts w:hint="eastAsia"/>
        </w:rPr>
        <w:t>遂に無し</w:t>
      </w:r>
    </w:p>
    <w:p w:rsidR="006A529B" w:rsidRPr="00591D76" w:rsidRDefault="006A529B" w:rsidP="006A529B">
      <w:pPr>
        <w:pStyle w:val="aff0"/>
        <w:ind w:left="480" w:right="480"/>
      </w:pPr>
      <w:r>
        <w:rPr>
          <w:rFonts w:hint="eastAsia"/>
        </w:rPr>
        <w:t xml:space="preserve">　　</w:t>
      </w:r>
      <w:r w:rsidRPr="00591D76">
        <w:rPr>
          <w:rFonts w:hint="eastAsia"/>
        </w:rPr>
        <w:t>この世は仮りの</w:t>
      </w:r>
      <w:r>
        <w:rPr>
          <w:rFonts w:hint="eastAsia"/>
        </w:rPr>
        <w:tab/>
      </w:r>
      <w:r>
        <w:rPr>
          <w:rFonts w:hint="eastAsia"/>
        </w:rPr>
        <w:tab/>
      </w:r>
      <w:r w:rsidRPr="00591D76">
        <w:rPr>
          <w:rFonts w:hint="eastAsia"/>
        </w:rPr>
        <w:t>宿なりし</w:t>
      </w:r>
    </w:p>
    <w:p w:rsidR="006A529B" w:rsidRPr="00591D76" w:rsidRDefault="006A529B" w:rsidP="006A529B">
      <w:pPr>
        <w:pStyle w:val="aff0"/>
        <w:ind w:left="480" w:right="480"/>
      </w:pPr>
      <w:r>
        <w:rPr>
          <w:rFonts w:hint="eastAsia"/>
        </w:rPr>
        <w:t xml:space="preserve">２　</w:t>
      </w:r>
      <w:r w:rsidRPr="00591D76">
        <w:rPr>
          <w:rFonts w:hint="eastAsia"/>
        </w:rPr>
        <w:t>音はひびけど</w:t>
      </w:r>
      <w:r>
        <w:rPr>
          <w:rFonts w:hint="eastAsia"/>
        </w:rPr>
        <w:tab/>
      </w:r>
      <w:r>
        <w:rPr>
          <w:rFonts w:hint="eastAsia"/>
        </w:rPr>
        <w:tab/>
      </w:r>
      <w:r w:rsidRPr="00591D76">
        <w:rPr>
          <w:rFonts w:hint="eastAsia"/>
        </w:rPr>
        <w:t>音の無き</w:t>
      </w:r>
    </w:p>
    <w:p w:rsidR="006A529B" w:rsidRPr="00591D76" w:rsidRDefault="006A529B" w:rsidP="006A529B">
      <w:pPr>
        <w:pStyle w:val="aff0"/>
        <w:ind w:left="480" w:right="480"/>
      </w:pPr>
      <w:r>
        <w:rPr>
          <w:rFonts w:hint="eastAsia"/>
        </w:rPr>
        <w:t xml:space="preserve">　　</w:t>
      </w:r>
      <w:r w:rsidRPr="00591D76">
        <w:rPr>
          <w:rFonts w:hint="eastAsia"/>
        </w:rPr>
        <w:t>旅路を</w:t>
      </w:r>
      <w:r>
        <w:ruby>
          <w:rubyPr>
            <w:rubyAlign w:val="distributeSpace"/>
            <w:hps w:val="12"/>
            <w:hpsRaise w:val="22"/>
            <w:hpsBaseText w:val="24"/>
            <w:lid w:val="ja-JP"/>
          </w:rubyPr>
          <w:rt>
            <w:r w:rsidR="006A529B" w:rsidRPr="004D429F">
              <w:rPr>
                <w:rFonts w:ascii="ＭＳ 明朝" w:eastAsia="ＭＳ 明朝" w:hAnsi="ＭＳ 明朝" w:hint="eastAsia"/>
                <w:sz w:val="12"/>
              </w:rPr>
              <w:t>ひと</w:t>
            </w:r>
          </w:rt>
          <w:rubyBase>
            <w:r w:rsidR="006A529B">
              <w:rPr>
                <w:rFonts w:hint="eastAsia"/>
              </w:rPr>
              <w:t>独</w:t>
            </w:r>
          </w:rubyBase>
        </w:ruby>
      </w:r>
      <w:r w:rsidRPr="00591D76">
        <w:rPr>
          <w:rFonts w:hint="eastAsia"/>
        </w:rPr>
        <w:t>り</w:t>
      </w:r>
      <w:r>
        <w:rPr>
          <w:rFonts w:hint="eastAsia"/>
        </w:rPr>
        <w:tab/>
      </w:r>
      <w:r>
        <w:rPr>
          <w:rFonts w:hint="eastAsia"/>
        </w:rPr>
        <w:tab/>
      </w:r>
      <w:r>
        <w:ruby>
          <w:rubyPr>
            <w:rubyAlign w:val="distributeSpace"/>
            <w:hps w:val="12"/>
            <w:hpsRaise w:val="22"/>
            <w:hpsBaseText w:val="24"/>
            <w:lid w:val="ja-JP"/>
          </w:rubyPr>
          <w:rt>
            <w:r w:rsidR="006A529B" w:rsidRPr="004D429F">
              <w:rPr>
                <w:rFonts w:ascii="ＭＳ 明朝" w:eastAsia="ＭＳ 明朝" w:hAnsi="ＭＳ 明朝" w:hint="eastAsia"/>
                <w:sz w:val="12"/>
              </w:rPr>
              <w:t>たど</w:t>
            </w:r>
          </w:rt>
          <w:rubyBase>
            <w:r w:rsidR="006A529B">
              <w:rPr>
                <w:rFonts w:hint="eastAsia"/>
              </w:rPr>
              <w:t>辿</w:t>
            </w:r>
          </w:rubyBase>
        </w:ruby>
      </w:r>
      <w:r w:rsidRPr="00591D76">
        <w:rPr>
          <w:rFonts w:hint="eastAsia"/>
        </w:rPr>
        <w:t>りつつ</w:t>
      </w:r>
    </w:p>
    <w:p w:rsidR="006A529B" w:rsidRPr="00591D76" w:rsidRDefault="006A529B" w:rsidP="006A529B">
      <w:pPr>
        <w:pStyle w:val="aff0"/>
        <w:ind w:left="480" w:right="480"/>
      </w:pPr>
      <w:r>
        <w:rPr>
          <w:rFonts w:hint="eastAsia"/>
        </w:rPr>
        <w:t xml:space="preserve">　　</w:t>
      </w:r>
      <w:r w:rsidRPr="00591D76">
        <w:rPr>
          <w:rFonts w:hint="eastAsia"/>
        </w:rPr>
        <w:t>森と小川を</w:t>
      </w:r>
      <w:r>
        <w:rPr>
          <w:rFonts w:hint="eastAsia"/>
        </w:rPr>
        <w:tab/>
      </w:r>
      <w:r>
        <w:rPr>
          <w:rFonts w:hint="eastAsia"/>
        </w:rPr>
        <w:tab/>
      </w:r>
      <w:r w:rsidRPr="00591D76">
        <w:rPr>
          <w:rFonts w:hint="eastAsia"/>
        </w:rPr>
        <w:t>眼にて聴き</w:t>
      </w:r>
    </w:p>
    <w:p w:rsidR="006A529B" w:rsidRPr="00591D76" w:rsidRDefault="006A529B" w:rsidP="006A529B">
      <w:pPr>
        <w:pStyle w:val="aff0"/>
        <w:ind w:left="480" w:right="480"/>
      </w:pPr>
      <w:r>
        <w:rPr>
          <w:rFonts w:hint="eastAsia"/>
        </w:rPr>
        <w:t xml:space="preserve">　　</w:t>
      </w:r>
      <w:r w:rsidRPr="00591D76">
        <w:rPr>
          <w:rFonts w:hint="eastAsia"/>
        </w:rPr>
        <w:t>「パストーラル」を</w:t>
      </w:r>
      <w:r>
        <w:rPr>
          <w:rFonts w:hint="eastAsia"/>
        </w:rPr>
        <w:tab/>
      </w:r>
      <w:r>
        <w:ruby>
          <w:rubyPr>
            <w:rubyAlign w:val="distributeSpace"/>
            <w:hps w:val="12"/>
            <w:hpsRaise w:val="22"/>
            <w:hpsBaseText w:val="24"/>
            <w:lid w:val="ja-JP"/>
          </w:rubyPr>
          <w:rt>
            <w:r w:rsidR="006A529B" w:rsidRPr="004D429F">
              <w:rPr>
                <w:rFonts w:ascii="ＭＳ 明朝" w:eastAsia="ＭＳ 明朝" w:hAnsi="ＭＳ 明朝" w:hint="eastAsia"/>
                <w:sz w:val="12"/>
              </w:rPr>
              <w:t>かな</w:t>
            </w:r>
          </w:rt>
          <w:rubyBase>
            <w:r w:rsidR="006A529B">
              <w:rPr>
                <w:rFonts w:hint="eastAsia"/>
              </w:rPr>
              <w:t>奏</w:t>
            </w:r>
          </w:rubyBase>
        </w:ruby>
      </w:r>
      <w:r w:rsidRPr="00591D76">
        <w:rPr>
          <w:rFonts w:hint="eastAsia"/>
        </w:rPr>
        <w:t>でたり</w:t>
      </w:r>
    </w:p>
    <w:p w:rsidR="006A529B" w:rsidRPr="00591D76" w:rsidRDefault="006A529B" w:rsidP="006A529B">
      <w:pPr>
        <w:pStyle w:val="aff0"/>
        <w:ind w:left="480" w:right="480"/>
      </w:pPr>
      <w:r>
        <w:rPr>
          <w:rFonts w:hint="eastAsia"/>
        </w:rPr>
        <w:t xml:space="preserve">３　</w:t>
      </w:r>
      <w:r w:rsidRPr="00591D76">
        <w:rPr>
          <w:rFonts w:hint="eastAsia"/>
        </w:rPr>
        <w:t>見よ此の人ぞ！</w:t>
      </w:r>
      <w:r>
        <w:rPr>
          <w:rFonts w:hint="eastAsia"/>
        </w:rPr>
        <w:tab/>
      </w:r>
      <w:r>
        <w:rPr>
          <w:rFonts w:hint="eastAsia"/>
        </w:rPr>
        <w:tab/>
      </w:r>
      <w:r w:rsidRPr="00591D76">
        <w:rPr>
          <w:rFonts w:hint="eastAsia"/>
        </w:rPr>
        <w:t>孤独なる</w:t>
      </w:r>
    </w:p>
    <w:p w:rsidR="006A529B" w:rsidRPr="00591D76" w:rsidRDefault="006A529B" w:rsidP="006A529B">
      <w:pPr>
        <w:pStyle w:val="aff0"/>
        <w:ind w:left="480" w:right="480"/>
      </w:pPr>
      <w:r>
        <w:rPr>
          <w:rFonts w:hint="eastAsia"/>
        </w:rPr>
        <w:t xml:space="preserve">　　</w:t>
      </w:r>
      <w:r w:rsidRPr="00591D76">
        <w:rPr>
          <w:rFonts w:hint="eastAsia"/>
        </w:rPr>
        <w:t>音の</w:t>
      </w:r>
      <w:r>
        <w:ruby>
          <w:rubyPr>
            <w:rubyAlign w:val="distributeSpace"/>
            <w:hps w:val="12"/>
            <w:hpsRaise w:val="22"/>
            <w:hpsBaseText w:val="24"/>
            <w:lid w:val="ja-JP"/>
          </w:rubyPr>
          <w:rt>
            <w:r w:rsidR="006A529B" w:rsidRPr="004D429F">
              <w:rPr>
                <w:rFonts w:ascii="ＭＳ 明朝" w:eastAsia="ＭＳ 明朝" w:hAnsi="ＭＳ 明朝" w:hint="eastAsia"/>
                <w:sz w:val="12"/>
              </w:rPr>
              <w:t>たくみ</w:t>
            </w:r>
          </w:rt>
          <w:rubyBase>
            <w:r w:rsidR="006A529B">
              <w:rPr>
                <w:rFonts w:hint="eastAsia"/>
              </w:rPr>
              <w:t>芸術</w:t>
            </w:r>
          </w:rubyBase>
        </w:ruby>
      </w:r>
      <w:r w:rsidRPr="00591D76">
        <w:rPr>
          <w:rFonts w:hint="eastAsia"/>
        </w:rPr>
        <w:t>の</w:t>
      </w:r>
      <w:r>
        <w:rPr>
          <w:rFonts w:hint="eastAsia"/>
        </w:rPr>
        <w:tab/>
      </w:r>
      <w:r>
        <w:rPr>
          <w:rFonts w:hint="eastAsia"/>
        </w:rPr>
        <w:tab/>
      </w:r>
      <w:r>
        <w:ruby>
          <w:rubyPr>
            <w:rubyAlign w:val="distributeSpace"/>
            <w:hps w:val="12"/>
            <w:hpsRaise w:val="22"/>
            <w:hpsBaseText w:val="24"/>
            <w:lid w:val="ja-JP"/>
          </w:rubyPr>
          <w:rt>
            <w:r w:rsidR="006A529B" w:rsidRPr="004D429F">
              <w:rPr>
                <w:rFonts w:ascii="ＭＳ 明朝" w:eastAsia="ＭＳ 明朝" w:hAnsi="ＭＳ 明朝" w:hint="eastAsia"/>
                <w:sz w:val="12"/>
              </w:rPr>
              <w:t>きょしょう</w:t>
            </w:r>
          </w:rt>
          <w:rubyBase>
            <w:r w:rsidR="006A529B">
              <w:rPr>
                <w:rFonts w:hint="eastAsia"/>
              </w:rPr>
              <w:t>巨匠</w:t>
            </w:r>
          </w:rubyBase>
        </w:ruby>
      </w:r>
      <w:r w:rsidRPr="00591D76">
        <w:rPr>
          <w:rFonts w:hint="eastAsia"/>
        </w:rPr>
        <w:t>なり</w:t>
      </w:r>
    </w:p>
    <w:p w:rsidR="006A529B" w:rsidRPr="00591D76" w:rsidRDefault="006A529B" w:rsidP="006A529B">
      <w:pPr>
        <w:pStyle w:val="aff0"/>
        <w:ind w:left="480" w:right="480"/>
      </w:pPr>
      <w:r>
        <w:rPr>
          <w:rFonts w:hint="eastAsia"/>
        </w:rPr>
        <w:t xml:space="preserve">　　</w:t>
      </w:r>
      <w:r w:rsidRPr="00591D76">
        <w:rPr>
          <w:rFonts w:hint="eastAsia"/>
        </w:rPr>
        <w:t>なやみ苦しみ</w:t>
      </w:r>
      <w:r>
        <w:rPr>
          <w:rFonts w:hint="eastAsia"/>
        </w:rPr>
        <w:tab/>
      </w:r>
      <w:r>
        <w:rPr>
          <w:rFonts w:hint="eastAsia"/>
        </w:rPr>
        <w:tab/>
      </w:r>
      <w:r w:rsidRPr="00591D76">
        <w:rPr>
          <w:rFonts w:hint="eastAsia"/>
        </w:rPr>
        <w:t>つき</w:t>
      </w:r>
      <w:r>
        <w:ruby>
          <w:rubyPr>
            <w:rubyAlign w:val="distributeSpace"/>
            <w:hps w:val="12"/>
            <w:hpsRaise w:val="22"/>
            <w:hpsBaseText w:val="24"/>
            <w:lid w:val="ja-JP"/>
          </w:rubyPr>
          <w:rt>
            <w:r w:rsidR="006A529B" w:rsidRPr="004D429F">
              <w:rPr>
                <w:rFonts w:ascii="ＭＳ 明朝" w:eastAsia="ＭＳ 明朝" w:hAnsi="ＭＳ 明朝" w:hint="eastAsia"/>
                <w:sz w:val="12"/>
              </w:rPr>
              <w:t>ぬ</w:t>
            </w:r>
          </w:rt>
          <w:rubyBase>
            <w:r w:rsidR="006A529B">
              <w:rPr>
                <w:rFonts w:hint="eastAsia"/>
              </w:rPr>
              <w:t>貫</w:t>
            </w:r>
          </w:rubyBase>
        </w:ruby>
      </w:r>
      <w:r w:rsidRPr="00591D76">
        <w:rPr>
          <w:rFonts w:hint="eastAsia"/>
        </w:rPr>
        <w:t>けて</w:t>
      </w:r>
    </w:p>
    <w:p w:rsidR="006A529B" w:rsidRPr="00591D76" w:rsidRDefault="006A529B" w:rsidP="006A529B">
      <w:pPr>
        <w:pStyle w:val="aff0"/>
        <w:ind w:left="480" w:right="480"/>
      </w:pPr>
      <w:r>
        <w:rPr>
          <w:rFonts w:hint="eastAsia"/>
        </w:rPr>
        <w:t xml:space="preserve">　　</w:t>
      </w:r>
      <w:r w:rsidRPr="00591D76">
        <w:rPr>
          <w:rFonts w:hint="eastAsia"/>
        </w:rPr>
        <w:t>世に投ぜしは</w:t>
      </w:r>
      <w:r>
        <w:rPr>
          <w:rFonts w:hint="eastAsia"/>
        </w:rPr>
        <w:tab/>
      </w:r>
      <w:r>
        <w:rPr>
          <w:rFonts w:hint="eastAsia"/>
        </w:rPr>
        <w:tab/>
      </w:r>
      <w:r w:rsidRPr="00591D76">
        <w:rPr>
          <w:rFonts w:hint="eastAsia"/>
        </w:rPr>
        <w:t>「</w:t>
      </w:r>
      <w:r>
        <w:ruby>
          <w:rubyPr>
            <w:rubyAlign w:val="distributeSpace"/>
            <w:hps w:val="12"/>
            <w:hpsRaise w:val="22"/>
            <w:hpsBaseText w:val="24"/>
            <w:lid w:val="ja-JP"/>
          </w:rubyPr>
          <w:rt>
            <w:r w:rsidR="006A529B" w:rsidRPr="004D429F">
              <w:rPr>
                <w:rFonts w:ascii="ＭＳ 明朝" w:eastAsia="ＭＳ 明朝" w:hAnsi="ＭＳ 明朝" w:hint="eastAsia"/>
                <w:sz w:val="12"/>
              </w:rPr>
              <w:t>だいく</w:t>
            </w:r>
          </w:rt>
          <w:rubyBase>
            <w:r w:rsidR="006A529B">
              <w:rPr>
                <w:rFonts w:hint="eastAsia"/>
              </w:rPr>
              <w:t>第九</w:t>
            </w:r>
          </w:rubyBase>
        </w:ruby>
      </w:r>
      <w:r w:rsidRPr="00591D76">
        <w:rPr>
          <w:rFonts w:hint="eastAsia"/>
        </w:rPr>
        <w:t>」なり</w:t>
      </w:r>
    </w:p>
    <w:p w:rsidR="006A529B" w:rsidRPr="00591D76" w:rsidRDefault="006A529B" w:rsidP="006A529B">
      <w:pPr>
        <w:pStyle w:val="aff0"/>
        <w:ind w:left="480" w:right="480"/>
      </w:pPr>
      <w:r>
        <w:rPr>
          <w:rFonts w:hint="eastAsia"/>
        </w:rPr>
        <w:t xml:space="preserve">４　</w:t>
      </w:r>
      <w:r w:rsidRPr="00591D76">
        <w:rPr>
          <w:rFonts w:hint="eastAsia"/>
        </w:rPr>
        <w:t>孤独なれども</w:t>
      </w:r>
      <w:r>
        <w:rPr>
          <w:rFonts w:hint="eastAsia"/>
        </w:rPr>
        <w:tab/>
      </w:r>
      <w:r>
        <w:rPr>
          <w:rFonts w:hint="eastAsia"/>
        </w:rPr>
        <w:tab/>
      </w:r>
      <w:r w:rsidRPr="00591D76">
        <w:rPr>
          <w:rFonts w:hint="eastAsia"/>
        </w:rPr>
        <w:t>その心</w:t>
      </w:r>
    </w:p>
    <w:p w:rsidR="006A529B" w:rsidRPr="00591D76" w:rsidRDefault="006A529B" w:rsidP="006A529B">
      <w:pPr>
        <w:pStyle w:val="aff0"/>
        <w:ind w:left="480" w:right="480"/>
      </w:pPr>
      <w:r>
        <w:rPr>
          <w:rFonts w:hint="eastAsia"/>
        </w:rPr>
        <w:t xml:space="preserve">　　</w:t>
      </w:r>
      <w:r w:rsidRPr="00591D76">
        <w:rPr>
          <w:rFonts w:hint="eastAsia"/>
        </w:rPr>
        <w:t>力と愛に</w:t>
      </w:r>
      <w:r>
        <w:rPr>
          <w:rFonts w:hint="eastAsia"/>
        </w:rPr>
        <w:tab/>
      </w:r>
      <w:r>
        <w:rPr>
          <w:rFonts w:hint="eastAsia"/>
        </w:rPr>
        <w:tab/>
      </w:r>
      <w:r>
        <w:rPr>
          <w:rFonts w:hint="eastAsia"/>
        </w:rPr>
        <w:tab/>
      </w:r>
      <w:r w:rsidRPr="00591D76">
        <w:rPr>
          <w:rFonts w:hint="eastAsia"/>
        </w:rPr>
        <w:t>みなぎりて</w:t>
      </w:r>
    </w:p>
    <w:p w:rsidR="006A529B" w:rsidRPr="00591D76" w:rsidRDefault="006A529B" w:rsidP="006A529B">
      <w:pPr>
        <w:pStyle w:val="aff0"/>
        <w:ind w:left="480" w:right="480"/>
      </w:pPr>
      <w:r>
        <w:rPr>
          <w:rFonts w:hint="eastAsia"/>
        </w:rPr>
        <w:t xml:space="preserve">　　</w:t>
      </w:r>
      <w:r w:rsidRPr="00591D76">
        <w:rPr>
          <w:rFonts w:hint="eastAsia"/>
        </w:rPr>
        <w:t>あらゆる人の</w:t>
      </w:r>
      <w:r>
        <w:rPr>
          <w:rFonts w:hint="eastAsia"/>
        </w:rPr>
        <w:tab/>
      </w:r>
      <w:r>
        <w:rPr>
          <w:rFonts w:hint="eastAsia"/>
        </w:rPr>
        <w:tab/>
      </w:r>
      <w:r w:rsidRPr="00591D76">
        <w:rPr>
          <w:rFonts w:hint="eastAsia"/>
        </w:rPr>
        <w:t>胸をうつ</w:t>
      </w:r>
    </w:p>
    <w:p w:rsidR="006A529B" w:rsidRDefault="006A529B" w:rsidP="006A529B">
      <w:pPr>
        <w:pStyle w:val="aff0"/>
        <w:ind w:left="480" w:right="480"/>
        <w:rPr>
          <w:rFonts w:hint="eastAsia"/>
        </w:rPr>
      </w:pPr>
      <w:r>
        <w:rPr>
          <w:rFonts w:hint="eastAsia"/>
        </w:rPr>
        <w:t xml:space="preserve">　　</w:t>
      </w:r>
      <w:r>
        <w:ruby>
          <w:rubyPr>
            <w:rubyAlign w:val="distributeSpace"/>
            <w:hps w:val="12"/>
            <w:hpsRaise w:val="22"/>
            <w:hpsBaseText w:val="24"/>
            <w:lid w:val="ja-JP"/>
          </w:rubyPr>
          <w:rt>
            <w:r w:rsidR="006A529B" w:rsidRPr="004D429F">
              <w:rPr>
                <w:rFonts w:ascii="ＭＳ 明朝" w:eastAsia="ＭＳ 明朝" w:hAnsi="ＭＳ 明朝" w:hint="eastAsia"/>
                <w:sz w:val="12"/>
              </w:rPr>
              <w:t>しらべ</w:t>
            </w:r>
          </w:rt>
          <w:rubyBase>
            <w:r w:rsidR="006A529B">
              <w:rPr>
                <w:rFonts w:hint="eastAsia"/>
              </w:rPr>
              <w:t>音曲</w:t>
            </w:r>
          </w:rubyBase>
        </w:ruby>
      </w:r>
      <w:r w:rsidRPr="00591D76">
        <w:rPr>
          <w:rFonts w:hint="eastAsia"/>
        </w:rPr>
        <w:t>の波は</w:t>
      </w:r>
      <w:r>
        <w:rPr>
          <w:rFonts w:hint="eastAsia"/>
        </w:rPr>
        <w:tab/>
      </w:r>
      <w:r>
        <w:rPr>
          <w:rFonts w:hint="eastAsia"/>
        </w:rPr>
        <w:tab/>
      </w:r>
      <w:r w:rsidRPr="00591D76">
        <w:rPr>
          <w:rFonts w:hint="eastAsia"/>
        </w:rPr>
        <w:t>かぎりなし</w:t>
      </w:r>
    </w:p>
    <w:p w:rsidR="006A529B" w:rsidRPr="005222D9" w:rsidRDefault="006A529B" w:rsidP="006A529B">
      <w:pPr>
        <w:ind w:firstLine="240"/>
      </w:pPr>
    </w:p>
    <w:p w:rsidR="006A529B" w:rsidRPr="00591D76" w:rsidRDefault="006A529B" w:rsidP="006A529B">
      <w:pPr>
        <w:ind w:firstLine="240"/>
      </w:pPr>
      <w:r w:rsidRPr="00591D76">
        <w:rPr>
          <w:rFonts w:hint="eastAsia"/>
        </w:rPr>
        <w:t>ベートーヴェンの音楽はいつまでも全世界の人たちの魂に光を与えている。ただその時代に業績を残したくらいではない。本ものというものはその時代には本当は余り</w:t>
      </w:r>
      <w:r>
        <w:rPr>
          <w:rFonts w:hint="eastAsia"/>
        </w:rPr>
        <w:t>受けと</w:t>
      </w:r>
      <w:r w:rsidRPr="00591D76">
        <w:rPr>
          <w:rFonts w:hint="eastAsia"/>
        </w:rPr>
        <w:t>られない。時が経つにつれて、その真価があらわれてくる。人類の歴史の終りまでベートーヴェンの音楽は消えない。「第九シンフォニー」はその天来の響きだ。私はこういう本ものには感激する。</w:t>
      </w:r>
    </w:p>
    <w:p w:rsidR="006A529B" w:rsidRPr="00591D76" w:rsidRDefault="006A529B" w:rsidP="006A529B">
      <w:pPr>
        <w:pStyle w:val="aff0"/>
        <w:ind w:left="480" w:right="480"/>
      </w:pPr>
      <w:r w:rsidRPr="00591D76">
        <w:rPr>
          <w:rFonts w:hint="eastAsia"/>
        </w:rPr>
        <w:t>「本ものは後世にまで失われずにいつまでも留まっている」</w:t>
      </w:r>
    </w:p>
    <w:p w:rsidR="006A529B" w:rsidRDefault="006A529B" w:rsidP="006A529B">
      <w:pPr>
        <w:ind w:firstLine="240"/>
        <w:rPr>
          <w:rFonts w:hint="eastAsia"/>
        </w:rPr>
      </w:pPr>
      <w:r w:rsidRPr="00591D76">
        <w:rPr>
          <w:rFonts w:hint="eastAsia"/>
        </w:rPr>
        <w:t>とはゲーテの言葉です。とにかく、日本には偉大な芸術家が出てこないのは、結局そういう世界を</w:t>
      </w:r>
      <w:r>
        <w:rPr>
          <w:rFonts w:hint="eastAsia"/>
        </w:rPr>
        <w:t>持</w:t>
      </w:r>
      <w:r w:rsidRPr="00591D76">
        <w:rPr>
          <w:rFonts w:hint="eastAsia"/>
        </w:rPr>
        <w:t>たないからです。「キリスト</w:t>
      </w:r>
      <w:r w:rsidRPr="004D429F">
        <w:rPr>
          <w:rFonts w:hint="eastAsia"/>
          <w:em w:val="comma"/>
        </w:rPr>
        <w:t>教</w:t>
      </w:r>
      <w:r w:rsidRPr="00591D76">
        <w:rPr>
          <w:rFonts w:hint="eastAsia"/>
        </w:rPr>
        <w:t>」なんて、教にしているからダメなんだ。キリストそのものの光、生命、愛です。私は</w:t>
      </w:r>
      <w:r>
        <w:rPr>
          <w:rFonts w:hint="eastAsia"/>
        </w:rPr>
        <w:t>、</w:t>
      </w:r>
    </w:p>
    <w:p w:rsidR="006A529B" w:rsidRDefault="006A529B" w:rsidP="006A529B">
      <w:pPr>
        <w:pStyle w:val="aff0"/>
        <w:ind w:left="480" w:right="480"/>
        <w:rPr>
          <w:rFonts w:hint="eastAsia"/>
        </w:rPr>
      </w:pPr>
      <w:r w:rsidRPr="00591D76">
        <w:rPr>
          <w:rFonts w:hint="eastAsia"/>
        </w:rPr>
        <w:t>「キリストさま、イエスさま</w:t>
      </w:r>
      <w:r w:rsidR="007C43F3">
        <w:rPr>
          <w:rFonts w:hint="eastAsia"/>
        </w:rPr>
        <w:t>！</w:t>
      </w:r>
      <w:r w:rsidRPr="00591D76">
        <w:rPr>
          <w:rFonts w:hint="eastAsia"/>
        </w:rPr>
        <w:t>」</w:t>
      </w:r>
    </w:p>
    <w:p w:rsidR="006A529B" w:rsidRPr="00591D76" w:rsidRDefault="006A529B" w:rsidP="006A529B">
      <w:pPr>
        <w:ind w:firstLine="240"/>
      </w:pPr>
      <w:r w:rsidRPr="00591D76">
        <w:rPr>
          <w:rFonts w:hint="eastAsia"/>
        </w:rPr>
        <w:t>と一言、魂の中で叫べば、もうそれが一切です</w:t>
      </w:r>
      <w:r w:rsidR="007C43F3">
        <w:rPr>
          <w:rFonts w:hint="eastAsia"/>
        </w:rPr>
        <w:t>。</w:t>
      </w:r>
      <w:r w:rsidRPr="00591D76">
        <w:rPr>
          <w:rFonts w:hint="eastAsia"/>
        </w:rPr>
        <w:t>あとは言葉は要らない。全身熱くなる。</w:t>
      </w:r>
    </w:p>
    <w:p w:rsidR="006A529B" w:rsidRDefault="006A529B" w:rsidP="006A529B">
      <w:pPr>
        <w:ind w:firstLine="240"/>
        <w:rPr>
          <w:rFonts w:hint="eastAsia"/>
        </w:rPr>
      </w:pPr>
      <w:r w:rsidRPr="00591D76">
        <w:rPr>
          <w:rFonts w:hint="eastAsia"/>
        </w:rPr>
        <w:t>我々は、どんな事があっても、行き詰まりはない。神さまは必ず別な道を、もっと素晴らしい道を通らせてくださる。ダンテが太陽を見て向こうの山に登ろうとしたら、獣が出てきた。豹と狼と獅子、この三つの獣はエレミヤ記に書いてありますが、ある三つの悪徳</w:t>
      </w:r>
      <w:r w:rsidRPr="00591D76">
        <w:rPr>
          <w:rFonts w:hint="eastAsia"/>
        </w:rPr>
        <w:lastRenderedPageBreak/>
        <w:t>を代表する。それに打ち勝つことが</w:t>
      </w:r>
      <w:r>
        <w:rPr>
          <w:rFonts w:hint="eastAsia"/>
        </w:rPr>
        <w:t>でき</w:t>
      </w:r>
      <w:r w:rsidRPr="00591D76">
        <w:rPr>
          <w:rFonts w:hint="eastAsia"/>
        </w:rPr>
        <w:t>ないので、仕方がないから、地獄を通って行った。地獄、煉獄、天国へという、あの三界の旅というのは人間の本当の道なんです。</w:t>
      </w:r>
    </w:p>
    <w:p w:rsidR="006A529B" w:rsidRPr="00591D76" w:rsidRDefault="006A529B" w:rsidP="006A529B">
      <w:pPr>
        <w:pStyle w:val="1"/>
        <w:spacing w:before="480"/>
      </w:pPr>
      <w:bookmarkStart w:id="2" w:name="_Ref487887655"/>
      <w:r>
        <w:rPr>
          <w:rFonts w:hint="eastAsia"/>
        </w:rPr>
        <w:t>●</w:t>
      </w:r>
      <w:r w:rsidRPr="005222D9">
        <w:rPr>
          <w:rFonts w:hint="eastAsia"/>
        </w:rPr>
        <w:t>全存在的</w:t>
      </w:r>
      <w:r w:rsidRPr="00591D76">
        <w:rPr>
          <w:rFonts w:hint="eastAsia"/>
        </w:rPr>
        <w:t>な</w:t>
      </w:r>
      <w:r>
        <w:rPr>
          <w:rFonts w:hint="eastAsia"/>
        </w:rPr>
        <w:t>自己</w:t>
      </w:r>
      <w:r w:rsidRPr="00591D76">
        <w:rPr>
          <w:rFonts w:hint="eastAsia"/>
        </w:rPr>
        <w:t>否定</w:t>
      </w:r>
      <w:bookmarkEnd w:id="2"/>
    </w:p>
    <w:p w:rsidR="006A529B" w:rsidRPr="00591D76" w:rsidRDefault="006A529B" w:rsidP="006A529B">
      <w:pPr>
        <w:ind w:firstLine="240"/>
      </w:pPr>
      <w:r w:rsidRPr="00591D76">
        <w:rPr>
          <w:rFonts w:hint="eastAsia"/>
        </w:rPr>
        <w:t>パウロは何と言いましたか、</w:t>
      </w:r>
    </w:p>
    <w:p w:rsidR="006A529B" w:rsidRPr="00591D76" w:rsidRDefault="006A529B" w:rsidP="006A529B">
      <w:pPr>
        <w:pStyle w:val="aff0"/>
        <w:ind w:left="480" w:right="480"/>
      </w:pPr>
      <w:r w:rsidRPr="00591D76">
        <w:rPr>
          <w:rFonts w:hint="eastAsia"/>
        </w:rPr>
        <w:t>「我は罪びとの</w:t>
      </w:r>
      <w:r>
        <w:ruby>
          <w:rubyPr>
            <w:rubyAlign w:val="distributeSpace"/>
            <w:hps w:val="12"/>
            <w:hpsRaise w:val="22"/>
            <w:hpsBaseText w:val="24"/>
            <w:lid w:val="ja-JP"/>
          </w:rubyPr>
          <w:rt>
            <w:r w:rsidR="006A529B" w:rsidRPr="004D429F">
              <w:rPr>
                <w:rFonts w:ascii="ＭＳ 明朝" w:eastAsia="ＭＳ 明朝" w:hAnsi="ＭＳ 明朝" w:hint="eastAsia"/>
                <w:sz w:val="12"/>
              </w:rPr>
              <w:t>かしら</w:t>
            </w:r>
          </w:rt>
          <w:rubyBase>
            <w:r w:rsidR="006A529B">
              <w:rPr>
                <w:rFonts w:hint="eastAsia"/>
              </w:rPr>
              <w:t>首</w:t>
            </w:r>
          </w:rubyBase>
        </w:ruby>
      </w:r>
      <w:r w:rsidRPr="00591D76">
        <w:rPr>
          <w:rFonts w:hint="eastAsia"/>
        </w:rPr>
        <w:t>なり」</w:t>
      </w:r>
    </w:p>
    <w:p w:rsidR="006A529B" w:rsidRDefault="006A529B" w:rsidP="006A529B">
      <w:pPr>
        <w:ind w:firstLine="240"/>
        <w:rPr>
          <w:rFonts w:hint="eastAsia"/>
        </w:rPr>
      </w:pPr>
      <w:r w:rsidRPr="00591D76">
        <w:rPr>
          <w:rFonts w:hint="eastAsia"/>
        </w:rPr>
        <w:t>と言いました。この自覚です。</w:t>
      </w:r>
    </w:p>
    <w:p w:rsidR="006A529B" w:rsidRDefault="006A529B" w:rsidP="006A529B">
      <w:pPr>
        <w:pStyle w:val="aff0"/>
        <w:ind w:left="480" w:right="480"/>
        <w:rPr>
          <w:rFonts w:hint="eastAsia"/>
        </w:rPr>
      </w:pPr>
      <w:r w:rsidRPr="00591D76">
        <w:rPr>
          <w:rFonts w:hint="eastAsia"/>
        </w:rPr>
        <w:t>「私はしょうがない奴の最も悪い奴だ」</w:t>
      </w:r>
    </w:p>
    <w:p w:rsidR="006A529B" w:rsidRPr="00591D76" w:rsidRDefault="006A529B" w:rsidP="006A529B">
      <w:pPr>
        <w:ind w:firstLine="240"/>
      </w:pPr>
      <w:r w:rsidRPr="00591D76">
        <w:rPr>
          <w:rFonts w:hint="eastAsia"/>
        </w:rPr>
        <w:t>と。その「罪びとの首」がもの凄いキリストの証者になってしまった。自分を「いくらかいい」なんて思っているうちは、いつまでたってもダメです。徹底的に</w:t>
      </w:r>
      <w:r w:rsidRPr="0019019E">
        <w:rPr>
          <w:rFonts w:hint="eastAsia"/>
          <w:em w:val="comma"/>
        </w:rPr>
        <w:t>自己否定</w:t>
      </w:r>
      <w:r w:rsidRPr="00591D76">
        <w:rPr>
          <w:rFonts w:hint="eastAsia"/>
        </w:rPr>
        <w:t>です。これは頭ではない。</w:t>
      </w:r>
      <w:r w:rsidRPr="0019019E">
        <w:rPr>
          <w:rFonts w:hint="eastAsia"/>
          <w:em w:val="comma"/>
        </w:rPr>
        <w:t>全存在的</w:t>
      </w:r>
      <w:r w:rsidRPr="00591D76">
        <w:rPr>
          <w:rFonts w:hint="eastAsia"/>
        </w:rPr>
        <w:t>な否定です。</w:t>
      </w:r>
    </w:p>
    <w:p w:rsidR="006A529B" w:rsidRDefault="006A529B" w:rsidP="006A529B">
      <w:pPr>
        <w:ind w:firstLine="240"/>
      </w:pPr>
      <w:r w:rsidRPr="00591D76">
        <w:rPr>
          <w:rFonts w:hint="eastAsia"/>
        </w:rPr>
        <w:t>「罪びとの首」とパウロが言いましたが、実はキリストが「罪びとの首」になってくださった。内村鑑三先生が</w:t>
      </w:r>
      <w:r>
        <w:rPr>
          <w:rFonts w:hint="eastAsia"/>
        </w:rPr>
        <w:t>、</w:t>
      </w:r>
    </w:p>
    <w:p w:rsidR="006A529B" w:rsidRDefault="006A529B" w:rsidP="006A529B">
      <w:pPr>
        <w:pStyle w:val="aff0"/>
        <w:ind w:left="480" w:right="480"/>
      </w:pPr>
      <w:r w:rsidRPr="00591D76">
        <w:rPr>
          <w:rFonts w:hint="eastAsia"/>
        </w:rPr>
        <w:t>「パウロは罪びとの首と言った。私も罪びとの首だ」</w:t>
      </w:r>
    </w:p>
    <w:p w:rsidR="006A529B" w:rsidRDefault="006A529B" w:rsidP="006A529B">
      <w:pPr>
        <w:ind w:firstLine="240"/>
      </w:pPr>
      <w:r w:rsidRPr="00591D76">
        <w:rPr>
          <w:rFonts w:hint="eastAsia"/>
        </w:rPr>
        <w:t>と書いている。私はそれを読んで、</w:t>
      </w:r>
    </w:p>
    <w:p w:rsidR="006A529B" w:rsidRDefault="006A529B" w:rsidP="006A529B">
      <w:pPr>
        <w:pStyle w:val="aff0"/>
        <w:ind w:left="480" w:right="480"/>
      </w:pPr>
      <w:r w:rsidRPr="00591D76">
        <w:rPr>
          <w:rFonts w:hint="eastAsia"/>
        </w:rPr>
        <w:t>「三番目が小池だ、私が三番目の罪びとの首だ」</w:t>
      </w:r>
    </w:p>
    <w:p w:rsidR="006A529B" w:rsidRPr="00591D76" w:rsidRDefault="006A529B" w:rsidP="006A529B">
      <w:pPr>
        <w:ind w:firstLine="240"/>
      </w:pPr>
      <w:r w:rsidRPr="00591D76">
        <w:rPr>
          <w:rFonts w:hint="eastAsia"/>
        </w:rPr>
        <w:t>と、かつて本当に思ったことがある。どん底です。ところが、どん底かと思ったら、実はもうひとつどん底があった。それはイエス・キリストです。十字架上のキリストが皆に代わって、十字架に己をほふった。</w:t>
      </w:r>
    </w:p>
    <w:p w:rsidR="006A529B" w:rsidRPr="00591D76" w:rsidRDefault="006A529B" w:rsidP="006A529B">
      <w:pPr>
        <w:pStyle w:val="aff0"/>
        <w:ind w:left="480" w:right="480"/>
      </w:pPr>
      <w:r w:rsidRPr="00591D76">
        <w:rPr>
          <w:rFonts w:hint="eastAsia"/>
        </w:rPr>
        <w:t>「私は自分で十字架に架かった。悪者どもに架けられたのではない」</w:t>
      </w:r>
    </w:p>
    <w:p w:rsidR="006A529B" w:rsidRPr="00591D76" w:rsidRDefault="006A529B" w:rsidP="006A529B">
      <w:pPr>
        <w:ind w:firstLine="240"/>
      </w:pPr>
      <w:r w:rsidRPr="00591D76">
        <w:rPr>
          <w:rFonts w:hint="eastAsia"/>
        </w:rPr>
        <w:t>と。これが贖罪の、罪を贖うところの十字架のキリストの姿です。</w:t>
      </w:r>
    </w:p>
    <w:p w:rsidR="006A529B" w:rsidRPr="00591D76" w:rsidRDefault="006A529B" w:rsidP="006A529B">
      <w:pPr>
        <w:pStyle w:val="aff0"/>
        <w:ind w:left="480" w:right="480"/>
      </w:pPr>
      <w:r w:rsidRPr="00591D76">
        <w:rPr>
          <w:rFonts w:hint="eastAsia"/>
        </w:rPr>
        <w:t>「お前たちの罪は全部ここに、贖いの十字架でほふられてしまった」</w:t>
      </w:r>
    </w:p>
    <w:p w:rsidR="006A529B" w:rsidRDefault="006A529B" w:rsidP="006A529B">
      <w:pPr>
        <w:ind w:firstLine="240"/>
        <w:rPr>
          <w:rFonts w:hint="eastAsia"/>
        </w:rPr>
      </w:pPr>
      <w:r w:rsidRPr="00591D76">
        <w:rPr>
          <w:rFonts w:hint="eastAsia"/>
        </w:rPr>
        <w:t>と。私たちは無条件に平伏して「ありがとうございます」と、その他にない。一番深い祈りは感謝なんです、お願いではない。救は既に来ている。「救ってください」ではない。</w:t>
      </w:r>
    </w:p>
    <w:p w:rsidR="006A529B" w:rsidRDefault="006A529B" w:rsidP="006A529B">
      <w:pPr>
        <w:pStyle w:val="aff0"/>
        <w:ind w:left="480" w:right="480"/>
        <w:rPr>
          <w:rFonts w:hint="eastAsia"/>
        </w:rPr>
      </w:pPr>
      <w:r w:rsidRPr="00591D76">
        <w:rPr>
          <w:rFonts w:hint="eastAsia"/>
        </w:rPr>
        <w:t>「救われておりました。ありがとうございます」</w:t>
      </w:r>
    </w:p>
    <w:p w:rsidR="006A529B" w:rsidRPr="00591D76" w:rsidRDefault="006A529B" w:rsidP="006A529B">
      <w:pPr>
        <w:ind w:firstLine="240"/>
      </w:pPr>
      <w:r w:rsidRPr="00591D76">
        <w:rPr>
          <w:rFonts w:hint="eastAsia"/>
        </w:rPr>
        <w:t>と。どこに救われていたか、根拠はどこか。キリストの十字架と復活のキリスト、聖霊のキリストです。全部向こう側からきている。我々は圧倒されている。キリストに圧倒されて生きている。「人間の側のお願いや祈りがどうのこうの」なんて言っているうちは、まだダメなんです。救は既に完了している。現在完了の連続でいっているわけです。だから、パウロが言ったでしょ、</w:t>
      </w:r>
    </w:p>
    <w:p w:rsidR="006A529B" w:rsidRPr="00591D76" w:rsidRDefault="006A529B" w:rsidP="006A529B">
      <w:pPr>
        <w:pStyle w:val="21"/>
      </w:pPr>
      <w:r>
        <w:rPr>
          <w:rFonts w:hint="eastAsia"/>
        </w:rPr>
        <w:t>「</w:t>
      </w:r>
      <w:r w:rsidRPr="004D429F">
        <w:rPr>
          <w:rFonts w:hint="eastAsia"/>
          <w:vertAlign w:val="superscript"/>
        </w:rPr>
        <w:t>22</w:t>
      </w:r>
      <w:r w:rsidRPr="00591D76">
        <w:rPr>
          <w:rFonts w:hint="eastAsia"/>
        </w:rPr>
        <w:t>われキリストと共に十字架せられたり、もはや我生くるにあらず、</w:t>
      </w:r>
    </w:p>
    <w:p w:rsidR="006A529B" w:rsidRPr="00591D76" w:rsidRDefault="006A529B" w:rsidP="006A529B">
      <w:pPr>
        <w:ind w:firstLine="240"/>
      </w:pPr>
      <w:r w:rsidRPr="00591D76">
        <w:rPr>
          <w:rFonts w:hint="eastAsia"/>
        </w:rPr>
        <w:t>その次に何と言ったかというと、</w:t>
      </w:r>
    </w:p>
    <w:p w:rsidR="006A529B" w:rsidRPr="00591D76" w:rsidRDefault="006A529B" w:rsidP="006A529B">
      <w:pPr>
        <w:pStyle w:val="21"/>
      </w:pPr>
      <w:r w:rsidRPr="00591D76">
        <w:rPr>
          <w:rFonts w:hint="eastAsia"/>
        </w:rPr>
        <w:t>キリストわがうちにありて生きたもうなり</w:t>
      </w:r>
      <w:r>
        <w:rPr>
          <w:rFonts w:hint="eastAsia"/>
        </w:rPr>
        <w:t>」</w:t>
      </w:r>
      <w:r w:rsidRPr="004D429F">
        <w:rPr>
          <w:rFonts w:hint="eastAsia"/>
          <w:sz w:val="20"/>
          <w:szCs w:val="20"/>
        </w:rPr>
        <w:t>（ガラテヤ２・</w:t>
      </w:r>
      <w:r w:rsidRPr="004D429F">
        <w:rPr>
          <w:rFonts w:hint="eastAsia"/>
          <w:sz w:val="20"/>
          <w:szCs w:val="20"/>
        </w:rPr>
        <w:t>20</w:t>
      </w:r>
      <w:r w:rsidRPr="004D429F">
        <w:rPr>
          <w:rFonts w:hint="eastAsia"/>
          <w:sz w:val="20"/>
          <w:szCs w:val="20"/>
        </w:rPr>
        <w:t>）</w:t>
      </w:r>
    </w:p>
    <w:p w:rsidR="006A529B" w:rsidRDefault="006A529B" w:rsidP="006A529B">
      <w:pPr>
        <w:pStyle w:val="aff0"/>
        <w:ind w:left="480" w:right="480"/>
        <w:rPr>
          <w:rFonts w:hint="eastAsia"/>
        </w:rPr>
      </w:pPr>
      <w:r>
        <w:rPr>
          <w:rFonts w:hint="eastAsia"/>
        </w:rPr>
        <w:t>「</w:t>
      </w:r>
      <w:r w:rsidRPr="00591D76">
        <w:rPr>
          <w:rFonts w:hint="eastAsia"/>
        </w:rPr>
        <w:t>御霊のキリストがわがうちにありて生きたもう</w:t>
      </w:r>
      <w:r>
        <w:rPr>
          <w:rFonts w:hint="eastAsia"/>
        </w:rPr>
        <w:t>」</w:t>
      </w:r>
    </w:p>
    <w:p w:rsidR="006A529B" w:rsidRDefault="006A529B" w:rsidP="006A529B">
      <w:pPr>
        <w:ind w:firstLine="240"/>
        <w:rPr>
          <w:rFonts w:hint="eastAsia"/>
        </w:rPr>
      </w:pPr>
      <w:r>
        <w:rPr>
          <w:rFonts w:hint="eastAsia"/>
        </w:rPr>
        <w:t>と</w:t>
      </w:r>
      <w:r w:rsidRPr="00591D76">
        <w:rPr>
          <w:rFonts w:hint="eastAsia"/>
        </w:rPr>
        <w:t>。十字架と聖霊は離すことが</w:t>
      </w:r>
      <w:r>
        <w:rPr>
          <w:rFonts w:hint="eastAsia"/>
        </w:rPr>
        <w:t>でき</w:t>
      </w:r>
      <w:r w:rsidRPr="00591D76">
        <w:rPr>
          <w:rFonts w:hint="eastAsia"/>
        </w:rPr>
        <w:t>ないことをパウロ自身が告白している。だから、パウロはあのような使徒にさせられてしまった。新約聖書からパウロ書翰をぬかしたら、骨がなくなってしまう。福音書はキリストそのものですから、特別なものですけれども。</w:t>
      </w:r>
    </w:p>
    <w:p w:rsidR="006A529B" w:rsidRPr="00591D76" w:rsidRDefault="006A529B" w:rsidP="006A529B">
      <w:pPr>
        <w:pStyle w:val="1"/>
        <w:spacing w:before="480"/>
      </w:pPr>
      <w:bookmarkStart w:id="3" w:name="_Ref487887660"/>
      <w:r>
        <w:rPr>
          <w:rFonts w:hint="eastAsia"/>
        </w:rPr>
        <w:lastRenderedPageBreak/>
        <w:t>●</w:t>
      </w:r>
      <w:r w:rsidRPr="00591D76">
        <w:rPr>
          <w:rFonts w:hint="eastAsia"/>
        </w:rPr>
        <w:t>ビルマの竪琴</w:t>
      </w:r>
      <w:bookmarkEnd w:id="3"/>
    </w:p>
    <w:p w:rsidR="006A529B" w:rsidRPr="00591D76" w:rsidRDefault="006A529B" w:rsidP="006A529B">
      <w:pPr>
        <w:ind w:firstLine="240"/>
      </w:pPr>
      <w:r w:rsidRPr="00591D76">
        <w:rPr>
          <w:rFonts w:hint="eastAsia"/>
        </w:rPr>
        <w:t>それでは、今日は少し、歌の世界の神讃美のことをお話します。『ビルマの竪琴』という本がある。竹山道雄さんという、私の三、四年先輩の人が書いた本です。</w:t>
      </w:r>
    </w:p>
    <w:p w:rsidR="006A529B" w:rsidRDefault="006A529B" w:rsidP="006A529B">
      <w:pPr>
        <w:ind w:firstLine="240"/>
        <w:rPr>
          <w:sz w:val="20"/>
          <w:szCs w:val="20"/>
        </w:rPr>
      </w:pPr>
      <w:r w:rsidRPr="00591D76">
        <w:rPr>
          <w:rFonts w:hint="eastAsia"/>
        </w:rPr>
        <w:t>第二次戦争の時に英軍とビルマで戦って、日本は破れて捕虜になってしまう。水島という上等兵は歌が好きで、自分で作った竪琴を弾いて皆と一緒に歌ったりした。その好きな歌が「埴生の宿」や「庭の千草」という歌です。これを水島の弾く竪琴の音に合わせて日本兵が歌った。そうしたら、イギリスの兵隊がそれを聞いて、向こうで同じ節の英語の歌を歌いだした。そして仲良くなってしまった。イギリスはもちろん勝ったので、日本兵は捕虜になる情況だったけれども、歌を歌っていたら、故里が懐かしいというわけで、もう敵味方がなくなってしまった。</w:t>
      </w:r>
      <w:r w:rsidRPr="004D429F">
        <w:rPr>
          <w:rFonts w:hint="eastAsia"/>
          <w:sz w:val="20"/>
          <w:szCs w:val="20"/>
        </w:rPr>
        <w:t>（独唱）</w:t>
      </w:r>
    </w:p>
    <w:p w:rsidR="006A529B" w:rsidRPr="00591D76" w:rsidRDefault="006A529B" w:rsidP="006A529B">
      <w:pPr>
        <w:pStyle w:val="aff0"/>
        <w:ind w:left="480" w:right="480"/>
      </w:pPr>
      <w:r w:rsidRPr="00591D76">
        <w:rPr>
          <w:rFonts w:hint="eastAsia"/>
        </w:rPr>
        <w:t xml:space="preserve">『埴生の宿』　</w:t>
      </w:r>
      <w:r w:rsidRPr="00E7526D">
        <w:rPr>
          <w:rFonts w:hint="eastAsia"/>
          <w:sz w:val="20"/>
          <w:szCs w:val="20"/>
        </w:rPr>
        <w:t>（里見</w:t>
      </w:r>
      <w:r>
        <w:rPr>
          <w:rFonts w:hint="eastAsia"/>
          <w:sz w:val="20"/>
          <w:szCs w:val="20"/>
        </w:rPr>
        <w:t xml:space="preserve"> </w:t>
      </w:r>
      <w:r w:rsidRPr="00E7526D">
        <w:rPr>
          <w:rFonts w:hint="eastAsia"/>
          <w:sz w:val="20"/>
          <w:szCs w:val="20"/>
        </w:rPr>
        <w:t>義　作詞）</w:t>
      </w:r>
    </w:p>
    <w:p w:rsidR="006A529B" w:rsidRPr="00591D76" w:rsidRDefault="006A529B" w:rsidP="006A529B">
      <w:pPr>
        <w:pStyle w:val="aff0"/>
        <w:ind w:left="480" w:right="480"/>
      </w:pPr>
      <w:r>
        <w:ruby>
          <w:rubyPr>
            <w:rubyAlign w:val="distributeSpace"/>
            <w:hps w:val="12"/>
            <w:hpsRaise w:val="22"/>
            <w:hpsBaseText w:val="24"/>
            <w:lid w:val="ja-JP"/>
          </w:rubyPr>
          <w:rt>
            <w:r w:rsidR="006A529B" w:rsidRPr="00E7526D">
              <w:rPr>
                <w:rFonts w:ascii="ＭＳ 明朝" w:eastAsia="ＭＳ 明朝" w:hAnsi="ＭＳ 明朝" w:hint="eastAsia"/>
                <w:sz w:val="12"/>
              </w:rPr>
              <w:t>はにゅう</w:t>
            </w:r>
          </w:rt>
          <w:rubyBase>
            <w:r w:rsidR="006A529B">
              <w:rPr>
                <w:rFonts w:hint="eastAsia"/>
              </w:rPr>
              <w:t>埴生</w:t>
            </w:r>
          </w:rubyBase>
        </w:ruby>
      </w:r>
      <w:r w:rsidRPr="00591D76">
        <w:rPr>
          <w:rFonts w:hint="eastAsia"/>
        </w:rPr>
        <w:t>の宿も　　わが宿</w:t>
      </w:r>
    </w:p>
    <w:p w:rsidR="006A529B" w:rsidRPr="00591D76" w:rsidRDefault="006A529B" w:rsidP="006A529B">
      <w:pPr>
        <w:pStyle w:val="aff0"/>
        <w:ind w:left="480" w:right="480"/>
      </w:pPr>
      <w:r w:rsidRPr="00591D76">
        <w:rPr>
          <w:rFonts w:hint="eastAsia"/>
        </w:rPr>
        <w:t>玉のよそおい　　うらやまじ</w:t>
      </w:r>
    </w:p>
    <w:p w:rsidR="006A529B" w:rsidRPr="00591D76" w:rsidRDefault="006A529B" w:rsidP="006A529B">
      <w:pPr>
        <w:pStyle w:val="aff0"/>
        <w:ind w:left="480" w:right="480"/>
      </w:pPr>
      <w:r>
        <w:ruby>
          <w:rubyPr>
            <w:rubyAlign w:val="distributeSpace"/>
            <w:hps w:val="12"/>
            <w:hpsRaise w:val="22"/>
            <w:hpsBaseText w:val="24"/>
            <w:lid w:val="ja-JP"/>
          </w:rubyPr>
          <w:rt>
            <w:r w:rsidR="006A529B" w:rsidRPr="00E7526D">
              <w:rPr>
                <w:rFonts w:ascii="ＭＳ 明朝" w:eastAsia="ＭＳ 明朝" w:hAnsi="ＭＳ 明朝" w:hint="eastAsia"/>
                <w:sz w:val="12"/>
              </w:rPr>
              <w:t>のどか</w:t>
            </w:r>
          </w:rt>
          <w:rubyBase>
            <w:r w:rsidR="006A529B">
              <w:rPr>
                <w:rFonts w:hint="eastAsia"/>
              </w:rPr>
              <w:t>長閑</w:t>
            </w:r>
          </w:rubyBase>
        </w:ruby>
      </w:r>
      <w:r w:rsidRPr="00591D76">
        <w:rPr>
          <w:rFonts w:hint="eastAsia"/>
        </w:rPr>
        <w:t>なりや　　春の空</w:t>
      </w:r>
    </w:p>
    <w:p w:rsidR="006A529B" w:rsidRPr="00591D76" w:rsidRDefault="006A529B" w:rsidP="006A529B">
      <w:pPr>
        <w:pStyle w:val="aff0"/>
        <w:ind w:left="480" w:right="480"/>
      </w:pPr>
      <w:r w:rsidRPr="00591D76">
        <w:rPr>
          <w:rFonts w:hint="eastAsia"/>
        </w:rPr>
        <w:t>花はあるじ　　鳥は友</w:t>
      </w:r>
    </w:p>
    <w:p w:rsidR="006A529B" w:rsidRPr="00591D76" w:rsidRDefault="006A529B" w:rsidP="006A529B">
      <w:pPr>
        <w:pStyle w:val="aff0"/>
        <w:ind w:left="480" w:right="480"/>
      </w:pPr>
      <w:r w:rsidRPr="00591D76">
        <w:rPr>
          <w:rFonts w:hint="eastAsia"/>
        </w:rPr>
        <w:t>おおわが宿よ</w:t>
      </w:r>
    </w:p>
    <w:p w:rsidR="006A529B" w:rsidRDefault="006A529B" w:rsidP="006A529B">
      <w:pPr>
        <w:pStyle w:val="aff0"/>
        <w:ind w:left="480" w:right="480"/>
      </w:pPr>
      <w:r w:rsidRPr="00591D76">
        <w:rPr>
          <w:rFonts w:hint="eastAsia"/>
        </w:rPr>
        <w:t>楽しとも　　たのもしや</w:t>
      </w:r>
    </w:p>
    <w:p w:rsidR="006A529B" w:rsidRDefault="006A529B" w:rsidP="006A529B">
      <w:pPr>
        <w:ind w:firstLine="240"/>
      </w:pPr>
      <w:r w:rsidRPr="00591D76">
        <w:rPr>
          <w:rFonts w:hint="eastAsia"/>
        </w:rPr>
        <w:t>これは故里を恋慕うところの歌で、英語の『ホーム・スイート・ホーム』の歌です。</w:t>
      </w:r>
    </w:p>
    <w:p w:rsidR="006A529B" w:rsidRPr="004D429F" w:rsidRDefault="006A529B" w:rsidP="006A529B">
      <w:pPr>
        <w:pStyle w:val="aff0"/>
        <w:ind w:left="480" w:right="480"/>
        <w:rPr>
          <w:rFonts w:asciiTheme="minorEastAsia" w:hAnsiTheme="minorEastAsia"/>
        </w:rPr>
      </w:pPr>
      <w:r>
        <w:rPr>
          <w:rFonts w:asciiTheme="minorEastAsia" w:hAnsiTheme="minorEastAsia" w:hint="eastAsia"/>
        </w:rPr>
        <w:tab/>
        <w:t xml:space="preserve">　</w:t>
      </w:r>
      <w:r w:rsidRPr="004D429F">
        <w:rPr>
          <w:rFonts w:asciiTheme="minorEastAsia" w:hAnsiTheme="minorEastAsia" w:hint="eastAsia"/>
        </w:rPr>
        <w:t>HOME, SWEET HOME</w:t>
      </w:r>
    </w:p>
    <w:p w:rsidR="006A529B" w:rsidRPr="004D429F" w:rsidRDefault="006A529B" w:rsidP="006A529B">
      <w:pPr>
        <w:pStyle w:val="aff0"/>
        <w:ind w:left="480" w:right="480"/>
        <w:rPr>
          <w:rFonts w:asciiTheme="minorEastAsia" w:hAnsiTheme="minorEastAsia"/>
        </w:rPr>
      </w:pPr>
      <w:r w:rsidRPr="004D429F">
        <w:rPr>
          <w:rFonts w:asciiTheme="minorEastAsia" w:hAnsiTheme="minorEastAsia" w:hint="eastAsia"/>
        </w:rPr>
        <w:t>Mid pleasures and palaces</w:t>
      </w:r>
    </w:p>
    <w:p w:rsidR="006A529B" w:rsidRPr="004D429F" w:rsidRDefault="006A529B" w:rsidP="006A529B">
      <w:pPr>
        <w:pStyle w:val="aff0"/>
        <w:ind w:left="480" w:right="480"/>
        <w:rPr>
          <w:rFonts w:asciiTheme="minorEastAsia" w:hAnsiTheme="minorEastAsia"/>
        </w:rPr>
      </w:pPr>
      <w:r w:rsidRPr="004D429F">
        <w:rPr>
          <w:rFonts w:asciiTheme="minorEastAsia" w:hAnsiTheme="minorEastAsia" w:hint="eastAsia"/>
        </w:rPr>
        <w:t>Though we may roam,</w:t>
      </w:r>
    </w:p>
    <w:p w:rsidR="006A529B" w:rsidRPr="004D429F" w:rsidRDefault="006A529B" w:rsidP="006A529B">
      <w:pPr>
        <w:pStyle w:val="aff0"/>
        <w:ind w:left="480" w:right="480"/>
        <w:rPr>
          <w:rFonts w:asciiTheme="minorEastAsia" w:hAnsiTheme="minorEastAsia"/>
        </w:rPr>
      </w:pPr>
      <w:r w:rsidRPr="004D429F">
        <w:rPr>
          <w:rFonts w:asciiTheme="minorEastAsia" w:hAnsiTheme="minorEastAsia" w:hint="eastAsia"/>
        </w:rPr>
        <w:t>Be it ever so humble</w:t>
      </w:r>
    </w:p>
    <w:p w:rsidR="006A529B" w:rsidRPr="004D429F" w:rsidRDefault="006A529B" w:rsidP="006A529B">
      <w:pPr>
        <w:pStyle w:val="aff0"/>
        <w:ind w:left="480" w:right="480"/>
        <w:rPr>
          <w:rFonts w:asciiTheme="minorEastAsia" w:hAnsiTheme="minorEastAsia"/>
        </w:rPr>
      </w:pPr>
      <w:r w:rsidRPr="004D429F">
        <w:rPr>
          <w:rFonts w:asciiTheme="minorEastAsia" w:hAnsiTheme="minorEastAsia" w:hint="eastAsia"/>
        </w:rPr>
        <w:t>There's no place like home!</w:t>
      </w:r>
    </w:p>
    <w:p w:rsidR="006A529B" w:rsidRPr="004D429F" w:rsidRDefault="006A529B" w:rsidP="006A529B">
      <w:pPr>
        <w:pStyle w:val="aff0"/>
        <w:ind w:left="480" w:right="480"/>
        <w:rPr>
          <w:rFonts w:asciiTheme="minorEastAsia" w:hAnsiTheme="minorEastAsia"/>
        </w:rPr>
      </w:pPr>
      <w:r w:rsidRPr="004D429F">
        <w:rPr>
          <w:rFonts w:asciiTheme="minorEastAsia" w:hAnsiTheme="minorEastAsia" w:hint="eastAsia"/>
        </w:rPr>
        <w:t>A charm from the skies seems</w:t>
      </w:r>
    </w:p>
    <w:p w:rsidR="006A529B" w:rsidRPr="004D429F" w:rsidRDefault="006A529B" w:rsidP="006A529B">
      <w:pPr>
        <w:pStyle w:val="aff0"/>
        <w:ind w:left="480" w:right="480"/>
        <w:rPr>
          <w:rFonts w:asciiTheme="minorEastAsia" w:hAnsiTheme="minorEastAsia"/>
        </w:rPr>
      </w:pPr>
      <w:r w:rsidRPr="004D429F">
        <w:rPr>
          <w:rFonts w:asciiTheme="minorEastAsia" w:hAnsiTheme="minorEastAsia" w:hint="eastAsia"/>
        </w:rPr>
        <w:t>To hallow us there,</w:t>
      </w:r>
    </w:p>
    <w:p w:rsidR="006A529B" w:rsidRPr="004D429F" w:rsidRDefault="006A529B" w:rsidP="006A529B">
      <w:pPr>
        <w:pStyle w:val="aff0"/>
        <w:ind w:left="480" w:right="480"/>
        <w:rPr>
          <w:rFonts w:asciiTheme="minorEastAsia" w:hAnsiTheme="minorEastAsia"/>
        </w:rPr>
      </w:pPr>
      <w:r w:rsidRPr="004D429F">
        <w:rPr>
          <w:rFonts w:asciiTheme="minorEastAsia" w:hAnsiTheme="minorEastAsia" w:hint="eastAsia"/>
        </w:rPr>
        <w:t>Which seek through the world,</w:t>
      </w:r>
    </w:p>
    <w:p w:rsidR="006A529B" w:rsidRPr="004D429F" w:rsidRDefault="006A529B" w:rsidP="006A529B">
      <w:pPr>
        <w:pStyle w:val="aff0"/>
        <w:ind w:left="480" w:right="480"/>
        <w:rPr>
          <w:rFonts w:asciiTheme="minorEastAsia" w:hAnsiTheme="minorEastAsia"/>
        </w:rPr>
      </w:pPr>
      <w:r w:rsidRPr="004D429F">
        <w:rPr>
          <w:rFonts w:asciiTheme="minorEastAsia" w:hAnsiTheme="minorEastAsia" w:hint="eastAsia"/>
        </w:rPr>
        <w:t>Is not met with elsewhere,</w:t>
      </w:r>
    </w:p>
    <w:p w:rsidR="006A529B" w:rsidRPr="004D429F" w:rsidRDefault="006A529B" w:rsidP="006A529B">
      <w:pPr>
        <w:pStyle w:val="aff0"/>
        <w:ind w:left="480" w:right="480"/>
        <w:rPr>
          <w:rFonts w:asciiTheme="minorEastAsia" w:hAnsiTheme="minorEastAsia"/>
        </w:rPr>
      </w:pPr>
      <w:r w:rsidRPr="004D429F">
        <w:rPr>
          <w:rFonts w:asciiTheme="minorEastAsia" w:hAnsiTheme="minorEastAsia" w:hint="eastAsia"/>
        </w:rPr>
        <w:t>Home! Home, sweet, sweet home!</w:t>
      </w:r>
    </w:p>
    <w:p w:rsidR="006A529B" w:rsidRPr="004D429F" w:rsidRDefault="006A529B" w:rsidP="006A529B">
      <w:pPr>
        <w:pStyle w:val="aff0"/>
        <w:ind w:left="480" w:right="480"/>
        <w:rPr>
          <w:rFonts w:asciiTheme="minorEastAsia" w:hAnsiTheme="minorEastAsia"/>
        </w:rPr>
      </w:pPr>
      <w:r w:rsidRPr="004D429F">
        <w:rPr>
          <w:rFonts w:asciiTheme="minorEastAsia" w:hAnsiTheme="minorEastAsia" w:hint="eastAsia"/>
        </w:rPr>
        <w:t>There's no place like home!</w:t>
      </w:r>
    </w:p>
    <w:p w:rsidR="006A529B" w:rsidRPr="004D429F" w:rsidRDefault="006A529B" w:rsidP="006A529B">
      <w:pPr>
        <w:pStyle w:val="aff0"/>
        <w:ind w:left="480" w:right="480"/>
        <w:rPr>
          <w:rFonts w:asciiTheme="minorEastAsia" w:hAnsiTheme="minorEastAsia"/>
        </w:rPr>
      </w:pPr>
      <w:r w:rsidRPr="004D429F">
        <w:rPr>
          <w:rFonts w:asciiTheme="minorEastAsia" w:hAnsiTheme="minorEastAsia" w:hint="eastAsia"/>
        </w:rPr>
        <w:t>There's no place like home.</w:t>
      </w:r>
    </w:p>
    <w:p w:rsidR="006A529B" w:rsidRPr="004D429F" w:rsidRDefault="006A529B" w:rsidP="006A529B">
      <w:pPr>
        <w:pStyle w:val="aff0"/>
        <w:ind w:left="480" w:right="480"/>
        <w:rPr>
          <w:rFonts w:asciiTheme="minorEastAsia" w:hAnsiTheme="minorEastAsia"/>
        </w:rPr>
      </w:pPr>
      <w:r w:rsidRPr="004D429F">
        <w:rPr>
          <w:rFonts w:asciiTheme="minorEastAsia" w:hAnsiTheme="minorEastAsia" w:hint="eastAsia"/>
        </w:rPr>
        <w:t>（対訳）</w:t>
      </w:r>
    </w:p>
    <w:p w:rsidR="006A529B" w:rsidRPr="004D429F" w:rsidRDefault="006A529B" w:rsidP="006A529B">
      <w:pPr>
        <w:pStyle w:val="aff0"/>
        <w:ind w:left="480" w:right="480"/>
        <w:rPr>
          <w:rFonts w:asciiTheme="minorEastAsia" w:hAnsiTheme="minorEastAsia"/>
        </w:rPr>
      </w:pPr>
      <w:r w:rsidRPr="004D429F">
        <w:rPr>
          <w:rFonts w:asciiTheme="minorEastAsia" w:hAnsiTheme="minorEastAsia" w:hint="eastAsia"/>
        </w:rPr>
        <w:t>様々な楽しみや、素晴らしい家々に</w:t>
      </w:r>
    </w:p>
    <w:p w:rsidR="006A529B" w:rsidRPr="004D429F" w:rsidRDefault="006A529B" w:rsidP="006A529B">
      <w:pPr>
        <w:pStyle w:val="aff0"/>
        <w:ind w:left="480" w:right="480"/>
        <w:rPr>
          <w:rFonts w:asciiTheme="minorEastAsia" w:hAnsiTheme="minorEastAsia"/>
        </w:rPr>
      </w:pPr>
      <w:r w:rsidRPr="004D429F">
        <w:rPr>
          <w:rFonts w:asciiTheme="minorEastAsia" w:hAnsiTheme="minorEastAsia" w:hint="eastAsia"/>
        </w:rPr>
        <w:t>めぐり逢うことがあっても</w:t>
      </w:r>
    </w:p>
    <w:p w:rsidR="006A529B" w:rsidRPr="004D429F" w:rsidRDefault="006A529B" w:rsidP="006A529B">
      <w:pPr>
        <w:pStyle w:val="aff0"/>
        <w:ind w:left="480" w:right="480"/>
        <w:rPr>
          <w:rFonts w:asciiTheme="minorEastAsia" w:hAnsiTheme="minorEastAsia"/>
        </w:rPr>
      </w:pPr>
      <w:r w:rsidRPr="004D429F">
        <w:rPr>
          <w:rFonts w:asciiTheme="minorEastAsia" w:hAnsiTheme="minorEastAsia" w:hint="eastAsia"/>
        </w:rPr>
        <w:t>質素なたたずまいの</w:t>
      </w:r>
    </w:p>
    <w:p w:rsidR="006A529B" w:rsidRPr="004D429F" w:rsidRDefault="006A529B" w:rsidP="006A529B">
      <w:pPr>
        <w:pStyle w:val="aff0"/>
        <w:ind w:left="480" w:right="480"/>
        <w:rPr>
          <w:rFonts w:asciiTheme="minorEastAsia" w:hAnsiTheme="minorEastAsia"/>
        </w:rPr>
      </w:pPr>
      <w:r w:rsidRPr="004D429F">
        <w:rPr>
          <w:rFonts w:asciiTheme="minorEastAsia" w:hAnsiTheme="minorEastAsia" w:hint="eastAsia"/>
        </w:rPr>
        <w:t>我が家より素晴らしい所はない</w:t>
      </w:r>
    </w:p>
    <w:p w:rsidR="006A529B" w:rsidRPr="004D429F" w:rsidRDefault="006A529B" w:rsidP="006A529B">
      <w:pPr>
        <w:pStyle w:val="aff0"/>
        <w:ind w:left="480" w:right="480"/>
        <w:rPr>
          <w:rFonts w:asciiTheme="minorEastAsia" w:hAnsiTheme="minorEastAsia"/>
        </w:rPr>
      </w:pPr>
      <w:r w:rsidRPr="004D429F">
        <w:rPr>
          <w:rFonts w:asciiTheme="minorEastAsia" w:hAnsiTheme="minorEastAsia" w:hint="eastAsia"/>
        </w:rPr>
        <w:t>美しい空は私達の心を</w:t>
      </w:r>
    </w:p>
    <w:p w:rsidR="006A529B" w:rsidRPr="004D429F" w:rsidRDefault="006A529B" w:rsidP="006A529B">
      <w:pPr>
        <w:pStyle w:val="aff0"/>
        <w:ind w:left="480" w:right="480"/>
        <w:rPr>
          <w:rFonts w:asciiTheme="minorEastAsia" w:hAnsiTheme="minorEastAsia"/>
        </w:rPr>
      </w:pPr>
      <w:r w:rsidRPr="004D429F">
        <w:rPr>
          <w:rFonts w:asciiTheme="minorEastAsia" w:hAnsiTheme="minorEastAsia" w:hint="eastAsia"/>
        </w:rPr>
        <w:lastRenderedPageBreak/>
        <w:t>そこへいざなう</w:t>
      </w:r>
    </w:p>
    <w:p w:rsidR="006A529B" w:rsidRPr="004D429F" w:rsidRDefault="006A529B" w:rsidP="006A529B">
      <w:pPr>
        <w:pStyle w:val="aff0"/>
        <w:ind w:left="480" w:right="480"/>
        <w:rPr>
          <w:rFonts w:asciiTheme="minorEastAsia" w:hAnsiTheme="minorEastAsia"/>
        </w:rPr>
      </w:pPr>
      <w:r w:rsidRPr="004D429F">
        <w:rPr>
          <w:rFonts w:asciiTheme="minorEastAsia" w:hAnsiTheme="minorEastAsia" w:hint="eastAsia"/>
        </w:rPr>
        <w:t>世界中、たずねても</w:t>
      </w:r>
    </w:p>
    <w:p w:rsidR="006A529B" w:rsidRPr="004D429F" w:rsidRDefault="006A529B" w:rsidP="006A529B">
      <w:pPr>
        <w:pStyle w:val="aff0"/>
        <w:ind w:left="480" w:right="480"/>
        <w:rPr>
          <w:rFonts w:asciiTheme="minorEastAsia" w:hAnsiTheme="minorEastAsia"/>
        </w:rPr>
      </w:pPr>
      <w:r w:rsidRPr="004D429F">
        <w:rPr>
          <w:rFonts w:asciiTheme="minorEastAsia" w:hAnsiTheme="minorEastAsia" w:hint="eastAsia"/>
        </w:rPr>
        <w:t>決して出会うことのない</w:t>
      </w:r>
    </w:p>
    <w:p w:rsidR="006A529B" w:rsidRPr="004D429F" w:rsidRDefault="006A529B" w:rsidP="006A529B">
      <w:pPr>
        <w:pStyle w:val="aff0"/>
        <w:ind w:left="480" w:right="480"/>
        <w:rPr>
          <w:rFonts w:asciiTheme="minorEastAsia" w:hAnsiTheme="minorEastAsia"/>
        </w:rPr>
      </w:pPr>
      <w:r w:rsidRPr="004D429F">
        <w:rPr>
          <w:rFonts w:asciiTheme="minorEastAsia" w:hAnsiTheme="minorEastAsia" w:hint="eastAsia"/>
        </w:rPr>
        <w:t>我が家、懐かしきわが家</w:t>
      </w:r>
    </w:p>
    <w:p w:rsidR="006A529B" w:rsidRPr="004D429F" w:rsidRDefault="006A529B" w:rsidP="006A529B">
      <w:pPr>
        <w:pStyle w:val="aff0"/>
        <w:ind w:left="480" w:right="480"/>
        <w:rPr>
          <w:rFonts w:asciiTheme="minorEastAsia" w:hAnsiTheme="minorEastAsia"/>
        </w:rPr>
      </w:pPr>
      <w:r w:rsidRPr="004D429F">
        <w:rPr>
          <w:rFonts w:asciiTheme="minorEastAsia" w:hAnsiTheme="minorEastAsia" w:hint="eastAsia"/>
        </w:rPr>
        <w:t>我が家より素晴らしいものはない</w:t>
      </w:r>
    </w:p>
    <w:p w:rsidR="006A529B" w:rsidRDefault="006A529B" w:rsidP="006A529B">
      <w:pPr>
        <w:pStyle w:val="aff0"/>
        <w:ind w:left="480" w:right="480"/>
        <w:rPr>
          <w:rFonts w:asciiTheme="minorEastAsia" w:hAnsiTheme="minorEastAsia"/>
        </w:rPr>
      </w:pPr>
      <w:r w:rsidRPr="004D429F">
        <w:rPr>
          <w:rFonts w:asciiTheme="minorEastAsia" w:hAnsiTheme="minorEastAsia" w:hint="eastAsia"/>
        </w:rPr>
        <w:t>我が家より素晴らしいものはない。</w:t>
      </w:r>
    </w:p>
    <w:p w:rsidR="006A529B" w:rsidRPr="00591D76" w:rsidRDefault="006A529B" w:rsidP="006A529B">
      <w:pPr>
        <w:ind w:firstLine="240"/>
      </w:pPr>
      <w:r w:rsidRPr="00591D76">
        <w:rPr>
          <w:rFonts w:hint="eastAsia"/>
        </w:rPr>
        <w:t>日本軍が『埴生の宿』を歌っていたら、向こうのイギリスの兵隊たちが『ホーム・スイート・ホーム』を歌いだしてしまった。歌がお互いの間を、敵味方を越えさせて、本当に人間としての愛の和にしてしまった。そして、やってきてお互いに握手して抱き合ったという話です。愛の歌が、故里の歌が、あるいは神讃美の歌が、そういうようにして人の和をつくる。歌というものは、偉大な音楽は、世界の人たちを本当に結ぶ。そういう意味において、ベートーヴェンの音楽というのは本当に大変な力をもったものです。「歌いつつ歩まん」という歌があります。我々は人生を、魂で本当に歌いながら、神・キリストを歌いながら、人への愛を歌いながら歩く。</w:t>
      </w:r>
    </w:p>
    <w:p w:rsidR="006A529B" w:rsidRPr="00591D76" w:rsidRDefault="006A529B" w:rsidP="006A529B">
      <w:pPr>
        <w:pStyle w:val="aff0"/>
        <w:ind w:left="480" w:right="480"/>
      </w:pPr>
      <w:r w:rsidRPr="00591D76">
        <w:rPr>
          <w:rFonts w:hint="eastAsia"/>
        </w:rPr>
        <w:t>「我</w:t>
      </w:r>
      <w:r w:rsidRPr="0019019E">
        <w:rPr>
          <w:rFonts w:hint="eastAsia"/>
          <w:sz w:val="20"/>
          <w:szCs w:val="20"/>
        </w:rPr>
        <w:t>（神）</w:t>
      </w:r>
      <w:r w:rsidRPr="00591D76">
        <w:rPr>
          <w:rFonts w:hint="eastAsia"/>
        </w:rPr>
        <w:t>を愛することと人を愛することは同じことだ」</w:t>
      </w:r>
    </w:p>
    <w:p w:rsidR="006A529B" w:rsidRPr="00591D76" w:rsidRDefault="006A529B" w:rsidP="006A529B">
      <w:pPr>
        <w:ind w:firstLine="240"/>
      </w:pPr>
      <w:r w:rsidRPr="00591D76">
        <w:rPr>
          <w:rFonts w:hint="eastAsia"/>
        </w:rPr>
        <w:t>とキリストは言われましたが、そういうように、歌というものがいかに大事な要素であるかということです。ただ「うまく歌うかまずいか」ということではない。うまいまずいではない。心をこめて本当に歌って、お互いに親しくなる。</w:t>
      </w:r>
    </w:p>
    <w:p w:rsidR="006A529B" w:rsidRDefault="006A529B" w:rsidP="006A529B">
      <w:pPr>
        <w:ind w:firstLine="240"/>
        <w:rPr>
          <w:rFonts w:hint="eastAsia"/>
        </w:rPr>
      </w:pPr>
      <w:r w:rsidRPr="00591D76">
        <w:rPr>
          <w:rFonts w:hint="eastAsia"/>
        </w:rPr>
        <w:t>水島上等兵は武器はみな捨ててしまって、ビルマの服を着てビルマ人と親しくなって帰ってこない。「水島、帰ってこい」と言っても、「私は帰りません」と。ということは、戦場で</w:t>
      </w:r>
      <w:r>
        <w:rPr>
          <w:rFonts w:hint="eastAsia"/>
        </w:rPr>
        <w:t>いろいろ</w:t>
      </w:r>
      <w:r w:rsidRPr="00591D76">
        <w:rPr>
          <w:rFonts w:hint="eastAsia"/>
        </w:rPr>
        <w:t>な日本兵の死体を見た、惨憺たる有り様を見て、</w:t>
      </w:r>
    </w:p>
    <w:p w:rsidR="006A529B" w:rsidRDefault="006A529B" w:rsidP="006A529B">
      <w:pPr>
        <w:pStyle w:val="aff0"/>
        <w:ind w:left="480" w:right="480"/>
        <w:rPr>
          <w:rFonts w:hint="eastAsia"/>
        </w:rPr>
      </w:pPr>
      <w:r w:rsidRPr="00591D76">
        <w:rPr>
          <w:rFonts w:hint="eastAsia"/>
        </w:rPr>
        <w:t>「もうこれはいかん。本当の平和をもたらさなければいかん。人間が殺し合うのはとんでもない話だ」</w:t>
      </w:r>
    </w:p>
    <w:p w:rsidR="006A529B" w:rsidRPr="00591D76" w:rsidRDefault="006A529B" w:rsidP="006A529B">
      <w:pPr>
        <w:ind w:firstLine="240"/>
      </w:pPr>
      <w:r w:rsidRPr="00591D76">
        <w:rPr>
          <w:rFonts w:hint="eastAsia"/>
        </w:rPr>
        <w:t>と。それで、彼は帰ってこないで、とうとうビルマの托鉢僧になる。そして、戦死した人たちを本当に心から弔う。その魂をねぎらうわけです。</w:t>
      </w:r>
    </w:p>
    <w:p w:rsidR="006A529B" w:rsidRDefault="006A529B" w:rsidP="006A529B">
      <w:pPr>
        <w:ind w:firstLine="240"/>
        <w:rPr>
          <w:rFonts w:hint="eastAsia"/>
        </w:rPr>
      </w:pPr>
      <w:r w:rsidRPr="00591D76">
        <w:rPr>
          <w:rFonts w:hint="eastAsia"/>
        </w:rPr>
        <w:t>上からきたところの、その人の中に燃えてきたところの愛というものはやはり最大の力だ。愛は最大の力です。これには本当は降参しなければいかん。武器ではない。単なる筆の力でもない。魂の愛の力です。これは相手を救いあげる。</w:t>
      </w:r>
    </w:p>
    <w:p w:rsidR="006A529B" w:rsidRPr="00591D76" w:rsidRDefault="006A529B" w:rsidP="006A529B">
      <w:pPr>
        <w:pStyle w:val="1"/>
        <w:spacing w:before="480"/>
      </w:pPr>
      <w:bookmarkStart w:id="4" w:name="_Ref487887662"/>
      <w:r>
        <w:rPr>
          <w:rFonts w:hint="eastAsia"/>
        </w:rPr>
        <w:t>●</w:t>
      </w:r>
      <w:r w:rsidRPr="00591D76">
        <w:rPr>
          <w:rFonts w:hint="eastAsia"/>
        </w:rPr>
        <w:t>本もの</w:t>
      </w:r>
      <w:r>
        <w:rPr>
          <w:rFonts w:hint="eastAsia"/>
        </w:rPr>
        <w:t>が</w:t>
      </w:r>
      <w:r w:rsidRPr="00591D76">
        <w:rPr>
          <w:rFonts w:hint="eastAsia"/>
        </w:rPr>
        <w:t>まん中に光っている</w:t>
      </w:r>
      <w:bookmarkEnd w:id="4"/>
    </w:p>
    <w:p w:rsidR="006A529B" w:rsidRPr="00591D76" w:rsidRDefault="006A529B" w:rsidP="006A529B">
      <w:pPr>
        <w:ind w:firstLine="240"/>
      </w:pPr>
      <w:r w:rsidRPr="00591D76">
        <w:rPr>
          <w:rFonts w:hint="eastAsia"/>
        </w:rPr>
        <w:t>キリストが正にそうです。</w:t>
      </w:r>
    </w:p>
    <w:p w:rsidR="006A529B" w:rsidRPr="00591D76" w:rsidRDefault="006A529B" w:rsidP="006A529B">
      <w:pPr>
        <w:pStyle w:val="aff0"/>
        <w:ind w:left="480" w:right="480"/>
      </w:pPr>
      <w:r w:rsidRPr="00591D76">
        <w:rPr>
          <w:rFonts w:hint="eastAsia"/>
        </w:rPr>
        <w:t>「我は罪びとを招かんとて来たれり」</w:t>
      </w:r>
    </w:p>
    <w:p w:rsidR="006A529B" w:rsidRPr="00591D76" w:rsidRDefault="006A529B" w:rsidP="006A529B">
      <w:pPr>
        <w:ind w:firstLine="240"/>
      </w:pPr>
      <w:r w:rsidRPr="00591D76">
        <w:rPr>
          <w:rFonts w:hint="eastAsia"/>
        </w:rPr>
        <w:t>という。パウロは、</w:t>
      </w:r>
    </w:p>
    <w:p w:rsidR="006A529B" w:rsidRPr="00591D76" w:rsidRDefault="006A529B" w:rsidP="006A529B">
      <w:pPr>
        <w:pStyle w:val="aff0"/>
        <w:ind w:left="480" w:right="480"/>
      </w:pPr>
      <w:r w:rsidRPr="00591D76">
        <w:rPr>
          <w:rFonts w:hint="eastAsia"/>
        </w:rPr>
        <w:t>「私は一番悪い者だ。罪びとの首だ」</w:t>
      </w:r>
    </w:p>
    <w:p w:rsidR="006A529B" w:rsidRPr="00591D76" w:rsidRDefault="006A529B" w:rsidP="006A529B">
      <w:pPr>
        <w:ind w:firstLine="240"/>
      </w:pPr>
      <w:r w:rsidRPr="00591D76">
        <w:rPr>
          <w:rFonts w:hint="eastAsia"/>
        </w:rPr>
        <w:t>と言いました。内村鑑三先生が「私も罪びとの首だ」と言った。体裁で言っているのではない。本当に言っている。親鸞もそうなんだ。</w:t>
      </w:r>
    </w:p>
    <w:p w:rsidR="006A529B" w:rsidRPr="00591D76" w:rsidRDefault="006A529B" w:rsidP="006A529B">
      <w:pPr>
        <w:pStyle w:val="aff0"/>
        <w:ind w:left="480" w:right="480"/>
      </w:pPr>
      <w:r w:rsidRPr="00591D76">
        <w:rPr>
          <w:rFonts w:hint="eastAsia"/>
        </w:rPr>
        <w:t>「弥陀の五劫の大音信はただ親鸞一人の為であった。私を救う為のお釈迦さんの</w:t>
      </w:r>
      <w:r w:rsidRPr="00591D76">
        <w:rPr>
          <w:rFonts w:hint="eastAsia"/>
        </w:rPr>
        <w:lastRenderedPageBreak/>
        <w:t>教えであった」</w:t>
      </w:r>
    </w:p>
    <w:p w:rsidR="006A529B" w:rsidRPr="00591D76" w:rsidRDefault="006A529B" w:rsidP="006A529B">
      <w:pPr>
        <w:ind w:firstLine="240"/>
      </w:pPr>
      <w:r w:rsidRPr="00591D76">
        <w:rPr>
          <w:rFonts w:hint="eastAsia"/>
        </w:rPr>
        <w:t>と。「唯だ親鸞のためにのみ」という。『</w:t>
      </w:r>
      <w:r>
        <w:rPr>
          <w:rFonts w:hint="eastAsia"/>
        </w:rPr>
        <w:t>歎異抄</w:t>
      </w:r>
      <w:r w:rsidRPr="00591D76">
        <w:rPr>
          <w:rFonts w:hint="eastAsia"/>
        </w:rPr>
        <w:t>』にある言葉です。</w:t>
      </w:r>
    </w:p>
    <w:p w:rsidR="006A529B" w:rsidRPr="00591D76" w:rsidRDefault="006A529B" w:rsidP="006A529B">
      <w:pPr>
        <w:pStyle w:val="aff0"/>
        <w:ind w:left="480" w:right="480"/>
      </w:pPr>
      <w:r w:rsidRPr="00591D76">
        <w:rPr>
          <w:rFonts w:hint="eastAsia"/>
        </w:rPr>
        <w:t>「聖人の常の仰せには、彌陀の五劫思惟の願をよくよく案ずれば、ひと</w:t>
      </w:r>
      <w:r>
        <w:rPr>
          <w:rFonts w:hint="eastAsia"/>
        </w:rPr>
        <w:t>え</w:t>
      </w:r>
      <w:r w:rsidRPr="00591D76">
        <w:rPr>
          <w:rFonts w:hint="eastAsia"/>
        </w:rPr>
        <w:t>に親鸞一人がためなりけり」</w:t>
      </w:r>
    </w:p>
    <w:p w:rsidR="007C43F3" w:rsidRDefault="006A529B" w:rsidP="007C43F3">
      <w:pPr>
        <w:pStyle w:val="aff0"/>
        <w:ind w:left="480" w:right="480"/>
        <w:rPr>
          <w:rFonts w:hint="eastAsia"/>
        </w:rPr>
      </w:pPr>
      <w:r w:rsidRPr="00591D76">
        <w:rPr>
          <w:rFonts w:hint="eastAsia"/>
        </w:rPr>
        <w:t>「私一人を救うための弥陀の五劫思惟であった」</w:t>
      </w:r>
    </w:p>
    <w:p w:rsidR="006A529B" w:rsidRDefault="007C43F3" w:rsidP="007C43F3">
      <w:pPr>
        <w:ind w:firstLine="240"/>
      </w:pPr>
      <w:r>
        <w:rPr>
          <w:rFonts w:hint="eastAsia"/>
        </w:rPr>
        <w:t>と</w:t>
      </w:r>
      <w:r w:rsidR="006A529B" w:rsidRPr="00591D76">
        <w:rPr>
          <w:rFonts w:hint="eastAsia"/>
        </w:rPr>
        <w:t>。これも、人のことなんか思ってない。</w:t>
      </w:r>
    </w:p>
    <w:p w:rsidR="006A529B" w:rsidRDefault="006A529B" w:rsidP="006A529B">
      <w:pPr>
        <w:pStyle w:val="aff0"/>
        <w:ind w:left="480" w:right="480"/>
      </w:pPr>
      <w:r w:rsidRPr="00591D76">
        <w:rPr>
          <w:rFonts w:hint="eastAsia"/>
        </w:rPr>
        <w:t>「このしょうがない者を救わんために弥陀の五劫思惟の願いがあった、本願があった」</w:t>
      </w:r>
    </w:p>
    <w:p w:rsidR="006A529B" w:rsidRDefault="006A529B" w:rsidP="006A529B">
      <w:pPr>
        <w:ind w:firstLine="240"/>
      </w:pPr>
      <w:r w:rsidRPr="00591D76">
        <w:rPr>
          <w:rFonts w:hint="eastAsia"/>
        </w:rPr>
        <w:t>と。内村鑑三先生が</w:t>
      </w:r>
      <w:r>
        <w:rPr>
          <w:rFonts w:hint="eastAsia"/>
        </w:rPr>
        <w:t>、</w:t>
      </w:r>
    </w:p>
    <w:p w:rsidR="006A529B" w:rsidRDefault="006A529B" w:rsidP="006A529B">
      <w:pPr>
        <w:pStyle w:val="aff0"/>
        <w:ind w:left="480" w:right="480"/>
      </w:pPr>
      <w:r w:rsidRPr="00591D76">
        <w:rPr>
          <w:rFonts w:hint="eastAsia"/>
        </w:rPr>
        <w:t>「私みたいな者が救われた。だから万人は救われる。こんな者が救われたから、救われない人はいない」</w:t>
      </w:r>
    </w:p>
    <w:p w:rsidR="006A529B" w:rsidRPr="00591D76" w:rsidRDefault="006A529B" w:rsidP="006A529B">
      <w:pPr>
        <w:ind w:firstLine="240"/>
      </w:pPr>
      <w:r w:rsidRPr="00591D76">
        <w:rPr>
          <w:rFonts w:hint="eastAsia"/>
        </w:rPr>
        <w:t>と言った。さすがは内村先生らしいね、いろいろ</w:t>
      </w:r>
      <w:r>
        <w:ruby>
          <w:rubyPr>
            <w:rubyAlign w:val="distributeSpace"/>
            <w:hps w:val="12"/>
            <w:hpsRaise w:val="22"/>
            <w:hpsBaseText w:val="24"/>
            <w:lid w:val="ja-JP"/>
          </w:rubyPr>
          <w:rt>
            <w:r w:rsidR="006A529B" w:rsidRPr="00E72CF7">
              <w:rPr>
                <w:rFonts w:ascii="ＭＳ 明朝" w:eastAsia="ＭＳ 明朝" w:hAnsi="ＭＳ 明朝" w:hint="eastAsia"/>
                <w:sz w:val="12"/>
              </w:rPr>
              <w:t>けいかく</w:t>
            </w:r>
          </w:rt>
          <w:rubyBase>
            <w:r w:rsidR="006A529B">
              <w:rPr>
                <w:rFonts w:hint="eastAsia"/>
              </w:rPr>
              <w:t>圭角</w:t>
            </w:r>
          </w:rubyBase>
        </w:ruby>
      </w:r>
      <w:r w:rsidRPr="00591D76">
        <w:rPr>
          <w:rFonts w:hint="eastAsia"/>
        </w:rPr>
        <w:t>の強い人で凸凹しているから。</w:t>
      </w:r>
    </w:p>
    <w:p w:rsidR="006A529B" w:rsidRDefault="006A529B" w:rsidP="006A529B">
      <w:pPr>
        <w:ind w:firstLine="240"/>
        <w:rPr>
          <w:rFonts w:hint="eastAsia"/>
        </w:rPr>
      </w:pPr>
      <w:r w:rsidRPr="00591D76">
        <w:rPr>
          <w:rFonts w:hint="eastAsia"/>
        </w:rPr>
        <w:t>大体、自分をぶちまけている人は――パウロもキリストに全身で反対してクリスチャンを迫害していた――そんなのがひっくり返ると、これまた凄いことになる。</w:t>
      </w:r>
    </w:p>
    <w:p w:rsidR="006A529B" w:rsidRPr="00591D76" w:rsidRDefault="006A529B" w:rsidP="006A529B">
      <w:pPr>
        <w:ind w:firstLine="240"/>
      </w:pPr>
      <w:r w:rsidRPr="00591D76">
        <w:rPr>
          <w:rFonts w:hint="eastAsia"/>
        </w:rPr>
        <w:t>パウロが全くそうだった。キリストを信ずる者を迫害して、ダマスコ途上で聖霊の器にひっくり返された。上から光が来てぶっ倒された。人によって</w:t>
      </w:r>
      <w:r>
        <w:rPr>
          <w:rFonts w:hint="eastAsia"/>
        </w:rPr>
        <w:t>いろいろ</w:t>
      </w:r>
      <w:r w:rsidRPr="00591D76">
        <w:rPr>
          <w:rFonts w:hint="eastAsia"/>
        </w:rPr>
        <w:t>です。非常に烈しい</w:t>
      </w:r>
      <w:r>
        <w:rPr>
          <w:rFonts w:hint="eastAsia"/>
        </w:rPr>
        <w:t>受けと</w:t>
      </w:r>
      <w:r w:rsidRPr="00591D76">
        <w:rPr>
          <w:rFonts w:hint="eastAsia"/>
        </w:rPr>
        <w:t>り方する人もあれば、水がしみ込んでいくように</w:t>
      </w:r>
      <w:r>
        <w:rPr>
          <w:rFonts w:hint="eastAsia"/>
        </w:rPr>
        <w:t>受けと</w:t>
      </w:r>
      <w:r w:rsidRPr="00591D76">
        <w:rPr>
          <w:rFonts w:hint="eastAsia"/>
        </w:rPr>
        <w:t>る人もある。</w:t>
      </w:r>
      <w:r>
        <w:rPr>
          <w:rFonts w:hint="eastAsia"/>
        </w:rPr>
        <w:t>受けと</w:t>
      </w:r>
      <w:r w:rsidRPr="00591D76">
        <w:rPr>
          <w:rFonts w:hint="eastAsia"/>
        </w:rPr>
        <w:t>り方は人によって</w:t>
      </w:r>
      <w:r>
        <w:rPr>
          <w:rFonts w:hint="eastAsia"/>
        </w:rPr>
        <w:t>いろいろ</w:t>
      </w:r>
      <w:r w:rsidRPr="00591D76">
        <w:rPr>
          <w:rFonts w:hint="eastAsia"/>
        </w:rPr>
        <w:t>だ。</w:t>
      </w:r>
    </w:p>
    <w:p w:rsidR="006A529B" w:rsidRDefault="006A529B" w:rsidP="006A529B">
      <w:pPr>
        <w:ind w:firstLine="240"/>
        <w:rPr>
          <w:rFonts w:hint="eastAsia"/>
        </w:rPr>
      </w:pPr>
      <w:r w:rsidRPr="00591D76">
        <w:rPr>
          <w:rFonts w:hint="eastAsia"/>
        </w:rPr>
        <w:t>とにかく、本ものにならなければダメです。いい加減ではダメ。</w:t>
      </w:r>
      <w:r>
        <w:rPr>
          <w:rFonts w:hint="eastAsia"/>
        </w:rPr>
        <w:t>「</w:t>
      </w:r>
      <w:r w:rsidRPr="00591D76">
        <w:rPr>
          <w:rFonts w:hint="eastAsia"/>
        </w:rPr>
        <w:t>本もの</w:t>
      </w:r>
      <w:r>
        <w:rPr>
          <w:rFonts w:hint="eastAsia"/>
        </w:rPr>
        <w:t>」</w:t>
      </w:r>
      <w:r w:rsidRPr="00591D76">
        <w:rPr>
          <w:rFonts w:hint="eastAsia"/>
        </w:rPr>
        <w:t>というのは、まん中に光っているものがある。回りの形は凸凹で</w:t>
      </w:r>
      <w:r>
        <w:rPr>
          <w:rFonts w:hint="eastAsia"/>
        </w:rPr>
        <w:t>いろいろ</w:t>
      </w:r>
      <w:r w:rsidRPr="00591D76">
        <w:rPr>
          <w:rFonts w:hint="eastAsia"/>
        </w:rPr>
        <w:t>なものがあるけれども、まん中にひとつ光ったものがある。これがあれば、この人は本ものなんです。全体の形が整っていたってダメ。この中核は誰もこれを奪うことが</w:t>
      </w:r>
      <w:r>
        <w:rPr>
          <w:rFonts w:hint="eastAsia"/>
        </w:rPr>
        <w:t>でき</w:t>
      </w:r>
      <w:r w:rsidRPr="00591D76">
        <w:rPr>
          <w:rFonts w:hint="eastAsia"/>
        </w:rPr>
        <w:t>ない、そういう中核が来ている。</w:t>
      </w:r>
    </w:p>
    <w:p w:rsidR="006A529B" w:rsidRDefault="006A529B" w:rsidP="006A529B">
      <w:pPr>
        <w:ind w:firstLine="240"/>
      </w:pPr>
      <w:r w:rsidRPr="00591D76">
        <w:rPr>
          <w:rFonts w:hint="eastAsia"/>
        </w:rPr>
        <w:t>我々にとっては御霊です。これは本当の芯だ。躓いても転んでもひっくり返っても、そういう人は必ず前進していく。パウロがそうだった。イエス・キリストは最も素晴らしいそういうひと。大変な</w:t>
      </w:r>
      <w:r w:rsidR="007C43F3">
        <w:ruby>
          <w:rubyPr>
            <w:rubyAlign w:val="distributeSpace"/>
            <w:hps w:val="12"/>
            <w:hpsRaise w:val="22"/>
            <w:hpsBaseText w:val="24"/>
            <w:lid w:val="ja-JP"/>
          </w:rubyPr>
          <w:rt>
            <w:r w:rsidR="007C43F3" w:rsidRPr="007C43F3">
              <w:rPr>
                <w:rFonts w:ascii="ＭＳ 明朝" w:eastAsia="ＭＳ 明朝" w:hAnsi="ＭＳ 明朝" w:hint="eastAsia"/>
                <w:sz w:val="12"/>
              </w:rPr>
              <w:t>ひと</w:t>
            </w:r>
          </w:rt>
          <w:rubyBase>
            <w:r w:rsidR="007C43F3">
              <w:rPr>
                <w:rFonts w:hint="eastAsia"/>
              </w:rPr>
              <w:t>霊止</w:t>
            </w:r>
          </w:rubyBase>
        </w:ruby>
      </w:r>
      <w:r w:rsidRPr="00591D76">
        <w:rPr>
          <w:rFonts w:hint="eastAsia"/>
        </w:rPr>
        <w:t>だね、キリストというひとは。福音書を読むと参ってしまう。</w:t>
      </w:r>
    </w:p>
    <w:p w:rsidR="006A529B" w:rsidRDefault="006A529B" w:rsidP="006A529B">
      <w:pPr>
        <w:pStyle w:val="aff0"/>
        <w:ind w:left="480" w:right="480"/>
      </w:pPr>
      <w:r w:rsidRPr="00591D76">
        <w:rPr>
          <w:rFonts w:hint="eastAsia"/>
        </w:rPr>
        <w:t>「湖の上を渡ってきた」</w:t>
      </w:r>
    </w:p>
    <w:p w:rsidR="006A529B" w:rsidRDefault="006A529B" w:rsidP="006A529B">
      <w:pPr>
        <w:ind w:firstLine="240"/>
        <w:rPr>
          <w:rFonts w:hint="eastAsia"/>
        </w:rPr>
      </w:pPr>
      <w:r w:rsidRPr="00591D76">
        <w:rPr>
          <w:rFonts w:hint="eastAsia"/>
        </w:rPr>
        <w:t>なんて、その一言でもぅ参ってしまう。ああいう所を読むときに、その湖の上を渡っているキリストの中に入らなければダメですよ。降参して、その中に入る。なんだから知らないけれども、凄い力がくる。</w:t>
      </w:r>
    </w:p>
    <w:p w:rsidR="006A529B" w:rsidRPr="00591D76" w:rsidRDefault="006A529B" w:rsidP="006A529B">
      <w:pPr>
        <w:pStyle w:val="1"/>
        <w:spacing w:before="480"/>
      </w:pPr>
      <w:bookmarkStart w:id="5" w:name="_Ref487887665"/>
      <w:r>
        <w:rPr>
          <w:rFonts w:hint="eastAsia"/>
        </w:rPr>
        <w:t>●</w:t>
      </w:r>
      <w:r w:rsidRPr="00591D76">
        <w:rPr>
          <w:rFonts w:hint="eastAsia"/>
        </w:rPr>
        <w:t>聖書は神の響き</w:t>
      </w:r>
      <w:bookmarkEnd w:id="5"/>
    </w:p>
    <w:p w:rsidR="006A529B" w:rsidRPr="00591D76" w:rsidRDefault="006A529B" w:rsidP="006A529B">
      <w:pPr>
        <w:ind w:firstLine="240"/>
      </w:pPr>
      <w:r w:rsidRPr="00591D76">
        <w:rPr>
          <w:rFonts w:hint="eastAsia"/>
        </w:rPr>
        <w:t>私はこの『ビルマの竪琴』という本を読んで感嘆した。水島上等兵たちが歌っていたら、相手のイギリスの兵隊たちが攻めるのをやめて、仲良くなってしまった。お互いにもう戦争はやめだと、武器を捨てて握手して抱き合った。歌が武器よりも強かった。そのように、歌の世界は、音楽の世界はいかに力を</w:t>
      </w:r>
      <w:r>
        <w:rPr>
          <w:rFonts w:hint="eastAsia"/>
        </w:rPr>
        <w:t>持</w:t>
      </w:r>
      <w:r w:rsidRPr="00591D76">
        <w:rPr>
          <w:rFonts w:hint="eastAsia"/>
        </w:rPr>
        <w:t>った</w:t>
      </w:r>
      <w:r>
        <w:rPr>
          <w:rFonts w:hint="eastAsia"/>
        </w:rPr>
        <w:t>も</w:t>
      </w:r>
      <w:r w:rsidRPr="00591D76">
        <w:rPr>
          <w:rFonts w:hint="eastAsia"/>
        </w:rPr>
        <w:t>のであるかということです。</w:t>
      </w:r>
    </w:p>
    <w:p w:rsidR="006A529B" w:rsidRPr="00591D76" w:rsidRDefault="006A529B" w:rsidP="006A529B">
      <w:pPr>
        <w:ind w:firstLine="240"/>
      </w:pPr>
      <w:r w:rsidRPr="00591D76">
        <w:rPr>
          <w:rFonts w:hint="eastAsia"/>
        </w:rPr>
        <w:t>今度は、聖書は神の響きだ。意味ではない。聖書は神の畏ろしい響きの書です。神の根</w:t>
      </w:r>
      <w:r w:rsidRPr="00591D76">
        <w:rPr>
          <w:rFonts w:hint="eastAsia"/>
        </w:rPr>
        <w:lastRenderedPageBreak/>
        <w:t>源語が響いている。ヘブライ語でもギリシア語でも日本語でもない。</w:t>
      </w:r>
    </w:p>
    <w:p w:rsidR="006A529B" w:rsidRPr="00591D76" w:rsidRDefault="006A529B" w:rsidP="006A529B">
      <w:pPr>
        <w:pStyle w:val="21"/>
      </w:pPr>
      <w:r>
        <w:rPr>
          <w:rFonts w:hint="eastAsia"/>
        </w:rPr>
        <w:t>「</w:t>
      </w:r>
      <w:r w:rsidRPr="00591D76">
        <w:rPr>
          <w:rFonts w:hint="eastAsia"/>
        </w:rPr>
        <w:t>この日ことばをかの日につた</w:t>
      </w:r>
      <w:r>
        <w:rPr>
          <w:rFonts w:hint="eastAsia"/>
        </w:rPr>
        <w:t>え</w:t>
      </w:r>
      <w:r w:rsidRPr="00591D76">
        <w:rPr>
          <w:rFonts w:hint="eastAsia"/>
        </w:rPr>
        <w:t>、このよ知識をかの夜におくる。</w:t>
      </w:r>
      <w:r>
        <w:rPr>
          <w:rFonts w:hint="eastAsia"/>
        </w:rPr>
        <w:t>」</w:t>
      </w:r>
      <w:r w:rsidRPr="00E72CF7">
        <w:rPr>
          <w:rFonts w:hint="eastAsia"/>
          <w:sz w:val="20"/>
          <w:szCs w:val="20"/>
        </w:rPr>
        <w:t>（詩篇</w:t>
      </w:r>
      <w:r w:rsidRPr="00E72CF7">
        <w:rPr>
          <w:rFonts w:hint="eastAsia"/>
          <w:sz w:val="20"/>
          <w:szCs w:val="20"/>
        </w:rPr>
        <w:t>19</w:t>
      </w:r>
      <w:r w:rsidRPr="00E72CF7">
        <w:rPr>
          <w:rFonts w:hint="eastAsia"/>
          <w:sz w:val="20"/>
          <w:szCs w:val="20"/>
        </w:rPr>
        <w:t>・２）</w:t>
      </w:r>
    </w:p>
    <w:p w:rsidR="006A529B" w:rsidRPr="00591D76" w:rsidRDefault="006A529B" w:rsidP="006A529B">
      <w:pPr>
        <w:ind w:firstLine="240"/>
      </w:pPr>
      <w:r w:rsidRPr="00591D76">
        <w:rPr>
          <w:rFonts w:hint="eastAsia"/>
        </w:rPr>
        <w:t>というのはそういう世界、</w:t>
      </w:r>
    </w:p>
    <w:p w:rsidR="006A529B" w:rsidRPr="00591D76" w:rsidRDefault="006A529B" w:rsidP="006A529B">
      <w:pPr>
        <w:pStyle w:val="aff0"/>
        <w:ind w:left="480" w:right="480"/>
      </w:pPr>
      <w:r w:rsidRPr="00591D76">
        <w:rPr>
          <w:rFonts w:hint="eastAsia"/>
        </w:rPr>
        <w:t>「闇の夜に鳴かぬ烏の声をきく」</w:t>
      </w:r>
    </w:p>
    <w:p w:rsidR="006A529B" w:rsidRDefault="006A529B" w:rsidP="006A529B">
      <w:pPr>
        <w:ind w:firstLine="240"/>
      </w:pPr>
      <w:r w:rsidRPr="00591D76">
        <w:rPr>
          <w:rFonts w:hint="eastAsia"/>
        </w:rPr>
        <w:t>世界、本当の神秘の現実です。何でも、本を読んで意味を詮索しているうちはダメです、その著者の魂の響きを</w:t>
      </w:r>
      <w:r>
        <w:rPr>
          <w:rFonts w:hint="eastAsia"/>
        </w:rPr>
        <w:t>受けと</w:t>
      </w:r>
      <w:r w:rsidRPr="00591D76">
        <w:rPr>
          <w:rFonts w:hint="eastAsia"/>
        </w:rPr>
        <w:t>っていかなければ。いい加減な、頭で書いている本なんかは、読んでいても嫌になってしまう、読む気がしない。</w:t>
      </w:r>
    </w:p>
    <w:p w:rsidR="006A529B" w:rsidRDefault="006A529B" w:rsidP="006A529B">
      <w:pPr>
        <w:pStyle w:val="aff0"/>
        <w:ind w:left="480" w:right="480"/>
      </w:pPr>
      <w:r w:rsidRPr="00591D76">
        <w:rPr>
          <w:rFonts w:hint="eastAsia"/>
        </w:rPr>
        <w:t>「これは魂で書いているな」</w:t>
      </w:r>
    </w:p>
    <w:p w:rsidR="006A529B" w:rsidRDefault="006A529B" w:rsidP="006A529B">
      <w:pPr>
        <w:ind w:firstLine="240"/>
      </w:pPr>
      <w:r w:rsidRPr="00591D76">
        <w:rPr>
          <w:rFonts w:hint="eastAsia"/>
        </w:rPr>
        <w:t>と、読んでいれば分かる。いわゆる説明的な本はダメです、告白でなければ。ゲーテは</w:t>
      </w:r>
      <w:r>
        <w:rPr>
          <w:rFonts w:hint="eastAsia"/>
        </w:rPr>
        <w:t>、</w:t>
      </w:r>
    </w:p>
    <w:p w:rsidR="006A529B" w:rsidRDefault="006A529B" w:rsidP="006A529B">
      <w:pPr>
        <w:pStyle w:val="aff0"/>
        <w:ind w:left="480" w:right="480"/>
      </w:pPr>
      <w:r w:rsidRPr="00591D76">
        <w:rPr>
          <w:rFonts w:hint="eastAsia"/>
        </w:rPr>
        <w:t>「わが文学は全部、告白である」</w:t>
      </w:r>
    </w:p>
    <w:p w:rsidR="006A529B" w:rsidRPr="00591D76" w:rsidRDefault="006A529B" w:rsidP="006A529B">
      <w:pPr>
        <w:ind w:firstLine="240"/>
      </w:pPr>
      <w:r w:rsidRPr="00591D76">
        <w:rPr>
          <w:rFonts w:hint="eastAsia"/>
        </w:rPr>
        <w:t>と言った。さすがはゲーテだ。体験ならざる言葉は一つもないと。頭ででっちあげたものなんか彼は書かない。ああいうのは本当の文豪だ。ゲーテとダンテ、詩人ではこの二人。</w:t>
      </w:r>
    </w:p>
    <w:p w:rsidR="006A529B" w:rsidRPr="00591D76" w:rsidRDefault="006A529B" w:rsidP="006A529B">
      <w:pPr>
        <w:ind w:firstLine="240"/>
      </w:pPr>
      <w:r w:rsidRPr="00591D76">
        <w:rPr>
          <w:rFonts w:hint="eastAsia"/>
        </w:rPr>
        <w:t>そして、水島はビルマへ行って帰ってこない。戦死者たちを弔うところのビルマの坊さんになってしまった。この人たちをおいて私は日本には帰れないと。本当の愛の世界はやはり凄い。愛は最大の力です。愛というのは相手を救い上げる。救い上げる力をもったものが愛です。</w:t>
      </w:r>
    </w:p>
    <w:p w:rsidR="006A529B" w:rsidRDefault="006A529B" w:rsidP="006A529B">
      <w:pPr>
        <w:ind w:firstLine="240"/>
      </w:pPr>
      <w:r w:rsidRPr="00591D76">
        <w:rPr>
          <w:rFonts w:hint="eastAsia"/>
        </w:rPr>
        <w:t>キリストの愛をみてごらんなさい。全部救いあげている。死人まで甦らせている。棺桶に手を置いて</w:t>
      </w:r>
      <w:r>
        <w:rPr>
          <w:rFonts w:hint="eastAsia"/>
        </w:rPr>
        <w:t>、</w:t>
      </w:r>
    </w:p>
    <w:p w:rsidR="006A529B" w:rsidRDefault="006A529B" w:rsidP="006A529B">
      <w:pPr>
        <w:pStyle w:val="aff0"/>
        <w:ind w:left="480" w:right="480"/>
      </w:pPr>
      <w:r w:rsidRPr="00591D76">
        <w:rPr>
          <w:rFonts w:hint="eastAsia"/>
        </w:rPr>
        <w:t>「起きよ」</w:t>
      </w:r>
    </w:p>
    <w:p w:rsidR="006A529B" w:rsidRDefault="006A529B" w:rsidP="006A529B">
      <w:pPr>
        <w:ind w:firstLine="240"/>
      </w:pPr>
      <w:r w:rsidRPr="00591D76">
        <w:rPr>
          <w:rFonts w:hint="eastAsia"/>
        </w:rPr>
        <w:t>と言えば、青年が棺桶の中から起きてくる。これは大変なひとだ。</w:t>
      </w:r>
    </w:p>
    <w:p w:rsidR="006A529B" w:rsidRDefault="006A529B" w:rsidP="006A529B">
      <w:pPr>
        <w:pStyle w:val="aff0"/>
        <w:ind w:left="480" w:right="480"/>
      </w:pPr>
      <w:r w:rsidRPr="00591D76">
        <w:rPr>
          <w:rFonts w:hint="eastAsia"/>
        </w:rPr>
        <w:t>「ラザロよ、出でよ」</w:t>
      </w:r>
    </w:p>
    <w:p w:rsidR="006A529B" w:rsidRDefault="006A529B" w:rsidP="006A529B">
      <w:pPr>
        <w:ind w:firstLine="240"/>
      </w:pPr>
      <w:r w:rsidRPr="00591D76">
        <w:rPr>
          <w:rFonts w:hint="eastAsia"/>
        </w:rPr>
        <w:t>と言えば、出てくるんだから。死んでから何日も経っていても、そんなことはキリストは平気なんだ。とにかく、聖書の現実は凄いから、御霊の光でもってその中に読み入らなければダメです、読入にしなければ。</w:t>
      </w:r>
    </w:p>
    <w:p w:rsidR="006A529B" w:rsidRPr="00591D76" w:rsidRDefault="006A529B" w:rsidP="006A529B">
      <w:pPr>
        <w:pStyle w:val="1"/>
        <w:spacing w:before="480"/>
      </w:pPr>
      <w:bookmarkStart w:id="6" w:name="_Ref487887667"/>
      <w:r>
        <w:rPr>
          <w:rFonts w:hint="eastAsia"/>
        </w:rPr>
        <w:t>●</w:t>
      </w:r>
      <w:r w:rsidRPr="00591D76">
        <w:rPr>
          <w:rFonts w:hint="eastAsia"/>
        </w:rPr>
        <w:t>キリストの中</w:t>
      </w:r>
      <w:r>
        <w:rPr>
          <w:rFonts w:hint="eastAsia"/>
        </w:rPr>
        <w:t>で</w:t>
      </w:r>
      <w:r w:rsidRPr="00591D76">
        <w:rPr>
          <w:rFonts w:hint="eastAsia"/>
        </w:rPr>
        <w:t>動いているのが神讃美</w:t>
      </w:r>
      <w:bookmarkEnd w:id="6"/>
    </w:p>
    <w:p w:rsidR="006A529B" w:rsidRDefault="006A529B" w:rsidP="006A529B">
      <w:pPr>
        <w:ind w:firstLine="240"/>
      </w:pPr>
      <w:r w:rsidRPr="00591D76">
        <w:rPr>
          <w:rFonts w:hint="eastAsia"/>
        </w:rPr>
        <w:t>ローマ書</w:t>
      </w:r>
      <w:r w:rsidRPr="00E72CF7">
        <w:rPr>
          <w:rFonts w:asciiTheme="minorEastAsia" w:hAnsiTheme="minorEastAsia" w:hint="eastAsia"/>
        </w:rPr>
        <w:t>8</w:t>
      </w:r>
      <w:r w:rsidRPr="00591D76">
        <w:rPr>
          <w:rFonts w:hint="eastAsia"/>
        </w:rPr>
        <w:t>章を開いてください。</w:t>
      </w:r>
    </w:p>
    <w:p w:rsidR="006A529B" w:rsidRPr="00516D18" w:rsidRDefault="006A529B" w:rsidP="006A529B">
      <w:pPr>
        <w:pStyle w:val="21"/>
      </w:pPr>
      <w:r w:rsidRPr="00516D18">
        <w:rPr>
          <w:rFonts w:hint="eastAsia"/>
        </w:rPr>
        <w:t>【ロマ８】</w:t>
      </w:r>
    </w:p>
    <w:p w:rsidR="006A529B" w:rsidRPr="00591D76" w:rsidRDefault="006A529B" w:rsidP="006A529B">
      <w:pPr>
        <w:pStyle w:val="21"/>
      </w:pPr>
      <w:r w:rsidRPr="00E72CF7">
        <w:rPr>
          <w:rFonts w:hint="eastAsia"/>
          <w:vertAlign w:val="superscript"/>
        </w:rPr>
        <w:t>26</w:t>
      </w:r>
      <w:r w:rsidRPr="00591D76">
        <w:rPr>
          <w:rFonts w:hint="eastAsia"/>
        </w:rPr>
        <w:t>斯くのごとく御霊も我らの弱を助けた</w:t>
      </w:r>
      <w:r>
        <w:rPr>
          <w:rFonts w:hint="eastAsia"/>
        </w:rPr>
        <w:t>もう</w:t>
      </w:r>
      <w:r w:rsidRPr="00591D76">
        <w:rPr>
          <w:rFonts w:hint="eastAsia"/>
        </w:rPr>
        <w:t>。我らは如何に祈るべきかを知らざれども、御霊み</w:t>
      </w:r>
      <w:r>
        <w:rPr>
          <w:rFonts w:hint="eastAsia"/>
        </w:rPr>
        <w:t>ず</w:t>
      </w:r>
      <w:r w:rsidRPr="00591D76">
        <w:rPr>
          <w:rFonts w:hint="eastAsia"/>
        </w:rPr>
        <w:t>から言</w:t>
      </w:r>
      <w:r>
        <w:rPr>
          <w:rFonts w:hint="eastAsia"/>
        </w:rPr>
        <w:t>い</w:t>
      </w:r>
      <w:r w:rsidRPr="00591D76">
        <w:rPr>
          <w:rFonts w:hint="eastAsia"/>
        </w:rPr>
        <w:t>難き嘆きをもて執成し給</w:t>
      </w:r>
      <w:r>
        <w:rPr>
          <w:rFonts w:hint="eastAsia"/>
        </w:rPr>
        <w:t>う</w:t>
      </w:r>
      <w:r w:rsidRPr="00591D76">
        <w:rPr>
          <w:rFonts w:hint="eastAsia"/>
        </w:rPr>
        <w:t>。</w:t>
      </w:r>
      <w:r w:rsidRPr="00516D18">
        <w:rPr>
          <w:rFonts w:hint="eastAsia"/>
          <w:vertAlign w:val="superscript"/>
        </w:rPr>
        <w:t>27</w:t>
      </w:r>
      <w:r w:rsidRPr="00591D76">
        <w:rPr>
          <w:rFonts w:hint="eastAsia"/>
        </w:rPr>
        <w:t>また人の心を極めた</w:t>
      </w:r>
      <w:r>
        <w:rPr>
          <w:rFonts w:hint="eastAsia"/>
        </w:rPr>
        <w:t>もう</w:t>
      </w:r>
      <w:r w:rsidRPr="00591D76">
        <w:rPr>
          <w:rFonts w:hint="eastAsia"/>
        </w:rPr>
        <w:t>者は御霊の</w:t>
      </w:r>
      <w:r>
        <w:ruby>
          <w:rubyPr>
            <w:rubyAlign w:val="distributeSpace"/>
            <w:hps w:val="12"/>
            <w:hpsRaise w:val="22"/>
            <w:hpsBaseText w:val="24"/>
            <w:lid w:val="ja-JP"/>
          </w:rubyPr>
          <w:rt>
            <w:r w:rsidR="006A529B" w:rsidRPr="00E72CF7">
              <w:rPr>
                <w:rFonts w:ascii="ＭＳ 明朝" w:eastAsia="ＭＳ 明朝" w:hAnsi="ＭＳ 明朝" w:hint="eastAsia"/>
                <w:sz w:val="12"/>
              </w:rPr>
              <w:t>おもい</w:t>
            </w:r>
          </w:rt>
          <w:rubyBase>
            <w:r w:rsidR="006A529B">
              <w:rPr>
                <w:rFonts w:hint="eastAsia"/>
              </w:rPr>
              <w:t>念</w:t>
            </w:r>
          </w:rubyBase>
        </w:ruby>
      </w:r>
      <w:r w:rsidRPr="00591D76">
        <w:rPr>
          <w:rFonts w:hint="eastAsia"/>
        </w:rPr>
        <w:t>をも知りた</w:t>
      </w:r>
      <w:r>
        <w:rPr>
          <w:rFonts w:hint="eastAsia"/>
        </w:rPr>
        <w:t>もう</w:t>
      </w:r>
      <w:r w:rsidRPr="00591D76">
        <w:rPr>
          <w:rFonts w:hint="eastAsia"/>
        </w:rPr>
        <w:t>。御霊は神の御意に適</w:t>
      </w:r>
      <w:r>
        <w:rPr>
          <w:rFonts w:hint="eastAsia"/>
        </w:rPr>
        <w:t>い</w:t>
      </w:r>
      <w:r w:rsidRPr="00591D76">
        <w:rPr>
          <w:rFonts w:hint="eastAsia"/>
        </w:rPr>
        <w:t>て聖徒のために執成し給</w:t>
      </w:r>
      <w:r>
        <w:rPr>
          <w:rFonts w:hint="eastAsia"/>
        </w:rPr>
        <w:t>え</w:t>
      </w:r>
      <w:r w:rsidRPr="00591D76">
        <w:rPr>
          <w:rFonts w:hint="eastAsia"/>
        </w:rPr>
        <w:t>ばなり。</w:t>
      </w:r>
    </w:p>
    <w:p w:rsidR="006A529B" w:rsidRDefault="006A529B" w:rsidP="006A529B">
      <w:pPr>
        <w:ind w:firstLine="240"/>
        <w:rPr>
          <w:rFonts w:hint="eastAsia"/>
        </w:rPr>
      </w:pPr>
      <w:r w:rsidRPr="00591D76">
        <w:rPr>
          <w:rFonts w:hint="eastAsia"/>
        </w:rPr>
        <w:t>コリント前書</w:t>
      </w:r>
      <w:r w:rsidRPr="00E72CF7">
        <w:rPr>
          <w:rFonts w:asciiTheme="minorEastAsia" w:hAnsiTheme="minorEastAsia" w:hint="eastAsia"/>
        </w:rPr>
        <w:t>13章は愛の讃歌だけれども、ローマ書8章は聖霊の讃歌です。パウロが8章でいかに聖霊のことを言っているか、その土台は7章</w:t>
      </w:r>
      <w:r w:rsidRPr="00591D76">
        <w:rPr>
          <w:rFonts w:hint="eastAsia"/>
        </w:rPr>
        <w:t>にある。十字架のことです。十字架と聖霊は離すわけにいかない。十字架と言えば、聖霊がその後からグワァーッと来ている。聖霊と言えば、その土台に十字架が見える。そういう取り</w:t>
      </w:r>
      <w:r>
        <w:rPr>
          <w:rFonts w:hint="eastAsia"/>
        </w:rPr>
        <w:t>方</w:t>
      </w:r>
      <w:r w:rsidRPr="00591D76">
        <w:rPr>
          <w:rFonts w:hint="eastAsia"/>
        </w:rPr>
        <w:t>をしていないとね。どちらの一言を言っても、ちゃんとこの二つが出てくる。</w:t>
      </w:r>
    </w:p>
    <w:p w:rsidR="006A529B" w:rsidRPr="00591D76" w:rsidRDefault="006A529B" w:rsidP="006A529B">
      <w:pPr>
        <w:ind w:firstLine="240"/>
      </w:pPr>
      <w:r w:rsidRPr="00591D76">
        <w:rPr>
          <w:rFonts w:hint="eastAsia"/>
        </w:rPr>
        <w:lastRenderedPageBreak/>
        <w:t>パウロが書翰の中で、「神は…」と言っても、パウロにとっては神の奥にちゃんとキリストがいる。パウロにとっては、キリストと神さまを離すわけにはいかない。「ここにはキリストがないじゃないか」なんて、そうではない。隠れているキリストをパウロはちゃんと自覚して書いている。神さまはキリストぬきにして現れなかった。キリストはまた神さまなしには在り得ない。神一切のひとだから。</w:t>
      </w:r>
    </w:p>
    <w:p w:rsidR="006A529B" w:rsidRDefault="006A529B" w:rsidP="006A529B">
      <w:pPr>
        <w:ind w:firstLine="240"/>
        <w:rPr>
          <w:rFonts w:hint="eastAsia"/>
        </w:rPr>
      </w:pPr>
      <w:r w:rsidRPr="00591D76">
        <w:rPr>
          <w:rFonts w:hint="eastAsia"/>
        </w:rPr>
        <w:t>そういうような現実をもたなければ、「神讃美」なんて言ったって空しい。キリストの愛を頂いて、愛のキリストの中に入って、そうして動いているのが神讃美なんです。その姿が神讃美です。自分自身が讃美歌なんです。別に歌う必要がない。</w:t>
      </w:r>
    </w:p>
    <w:p w:rsidR="006A529B" w:rsidRDefault="006A529B" w:rsidP="006A529B">
      <w:pPr>
        <w:pStyle w:val="aff0"/>
        <w:ind w:left="480" w:right="480"/>
        <w:rPr>
          <w:rFonts w:hint="eastAsia"/>
        </w:rPr>
      </w:pPr>
      <w:r w:rsidRPr="00591D76">
        <w:rPr>
          <w:rFonts w:hint="eastAsia"/>
        </w:rPr>
        <w:t>「讃美歌を忘れました」</w:t>
      </w:r>
    </w:p>
    <w:p w:rsidR="006A529B" w:rsidRDefault="006A529B" w:rsidP="006A529B">
      <w:pPr>
        <w:pStyle w:val="aff0"/>
        <w:ind w:left="480" w:right="480"/>
        <w:rPr>
          <w:rFonts w:hint="eastAsia"/>
        </w:rPr>
      </w:pPr>
      <w:r w:rsidRPr="00591D76">
        <w:rPr>
          <w:rFonts w:hint="eastAsia"/>
        </w:rPr>
        <w:t>「結構です、あなた自身が讃美歌でしょ」</w:t>
      </w:r>
    </w:p>
    <w:p w:rsidR="006A529B" w:rsidRPr="00591D76" w:rsidRDefault="006A529B" w:rsidP="006A529B">
      <w:pPr>
        <w:ind w:firstLine="240"/>
      </w:pPr>
      <w:r w:rsidRPr="00591D76">
        <w:rPr>
          <w:rFonts w:hint="eastAsia"/>
        </w:rPr>
        <w:t>と。そういうような、いわゆる言葉の概念をのりこえた現実です。</w:t>
      </w:r>
    </w:p>
    <w:p w:rsidR="006A529B" w:rsidRPr="00591D76" w:rsidRDefault="006A529B" w:rsidP="006A529B">
      <w:pPr>
        <w:ind w:firstLine="240"/>
      </w:pPr>
      <w:r w:rsidRPr="00591D76">
        <w:rPr>
          <w:rFonts w:hint="eastAsia"/>
        </w:rPr>
        <w:t>ヨハネ伝の一番先に、</w:t>
      </w:r>
    </w:p>
    <w:p w:rsidR="006A529B" w:rsidRPr="00591D76" w:rsidRDefault="006A529B" w:rsidP="006A529B">
      <w:pPr>
        <w:pStyle w:val="21"/>
      </w:pPr>
      <w:r>
        <w:rPr>
          <w:rFonts w:hint="eastAsia"/>
        </w:rPr>
        <w:t>「</w:t>
      </w:r>
      <w:r w:rsidRPr="00E72CF7">
        <w:rPr>
          <w:rFonts w:hint="eastAsia"/>
          <w:vertAlign w:val="superscript"/>
        </w:rPr>
        <w:t>1</w:t>
      </w:r>
      <w:r>
        <w:ruby>
          <w:rubyPr>
            <w:rubyAlign w:val="distributeSpace"/>
            <w:hps w:val="12"/>
            <w:hpsRaise w:val="22"/>
            <w:hpsBaseText w:val="24"/>
            <w:lid w:val="ja-JP"/>
          </w:rubyPr>
          <w:rt>
            <w:r w:rsidR="006A529B" w:rsidRPr="00E72CF7">
              <w:rPr>
                <w:rFonts w:ascii="ＭＳ 明朝" w:eastAsia="ＭＳ 明朝" w:hAnsi="ＭＳ 明朝" w:hint="eastAsia"/>
                <w:sz w:val="12"/>
              </w:rPr>
              <w:t>はじめ</w:t>
            </w:r>
          </w:rt>
          <w:rubyBase>
            <w:r w:rsidR="006A529B">
              <w:rPr>
                <w:rFonts w:hint="eastAsia"/>
              </w:rPr>
              <w:t>太初</w:t>
            </w:r>
          </w:rubyBase>
        </w:ruby>
      </w:r>
      <w:r w:rsidRPr="00591D76">
        <w:rPr>
          <w:rFonts w:hint="eastAsia"/>
        </w:rPr>
        <w:t>に</w:t>
      </w:r>
      <w:r>
        <w:ruby>
          <w:rubyPr>
            <w:rubyAlign w:val="distributeSpace"/>
            <w:hps w:val="12"/>
            <w:hpsRaise w:val="22"/>
            <w:hpsBaseText w:val="24"/>
            <w:lid w:val="ja-JP"/>
          </w:rubyPr>
          <w:rt>
            <w:r w:rsidR="006A529B" w:rsidRPr="00E72CF7">
              <w:rPr>
                <w:rFonts w:ascii="ＭＳ 明朝" w:eastAsia="ＭＳ 明朝" w:hAnsi="ＭＳ 明朝" w:hint="eastAsia"/>
                <w:sz w:val="12"/>
              </w:rPr>
              <w:t>ことば</w:t>
            </w:r>
          </w:rt>
          <w:rubyBase>
            <w:r w:rsidR="006A529B">
              <w:rPr>
                <w:rFonts w:hint="eastAsia"/>
              </w:rPr>
              <w:t>言</w:t>
            </w:r>
          </w:rubyBase>
        </w:ruby>
      </w:r>
      <w:r w:rsidRPr="00591D76">
        <w:rPr>
          <w:rFonts w:hint="eastAsia"/>
        </w:rPr>
        <w:t>あり、言は神と偕にあり、言は神なりき。</w:t>
      </w:r>
      <w:r>
        <w:rPr>
          <w:rFonts w:hint="eastAsia"/>
        </w:rPr>
        <w:t>」</w:t>
      </w:r>
      <w:r w:rsidRPr="00E72CF7">
        <w:rPr>
          <w:rFonts w:hint="eastAsia"/>
          <w:sz w:val="20"/>
          <w:szCs w:val="20"/>
        </w:rPr>
        <w:t>（ヨハネ１・１）</w:t>
      </w:r>
    </w:p>
    <w:p w:rsidR="006A529B" w:rsidRPr="00591D76" w:rsidRDefault="006A529B" w:rsidP="006A529B">
      <w:pPr>
        <w:ind w:firstLine="240"/>
      </w:pPr>
      <w:r w:rsidRPr="00591D76">
        <w:rPr>
          <w:rFonts w:hint="eastAsia"/>
        </w:rPr>
        <w:t>とある。そうしたら、ゲーテが『ファウスト』の中で</w:t>
      </w:r>
    </w:p>
    <w:p w:rsidR="006A529B" w:rsidRPr="00591D76" w:rsidRDefault="006A529B" w:rsidP="006A529B">
      <w:pPr>
        <w:pStyle w:val="aff0"/>
        <w:ind w:left="480" w:right="480"/>
      </w:pPr>
      <w:r w:rsidRPr="00591D76">
        <w:rPr>
          <w:rFonts w:hint="eastAsia"/>
        </w:rPr>
        <w:t>「初めに行為</w:t>
      </w:r>
      <w:r w:rsidRPr="00E72CF7">
        <w:rPr>
          <w:rFonts w:hint="eastAsia"/>
          <w:sz w:val="20"/>
          <w:szCs w:val="20"/>
        </w:rPr>
        <w:t>（タート）</w:t>
      </w:r>
      <w:r w:rsidRPr="00591D76">
        <w:rPr>
          <w:rFonts w:hint="eastAsia"/>
        </w:rPr>
        <w:t>があった」</w:t>
      </w:r>
    </w:p>
    <w:p w:rsidR="006A529B" w:rsidRDefault="006A529B" w:rsidP="006A529B">
      <w:pPr>
        <w:ind w:firstLine="240"/>
        <w:rPr>
          <w:rFonts w:hint="eastAsia"/>
        </w:rPr>
      </w:pPr>
      <w:r w:rsidRPr="00591D76">
        <w:rPr>
          <w:rFonts w:hint="eastAsia"/>
        </w:rPr>
        <w:t>と訳し直した。</w:t>
      </w:r>
    </w:p>
    <w:p w:rsidR="006A529B" w:rsidRDefault="006A529B" w:rsidP="006A529B">
      <w:pPr>
        <w:pStyle w:val="aff0"/>
        <w:ind w:left="480" w:right="480"/>
        <w:rPr>
          <w:rFonts w:hint="eastAsia"/>
        </w:rPr>
      </w:pPr>
      <w:r>
        <w:rPr>
          <w:rFonts w:hint="eastAsia"/>
        </w:rPr>
        <w:t>「</w:t>
      </w:r>
      <w:r w:rsidRPr="00591D76">
        <w:rPr>
          <w:rFonts w:hint="eastAsia"/>
        </w:rPr>
        <w:t>言ではない。初めに行為があった</w:t>
      </w:r>
      <w:r>
        <w:rPr>
          <w:rFonts w:hint="eastAsia"/>
        </w:rPr>
        <w:t>」</w:t>
      </w:r>
    </w:p>
    <w:p w:rsidR="006A529B" w:rsidRDefault="006A529B" w:rsidP="006A529B">
      <w:pPr>
        <w:ind w:firstLine="240"/>
        <w:rPr>
          <w:rFonts w:hint="eastAsia"/>
        </w:rPr>
      </w:pPr>
      <w:r w:rsidRPr="00591D76">
        <w:rPr>
          <w:rFonts w:hint="eastAsia"/>
        </w:rPr>
        <w:t>と。これは本当だ。行じなければものを言わない人が本当の人です。「まず言ってからそれから」というのはダメなんです。行為そのものがその人の表現だから、それが本当の言なんだ。口から出るのは、それからあとのはなし。だから、さすがはゲーテは「初めに行為あり」とファウストをして直させた。</w:t>
      </w:r>
    </w:p>
    <w:p w:rsidR="006A529B" w:rsidRDefault="006A529B" w:rsidP="006A529B">
      <w:pPr>
        <w:pStyle w:val="aff0"/>
        <w:ind w:left="480" w:right="480"/>
        <w:rPr>
          <w:rFonts w:hint="eastAsia"/>
        </w:rPr>
      </w:pPr>
      <w:r>
        <w:rPr>
          <w:rFonts w:hint="eastAsia"/>
        </w:rPr>
        <w:t>「</w:t>
      </w:r>
      <w:r w:rsidRPr="00591D76">
        <w:rPr>
          <w:rFonts w:hint="eastAsia"/>
        </w:rPr>
        <w:t>言葉ではない。行為をしてからものを言う。その人の言葉の奥には実は行為があった</w:t>
      </w:r>
      <w:r>
        <w:rPr>
          <w:rFonts w:hint="eastAsia"/>
        </w:rPr>
        <w:t>」</w:t>
      </w:r>
    </w:p>
    <w:p w:rsidR="006A529B" w:rsidRPr="00591D76" w:rsidRDefault="006A529B" w:rsidP="006A529B">
      <w:pPr>
        <w:ind w:firstLine="240"/>
      </w:pPr>
      <w:r w:rsidRPr="00591D76">
        <w:rPr>
          <w:rFonts w:hint="eastAsia"/>
        </w:rPr>
        <w:t>と、こういうわけだ。人助けの愛の行為があった。だから、告白するんです。説明しているのではない。</w:t>
      </w:r>
    </w:p>
    <w:p w:rsidR="006A529B" w:rsidRDefault="006A529B" w:rsidP="006A529B">
      <w:pPr>
        <w:ind w:firstLine="240"/>
      </w:pPr>
      <w:r w:rsidRPr="00591D76">
        <w:rPr>
          <w:rFonts w:hint="eastAsia"/>
        </w:rPr>
        <w:t>讃美歌で「何々したまえ」というのがあるが、私は余り好きでない。なぜ、「したまえ」なんて言っているか。「したもう」です。</w:t>
      </w:r>
    </w:p>
    <w:p w:rsidR="006A529B" w:rsidRDefault="006A529B" w:rsidP="006A529B">
      <w:pPr>
        <w:pStyle w:val="aff0"/>
        <w:ind w:left="480" w:right="480"/>
      </w:pPr>
      <w:r w:rsidRPr="00591D76">
        <w:rPr>
          <w:rFonts w:hint="eastAsia"/>
        </w:rPr>
        <w:t>「そうしてくださっているのだ」</w:t>
      </w:r>
    </w:p>
    <w:p w:rsidR="006A529B" w:rsidRPr="00591D76" w:rsidRDefault="006A529B" w:rsidP="006A529B">
      <w:pPr>
        <w:ind w:firstLine="240"/>
      </w:pPr>
      <w:r w:rsidRPr="00591D76">
        <w:rPr>
          <w:rFonts w:hint="eastAsia"/>
        </w:rPr>
        <w:t>と、それが根底になかったら、「したまえ」はダメなんです。</w:t>
      </w:r>
    </w:p>
    <w:p w:rsidR="006A529B" w:rsidRPr="00591D76" w:rsidRDefault="006A529B" w:rsidP="006A529B">
      <w:pPr>
        <w:pStyle w:val="aff0"/>
        <w:ind w:left="480" w:right="480"/>
      </w:pPr>
      <w:r w:rsidRPr="00591D76">
        <w:rPr>
          <w:rFonts w:hint="eastAsia"/>
        </w:rPr>
        <w:t>「私だよ。私はすでにやっているではないか」</w:t>
      </w:r>
    </w:p>
    <w:p w:rsidR="006A529B" w:rsidRPr="00591D76" w:rsidRDefault="006A529B" w:rsidP="006A529B">
      <w:pPr>
        <w:ind w:firstLine="240"/>
      </w:pPr>
      <w:r w:rsidRPr="00591D76">
        <w:rPr>
          <w:rFonts w:hint="eastAsia"/>
        </w:rPr>
        <w:t>とキリストの方から言ってらっしゃるんだ。お願いばかりしているような讃美歌はダメです。もっと現実認識をしないとね、神の</w:t>
      </w:r>
      <w:r>
        <w:rPr>
          <w:rFonts w:hint="eastAsia"/>
        </w:rPr>
        <w:t>恵</w:t>
      </w:r>
      <w:r w:rsidRPr="00591D76">
        <w:rPr>
          <w:rFonts w:hint="eastAsia"/>
        </w:rPr>
        <w:t>の力の現実認識を。だから、</w:t>
      </w:r>
    </w:p>
    <w:p w:rsidR="006A529B" w:rsidRPr="00591D76" w:rsidRDefault="006A529B" w:rsidP="006A529B">
      <w:pPr>
        <w:pStyle w:val="aff0"/>
        <w:ind w:left="480" w:right="480"/>
      </w:pPr>
      <w:r w:rsidRPr="00591D76">
        <w:rPr>
          <w:rFonts w:hint="eastAsia"/>
        </w:rPr>
        <w:t>「私は何もお願いすることがなくなりました」</w:t>
      </w:r>
    </w:p>
    <w:p w:rsidR="006A529B" w:rsidRPr="00591D76" w:rsidRDefault="006A529B" w:rsidP="006A529B">
      <w:pPr>
        <w:ind w:firstLine="240"/>
      </w:pPr>
      <w:r w:rsidRPr="00591D76">
        <w:rPr>
          <w:rFonts w:hint="eastAsia"/>
        </w:rPr>
        <w:t>というのが本当なんだ。「ありがとうございます」だけでいい。</w:t>
      </w:r>
    </w:p>
    <w:p w:rsidR="006A529B" w:rsidRPr="00591D76" w:rsidRDefault="006A529B" w:rsidP="006A529B">
      <w:pPr>
        <w:pStyle w:val="aff0"/>
        <w:ind w:left="480" w:right="480"/>
      </w:pPr>
      <w:r w:rsidRPr="00591D76">
        <w:rPr>
          <w:rFonts w:hint="eastAsia"/>
        </w:rPr>
        <w:t>「私の知らない事を</w:t>
      </w:r>
      <w:r>
        <w:rPr>
          <w:rFonts w:hint="eastAsia"/>
        </w:rPr>
        <w:t>たくさん</w:t>
      </w:r>
      <w:r w:rsidRPr="00591D76">
        <w:rPr>
          <w:rFonts w:hint="eastAsia"/>
        </w:rPr>
        <w:t>やってくださいまして、ありがとうございます。すみません」</w:t>
      </w:r>
    </w:p>
    <w:p w:rsidR="006A529B" w:rsidRPr="00591D76" w:rsidRDefault="006A529B" w:rsidP="006A529B">
      <w:pPr>
        <w:ind w:firstLine="240"/>
      </w:pPr>
      <w:r w:rsidRPr="00591D76">
        <w:rPr>
          <w:rFonts w:hint="eastAsia"/>
        </w:rPr>
        <w:t>と。「すみません」というのは日本語のおもしろい言葉だ。それは感謝の気持だけれど、</w:t>
      </w:r>
      <w:r w:rsidRPr="00591D76">
        <w:rPr>
          <w:rFonts w:hint="eastAsia"/>
        </w:rPr>
        <w:lastRenderedPageBreak/>
        <w:t>「すみません」という言葉は他に恐らくないね。まず感謝。神・キリストの光、救、生命に感謝する。</w:t>
      </w:r>
    </w:p>
    <w:p w:rsidR="006A529B" w:rsidRPr="00591D76" w:rsidRDefault="006A529B" w:rsidP="006A529B">
      <w:pPr>
        <w:pStyle w:val="aff0"/>
        <w:ind w:left="480" w:right="480"/>
      </w:pPr>
      <w:r w:rsidRPr="00591D76">
        <w:rPr>
          <w:rFonts w:hint="eastAsia"/>
        </w:rPr>
        <w:t>「しょうがない者をこんなに生かしてくださって、すみません。ありがとうございます。何とかしてあなたを現したいと思っています。あなたの所に入ります、どうか入って来てください」</w:t>
      </w:r>
    </w:p>
    <w:p w:rsidR="006A529B" w:rsidRPr="00591D76" w:rsidRDefault="006A529B" w:rsidP="006A529B">
      <w:pPr>
        <w:ind w:firstLine="240"/>
      </w:pPr>
      <w:r w:rsidRPr="00591D76">
        <w:rPr>
          <w:rFonts w:hint="eastAsia"/>
        </w:rPr>
        <w:t>と、そういうようになってこなくてはね。すると、すぐキリストは、</w:t>
      </w:r>
    </w:p>
    <w:p w:rsidR="006A529B" w:rsidRPr="00591D76" w:rsidRDefault="006A529B" w:rsidP="006A529B">
      <w:pPr>
        <w:pStyle w:val="aff0"/>
        <w:ind w:left="480" w:right="480"/>
      </w:pPr>
      <w:r w:rsidRPr="00591D76">
        <w:rPr>
          <w:rFonts w:hint="eastAsia"/>
        </w:rPr>
        <w:t>「私はお前の中にいるではないか」</w:t>
      </w:r>
    </w:p>
    <w:p w:rsidR="006A529B" w:rsidRPr="00591D76" w:rsidRDefault="006A529B" w:rsidP="006A529B">
      <w:pPr>
        <w:pStyle w:val="aff0"/>
        <w:ind w:left="480" w:right="480"/>
      </w:pPr>
      <w:r w:rsidRPr="00591D76">
        <w:rPr>
          <w:rFonts w:hint="eastAsia"/>
        </w:rPr>
        <w:t>「ああ、そうでしたか」</w:t>
      </w:r>
    </w:p>
    <w:p w:rsidR="006A529B" w:rsidRDefault="006A529B" w:rsidP="006A529B">
      <w:pPr>
        <w:ind w:firstLine="240"/>
        <w:rPr>
          <w:rFonts w:hint="eastAsia"/>
        </w:rPr>
      </w:pPr>
      <w:r w:rsidRPr="00591D76">
        <w:rPr>
          <w:rFonts w:hint="eastAsia"/>
        </w:rPr>
        <w:t>と。そういう心境――単なる心境ではないけれども――そういう現実、これが本当にキリストをいただいている人の現実ではないですか。</w:t>
      </w:r>
    </w:p>
    <w:p w:rsidR="006A529B" w:rsidRPr="00591D76" w:rsidRDefault="006A529B" w:rsidP="006A529B">
      <w:pPr>
        <w:pStyle w:val="1"/>
        <w:spacing w:before="480"/>
      </w:pPr>
      <w:bookmarkStart w:id="7" w:name="_Ref487887669"/>
      <w:r>
        <w:rPr>
          <w:rFonts w:hint="eastAsia"/>
        </w:rPr>
        <w:t>●</w:t>
      </w:r>
      <w:r w:rsidRPr="00591D76">
        <w:rPr>
          <w:rFonts w:hint="eastAsia"/>
        </w:rPr>
        <w:t>お互い</w:t>
      </w:r>
      <w:r>
        <w:rPr>
          <w:rFonts w:hint="eastAsia"/>
        </w:rPr>
        <w:t>に</w:t>
      </w:r>
      <w:r w:rsidRPr="00591D76">
        <w:rPr>
          <w:rFonts w:hint="eastAsia"/>
        </w:rPr>
        <w:t>仲良くしていることが神讃美</w:t>
      </w:r>
      <w:bookmarkEnd w:id="7"/>
    </w:p>
    <w:p w:rsidR="006A529B" w:rsidRDefault="006A529B" w:rsidP="006A529B">
      <w:pPr>
        <w:ind w:firstLine="240"/>
      </w:pPr>
      <w:r w:rsidRPr="00591D76">
        <w:rPr>
          <w:rFonts w:hint="eastAsia"/>
        </w:rPr>
        <w:t>お互いの兵隊たちが「もう戦争なんかよそうではないか」と、講和条件よりも先に前線の人達が戦争を止めてしまう。本部の方からものを言ってきたら、「何を言っているか、戦うための戦いではない」と、逆にやっつけてやる。本当に握手するための、戦いを乗り越えた世界です。内村鑑三は</w:t>
      </w:r>
      <w:r>
        <w:rPr>
          <w:rFonts w:hint="eastAsia"/>
        </w:rPr>
        <w:t>、</w:t>
      </w:r>
    </w:p>
    <w:p w:rsidR="006A529B" w:rsidRDefault="006A529B" w:rsidP="006A529B">
      <w:pPr>
        <w:pStyle w:val="aff0"/>
        <w:ind w:left="480" w:right="480"/>
      </w:pPr>
      <w:r w:rsidRPr="00591D76">
        <w:rPr>
          <w:rFonts w:hint="eastAsia"/>
        </w:rPr>
        <w:t>「日清戦争は正義の戦争だ」</w:t>
      </w:r>
    </w:p>
    <w:p w:rsidR="006A529B" w:rsidRDefault="006A529B" w:rsidP="006A529B">
      <w:pPr>
        <w:ind w:firstLine="240"/>
      </w:pPr>
      <w:r w:rsidRPr="00591D76">
        <w:rPr>
          <w:rFonts w:hint="eastAsia"/>
        </w:rPr>
        <w:t>と言って、大いにやっていた。ところが今度は</w:t>
      </w:r>
      <w:r>
        <w:rPr>
          <w:rFonts w:hint="eastAsia"/>
        </w:rPr>
        <w:t>、</w:t>
      </w:r>
    </w:p>
    <w:p w:rsidR="006A529B" w:rsidRDefault="006A529B" w:rsidP="006A529B">
      <w:pPr>
        <w:pStyle w:val="aff0"/>
        <w:ind w:left="480" w:right="480"/>
      </w:pPr>
      <w:r w:rsidRPr="00591D76">
        <w:rPr>
          <w:rFonts w:hint="eastAsia"/>
        </w:rPr>
        <w:t>「私は間違っていた。戦争そのものは罪悪である」</w:t>
      </w:r>
    </w:p>
    <w:p w:rsidR="006A529B" w:rsidRDefault="006A529B" w:rsidP="006A529B">
      <w:pPr>
        <w:ind w:firstLine="240"/>
      </w:pPr>
      <w:r w:rsidRPr="00591D76">
        <w:rPr>
          <w:rFonts w:hint="eastAsia"/>
        </w:rPr>
        <w:t>と、日露戦争に対しては反対して、非戦論をとなえた。</w:t>
      </w:r>
    </w:p>
    <w:p w:rsidR="006A529B" w:rsidRDefault="006A529B" w:rsidP="006A529B">
      <w:pPr>
        <w:pStyle w:val="aff0"/>
        <w:ind w:left="480" w:right="480"/>
      </w:pPr>
      <w:r w:rsidRPr="00591D76">
        <w:rPr>
          <w:rFonts w:hint="eastAsia"/>
        </w:rPr>
        <w:t>「形に現れた最大の罪悪は戦争だ」</w:t>
      </w:r>
    </w:p>
    <w:p w:rsidR="006A529B" w:rsidRPr="00591D76" w:rsidRDefault="006A529B" w:rsidP="006A529B">
      <w:pPr>
        <w:ind w:firstLine="240"/>
      </w:pPr>
      <w:r w:rsidRPr="00591D76">
        <w:rPr>
          <w:rFonts w:hint="eastAsia"/>
        </w:rPr>
        <w:t>と。アメリカのリンカーンも心からの平和の宣言をした。</w:t>
      </w:r>
    </w:p>
    <w:p w:rsidR="006A529B" w:rsidRDefault="006A529B" w:rsidP="006A529B">
      <w:pPr>
        <w:ind w:firstLine="240"/>
      </w:pPr>
      <w:r w:rsidRPr="00591D76">
        <w:rPr>
          <w:rFonts w:hint="eastAsia"/>
        </w:rPr>
        <w:t>だから、我々は世界中どこを旅行しても、本当に兄弟姉妹の握手ができる。どこへ行っても楽しいわけだ。</w:t>
      </w:r>
    </w:p>
    <w:p w:rsidR="006A529B" w:rsidRDefault="006A529B" w:rsidP="006A529B">
      <w:pPr>
        <w:pStyle w:val="aff0"/>
        <w:ind w:left="480" w:right="480"/>
      </w:pPr>
      <w:r w:rsidRPr="00591D76">
        <w:rPr>
          <w:rFonts w:hint="eastAsia"/>
        </w:rPr>
        <w:t>「何か知らないけれども、あの人は不思議な人だなぁ」</w:t>
      </w:r>
    </w:p>
    <w:p w:rsidR="006A529B" w:rsidRDefault="006A529B" w:rsidP="006A529B">
      <w:pPr>
        <w:ind w:firstLine="240"/>
        <w:rPr>
          <w:rFonts w:hint="eastAsia"/>
        </w:rPr>
      </w:pPr>
      <w:r w:rsidRPr="00591D76">
        <w:rPr>
          <w:rFonts w:hint="eastAsia"/>
        </w:rPr>
        <w:t>ということにならなくてはね。</w:t>
      </w:r>
    </w:p>
    <w:p w:rsidR="006A529B" w:rsidRDefault="006A529B" w:rsidP="006A529B">
      <w:pPr>
        <w:pStyle w:val="aff0"/>
        <w:ind w:left="480" w:right="480"/>
        <w:rPr>
          <w:rFonts w:hint="eastAsia"/>
        </w:rPr>
      </w:pPr>
      <w:r w:rsidRPr="00591D76">
        <w:rPr>
          <w:rFonts w:hint="eastAsia"/>
        </w:rPr>
        <w:t>「あなた方はキリスト教国ではないですか。何をやってますか、人の品評なんかしてたらダメではないですか」</w:t>
      </w:r>
    </w:p>
    <w:p w:rsidR="006A529B" w:rsidRPr="00591D76" w:rsidRDefault="006A529B" w:rsidP="006A529B">
      <w:pPr>
        <w:ind w:firstLine="240"/>
      </w:pPr>
      <w:r w:rsidRPr="00591D76">
        <w:rPr>
          <w:rFonts w:hint="eastAsia"/>
        </w:rPr>
        <w:t>と言ってやる。</w:t>
      </w:r>
    </w:p>
    <w:p w:rsidR="006A529B" w:rsidRPr="00591D76" w:rsidRDefault="006A529B" w:rsidP="006A529B">
      <w:pPr>
        <w:ind w:firstLine="240"/>
      </w:pPr>
      <w:r w:rsidRPr="00591D76">
        <w:rPr>
          <w:rFonts w:hint="eastAsia"/>
        </w:rPr>
        <w:t>ふるさとを想う歌を歌った。そうしたら、向こうの兵隊さんたちが故里を想いだした。心からの歌が勝ち誇っていたイギリスの軍隊をしてもはや戦争を止めさせ、負けている方の日本と握手をさせた。「庭の千草」や「埴生の宿」の歌、そういう歌が本当にお互いに握手させたという。</w:t>
      </w:r>
    </w:p>
    <w:p w:rsidR="006A529B" w:rsidRPr="00591D76" w:rsidRDefault="006A529B" w:rsidP="006A529B">
      <w:pPr>
        <w:ind w:firstLine="240"/>
      </w:pPr>
      <w:r w:rsidRPr="00591D76">
        <w:rPr>
          <w:rFonts w:hint="eastAsia"/>
        </w:rPr>
        <w:t>そういう意味で、我々はそれが本当の神讃美になる。神讃美は、ただ讃美歌を歌うのではなくて、お互いに人間同士が本当に仲良くなることが、その姿が神讃美の姿です。神讃美というのはそういう間接的な言葉です。それは、</w:t>
      </w:r>
    </w:p>
    <w:p w:rsidR="006A529B" w:rsidRPr="00591D76" w:rsidRDefault="006A529B" w:rsidP="006A529B">
      <w:pPr>
        <w:pStyle w:val="aff0"/>
        <w:ind w:left="480" w:right="480"/>
      </w:pPr>
      <w:r w:rsidRPr="00591D76">
        <w:rPr>
          <w:rFonts w:hint="eastAsia"/>
        </w:rPr>
        <w:t>「我を愛するということと、人を愛することとは同じことだ」</w:t>
      </w:r>
    </w:p>
    <w:p w:rsidR="006A529B" w:rsidRDefault="006A529B" w:rsidP="006A529B">
      <w:pPr>
        <w:ind w:firstLine="240"/>
        <w:rPr>
          <w:rFonts w:hint="eastAsia"/>
        </w:rPr>
      </w:pPr>
      <w:r w:rsidRPr="00591D76">
        <w:rPr>
          <w:rFonts w:hint="eastAsia"/>
        </w:rPr>
        <w:lastRenderedPageBreak/>
        <w:t>と同じで、お互いが仲良くしていることが神讃美、キリスト讃美です。</w:t>
      </w:r>
    </w:p>
    <w:p w:rsidR="006A529B" w:rsidRPr="00591D76" w:rsidRDefault="006A529B" w:rsidP="006A529B">
      <w:pPr>
        <w:pStyle w:val="1"/>
        <w:spacing w:before="480"/>
      </w:pPr>
      <w:bookmarkStart w:id="8" w:name="_Ref487887671"/>
      <w:r>
        <w:rPr>
          <w:rFonts w:hint="eastAsia"/>
        </w:rPr>
        <w:t>●</w:t>
      </w:r>
      <w:r w:rsidRPr="00591D76">
        <w:rPr>
          <w:rFonts w:hint="eastAsia"/>
        </w:rPr>
        <w:t>満月を抱く三日月</w:t>
      </w:r>
      <w:bookmarkEnd w:id="8"/>
    </w:p>
    <w:p w:rsidR="006A529B" w:rsidRPr="00591D76" w:rsidRDefault="006A529B" w:rsidP="006A529B">
      <w:pPr>
        <w:ind w:firstLine="240"/>
      </w:pPr>
      <w:r w:rsidRPr="00591D76">
        <w:rPr>
          <w:rFonts w:hint="eastAsia"/>
        </w:rPr>
        <w:t>ローマ書</w:t>
      </w:r>
      <w:r w:rsidRPr="00E72CF7">
        <w:rPr>
          <w:rFonts w:asciiTheme="minorEastAsia" w:hAnsiTheme="minorEastAsia" w:hint="eastAsia"/>
        </w:rPr>
        <w:t>8</w:t>
      </w:r>
      <w:r w:rsidRPr="00591D76">
        <w:rPr>
          <w:rFonts w:hint="eastAsia"/>
        </w:rPr>
        <w:t>章にもどります。</w:t>
      </w:r>
    </w:p>
    <w:p w:rsidR="006A529B" w:rsidRPr="00591D76" w:rsidRDefault="006A529B" w:rsidP="006A529B">
      <w:pPr>
        <w:pStyle w:val="21"/>
      </w:pPr>
      <w:r w:rsidRPr="00516D18">
        <w:rPr>
          <w:rFonts w:hint="eastAsia"/>
          <w:vertAlign w:val="superscript"/>
        </w:rPr>
        <w:t>32</w:t>
      </w:r>
      <w:r w:rsidRPr="00591D76">
        <w:rPr>
          <w:rFonts w:hint="eastAsia"/>
        </w:rPr>
        <w:t>己の御子を惜まずして我ら</w:t>
      </w:r>
      <w:r>
        <w:ruby>
          <w:rubyPr>
            <w:rubyAlign w:val="distributeSpace"/>
            <w:hps w:val="12"/>
            <w:hpsRaise w:val="22"/>
            <w:hpsBaseText w:val="24"/>
            <w:lid w:val="ja-JP"/>
          </w:rubyPr>
          <w:rt>
            <w:r w:rsidR="006A529B" w:rsidRPr="00E72CF7">
              <w:rPr>
                <w:rFonts w:ascii="ＭＳ 明朝" w:eastAsia="ＭＳ 明朝" w:hAnsi="ＭＳ 明朝" w:hint="eastAsia"/>
                <w:sz w:val="12"/>
              </w:rPr>
              <w:t>すべて</w:t>
            </w:r>
          </w:rt>
          <w:rubyBase>
            <w:r w:rsidR="006A529B">
              <w:rPr>
                <w:rFonts w:hint="eastAsia"/>
              </w:rPr>
              <w:t>衆</w:t>
            </w:r>
          </w:rubyBase>
        </w:ruby>
      </w:r>
      <w:r w:rsidRPr="00591D76">
        <w:rPr>
          <w:rFonts w:hint="eastAsia"/>
        </w:rPr>
        <w:t>のために</w:t>
      </w:r>
      <w:r>
        <w:ruby>
          <w:rubyPr>
            <w:rubyAlign w:val="distributeSpace"/>
            <w:hps w:val="12"/>
            <w:hpsRaise w:val="22"/>
            <w:hpsBaseText w:val="24"/>
            <w:lid w:val="ja-JP"/>
          </w:rubyPr>
          <w:rt>
            <w:r w:rsidR="006A529B" w:rsidRPr="00E72CF7">
              <w:rPr>
                <w:rFonts w:ascii="ＭＳ 明朝" w:eastAsia="ＭＳ 明朝" w:hAnsi="ＭＳ 明朝" w:hint="eastAsia"/>
                <w:sz w:val="12"/>
              </w:rPr>
              <w:t>わた</w:t>
            </w:r>
          </w:rt>
          <w:rubyBase>
            <w:r w:rsidR="006A529B">
              <w:rPr>
                <w:rFonts w:hint="eastAsia"/>
              </w:rPr>
              <w:t>付</w:t>
            </w:r>
          </w:rubyBase>
        </w:ruby>
      </w:r>
      <w:r w:rsidRPr="00591D76">
        <w:rPr>
          <w:rFonts w:hint="eastAsia"/>
        </w:rPr>
        <w:t>し給</w:t>
      </w:r>
      <w:r>
        <w:rPr>
          <w:rFonts w:hint="eastAsia"/>
        </w:rPr>
        <w:t>い</w:t>
      </w:r>
      <w:r w:rsidRPr="00591D76">
        <w:rPr>
          <w:rFonts w:hint="eastAsia"/>
        </w:rPr>
        <w:t>し者は、などか之にそ</w:t>
      </w:r>
      <w:r>
        <w:rPr>
          <w:rFonts w:hint="eastAsia"/>
        </w:rPr>
        <w:t>え</w:t>
      </w:r>
      <w:r w:rsidRPr="00591D76">
        <w:rPr>
          <w:rFonts w:hint="eastAsia"/>
        </w:rPr>
        <w:t>て万物を我らに賜</w:t>
      </w:r>
      <w:r>
        <w:rPr>
          <w:rFonts w:hint="eastAsia"/>
        </w:rPr>
        <w:t>わ</w:t>
      </w:r>
      <w:r w:rsidRPr="00591D76">
        <w:rPr>
          <w:rFonts w:hint="eastAsia"/>
        </w:rPr>
        <w:t>ざらんや。</w:t>
      </w:r>
    </w:p>
    <w:p w:rsidR="006A529B" w:rsidRPr="00591D76" w:rsidRDefault="006A529B" w:rsidP="006A529B">
      <w:pPr>
        <w:ind w:firstLine="240"/>
      </w:pPr>
      <w:r w:rsidRPr="00591D76">
        <w:rPr>
          <w:rFonts w:hint="eastAsia"/>
        </w:rPr>
        <w:t>キリストを我々の救いのために、我々</w:t>
      </w:r>
      <w:r>
        <w:rPr>
          <w:rFonts w:hint="eastAsia"/>
        </w:rPr>
        <w:t>一人ひとり</w:t>
      </w:r>
      <w:r w:rsidRPr="00591D76">
        <w:rPr>
          <w:rFonts w:hint="eastAsia"/>
        </w:rPr>
        <w:t>のために棄てた。我々を生かすためにキリストを殺した。けれども、殺しっぱなしではない。これは贖罪の死だから、必ず霊体として顕れる。</w:t>
      </w:r>
    </w:p>
    <w:p w:rsidR="006A529B" w:rsidRPr="00591D76" w:rsidRDefault="006A529B" w:rsidP="006A529B">
      <w:pPr>
        <w:pStyle w:val="aff0"/>
        <w:ind w:left="480" w:right="480"/>
      </w:pPr>
      <w:r w:rsidRPr="00591D76">
        <w:rPr>
          <w:rFonts w:hint="eastAsia"/>
        </w:rPr>
        <w:t>「之にそ</w:t>
      </w:r>
      <w:r>
        <w:rPr>
          <w:rFonts w:hint="eastAsia"/>
        </w:rPr>
        <w:t>え</w:t>
      </w:r>
      <w:r w:rsidRPr="00591D76">
        <w:rPr>
          <w:rFonts w:hint="eastAsia"/>
        </w:rPr>
        <w:t>て万物を我らに賜</w:t>
      </w:r>
      <w:r>
        <w:rPr>
          <w:rFonts w:hint="eastAsia"/>
        </w:rPr>
        <w:t>わ</w:t>
      </w:r>
      <w:r w:rsidRPr="00591D76">
        <w:rPr>
          <w:rFonts w:hint="eastAsia"/>
        </w:rPr>
        <w:t>ざらんや」</w:t>
      </w:r>
    </w:p>
    <w:p w:rsidR="006A529B" w:rsidRDefault="006A529B" w:rsidP="006A529B">
      <w:pPr>
        <w:ind w:firstLine="240"/>
      </w:pPr>
      <w:r w:rsidRPr="00591D76">
        <w:rPr>
          <w:rFonts w:hint="eastAsia"/>
        </w:rPr>
        <w:t>とは何ですか。キリストをすら下さったのに、万物を下さる。何のために下さるのですか。自然界は全部生命がつながっているということです。この言葉は躓かないでくださいよ。人間と動物と植物と、全部これは生命がつながっている。犬でも猫でも本当に愛すれば決して逆らってこない。狼ですらそうだ。アッシジのフランチェスコが狼に</w:t>
      </w:r>
      <w:r>
        <w:rPr>
          <w:rFonts w:hint="eastAsia"/>
        </w:rPr>
        <w:t>、</w:t>
      </w:r>
    </w:p>
    <w:p w:rsidR="006A529B" w:rsidRDefault="006A529B" w:rsidP="006A529B">
      <w:pPr>
        <w:pStyle w:val="aff0"/>
        <w:ind w:left="480" w:right="480"/>
      </w:pPr>
      <w:r w:rsidRPr="00591D76">
        <w:rPr>
          <w:rFonts w:hint="eastAsia"/>
        </w:rPr>
        <w:t>「狼さん、人を食べてはいけません。私がやる食べ物を食べなさい」</w:t>
      </w:r>
    </w:p>
    <w:p w:rsidR="006A529B" w:rsidRPr="00591D76" w:rsidRDefault="006A529B" w:rsidP="006A529B">
      <w:pPr>
        <w:ind w:firstLine="240"/>
      </w:pPr>
      <w:r w:rsidRPr="00591D76">
        <w:rPr>
          <w:rFonts w:hint="eastAsia"/>
        </w:rPr>
        <w:t>と言ったら、狼がなついでしまった。これがやはり愛の世界だ。動物でも植物でも全部、生命のつながりだ。</w:t>
      </w:r>
    </w:p>
    <w:p w:rsidR="006A529B" w:rsidRPr="00591D76" w:rsidRDefault="006A529B" w:rsidP="006A529B">
      <w:pPr>
        <w:ind w:firstLine="240"/>
      </w:pPr>
      <w:r w:rsidRPr="00591D76">
        <w:rPr>
          <w:rFonts w:hint="eastAsia"/>
        </w:rPr>
        <w:t>私は夜の星を見て、地球の上にいるのだけれども、別な星の世界に――どれくらいの距離だか知らない</w:t>
      </w:r>
      <w:r>
        <w:rPr>
          <w:rFonts w:hint="eastAsia"/>
        </w:rPr>
        <w:t>が</w:t>
      </w:r>
      <w:r w:rsidRPr="00591D76">
        <w:rPr>
          <w:rFonts w:hint="eastAsia"/>
        </w:rPr>
        <w:t>――そこを散歩しているような気持で見る。人間がこんな狭い地球上のことだけ、下ばかり見ていたらダメです、宇宙を庭のようにしなければ。宇宙は太平洋よりかもっと凄い。宇宙的なハートにならないとね。楽しいです。鳥は翼で飛んでいくけれども、我々は魂で飛んでいく。お月さんの所まで行かなくたって、月の中に入ってしまう。</w:t>
      </w:r>
    </w:p>
    <w:p w:rsidR="006A529B" w:rsidRDefault="006A529B" w:rsidP="006A529B">
      <w:pPr>
        <w:ind w:firstLine="240"/>
      </w:pPr>
      <w:r w:rsidRPr="00591D76">
        <w:rPr>
          <w:rFonts w:hint="eastAsia"/>
        </w:rPr>
        <w:t>三日月には</w:t>
      </w:r>
      <w:r>
        <w:rPr>
          <w:rFonts w:hint="eastAsia"/>
        </w:rPr>
        <w:t>、</w:t>
      </w:r>
      <w:r w:rsidRPr="00591D76">
        <w:rPr>
          <w:rFonts w:hint="eastAsia"/>
        </w:rPr>
        <w:t>満ちゆく三日月と欠けていく三日月がある。我々は満ちゆく三日月、満ちゆく存在にならなければダメです。</w:t>
      </w:r>
    </w:p>
    <w:p w:rsidR="006A529B" w:rsidRDefault="006A529B" w:rsidP="006A529B">
      <w:pPr>
        <w:pStyle w:val="aff0"/>
        <w:ind w:left="480" w:right="480"/>
      </w:pPr>
      <w:r w:rsidRPr="00591D76">
        <w:rPr>
          <w:rFonts w:hint="eastAsia"/>
        </w:rPr>
        <w:t>「私は三日月です。但し、満月をいだいています」</w:t>
      </w:r>
    </w:p>
    <w:p w:rsidR="006A529B" w:rsidRDefault="006A529B" w:rsidP="006A529B">
      <w:pPr>
        <w:ind w:firstLine="240"/>
      </w:pPr>
      <w:r w:rsidRPr="00591D76">
        <w:rPr>
          <w:rFonts w:hint="eastAsia"/>
        </w:rPr>
        <w:t>と私は時々言う。</w:t>
      </w:r>
    </w:p>
    <w:p w:rsidR="006A529B" w:rsidRDefault="006A529B" w:rsidP="006A529B">
      <w:pPr>
        <w:pStyle w:val="aff0"/>
        <w:ind w:left="480" w:right="480"/>
      </w:pPr>
      <w:r>
        <w:rPr>
          <w:rFonts w:hint="eastAsia"/>
        </w:rPr>
        <w:t>「</w:t>
      </w:r>
      <w:r w:rsidRPr="00591D76">
        <w:rPr>
          <w:rFonts w:hint="eastAsia"/>
        </w:rPr>
        <w:t>満月を抱く三日月</w:t>
      </w:r>
      <w:r>
        <w:rPr>
          <w:rFonts w:hint="eastAsia"/>
        </w:rPr>
        <w:t>」</w:t>
      </w:r>
    </w:p>
    <w:p w:rsidR="006A529B" w:rsidRDefault="006A529B" w:rsidP="006A529B">
      <w:pPr>
        <w:ind w:firstLine="240"/>
      </w:pPr>
      <w:r w:rsidRPr="00591D76">
        <w:rPr>
          <w:rFonts w:hint="eastAsia"/>
        </w:rPr>
        <w:t>と。あなた方</w:t>
      </w:r>
      <w:r>
        <w:rPr>
          <w:rFonts w:hint="eastAsia"/>
        </w:rPr>
        <w:t>一人ひとり</w:t>
      </w:r>
      <w:r w:rsidRPr="00591D76">
        <w:rPr>
          <w:rFonts w:hint="eastAsia"/>
        </w:rPr>
        <w:t>が人生の目的をもって進んでいくときには</w:t>
      </w:r>
      <w:r>
        <w:rPr>
          <w:rFonts w:hint="eastAsia"/>
        </w:rPr>
        <w:t>、</w:t>
      </w:r>
      <w:r w:rsidRPr="00591D76">
        <w:rPr>
          <w:rFonts w:hint="eastAsia"/>
        </w:rPr>
        <w:t>満ちゆく月の方です。目的のない生き方をしている人は</w:t>
      </w:r>
      <w:r>
        <w:rPr>
          <w:rFonts w:hint="eastAsia"/>
        </w:rPr>
        <w:t>、</w:t>
      </w:r>
      <w:r w:rsidRPr="00591D76">
        <w:rPr>
          <w:rFonts w:hint="eastAsia"/>
        </w:rPr>
        <w:t>欠けていく月で、ダメなんです。満ちゆく月の方は、どんなに雲がかかってきてもいい。雲はいくらでもやってこいと。大丈夫です。皆さんは満ちていくところの月の姿である。聖霊の器はそうです。キリストを抱いていると</w:t>
      </w:r>
      <w:r>
        <w:rPr>
          <w:rFonts w:hint="eastAsia"/>
        </w:rPr>
        <w:t>、</w:t>
      </w:r>
    </w:p>
    <w:p w:rsidR="006A529B" w:rsidRDefault="006A529B" w:rsidP="006A529B">
      <w:pPr>
        <w:pStyle w:val="aff0"/>
        <w:ind w:left="480" w:right="480"/>
      </w:pPr>
      <w:r>
        <w:rPr>
          <w:rFonts w:hint="eastAsia"/>
        </w:rPr>
        <w:t>「</w:t>
      </w:r>
      <w:r w:rsidRPr="00591D76">
        <w:rPr>
          <w:rFonts w:hint="eastAsia"/>
        </w:rPr>
        <w:t>満ちゆく三日月</w:t>
      </w:r>
      <w:r>
        <w:rPr>
          <w:rFonts w:hint="eastAsia"/>
        </w:rPr>
        <w:t>」</w:t>
      </w:r>
    </w:p>
    <w:p w:rsidR="006A529B" w:rsidRDefault="006A529B" w:rsidP="006A529B">
      <w:pPr>
        <w:ind w:firstLine="240"/>
      </w:pPr>
      <w:r w:rsidRPr="00591D76">
        <w:rPr>
          <w:rFonts w:hint="eastAsia"/>
        </w:rPr>
        <w:t>になる。そして誰でもが――何だかは知らないけれども――或る目的に向かって進んでいる。自己目的ではない。神の栄光が現れる目的です。どなたでも神さまの栄光が現れる。</w:t>
      </w:r>
    </w:p>
    <w:p w:rsidR="006A529B" w:rsidRDefault="006A529B" w:rsidP="006A529B">
      <w:pPr>
        <w:pStyle w:val="aff0"/>
        <w:ind w:left="480" w:right="480"/>
      </w:pPr>
      <w:r w:rsidRPr="00591D76">
        <w:rPr>
          <w:rFonts w:hint="eastAsia"/>
        </w:rPr>
        <w:t>「人生の目的は神の栄光を現すことなり。そのためにはキリストを抱け」</w:t>
      </w:r>
    </w:p>
    <w:p w:rsidR="006A529B" w:rsidRPr="00591D76" w:rsidRDefault="006A529B" w:rsidP="006A529B">
      <w:pPr>
        <w:ind w:firstLine="240"/>
      </w:pPr>
      <w:r w:rsidRPr="00591D76">
        <w:rPr>
          <w:rFonts w:hint="eastAsia"/>
        </w:rPr>
        <w:t>ということ。それが聖霊の世界です。</w:t>
      </w:r>
    </w:p>
    <w:p w:rsidR="006A529B" w:rsidRPr="00591D76" w:rsidRDefault="006A529B" w:rsidP="006A529B">
      <w:pPr>
        <w:ind w:firstLine="240"/>
      </w:pPr>
      <w:r w:rsidRPr="00591D76">
        <w:rPr>
          <w:rFonts w:hint="eastAsia"/>
        </w:rPr>
        <w:t>聖霊というのは、とにかく凄い。聖霊の内容というのは語り切れない。それはあたりま</w:t>
      </w:r>
      <w:r w:rsidRPr="00591D76">
        <w:rPr>
          <w:rFonts w:hint="eastAsia"/>
        </w:rPr>
        <w:lastRenderedPageBreak/>
        <w:t>えです。だから、「十字架・聖霊」を念ずるだけで、熱くなってしょうがない。そういうキリストを生きなかったら、つまらんですよ。なにがクリスチャンかというんだ。観念クリスチャンなんかよりは普通の人間の方がよっぽどいい。観念クリスチャンよりか普通の人間の方がいいよ、あるがままの人の方が。</w:t>
      </w:r>
    </w:p>
    <w:p w:rsidR="006A529B" w:rsidRPr="00591D76" w:rsidRDefault="006A529B" w:rsidP="006A529B">
      <w:pPr>
        <w:ind w:firstLine="240"/>
      </w:pPr>
      <w:r w:rsidRPr="00591D76">
        <w:rPr>
          <w:rFonts w:hint="eastAsia"/>
        </w:rPr>
        <w:t>キリストを生きている者は烈々たる証し人だ。</w:t>
      </w:r>
    </w:p>
    <w:p w:rsidR="006A529B" w:rsidRPr="00591D76" w:rsidRDefault="006A529B" w:rsidP="006A529B">
      <w:pPr>
        <w:pStyle w:val="aff0"/>
        <w:ind w:left="480" w:right="480"/>
      </w:pPr>
      <w:r w:rsidRPr="00591D76">
        <w:rPr>
          <w:rFonts w:hint="eastAsia"/>
        </w:rPr>
        <w:t>「我は火を投ぜん為に来たれり」</w:t>
      </w:r>
    </w:p>
    <w:p w:rsidR="006A529B" w:rsidRDefault="006A529B" w:rsidP="006A529B">
      <w:pPr>
        <w:ind w:firstLine="240"/>
        <w:rPr>
          <w:rFonts w:hint="eastAsia"/>
        </w:rPr>
      </w:pPr>
      <w:r w:rsidRPr="00591D76">
        <w:rPr>
          <w:rFonts w:hint="eastAsia"/>
        </w:rPr>
        <w:t>とある。我々は烈々たる人にされているわけだ、御霊は火だから。御霊はある時は水とも言う。生命の水、光の火。「水火</w:t>
      </w:r>
      <w:r>
        <w:ruby>
          <w:rubyPr>
            <w:rubyAlign w:val="distributeSpace"/>
            <w:hps w:val="12"/>
            <w:hpsRaise w:val="22"/>
            <w:hpsBaseText w:val="24"/>
            <w:lid w:val="ja-JP"/>
          </w:rubyPr>
          <w:rt>
            <w:r w:rsidR="006A529B" w:rsidRPr="005A66E9">
              <w:rPr>
                <w:rFonts w:ascii="ＭＳ 明朝" w:eastAsia="ＭＳ 明朝" w:hAnsi="ＭＳ 明朝" w:hint="eastAsia"/>
                <w:sz w:val="12"/>
              </w:rPr>
              <w:t>あい</w:t>
            </w:r>
          </w:rt>
          <w:rubyBase>
            <w:r w:rsidR="006A529B">
              <w:rPr>
                <w:rFonts w:hint="eastAsia"/>
              </w:rPr>
              <w:t>相</w:t>
            </w:r>
          </w:rubyBase>
        </w:ruby>
      </w:r>
      <w:r>
        <w:ruby>
          <w:rubyPr>
            <w:rubyAlign w:val="distributeSpace"/>
            <w:hps w:val="12"/>
            <w:hpsRaise w:val="22"/>
            <w:hpsBaseText w:val="24"/>
            <w:lid w:val="ja-JP"/>
          </w:rubyPr>
          <w:rt>
            <w:r w:rsidR="006A529B" w:rsidRPr="005A66E9">
              <w:rPr>
                <w:rFonts w:ascii="ＭＳ 明朝" w:eastAsia="ＭＳ 明朝" w:hAnsi="ＭＳ 明朝" w:hint="eastAsia"/>
                <w:sz w:val="12"/>
              </w:rPr>
              <w:t>い</w:t>
            </w:r>
          </w:rt>
          <w:rubyBase>
            <w:r w:rsidR="006A529B">
              <w:rPr>
                <w:rFonts w:hint="eastAsia"/>
              </w:rPr>
              <w:t>容</w:t>
            </w:r>
          </w:rubyBase>
        </w:ruby>
      </w:r>
      <w:r w:rsidRPr="00591D76">
        <w:rPr>
          <w:rFonts w:hint="eastAsia"/>
        </w:rPr>
        <w:t>れず」ではなく、水火</w:t>
      </w:r>
      <w:r>
        <w:ruby>
          <w:rubyPr>
            <w:rubyAlign w:val="distributeSpace"/>
            <w:hps w:val="12"/>
            <w:hpsRaise w:val="22"/>
            <w:hpsBaseText w:val="24"/>
            <w:lid w:val="ja-JP"/>
          </w:rubyPr>
          <w:rt>
            <w:r w:rsidR="006A529B" w:rsidRPr="005A66E9">
              <w:rPr>
                <w:rFonts w:ascii="ＭＳ 明朝" w:eastAsia="ＭＳ 明朝" w:hAnsi="ＭＳ 明朝" w:hint="eastAsia"/>
                <w:sz w:val="12"/>
              </w:rPr>
              <w:t>あい</w:t>
            </w:r>
          </w:rt>
          <w:rubyBase>
            <w:r w:rsidR="006A529B">
              <w:rPr>
                <w:rFonts w:hint="eastAsia"/>
              </w:rPr>
              <w:t>相</w:t>
            </w:r>
          </w:rubyBase>
        </w:ruby>
      </w:r>
      <w:r>
        <w:ruby>
          <w:rubyPr>
            <w:rubyAlign w:val="distributeSpace"/>
            <w:hps w:val="12"/>
            <w:hpsRaise w:val="22"/>
            <w:hpsBaseText w:val="24"/>
            <w:lid w:val="ja-JP"/>
          </w:rubyPr>
          <w:rt>
            <w:r w:rsidR="006A529B" w:rsidRPr="005A66E9">
              <w:rPr>
                <w:rFonts w:ascii="ＭＳ 明朝" w:eastAsia="ＭＳ 明朝" w:hAnsi="ＭＳ 明朝" w:hint="eastAsia"/>
                <w:sz w:val="12"/>
              </w:rPr>
              <w:t>い</w:t>
            </w:r>
          </w:rt>
          <w:rubyBase>
            <w:r w:rsidR="006A529B">
              <w:rPr>
                <w:rFonts w:hint="eastAsia"/>
              </w:rPr>
              <w:t>容</w:t>
            </w:r>
          </w:rubyBase>
        </w:ruby>
      </w:r>
      <w:r w:rsidRPr="00591D76">
        <w:rPr>
          <w:rFonts w:hint="eastAsia"/>
        </w:rPr>
        <w:t>れてしまっている。</w:t>
      </w:r>
    </w:p>
    <w:p w:rsidR="006A529B" w:rsidRPr="00591D76" w:rsidRDefault="006A529B" w:rsidP="006A529B">
      <w:pPr>
        <w:pStyle w:val="1"/>
        <w:spacing w:before="480"/>
      </w:pPr>
      <w:bookmarkStart w:id="9" w:name="_Ref487887673"/>
      <w:r>
        <w:rPr>
          <w:rFonts w:hint="eastAsia"/>
        </w:rPr>
        <w:t>●</w:t>
      </w:r>
      <w:r w:rsidRPr="00591D76">
        <w:rPr>
          <w:rFonts w:hint="eastAsia"/>
        </w:rPr>
        <w:t>私を受けるために結構なこと</w:t>
      </w:r>
      <w:bookmarkEnd w:id="9"/>
    </w:p>
    <w:p w:rsidR="006A529B" w:rsidRPr="00591D76" w:rsidRDefault="006A529B" w:rsidP="006A529B">
      <w:pPr>
        <w:ind w:firstLine="240"/>
      </w:pPr>
      <w:r w:rsidRPr="00591D76">
        <w:rPr>
          <w:rFonts w:hint="eastAsia"/>
        </w:rPr>
        <w:t>ローマ書</w:t>
      </w:r>
      <w:r w:rsidRPr="007D7606">
        <w:rPr>
          <w:rFonts w:asciiTheme="minorEastAsia" w:hAnsiTheme="minorEastAsia" w:hint="eastAsia"/>
        </w:rPr>
        <w:t>8</w:t>
      </w:r>
      <w:r w:rsidRPr="00591D76">
        <w:rPr>
          <w:rFonts w:hint="eastAsia"/>
        </w:rPr>
        <w:t>章にもどります。</w:t>
      </w:r>
    </w:p>
    <w:p w:rsidR="006A529B" w:rsidRPr="00591D76" w:rsidRDefault="006A529B" w:rsidP="006A529B">
      <w:pPr>
        <w:pStyle w:val="21"/>
      </w:pPr>
      <w:r w:rsidRPr="00516D18">
        <w:rPr>
          <w:rFonts w:hint="eastAsia"/>
          <w:vertAlign w:val="superscript"/>
        </w:rPr>
        <w:t>35</w:t>
      </w:r>
      <w:r w:rsidRPr="00591D76">
        <w:rPr>
          <w:rFonts w:hint="eastAsia"/>
        </w:rPr>
        <w:t>我等をキリストの愛より離れしむる者は誰ぞ、</w:t>
      </w:r>
      <w:r>
        <w:ruby>
          <w:rubyPr>
            <w:rubyAlign w:val="distributeSpace"/>
            <w:hps w:val="12"/>
            <w:hpsRaise w:val="22"/>
            <w:hpsBaseText w:val="24"/>
            <w:lid w:val="ja-JP"/>
          </w:rubyPr>
          <w:rt>
            <w:r w:rsidR="006A529B" w:rsidRPr="00E202A0">
              <w:rPr>
                <w:rFonts w:ascii="ＭＳ 明朝" w:eastAsia="ＭＳ 明朝" w:hAnsi="ＭＳ 明朝" w:hint="eastAsia"/>
                <w:sz w:val="12"/>
              </w:rPr>
              <w:t>なやみ</w:t>
            </w:r>
          </w:rt>
          <w:rubyBase>
            <w:r w:rsidR="006A529B">
              <w:rPr>
                <w:rFonts w:hint="eastAsia"/>
              </w:rPr>
              <w:t>患難</w:t>
            </w:r>
          </w:rubyBase>
        </w:ruby>
      </w:r>
      <w:r>
        <w:rPr>
          <w:rFonts w:hint="eastAsia"/>
        </w:rPr>
        <w:t>か、</w:t>
      </w:r>
      <w:r>
        <w:ruby>
          <w:rubyPr>
            <w:rubyAlign w:val="distributeSpace"/>
            <w:hps w:val="12"/>
            <w:hpsRaise w:val="22"/>
            <w:hpsBaseText w:val="24"/>
            <w:lid w:val="ja-JP"/>
          </w:rubyPr>
          <w:rt>
            <w:r w:rsidR="006A529B" w:rsidRPr="00E202A0">
              <w:rPr>
                <w:rFonts w:ascii="ＭＳ 明朝" w:eastAsia="ＭＳ 明朝" w:hAnsi="ＭＳ 明朝" w:hint="eastAsia"/>
                <w:sz w:val="12"/>
              </w:rPr>
              <w:t>くるしみ</w:t>
            </w:r>
          </w:rt>
          <w:rubyBase>
            <w:r w:rsidR="006A529B">
              <w:rPr>
                <w:rFonts w:hint="eastAsia"/>
              </w:rPr>
              <w:t>苦難</w:t>
            </w:r>
          </w:rubyBase>
        </w:ruby>
      </w:r>
      <w:r>
        <w:rPr>
          <w:rFonts w:hint="eastAsia"/>
        </w:rPr>
        <w:t>か、迫害か、飢か、裸か、</w:t>
      </w:r>
      <w:r>
        <w:ruby>
          <w:rubyPr>
            <w:rubyAlign w:val="distributeSpace"/>
            <w:hps w:val="12"/>
            <w:hpsRaise w:val="22"/>
            <w:hpsBaseText w:val="24"/>
            <w:lid w:val="ja-JP"/>
          </w:rubyPr>
          <w:rt>
            <w:r w:rsidR="006A529B" w:rsidRPr="00680474">
              <w:rPr>
                <w:rFonts w:ascii="ＭＳ 明朝" w:eastAsia="ＭＳ 明朝" w:hAnsi="ＭＳ 明朝" w:hint="eastAsia"/>
                <w:sz w:val="12"/>
              </w:rPr>
              <w:t>あやうき</w:t>
            </w:r>
          </w:rt>
          <w:rubyBase>
            <w:r w:rsidR="006A529B">
              <w:rPr>
                <w:rFonts w:hint="eastAsia"/>
              </w:rPr>
              <w:t>危険</w:t>
            </w:r>
          </w:rubyBase>
        </w:ruby>
      </w:r>
      <w:r>
        <w:rPr>
          <w:rFonts w:hint="eastAsia"/>
        </w:rPr>
        <w:t>か、</w:t>
      </w:r>
      <w:r>
        <w:ruby>
          <w:rubyPr>
            <w:rubyAlign w:val="distributeSpace"/>
            <w:hps w:val="12"/>
            <w:hpsRaise w:val="22"/>
            <w:hpsBaseText w:val="24"/>
            <w:lid w:val="ja-JP"/>
          </w:rubyPr>
          <w:rt>
            <w:r w:rsidR="006A529B" w:rsidRPr="00680474">
              <w:rPr>
                <w:rFonts w:ascii="ＭＳ 明朝" w:eastAsia="ＭＳ 明朝" w:hAnsi="ＭＳ 明朝" w:hint="eastAsia"/>
                <w:sz w:val="12"/>
              </w:rPr>
              <w:t>つるぎ</w:t>
            </w:r>
          </w:rt>
          <w:rubyBase>
            <w:r w:rsidR="006A529B">
              <w:rPr>
                <w:rFonts w:hint="eastAsia"/>
              </w:rPr>
              <w:t>剣</w:t>
            </w:r>
          </w:rubyBase>
        </w:ruby>
      </w:r>
      <w:r>
        <w:rPr>
          <w:rFonts w:hint="eastAsia"/>
        </w:rPr>
        <w:t>か</w:t>
      </w:r>
      <w:r w:rsidRPr="00591D76">
        <w:rPr>
          <w:rFonts w:hint="eastAsia"/>
        </w:rPr>
        <w:t>。</w:t>
      </w:r>
    </w:p>
    <w:p w:rsidR="006A529B" w:rsidRPr="00591D76" w:rsidRDefault="006A529B" w:rsidP="006A529B">
      <w:pPr>
        <w:ind w:firstLine="240"/>
      </w:pPr>
      <w:r w:rsidRPr="00591D76">
        <w:rPr>
          <w:rFonts w:hint="eastAsia"/>
        </w:rPr>
        <w:t>こんなものは何でも来いと。その中にあっても、</w:t>
      </w:r>
    </w:p>
    <w:p w:rsidR="006A529B" w:rsidRPr="00591D76" w:rsidRDefault="006A529B" w:rsidP="006A529B">
      <w:pPr>
        <w:pStyle w:val="21"/>
      </w:pPr>
      <w:r w:rsidRPr="00516D18">
        <w:rPr>
          <w:rFonts w:hint="eastAsia"/>
          <w:vertAlign w:val="superscript"/>
        </w:rPr>
        <w:t>37</w:t>
      </w:r>
      <w:r w:rsidRPr="00591D76">
        <w:rPr>
          <w:rFonts w:hint="eastAsia"/>
        </w:rPr>
        <w:t>然れど凡てこれらの事の中にありても、我らを愛した</w:t>
      </w:r>
      <w:r>
        <w:rPr>
          <w:rFonts w:hint="eastAsia"/>
        </w:rPr>
        <w:t>もう</w:t>
      </w:r>
      <w:r w:rsidRPr="00591D76">
        <w:rPr>
          <w:rFonts w:hint="eastAsia"/>
        </w:rPr>
        <w:t>者に頼り、勝ち得て余あり。</w:t>
      </w:r>
    </w:p>
    <w:p w:rsidR="006A529B" w:rsidRDefault="006A529B" w:rsidP="006A529B">
      <w:pPr>
        <w:ind w:firstLine="240"/>
        <w:rPr>
          <w:rFonts w:hint="eastAsia"/>
        </w:rPr>
      </w:pPr>
      <w:r w:rsidRPr="00591D76">
        <w:rPr>
          <w:rFonts w:hint="eastAsia"/>
        </w:rPr>
        <w:t>と。パウロはやはり凄い。</w:t>
      </w:r>
    </w:p>
    <w:p w:rsidR="006A529B" w:rsidRDefault="006A529B" w:rsidP="006A529B">
      <w:pPr>
        <w:pStyle w:val="aff0"/>
        <w:ind w:left="480" w:right="480"/>
        <w:rPr>
          <w:rFonts w:hint="eastAsia"/>
        </w:rPr>
      </w:pPr>
      <w:r>
        <w:rPr>
          <w:rFonts w:hint="eastAsia"/>
        </w:rPr>
        <w:t>「</w:t>
      </w:r>
      <w:r w:rsidRPr="00591D76">
        <w:rPr>
          <w:rFonts w:hint="eastAsia"/>
        </w:rPr>
        <w:t>このキリストを</w:t>
      </w:r>
      <w:r>
        <w:rPr>
          <w:rFonts w:hint="eastAsia"/>
        </w:rPr>
        <w:t>持</w:t>
      </w:r>
      <w:r w:rsidRPr="00591D76">
        <w:rPr>
          <w:rFonts w:hint="eastAsia"/>
        </w:rPr>
        <w:t>ったら、何が来たって一向大丈夫だ</w:t>
      </w:r>
      <w:r>
        <w:rPr>
          <w:rFonts w:hint="eastAsia"/>
        </w:rPr>
        <w:t>」</w:t>
      </w:r>
    </w:p>
    <w:p w:rsidR="006A529B" w:rsidRPr="00591D76" w:rsidRDefault="006A529B" w:rsidP="006A529B">
      <w:pPr>
        <w:ind w:firstLine="240"/>
      </w:pPr>
      <w:r w:rsidRPr="00591D76">
        <w:rPr>
          <w:rFonts w:hint="eastAsia"/>
        </w:rPr>
        <w:t>と。本当の英雄はキリストを</w:t>
      </w:r>
      <w:r>
        <w:rPr>
          <w:rFonts w:hint="eastAsia"/>
        </w:rPr>
        <w:t>持</w:t>
      </w:r>
      <w:r w:rsidRPr="00591D76">
        <w:rPr>
          <w:rFonts w:hint="eastAsia"/>
        </w:rPr>
        <w:t>っている人です、女でも男でも。キリストは</w:t>
      </w:r>
      <w:r>
        <w:ruby>
          <w:rubyPr>
            <w:rubyAlign w:val="distributeSpace"/>
            <w:hps w:val="12"/>
            <w:hpsRaise w:val="22"/>
            <w:hpsBaseText w:val="24"/>
            <w:lid w:val="ja-JP"/>
          </w:rubyPr>
          <w:rt>
            <w:r w:rsidR="006A529B" w:rsidRPr="005A66E9">
              <w:rPr>
                <w:rFonts w:ascii="ＭＳ 明朝" w:eastAsia="ＭＳ 明朝" w:hAnsi="ＭＳ 明朝" w:hint="eastAsia"/>
                <w:sz w:val="12"/>
              </w:rPr>
              <w:t>こひつじ</w:t>
            </w:r>
          </w:rt>
          <w:rubyBase>
            <w:r w:rsidR="006A529B">
              <w:rPr>
                <w:rFonts w:hint="eastAsia"/>
              </w:rPr>
              <w:t>羔羊</w:t>
            </w:r>
          </w:rubyBase>
        </w:ruby>
      </w:r>
      <w:r w:rsidRPr="00591D76">
        <w:rPr>
          <w:rFonts w:hint="eastAsia"/>
        </w:rPr>
        <w:t>のようなひとで、また、獅子よりも凄い。キリストは、</w:t>
      </w:r>
    </w:p>
    <w:p w:rsidR="006A529B" w:rsidRPr="00591D76" w:rsidRDefault="006A529B" w:rsidP="006A529B">
      <w:pPr>
        <w:pStyle w:val="aff0"/>
        <w:ind w:left="480" w:right="480"/>
      </w:pPr>
      <w:r w:rsidRPr="00591D76">
        <w:rPr>
          <w:rFonts w:hint="eastAsia"/>
        </w:rPr>
        <w:t>「</w:t>
      </w:r>
      <w:r>
        <w:ruby>
          <w:rubyPr>
            <w:rubyAlign w:val="distributeSpace"/>
            <w:hps w:val="12"/>
            <w:hpsRaise w:val="22"/>
            <w:hpsBaseText w:val="24"/>
            <w:lid w:val="ja-JP"/>
          </w:rubyPr>
          <w:rt>
            <w:r w:rsidR="006A529B" w:rsidRPr="007D7606">
              <w:rPr>
                <w:rFonts w:ascii="ＭＳ 明朝" w:eastAsia="ＭＳ 明朝" w:hAnsi="ＭＳ 明朝" w:hint="eastAsia"/>
                <w:sz w:val="12"/>
              </w:rPr>
              <w:t>さいわい</w:t>
            </w:r>
          </w:rt>
          <w:rubyBase>
            <w:r w:rsidR="006A529B">
              <w:rPr>
                <w:rFonts w:hint="eastAsia"/>
              </w:rPr>
              <w:t>恵福</w:t>
            </w:r>
          </w:rubyBase>
        </w:ruby>
      </w:r>
      <w:r w:rsidRPr="00591D76">
        <w:rPr>
          <w:rFonts w:hint="eastAsia"/>
        </w:rPr>
        <w:t>なるかな、清き者。悲しむ者は</w:t>
      </w:r>
      <w:r>
        <w:rPr>
          <w:rFonts w:hint="eastAsia"/>
        </w:rPr>
        <w:t>恵</w:t>
      </w:r>
      <w:r w:rsidRPr="00591D76">
        <w:rPr>
          <w:rFonts w:hint="eastAsia"/>
        </w:rPr>
        <w:t>福だ」</w:t>
      </w:r>
    </w:p>
    <w:p w:rsidR="006A529B" w:rsidRDefault="006A529B" w:rsidP="006A529B">
      <w:pPr>
        <w:ind w:firstLine="240"/>
        <w:rPr>
          <w:rFonts w:hint="eastAsia"/>
        </w:rPr>
      </w:pPr>
      <w:r w:rsidRPr="00591D76">
        <w:rPr>
          <w:rFonts w:hint="eastAsia"/>
        </w:rPr>
        <w:t>と言っておられる。</w:t>
      </w:r>
    </w:p>
    <w:p w:rsidR="006A529B" w:rsidRPr="00591D76" w:rsidRDefault="006A529B" w:rsidP="006A529B">
      <w:pPr>
        <w:pStyle w:val="aff0"/>
        <w:ind w:left="480" w:right="480"/>
      </w:pPr>
      <w:r>
        <w:rPr>
          <w:rFonts w:hint="eastAsia"/>
        </w:rPr>
        <w:t>「</w:t>
      </w:r>
      <w:r w:rsidRPr="00591D76">
        <w:rPr>
          <w:rFonts w:hint="eastAsia"/>
        </w:rPr>
        <w:t>弱くて結構だ。泣いて</w:t>
      </w:r>
      <w:r>
        <w:rPr>
          <w:rFonts w:hint="eastAsia"/>
        </w:rPr>
        <w:t>い</w:t>
      </w:r>
      <w:r w:rsidRPr="00591D76">
        <w:rPr>
          <w:rFonts w:hint="eastAsia"/>
        </w:rPr>
        <w:t>ていいよ、本当の</w:t>
      </w:r>
      <w:r>
        <w:ruby>
          <w:rubyPr>
            <w:rubyAlign w:val="distributeSpace"/>
            <w:hps w:val="12"/>
            <w:hpsRaise w:val="22"/>
            <w:hpsBaseText w:val="24"/>
            <w:lid w:val="ja-JP"/>
          </w:rubyPr>
          <w:rt>
            <w:r w:rsidR="006A529B" w:rsidRPr="007D7606">
              <w:rPr>
                <w:rFonts w:ascii="ＭＳ 明朝" w:eastAsia="ＭＳ 明朝" w:hAnsi="ＭＳ 明朝" w:hint="eastAsia"/>
                <w:sz w:val="12"/>
              </w:rPr>
              <w:t>よろこび</w:t>
            </w:r>
          </w:rt>
          <w:rubyBase>
            <w:r w:rsidR="006A529B">
              <w:rPr>
                <w:rFonts w:hint="eastAsia"/>
              </w:rPr>
              <w:t>歓喜</w:t>
            </w:r>
          </w:rubyBase>
        </w:ruby>
      </w:r>
      <w:r w:rsidRPr="00591D76">
        <w:rPr>
          <w:rFonts w:hint="eastAsia"/>
        </w:rPr>
        <w:t>の世界にいれてやるから。弱くていいよ、本当の力を与える</w:t>
      </w:r>
      <w:r>
        <w:rPr>
          <w:rFonts w:hint="eastAsia"/>
        </w:rPr>
        <w:t>から</w:t>
      </w:r>
      <w:r w:rsidRPr="00591D76">
        <w:rPr>
          <w:rFonts w:hint="eastAsia"/>
        </w:rPr>
        <w:t>」</w:t>
      </w:r>
    </w:p>
    <w:p w:rsidR="006A529B" w:rsidRPr="00591D76" w:rsidRDefault="006A529B" w:rsidP="006A529B">
      <w:pPr>
        <w:ind w:firstLine="240"/>
      </w:pPr>
      <w:r w:rsidRPr="00591D76">
        <w:rPr>
          <w:rFonts w:hint="eastAsia"/>
        </w:rPr>
        <w:t>と。だから、「</w:t>
      </w:r>
      <w:r>
        <w:rPr>
          <w:rFonts w:hint="eastAsia"/>
        </w:rPr>
        <w:t>恵</w:t>
      </w:r>
      <w:r w:rsidRPr="00591D76">
        <w:rPr>
          <w:rFonts w:hint="eastAsia"/>
        </w:rPr>
        <w:t>福なるかな」と言っているんだ、キリストは。</w:t>
      </w:r>
    </w:p>
    <w:p w:rsidR="006A529B" w:rsidRDefault="006A529B" w:rsidP="006A529B">
      <w:pPr>
        <w:pStyle w:val="aff0"/>
        <w:ind w:left="480" w:right="480"/>
      </w:pPr>
      <w:r w:rsidRPr="00591D76">
        <w:rPr>
          <w:rFonts w:hint="eastAsia"/>
        </w:rPr>
        <w:t>「それはみな</w:t>
      </w:r>
      <w:r>
        <w:rPr>
          <w:rFonts w:hint="eastAsia"/>
        </w:rPr>
        <w:t>、</w:t>
      </w:r>
      <w:r w:rsidRPr="00591D76">
        <w:rPr>
          <w:rFonts w:hint="eastAsia"/>
        </w:rPr>
        <w:t>私を受けるために結構なことだ。何が</w:t>
      </w:r>
      <w:r>
        <w:rPr>
          <w:rFonts w:hint="eastAsia"/>
        </w:rPr>
        <w:t>恵</w:t>
      </w:r>
      <w:r w:rsidRPr="00591D76">
        <w:rPr>
          <w:rFonts w:hint="eastAsia"/>
        </w:rPr>
        <w:t>福かというと、私を受けるためだよ」</w:t>
      </w:r>
    </w:p>
    <w:p w:rsidR="006A529B" w:rsidRPr="00591D76" w:rsidRDefault="006A529B" w:rsidP="006A529B">
      <w:pPr>
        <w:ind w:firstLine="240"/>
      </w:pPr>
      <w:r w:rsidRPr="00591D76">
        <w:rPr>
          <w:rFonts w:hint="eastAsia"/>
        </w:rPr>
        <w:t>ということ。それが</w:t>
      </w:r>
      <w:r>
        <w:ruby>
          <w:rubyPr>
            <w:rubyAlign w:val="distributeSpace"/>
            <w:hps w:val="12"/>
            <w:hpsRaise w:val="22"/>
            <w:hpsBaseText w:val="24"/>
            <w:lid w:val="ja-JP"/>
          </w:rubyPr>
          <w:rt>
            <w:r w:rsidR="006A529B" w:rsidRPr="007D7606">
              <w:rPr>
                <w:rFonts w:ascii="ＭＳ 明朝" w:eastAsia="ＭＳ 明朝" w:hAnsi="ＭＳ 明朝" w:hint="eastAsia"/>
                <w:sz w:val="12"/>
              </w:rPr>
              <w:t>さいわい</w:t>
            </w:r>
          </w:rt>
          <w:rubyBase>
            <w:r w:rsidR="006A529B">
              <w:rPr>
                <w:rFonts w:hint="eastAsia"/>
              </w:rPr>
              <w:t>恵福</w:t>
            </w:r>
          </w:rubyBase>
        </w:ruby>
      </w:r>
      <w:r w:rsidRPr="00591D76">
        <w:rPr>
          <w:rFonts w:hint="eastAsia"/>
        </w:rPr>
        <w:t xml:space="preserve"> </w:t>
      </w:r>
      <w:r>
        <w:rPr>
          <w:rFonts w:hint="eastAsia"/>
        </w:rPr>
        <w:t>、「恵</w:t>
      </w:r>
      <w:r w:rsidRPr="00591D76">
        <w:rPr>
          <w:rFonts w:hint="eastAsia"/>
        </w:rPr>
        <w:t>まれたるかな</w:t>
      </w:r>
      <w:r>
        <w:rPr>
          <w:rFonts w:hint="eastAsia"/>
        </w:rPr>
        <w:t>」</w:t>
      </w:r>
      <w:r w:rsidRPr="00591D76">
        <w:rPr>
          <w:rFonts w:hint="eastAsia"/>
        </w:rPr>
        <w:t>という言葉です。いわゆる幸福</w:t>
      </w:r>
      <w:r>
        <w:rPr>
          <w:rFonts w:hint="eastAsia"/>
        </w:rPr>
        <w:t>、</w:t>
      </w:r>
      <w:r w:rsidRPr="00591D76">
        <w:rPr>
          <w:rFonts w:hint="eastAsia"/>
        </w:rPr>
        <w:t>幸せではない。</w:t>
      </w:r>
    </w:p>
    <w:p w:rsidR="006A529B" w:rsidRDefault="006A529B" w:rsidP="006A529B">
      <w:pPr>
        <w:pStyle w:val="21"/>
      </w:pPr>
      <w:r w:rsidRPr="00516D18">
        <w:rPr>
          <w:rFonts w:hint="eastAsia"/>
          <w:vertAlign w:val="superscript"/>
        </w:rPr>
        <w:t>38</w:t>
      </w:r>
      <w:r w:rsidRPr="00591D76">
        <w:rPr>
          <w:rFonts w:hint="eastAsia"/>
        </w:rPr>
        <w:t>われ</w:t>
      </w:r>
      <w:r>
        <w:ruby>
          <w:rubyPr>
            <w:rubyAlign w:val="distributeSpace"/>
            <w:hps w:val="12"/>
            <w:hpsRaise w:val="22"/>
            <w:hpsBaseText w:val="24"/>
            <w:lid w:val="ja-JP"/>
          </w:rubyPr>
          <w:rt>
            <w:r w:rsidR="006A529B" w:rsidRPr="007D7606">
              <w:rPr>
                <w:rFonts w:ascii="ＭＳ 明朝" w:eastAsia="ＭＳ 明朝" w:hAnsi="ＭＳ 明朝" w:hint="eastAsia"/>
                <w:sz w:val="12"/>
              </w:rPr>
              <w:t>かた</w:t>
            </w:r>
          </w:rt>
          <w:rubyBase>
            <w:r w:rsidR="006A529B">
              <w:rPr>
                <w:rFonts w:hint="eastAsia"/>
              </w:rPr>
              <w:t>確</w:t>
            </w:r>
          </w:rubyBase>
        </w:ruby>
      </w:r>
      <w:r w:rsidRPr="00591D76">
        <w:rPr>
          <w:rFonts w:hint="eastAsia"/>
        </w:rPr>
        <w:t>く信ず、死も生命も、御使も、権威ある者も、今ある者も後あらん者も、力ある者も、</w:t>
      </w:r>
      <w:r w:rsidRPr="00516D18">
        <w:rPr>
          <w:rFonts w:hint="eastAsia"/>
          <w:vertAlign w:val="superscript"/>
        </w:rPr>
        <w:t>39</w:t>
      </w:r>
      <w:r w:rsidRPr="00591D76">
        <w:rPr>
          <w:rFonts w:hint="eastAsia"/>
        </w:rPr>
        <w:t>高きも深きも、此の他の造られたるものも、我らの主キリスト・イエスにある神の愛より、我らを離れしむるを得ざることを。</w:t>
      </w:r>
    </w:p>
    <w:p w:rsidR="006A529B" w:rsidRDefault="006A529B" w:rsidP="006A529B">
      <w:pPr>
        <w:ind w:firstLine="240"/>
      </w:pPr>
      <w:r w:rsidRPr="00591D76">
        <w:rPr>
          <w:rFonts w:hint="eastAsia"/>
        </w:rPr>
        <w:t>これは熾んなる言葉だ。このパウロの告白にはかなうものはない。パウロはこのようにキリストに捕まえられてしまって、ローマ書を書かざるを得ないわけです。８章は聖霊によるところの讃美です。「キリストの愛より」とは「愛なるキリストより」ということです。</w:t>
      </w:r>
    </w:p>
    <w:p w:rsidR="006A529B" w:rsidRPr="00516D18" w:rsidRDefault="006A529B" w:rsidP="006A529B">
      <w:pPr>
        <w:pStyle w:val="21"/>
      </w:pPr>
      <w:r w:rsidRPr="00516D18">
        <w:rPr>
          <w:rFonts w:hint="eastAsia"/>
        </w:rPr>
        <w:lastRenderedPageBreak/>
        <w:t>【ロマ</w:t>
      </w:r>
      <w:r>
        <w:rPr>
          <w:rFonts w:hint="eastAsia"/>
        </w:rPr>
        <w:t>９</w:t>
      </w:r>
      <w:r w:rsidRPr="00516D18">
        <w:rPr>
          <w:rFonts w:hint="eastAsia"/>
        </w:rPr>
        <w:t>】</w:t>
      </w:r>
    </w:p>
    <w:p w:rsidR="006A529B" w:rsidRPr="00591D76" w:rsidRDefault="006A529B" w:rsidP="006A529B">
      <w:pPr>
        <w:pStyle w:val="21"/>
      </w:pPr>
      <w:r w:rsidRPr="00516D18">
        <w:rPr>
          <w:rFonts w:hint="eastAsia"/>
          <w:vertAlign w:val="superscript"/>
        </w:rPr>
        <w:t>1</w:t>
      </w:r>
      <w:r w:rsidRPr="00591D76">
        <w:rPr>
          <w:rFonts w:hint="eastAsia"/>
        </w:rPr>
        <w:t>我キリストに在りて真をい</w:t>
      </w:r>
      <w:r>
        <w:rPr>
          <w:rFonts w:hint="eastAsia"/>
        </w:rPr>
        <w:t>い</w:t>
      </w:r>
      <w:r>
        <w:ruby>
          <w:rubyPr>
            <w:rubyAlign w:val="distributeSpace"/>
            <w:hps w:val="12"/>
            <w:hpsRaise w:val="22"/>
            <w:hpsBaseText w:val="24"/>
            <w:lid w:val="ja-JP"/>
          </w:rubyPr>
          <w:rt>
            <w:r w:rsidR="006A529B" w:rsidRPr="00516D18">
              <w:rPr>
                <w:rFonts w:ascii="ＭＳ 明朝" w:eastAsia="ＭＳ 明朝" w:hAnsi="ＭＳ 明朝" w:hint="eastAsia"/>
                <w:sz w:val="12"/>
              </w:rPr>
              <w:t>いつわり</w:t>
            </w:r>
          </w:rt>
          <w:rubyBase>
            <w:r w:rsidR="006A529B">
              <w:rPr>
                <w:rFonts w:hint="eastAsia"/>
              </w:rPr>
              <w:t>虚偽</w:t>
            </w:r>
          </w:rubyBase>
        </w:ruby>
      </w:r>
      <w:r w:rsidRPr="00591D76">
        <w:rPr>
          <w:rFonts w:hint="eastAsia"/>
        </w:rPr>
        <w:t>を言</w:t>
      </w:r>
      <w:r>
        <w:rPr>
          <w:rFonts w:hint="eastAsia"/>
        </w:rPr>
        <w:t>わ</w:t>
      </w:r>
      <w:r w:rsidRPr="00591D76">
        <w:rPr>
          <w:rFonts w:hint="eastAsia"/>
        </w:rPr>
        <w:t>ず、</w:t>
      </w:r>
      <w:r w:rsidRPr="00516D18">
        <w:rPr>
          <w:rFonts w:hint="eastAsia"/>
          <w:vertAlign w:val="superscript"/>
        </w:rPr>
        <w:t>2</w:t>
      </w:r>
      <w:r w:rsidRPr="00591D76">
        <w:rPr>
          <w:rFonts w:hint="eastAsia"/>
        </w:rPr>
        <w:t>我に大なる憂あることと心に絶えざる痛あることとを我が良心も聖霊によりて証す。</w:t>
      </w:r>
      <w:r w:rsidRPr="00516D18">
        <w:rPr>
          <w:rFonts w:hint="eastAsia"/>
          <w:vertAlign w:val="superscript"/>
        </w:rPr>
        <w:t>3</w:t>
      </w:r>
      <w:r w:rsidRPr="00591D76">
        <w:rPr>
          <w:rFonts w:hint="eastAsia"/>
        </w:rPr>
        <w:t>もし我が兄弟わが骨肉の為にならんには、我み</w:t>
      </w:r>
      <w:r>
        <w:rPr>
          <w:rFonts w:hint="eastAsia"/>
        </w:rPr>
        <w:t>ず</w:t>
      </w:r>
      <w:r w:rsidRPr="00591D76">
        <w:rPr>
          <w:rFonts w:hint="eastAsia"/>
        </w:rPr>
        <w:t>から</w:t>
      </w:r>
      <w:r>
        <w:ruby>
          <w:rubyPr>
            <w:rubyAlign w:val="distributeSpace"/>
            <w:hps w:val="12"/>
            <w:hpsRaise w:val="22"/>
            <w:hpsBaseText w:val="24"/>
            <w:lid w:val="ja-JP"/>
          </w:rubyPr>
          <w:rt>
            <w:r w:rsidR="006A529B" w:rsidRPr="00516D18">
              <w:rPr>
                <w:rFonts w:ascii="ＭＳ 明朝" w:eastAsia="ＭＳ 明朝" w:hAnsi="ＭＳ 明朝" w:hint="eastAsia"/>
                <w:sz w:val="12"/>
              </w:rPr>
              <w:t>のろ</w:t>
            </w:r>
          </w:rt>
          <w:rubyBase>
            <w:r w:rsidR="006A529B">
              <w:rPr>
                <w:rFonts w:hint="eastAsia"/>
              </w:rPr>
              <w:t>詛</w:t>
            </w:r>
          </w:rubyBase>
        </w:ruby>
      </w:r>
      <w:r>
        <w:rPr>
          <w:rFonts w:hint="eastAsia"/>
        </w:rPr>
        <w:t>わ</w:t>
      </w:r>
      <w:r w:rsidRPr="00591D76">
        <w:rPr>
          <w:rFonts w:hint="eastAsia"/>
        </w:rPr>
        <w:t>れてキリストに棄てらるるも亦ねが</w:t>
      </w:r>
      <w:r>
        <w:rPr>
          <w:rFonts w:hint="eastAsia"/>
        </w:rPr>
        <w:t>う</w:t>
      </w:r>
      <w:r w:rsidRPr="00591D76">
        <w:rPr>
          <w:rFonts w:hint="eastAsia"/>
        </w:rPr>
        <w:t>所なり。</w:t>
      </w:r>
    </w:p>
    <w:p w:rsidR="006A529B" w:rsidRPr="00591D76" w:rsidRDefault="006A529B" w:rsidP="006A529B">
      <w:pPr>
        <w:pStyle w:val="aff0"/>
        <w:ind w:left="480" w:right="480"/>
      </w:pPr>
      <w:r w:rsidRPr="00591D76">
        <w:rPr>
          <w:rFonts w:hint="eastAsia"/>
        </w:rPr>
        <w:t>「自分はどんなに棄てられたっていい、彼等が救われれば」</w:t>
      </w:r>
    </w:p>
    <w:p w:rsidR="006A529B" w:rsidRPr="00591D76" w:rsidRDefault="006A529B" w:rsidP="006A529B">
      <w:pPr>
        <w:ind w:firstLine="240"/>
      </w:pPr>
      <w:r w:rsidRPr="00591D76">
        <w:rPr>
          <w:rFonts w:hint="eastAsia"/>
        </w:rPr>
        <w:t>というわけだ。これが棄身の愛です。</w:t>
      </w:r>
    </w:p>
    <w:p w:rsidR="006A529B" w:rsidRDefault="006A529B" w:rsidP="006A529B">
      <w:pPr>
        <w:ind w:firstLine="240"/>
        <w:rPr>
          <w:rFonts w:hint="eastAsia"/>
        </w:rPr>
      </w:pPr>
      <w:r w:rsidRPr="00591D76">
        <w:rPr>
          <w:rFonts w:hint="eastAsia"/>
        </w:rPr>
        <w:t>新約聖書はむだがない。ひとつもいい加減なことを言ってない。聖書を食べてくださいよ、本当に親しんでください。</w:t>
      </w:r>
    </w:p>
    <w:p w:rsidR="006A529B" w:rsidRPr="00591D76" w:rsidRDefault="006A529B" w:rsidP="006A529B">
      <w:pPr>
        <w:ind w:firstLine="240"/>
      </w:pPr>
      <w:r w:rsidRPr="00591D76">
        <w:rPr>
          <w:rFonts w:hint="eastAsia"/>
        </w:rPr>
        <w:t>旧約では預言書だ。旧約でどこを選ぶかというと、私はイザヤ書です、詩篇ではない。イザヤ書というのは、上からきている神さまの言葉を伝えている。こっち側から言っているのではない。イザヤ書を見てごらん、まず一番先に何と書いてあるかというと、</w:t>
      </w:r>
    </w:p>
    <w:p w:rsidR="006A529B" w:rsidRPr="00591D76" w:rsidRDefault="006A529B" w:rsidP="006A529B">
      <w:pPr>
        <w:pStyle w:val="21"/>
      </w:pPr>
      <w:r>
        <w:rPr>
          <w:rFonts w:hint="eastAsia"/>
        </w:rPr>
        <w:t>「</w:t>
      </w:r>
      <w:r w:rsidRPr="00E7526D">
        <w:rPr>
          <w:rFonts w:hint="eastAsia"/>
          <w:vertAlign w:val="superscript"/>
        </w:rPr>
        <w:t>2</w:t>
      </w:r>
      <w:r w:rsidRPr="00591D76">
        <w:rPr>
          <w:rFonts w:hint="eastAsia"/>
        </w:rPr>
        <w:t>天よきけ地よ耳をかたぶけよ、エホバの語りた</w:t>
      </w:r>
      <w:r>
        <w:rPr>
          <w:rFonts w:hint="eastAsia"/>
        </w:rPr>
        <w:t>もう</w:t>
      </w:r>
      <w:r w:rsidRPr="00591D76">
        <w:rPr>
          <w:rFonts w:hint="eastAsia"/>
        </w:rPr>
        <w:t>言あり、曰く……</w:t>
      </w:r>
      <w:r>
        <w:rPr>
          <w:rFonts w:hint="eastAsia"/>
        </w:rPr>
        <w:t>」</w:t>
      </w:r>
      <w:r w:rsidRPr="00E7526D">
        <w:rPr>
          <w:rFonts w:hint="eastAsia"/>
          <w:sz w:val="20"/>
          <w:szCs w:val="20"/>
        </w:rPr>
        <w:t>（イザヤ１・２）</w:t>
      </w:r>
    </w:p>
    <w:p w:rsidR="006A529B" w:rsidRDefault="006A529B" w:rsidP="006A529B">
      <w:pPr>
        <w:ind w:firstLine="240"/>
        <w:rPr>
          <w:rFonts w:hint="eastAsia"/>
        </w:rPr>
      </w:pPr>
      <w:r w:rsidRPr="00591D76">
        <w:rPr>
          <w:rFonts w:hint="eastAsia"/>
        </w:rPr>
        <w:t>とある。まず天地に向かって言っている。この言葉は凄い。イザヤ書には親しんでください。エレミヤは心の世界。イザヤは霊の世界。雅歌書は愛の世界だ。旧約は預言書が中心、新約は福音書が中心です。旧約の預言者はみな福音書のキリストに向かっている。イザヤ</w:t>
      </w:r>
      <w:r w:rsidRPr="007D7606">
        <w:rPr>
          <w:rFonts w:asciiTheme="minorEastAsia" w:hAnsiTheme="minorEastAsia" w:hint="eastAsia"/>
        </w:rPr>
        <w:t>書53</w:t>
      </w:r>
      <w:r w:rsidRPr="00591D76">
        <w:rPr>
          <w:rFonts w:hint="eastAsia"/>
        </w:rPr>
        <w:t>章なんて凄い。どうしてこんなキリストの預言が</w:t>
      </w:r>
      <w:r>
        <w:rPr>
          <w:rFonts w:hint="eastAsia"/>
        </w:rPr>
        <w:t>でき</w:t>
      </w:r>
      <w:r w:rsidRPr="00591D76">
        <w:rPr>
          <w:rFonts w:hint="eastAsia"/>
        </w:rPr>
        <w:t>たものかと思う。キリストを霊でもって生きているような者が書いたんだ、そんな感じがする。</w:t>
      </w:r>
    </w:p>
    <w:p w:rsidR="006A529B" w:rsidRPr="00591D76" w:rsidRDefault="006A529B" w:rsidP="006A529B">
      <w:pPr>
        <w:ind w:firstLine="240"/>
      </w:pPr>
      <w:r w:rsidRPr="00591D76">
        <w:rPr>
          <w:rFonts w:hint="eastAsia"/>
        </w:rPr>
        <w:t>もう他の本を読む必要はない、この聖書はケタ違いの本だから。あとは第一流の書。哲学書は要らない。文学の第一流のもの。日本には残念ながら、そういうのがない。漱石を読んでも、藤村を読んでも、蘆花を読んでもダメだ。いわんや、この頃のものなんかは読む気がしない。情けないね。だから、若い人たちは古典を読まなければダメです。漢文でも古典――論語、孟子、老子。老子というのは分量は少ないが凄い。厚みは老子は論語以上です。孔子が「老子は龍の如し。老子にはかなわない」と言ったという。</w:t>
      </w:r>
    </w:p>
    <w:p w:rsidR="006A529B" w:rsidRPr="007D7606" w:rsidRDefault="006A529B" w:rsidP="006A529B">
      <w:pPr>
        <w:pStyle w:val="1"/>
        <w:spacing w:before="480"/>
      </w:pPr>
      <w:bookmarkStart w:id="10" w:name="_Ref487887675"/>
      <w:r>
        <w:rPr>
          <w:rFonts w:hint="eastAsia"/>
        </w:rPr>
        <w:t>●詩「</w:t>
      </w:r>
      <w:r w:rsidRPr="00A00711">
        <w:rPr>
          <w:rFonts w:hint="eastAsia"/>
        </w:rPr>
        <w:t>主のみわざ慕いて</w:t>
      </w:r>
      <w:r>
        <w:rPr>
          <w:rFonts w:hint="eastAsia"/>
        </w:rPr>
        <w:t>」</w:t>
      </w:r>
      <w:bookmarkEnd w:id="10"/>
    </w:p>
    <w:p w:rsidR="006A529B" w:rsidRDefault="006A529B" w:rsidP="006A529B">
      <w:pPr>
        <w:ind w:firstLine="240"/>
        <w:rPr>
          <w:sz w:val="20"/>
          <w:szCs w:val="20"/>
        </w:rPr>
      </w:pPr>
      <w:r w:rsidRPr="00591D76">
        <w:rPr>
          <w:rFonts w:hint="eastAsia"/>
        </w:rPr>
        <w:t>前に私はこういう讃美歌を作った。</w:t>
      </w:r>
      <w:r w:rsidRPr="007D7606">
        <w:rPr>
          <w:rFonts w:hint="eastAsia"/>
          <w:sz w:val="20"/>
          <w:szCs w:val="20"/>
        </w:rPr>
        <w:t>（独唱）</w:t>
      </w:r>
    </w:p>
    <w:p w:rsidR="006A529B" w:rsidRDefault="006A529B" w:rsidP="006A529B">
      <w:pPr>
        <w:ind w:firstLine="200"/>
        <w:rPr>
          <w:sz w:val="20"/>
          <w:szCs w:val="20"/>
        </w:rPr>
      </w:pPr>
    </w:p>
    <w:p w:rsidR="006A529B" w:rsidRDefault="006A529B" w:rsidP="006A529B">
      <w:pPr>
        <w:ind w:firstLine="240"/>
      </w:pPr>
      <w:r w:rsidRPr="00A00711">
        <w:rPr>
          <w:rFonts w:asciiTheme="minorEastAsia" w:hAnsiTheme="minorEastAsia" w:hint="eastAsia"/>
        </w:rPr>
        <w:t>召団讃歌B10</w:t>
      </w:r>
      <w:r>
        <w:rPr>
          <w:rFonts w:hint="eastAsia"/>
        </w:rPr>
        <w:t>「</w:t>
      </w:r>
      <w:r w:rsidRPr="00A00711">
        <w:rPr>
          <w:rFonts w:hint="eastAsia"/>
          <w:b/>
        </w:rPr>
        <w:t>主のみわざ慕いて</w:t>
      </w:r>
      <w:r>
        <w:rPr>
          <w:rFonts w:hint="eastAsia"/>
        </w:rPr>
        <w:t>」</w:t>
      </w:r>
    </w:p>
    <w:p w:rsidR="006A529B" w:rsidRPr="00A00711" w:rsidRDefault="006A529B" w:rsidP="006A529B">
      <w:pPr>
        <w:ind w:firstLine="200"/>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sidRPr="00A00711">
        <w:rPr>
          <w:rFonts w:asciiTheme="minorEastAsia" w:hAnsiTheme="minorEastAsia" w:hint="eastAsia"/>
          <w:sz w:val="20"/>
          <w:szCs w:val="20"/>
        </w:rPr>
        <w:t>（1981年5月7日作、讃美歌331「主にのみ十字架を」）</w:t>
      </w:r>
    </w:p>
    <w:p w:rsidR="006A529B" w:rsidRPr="00591D76" w:rsidRDefault="006A529B" w:rsidP="006A529B">
      <w:pPr>
        <w:pStyle w:val="aff0"/>
        <w:ind w:left="480" w:right="480"/>
      </w:pPr>
      <w:r w:rsidRPr="00591D76">
        <w:rPr>
          <w:rFonts w:hint="eastAsia"/>
        </w:rPr>
        <w:t>1.</w:t>
      </w:r>
      <w:r w:rsidRPr="00591D76">
        <w:rPr>
          <w:rFonts w:hint="eastAsia"/>
        </w:rPr>
        <w:t xml:space="preserve">　主のみわざ慕いて</w:t>
      </w:r>
      <w:r>
        <w:rPr>
          <w:rFonts w:hint="eastAsia"/>
        </w:rPr>
        <w:tab/>
      </w:r>
      <w:r>
        <w:rPr>
          <w:rFonts w:hint="eastAsia"/>
        </w:rPr>
        <w:tab/>
      </w:r>
      <w:r w:rsidRPr="00591D76">
        <w:rPr>
          <w:rFonts w:hint="eastAsia"/>
        </w:rPr>
        <w:t>み霊により</w:t>
      </w:r>
    </w:p>
    <w:p w:rsidR="006A529B" w:rsidRPr="00591D76" w:rsidRDefault="006A529B" w:rsidP="006A529B">
      <w:pPr>
        <w:pStyle w:val="aff0"/>
        <w:ind w:left="480" w:right="480"/>
      </w:pPr>
      <w:r>
        <w:rPr>
          <w:rFonts w:hint="eastAsia"/>
        </w:rPr>
        <w:t xml:space="preserve">　　</w:t>
      </w:r>
      <w:r w:rsidRPr="00591D76">
        <w:rPr>
          <w:rFonts w:hint="eastAsia"/>
        </w:rPr>
        <w:t>人のため世のため</w:t>
      </w:r>
      <w:r>
        <w:rPr>
          <w:rFonts w:hint="eastAsia"/>
        </w:rPr>
        <w:tab/>
      </w:r>
      <w:r w:rsidRPr="00591D76">
        <w:rPr>
          <w:rFonts w:hint="eastAsia"/>
        </w:rPr>
        <w:t>力尽くさん</w:t>
      </w:r>
    </w:p>
    <w:p w:rsidR="006A529B" w:rsidRPr="00591D76" w:rsidRDefault="006A529B" w:rsidP="006A529B">
      <w:pPr>
        <w:pStyle w:val="aff0"/>
        <w:ind w:left="480" w:right="480"/>
      </w:pPr>
      <w:r w:rsidRPr="00591D76">
        <w:rPr>
          <w:rFonts w:hint="eastAsia"/>
        </w:rPr>
        <w:t>2.</w:t>
      </w:r>
      <w:r w:rsidRPr="00591D76">
        <w:rPr>
          <w:rFonts w:hint="eastAsia"/>
        </w:rPr>
        <w:t xml:space="preserve">　原始なる福音</w:t>
      </w:r>
      <w:r>
        <w:rPr>
          <w:rFonts w:hint="eastAsia"/>
        </w:rPr>
        <w:tab/>
      </w:r>
      <w:r>
        <w:rPr>
          <w:rFonts w:hint="eastAsia"/>
        </w:rPr>
        <w:tab/>
      </w:r>
      <w:r w:rsidRPr="00591D76">
        <w:rPr>
          <w:rFonts w:hint="eastAsia"/>
        </w:rPr>
        <w:t>力に満つ</w:t>
      </w:r>
    </w:p>
    <w:p w:rsidR="006A529B" w:rsidRPr="00591D76" w:rsidRDefault="006A529B" w:rsidP="006A529B">
      <w:pPr>
        <w:pStyle w:val="aff0"/>
        <w:ind w:left="480" w:right="480"/>
      </w:pPr>
      <w:r>
        <w:rPr>
          <w:rFonts w:hint="eastAsia"/>
        </w:rPr>
        <w:t xml:space="preserve">　　</w:t>
      </w:r>
      <w:r w:rsidRPr="00591D76">
        <w:rPr>
          <w:rFonts w:hint="eastAsia"/>
        </w:rPr>
        <w:t>使徒たちの如くに</w:t>
      </w:r>
      <w:r>
        <w:rPr>
          <w:rFonts w:hint="eastAsia"/>
        </w:rPr>
        <w:tab/>
      </w:r>
      <w:r w:rsidRPr="00591D76">
        <w:rPr>
          <w:rFonts w:hint="eastAsia"/>
        </w:rPr>
        <w:t>道を伝えん</w:t>
      </w:r>
    </w:p>
    <w:p w:rsidR="006A529B" w:rsidRPr="00591D76" w:rsidRDefault="006A529B" w:rsidP="006A529B">
      <w:pPr>
        <w:pStyle w:val="aff0"/>
        <w:ind w:left="480" w:right="480"/>
      </w:pPr>
      <w:r w:rsidRPr="00591D76">
        <w:rPr>
          <w:rFonts w:hint="eastAsia"/>
        </w:rPr>
        <w:t>3.</w:t>
      </w:r>
      <w:r w:rsidRPr="00591D76">
        <w:rPr>
          <w:rFonts w:hint="eastAsia"/>
        </w:rPr>
        <w:t xml:space="preserve">　無限無量なる</w:t>
      </w:r>
      <w:r>
        <w:rPr>
          <w:rFonts w:hint="eastAsia"/>
        </w:rPr>
        <w:tab/>
      </w:r>
      <w:r>
        <w:rPr>
          <w:rFonts w:hint="eastAsia"/>
        </w:rPr>
        <w:tab/>
      </w:r>
      <w:r w:rsidRPr="00591D76">
        <w:rPr>
          <w:rFonts w:hint="eastAsia"/>
        </w:rPr>
        <w:t>この福音</w:t>
      </w:r>
    </w:p>
    <w:p w:rsidR="006A529B" w:rsidRPr="00591D76" w:rsidRDefault="006A529B" w:rsidP="006A529B">
      <w:pPr>
        <w:pStyle w:val="aff0"/>
        <w:ind w:left="480" w:right="480"/>
      </w:pPr>
      <w:r>
        <w:rPr>
          <w:rFonts w:hint="eastAsia"/>
        </w:rPr>
        <w:t xml:space="preserve">　　</w:t>
      </w:r>
      <w:r w:rsidRPr="00591D76">
        <w:rPr>
          <w:rFonts w:hint="eastAsia"/>
        </w:rPr>
        <w:t>いついづこにても</w:t>
      </w:r>
      <w:r>
        <w:rPr>
          <w:rFonts w:hint="eastAsia"/>
        </w:rPr>
        <w:tab/>
      </w:r>
      <w:r w:rsidRPr="00591D76">
        <w:rPr>
          <w:rFonts w:hint="eastAsia"/>
        </w:rPr>
        <w:t>語りつたえん</w:t>
      </w:r>
    </w:p>
    <w:p w:rsidR="006A529B" w:rsidRPr="00591D76" w:rsidRDefault="006A529B" w:rsidP="006A529B">
      <w:pPr>
        <w:pStyle w:val="aff0"/>
        <w:ind w:left="480" w:right="480"/>
      </w:pPr>
      <w:r w:rsidRPr="00591D76">
        <w:rPr>
          <w:rFonts w:hint="eastAsia"/>
        </w:rPr>
        <w:t>4.</w:t>
      </w:r>
      <w:r w:rsidRPr="00591D76">
        <w:rPr>
          <w:rFonts w:hint="eastAsia"/>
        </w:rPr>
        <w:t xml:space="preserve">　この福音を身に</w:t>
      </w:r>
      <w:r>
        <w:rPr>
          <w:rFonts w:hint="eastAsia"/>
        </w:rPr>
        <w:tab/>
      </w:r>
      <w:r>
        <w:rPr>
          <w:rFonts w:hint="eastAsia"/>
        </w:rPr>
        <w:tab/>
      </w:r>
      <w:r w:rsidRPr="00591D76">
        <w:rPr>
          <w:rFonts w:hint="eastAsia"/>
        </w:rPr>
        <w:t>つけし我ら</w:t>
      </w:r>
    </w:p>
    <w:p w:rsidR="006A529B" w:rsidRPr="00591D76" w:rsidRDefault="006A529B" w:rsidP="006A529B">
      <w:pPr>
        <w:pStyle w:val="aff0"/>
        <w:ind w:left="480" w:right="480"/>
      </w:pPr>
      <w:r>
        <w:rPr>
          <w:rFonts w:hint="eastAsia"/>
        </w:rPr>
        <w:lastRenderedPageBreak/>
        <w:t xml:space="preserve">　　</w:t>
      </w:r>
      <w:r w:rsidRPr="00591D76">
        <w:rPr>
          <w:rFonts w:hint="eastAsia"/>
        </w:rPr>
        <w:t>ひとにつたえざれば</w:t>
      </w:r>
      <w:r>
        <w:rPr>
          <w:rFonts w:hint="eastAsia"/>
        </w:rPr>
        <w:tab/>
      </w:r>
      <w:r w:rsidRPr="00591D76">
        <w:rPr>
          <w:rFonts w:hint="eastAsia"/>
        </w:rPr>
        <w:t>禍なり</w:t>
      </w:r>
    </w:p>
    <w:p w:rsidR="006A529B" w:rsidRPr="00591D76" w:rsidRDefault="006A529B" w:rsidP="006A529B">
      <w:pPr>
        <w:pStyle w:val="aff0"/>
        <w:ind w:left="480" w:right="480"/>
      </w:pPr>
      <w:r w:rsidRPr="00591D76">
        <w:rPr>
          <w:rFonts w:hint="eastAsia"/>
        </w:rPr>
        <w:t>5.</w:t>
      </w:r>
      <w:r w:rsidRPr="00591D76">
        <w:rPr>
          <w:rFonts w:hint="eastAsia"/>
        </w:rPr>
        <w:t xml:space="preserve">　誰しも伝道の</w:t>
      </w:r>
      <w:r>
        <w:rPr>
          <w:rFonts w:hint="eastAsia"/>
        </w:rPr>
        <w:tab/>
      </w:r>
      <w:r>
        <w:rPr>
          <w:rFonts w:hint="eastAsia"/>
        </w:rPr>
        <w:tab/>
      </w:r>
      <w:r w:rsidRPr="00591D76">
        <w:rPr>
          <w:rFonts w:hint="eastAsia"/>
        </w:rPr>
        <w:t>使命ぞある</w:t>
      </w:r>
    </w:p>
    <w:p w:rsidR="006A529B" w:rsidRPr="00591D76" w:rsidRDefault="006A529B" w:rsidP="006A529B">
      <w:pPr>
        <w:pStyle w:val="aff0"/>
        <w:ind w:left="480" w:right="480"/>
      </w:pPr>
      <w:r>
        <w:rPr>
          <w:rFonts w:hint="eastAsia"/>
        </w:rPr>
        <w:t xml:space="preserve">　　</w:t>
      </w:r>
      <w:r w:rsidRPr="00591D76">
        <w:rPr>
          <w:rFonts w:hint="eastAsia"/>
        </w:rPr>
        <w:t>召団の</w:t>
      </w:r>
      <w:r>
        <w:ruby>
          <w:rubyPr>
            <w:rubyAlign w:val="distributeSpace"/>
            <w:hps w:val="12"/>
            <w:hpsRaise w:val="22"/>
            <w:hpsBaseText w:val="24"/>
            <w:lid w:val="ja-JP"/>
          </w:rubyPr>
          <w:rt>
            <w:r w:rsidR="006A529B" w:rsidRPr="005D0F07">
              <w:rPr>
                <w:rFonts w:ascii="ＭＳ 明朝" w:eastAsia="ＭＳ 明朝" w:hAnsi="ＭＳ 明朝" w:hint="eastAsia"/>
                <w:sz w:val="12"/>
              </w:rPr>
              <w:t>はらから</w:t>
            </w:r>
          </w:rt>
          <w:rubyBase>
            <w:r w:rsidR="006A529B">
              <w:rPr>
                <w:rFonts w:hint="eastAsia"/>
              </w:rPr>
              <w:t>兄弟姉妹</w:t>
            </w:r>
          </w:rubyBase>
        </w:ruby>
      </w:r>
      <w:r>
        <w:rPr>
          <w:rFonts w:hint="eastAsia"/>
        </w:rPr>
        <w:tab/>
      </w:r>
      <w:r>
        <w:rPr>
          <w:rFonts w:hint="eastAsia"/>
        </w:rPr>
        <w:tab/>
      </w:r>
      <w:r w:rsidRPr="00591D76">
        <w:rPr>
          <w:rFonts w:hint="eastAsia"/>
        </w:rPr>
        <w:t>大胆なれ！</w:t>
      </w:r>
    </w:p>
    <w:p w:rsidR="006A529B" w:rsidRPr="00591D76" w:rsidRDefault="006A529B" w:rsidP="006A529B">
      <w:pPr>
        <w:pStyle w:val="aff0"/>
        <w:ind w:left="480" w:right="480"/>
      </w:pPr>
      <w:r w:rsidRPr="00591D76">
        <w:rPr>
          <w:rFonts w:hint="eastAsia"/>
        </w:rPr>
        <w:t>6.</w:t>
      </w:r>
      <w:r w:rsidRPr="00591D76">
        <w:rPr>
          <w:rFonts w:hint="eastAsia"/>
        </w:rPr>
        <w:t xml:space="preserve">　聖名のためなれば</w:t>
      </w:r>
      <w:r>
        <w:rPr>
          <w:rFonts w:hint="eastAsia"/>
        </w:rPr>
        <w:tab/>
      </w:r>
      <w:r>
        <w:rPr>
          <w:rFonts w:hint="eastAsia"/>
        </w:rPr>
        <w:tab/>
      </w:r>
      <w:r w:rsidRPr="00591D76">
        <w:rPr>
          <w:rFonts w:hint="eastAsia"/>
        </w:rPr>
        <w:t>み名に在りて</w:t>
      </w:r>
    </w:p>
    <w:p w:rsidR="006A529B" w:rsidRPr="00591D76" w:rsidRDefault="006A529B" w:rsidP="006A529B">
      <w:pPr>
        <w:pStyle w:val="aff0"/>
        <w:ind w:left="480" w:right="480"/>
      </w:pPr>
      <w:r>
        <w:rPr>
          <w:rFonts w:hint="eastAsia"/>
        </w:rPr>
        <w:t xml:space="preserve">　　</w:t>
      </w:r>
      <w:r w:rsidRPr="00591D76">
        <w:rPr>
          <w:rFonts w:hint="eastAsia"/>
        </w:rPr>
        <w:t>み名のみ力をば</w:t>
      </w:r>
      <w:r>
        <w:rPr>
          <w:rFonts w:hint="eastAsia"/>
        </w:rPr>
        <w:tab/>
      </w:r>
      <w:r>
        <w:rPr>
          <w:rFonts w:hint="eastAsia"/>
        </w:rPr>
        <w:tab/>
      </w:r>
      <w:r w:rsidRPr="00591D76">
        <w:rPr>
          <w:rFonts w:hint="eastAsia"/>
        </w:rPr>
        <w:t>体現せん</w:t>
      </w:r>
    </w:p>
    <w:p w:rsidR="006A529B" w:rsidRPr="00591D76" w:rsidRDefault="006A529B" w:rsidP="006A529B">
      <w:pPr>
        <w:pStyle w:val="aff0"/>
        <w:ind w:left="480" w:right="480"/>
      </w:pPr>
      <w:r w:rsidRPr="00591D76">
        <w:rPr>
          <w:rFonts w:hint="eastAsia"/>
        </w:rPr>
        <w:t>7.</w:t>
      </w:r>
      <w:r w:rsidRPr="00591D76">
        <w:rPr>
          <w:rFonts w:hint="eastAsia"/>
        </w:rPr>
        <w:t xml:space="preserve">　聖名のためなれば</w:t>
      </w:r>
      <w:r>
        <w:rPr>
          <w:rFonts w:hint="eastAsia"/>
        </w:rPr>
        <w:tab/>
      </w:r>
      <w:r>
        <w:rPr>
          <w:rFonts w:hint="eastAsia"/>
        </w:rPr>
        <w:tab/>
      </w:r>
      <w:r w:rsidRPr="00591D76">
        <w:rPr>
          <w:rFonts w:hint="eastAsia"/>
        </w:rPr>
        <w:t>十字架を負い</w:t>
      </w:r>
    </w:p>
    <w:p w:rsidR="006A529B" w:rsidRDefault="006A529B" w:rsidP="006A529B">
      <w:pPr>
        <w:pStyle w:val="aff0"/>
        <w:ind w:left="480" w:right="480"/>
      </w:pPr>
      <w:r>
        <w:rPr>
          <w:rFonts w:hint="eastAsia"/>
        </w:rPr>
        <w:t xml:space="preserve">　　</w:t>
      </w:r>
      <w:r w:rsidRPr="00591D76">
        <w:rPr>
          <w:rFonts w:hint="eastAsia"/>
        </w:rPr>
        <w:t>アナテマ</w:t>
      </w:r>
      <w:r>
        <w:ruby>
          <w:rubyPr>
            <w:rubyAlign w:val="distributeSpace"/>
            <w:hps w:val="12"/>
            <w:hpsRaise w:val="22"/>
            <w:hpsBaseText w:val="24"/>
            <w:lid w:val="ja-JP"/>
          </w:rubyPr>
          <w:rt>
            <w:r w:rsidR="006A529B" w:rsidRPr="005D0F07">
              <w:rPr>
                <w:rFonts w:ascii="ＭＳ 明朝" w:eastAsia="ＭＳ 明朝" w:hAnsi="ＭＳ 明朝" w:hint="eastAsia"/>
                <w:sz w:val="12"/>
              </w:rPr>
              <w:t>だましひ</w:t>
            </w:r>
          </w:rt>
          <w:rubyBase>
            <w:r w:rsidR="006A529B">
              <w:rPr>
                <w:rFonts w:hint="eastAsia"/>
              </w:rPr>
              <w:t>魂</w:t>
            </w:r>
          </w:rubyBase>
        </w:ruby>
      </w:r>
      <w:r>
        <w:rPr>
          <w:rFonts w:hint="eastAsia"/>
        </w:rPr>
        <w:tab/>
      </w:r>
      <w:r>
        <w:rPr>
          <w:rFonts w:hint="eastAsia"/>
        </w:rPr>
        <w:tab/>
      </w:r>
      <w:r w:rsidRPr="00591D76">
        <w:rPr>
          <w:rFonts w:hint="eastAsia"/>
        </w:rPr>
        <w:t>貫き往かん！</w:t>
      </w:r>
    </w:p>
    <w:p w:rsidR="006A529B" w:rsidRPr="00DB1E6D" w:rsidRDefault="006A529B" w:rsidP="006A529B">
      <w:pPr>
        <w:ind w:firstLine="240"/>
      </w:pPr>
    </w:p>
    <w:p w:rsidR="006A529B" w:rsidRDefault="006A529B" w:rsidP="006A529B">
      <w:pPr>
        <w:ind w:firstLine="240"/>
        <w:rPr>
          <w:rFonts w:hint="eastAsia"/>
        </w:rPr>
      </w:pPr>
      <w:r w:rsidRPr="00591D76">
        <w:rPr>
          <w:rFonts w:hint="eastAsia"/>
        </w:rPr>
        <w:t>「アナテマ魂」というのは、</w:t>
      </w:r>
    </w:p>
    <w:p w:rsidR="006A529B" w:rsidRDefault="006A529B" w:rsidP="006A529B">
      <w:pPr>
        <w:pStyle w:val="aff0"/>
        <w:ind w:left="480" w:right="480"/>
        <w:rPr>
          <w:rFonts w:hint="eastAsia"/>
        </w:rPr>
      </w:pPr>
      <w:r>
        <w:rPr>
          <w:rFonts w:hint="eastAsia"/>
        </w:rPr>
        <w:t>「</w:t>
      </w:r>
      <w:r w:rsidRPr="00591D76">
        <w:rPr>
          <w:rFonts w:hint="eastAsia"/>
        </w:rPr>
        <w:t>人にけなされて</w:t>
      </w:r>
      <w:r>
        <w:rPr>
          <w:rFonts w:hint="eastAsia"/>
        </w:rPr>
        <w:t>も</w:t>
      </w:r>
      <w:r w:rsidRPr="00591D76">
        <w:rPr>
          <w:rFonts w:hint="eastAsia"/>
        </w:rPr>
        <w:t>一向差し支えない</w:t>
      </w:r>
      <w:r>
        <w:rPr>
          <w:rFonts w:hint="eastAsia"/>
        </w:rPr>
        <w:t>」</w:t>
      </w:r>
    </w:p>
    <w:p w:rsidR="006A529B" w:rsidRPr="00591D76" w:rsidRDefault="006A529B" w:rsidP="006A529B">
      <w:pPr>
        <w:ind w:firstLine="240"/>
      </w:pPr>
      <w:r>
        <w:rPr>
          <w:rFonts w:hint="eastAsia"/>
        </w:rPr>
        <w:t>と</w:t>
      </w:r>
      <w:r w:rsidRPr="00591D76">
        <w:rPr>
          <w:rFonts w:hint="eastAsia"/>
        </w:rPr>
        <w:t>、そういう魂をいう。</w:t>
      </w:r>
      <w:r>
        <w:rPr>
          <w:rFonts w:hint="eastAsia"/>
        </w:rPr>
        <w:t>「</w:t>
      </w:r>
      <w:r w:rsidRPr="00591D76">
        <w:rPr>
          <w:rFonts w:hint="eastAsia"/>
        </w:rPr>
        <w:t>魂</w:t>
      </w:r>
      <w:r>
        <w:rPr>
          <w:rFonts w:hint="eastAsia"/>
        </w:rPr>
        <w:t>」</w:t>
      </w:r>
      <w:r w:rsidRPr="00591D76">
        <w:rPr>
          <w:rFonts w:hint="eastAsia"/>
        </w:rPr>
        <w:t>という言葉をひらがなで書くときには</w:t>
      </w:r>
      <w:r>
        <w:rPr>
          <w:rFonts w:hint="eastAsia"/>
        </w:rPr>
        <w:t>「</w:t>
      </w:r>
      <w:r w:rsidRPr="00591D76">
        <w:rPr>
          <w:rFonts w:hint="eastAsia"/>
        </w:rPr>
        <w:t>たまし</w:t>
      </w:r>
      <w:r w:rsidRPr="00436CA7">
        <w:rPr>
          <w:rFonts w:hint="eastAsia"/>
          <w:em w:val="comma"/>
        </w:rPr>
        <w:t>ひ</w:t>
      </w:r>
      <w:r>
        <w:rPr>
          <w:rFonts w:hint="eastAsia"/>
        </w:rPr>
        <w:t>」</w:t>
      </w:r>
      <w:r w:rsidRPr="00591D76">
        <w:rPr>
          <w:rFonts w:hint="eastAsia"/>
        </w:rPr>
        <w:t>と書かなくてはいかん。</w:t>
      </w:r>
      <w:r>
        <w:rPr>
          <w:rFonts w:hint="eastAsia"/>
        </w:rPr>
        <w:t>「</w:t>
      </w:r>
      <w:r w:rsidRPr="00591D76">
        <w:rPr>
          <w:rFonts w:hint="eastAsia"/>
        </w:rPr>
        <w:t>たましひ</w:t>
      </w:r>
      <w:r>
        <w:rPr>
          <w:rFonts w:hint="eastAsia"/>
        </w:rPr>
        <w:t>」</w:t>
      </w:r>
      <w:r w:rsidRPr="00591D76">
        <w:rPr>
          <w:rFonts w:hint="eastAsia"/>
        </w:rPr>
        <w:t>とはもともと</w:t>
      </w:r>
      <w:r>
        <w:rPr>
          <w:rFonts w:hint="eastAsia"/>
        </w:rPr>
        <w:t>「</w:t>
      </w:r>
      <w:r>
        <w:ruby>
          <w:rubyPr>
            <w:rubyAlign w:val="distributeSpace"/>
            <w:hps w:val="12"/>
            <w:hpsRaise w:val="22"/>
            <w:hpsBaseText w:val="24"/>
            <w:lid w:val="ja-JP"/>
          </w:rubyPr>
          <w:rt>
            <w:r w:rsidR="006A529B" w:rsidRPr="005A66E9">
              <w:rPr>
                <w:rFonts w:ascii="ＭＳ 明朝" w:eastAsia="ＭＳ 明朝" w:hAnsi="ＭＳ 明朝" w:hint="eastAsia"/>
                <w:sz w:val="12"/>
              </w:rPr>
              <w:t>たま</w:t>
            </w:r>
          </w:rt>
          <w:rubyBase>
            <w:r w:rsidR="006A529B">
              <w:rPr>
                <w:rFonts w:hint="eastAsia"/>
              </w:rPr>
              <w:t>魂</w:t>
            </w:r>
          </w:rubyBase>
        </w:ruby>
      </w:r>
      <w:r>
        <w:ruby>
          <w:rubyPr>
            <w:rubyAlign w:val="distributeSpace"/>
            <w:hps w:val="12"/>
            <w:hpsRaise w:val="22"/>
            <w:hpsBaseText w:val="24"/>
            <w:lid w:val="ja-JP"/>
          </w:rubyPr>
          <w:rt>
            <w:r w:rsidR="006A529B" w:rsidRPr="005A66E9">
              <w:rPr>
                <w:rFonts w:ascii="ＭＳ 明朝" w:eastAsia="ＭＳ 明朝" w:hAnsi="ＭＳ 明朝" w:hint="eastAsia"/>
                <w:sz w:val="12"/>
              </w:rPr>
              <w:t>し</w:t>
            </w:r>
          </w:rt>
          <w:rubyBase>
            <w:r w:rsidR="006A529B">
              <w:rPr>
                <w:rFonts w:hint="eastAsia"/>
              </w:rPr>
              <w:t>之</w:t>
            </w:r>
          </w:rubyBase>
        </w:ruby>
      </w:r>
      <w:r>
        <w:ruby>
          <w:rubyPr>
            <w:rubyAlign w:val="distributeSpace"/>
            <w:hps w:val="12"/>
            <w:hpsRaise w:val="22"/>
            <w:hpsBaseText w:val="24"/>
            <w:lid w:val="ja-JP"/>
          </w:rubyPr>
          <w:rt>
            <w:r w:rsidR="006A529B" w:rsidRPr="005A66E9">
              <w:rPr>
                <w:rFonts w:ascii="ＭＳ 明朝" w:eastAsia="ＭＳ 明朝" w:hAnsi="ＭＳ 明朝" w:hint="eastAsia"/>
                <w:sz w:val="12"/>
              </w:rPr>
              <w:t>ひ</w:t>
            </w:r>
          </w:rt>
          <w:rubyBase>
            <w:r w:rsidR="006A529B">
              <w:rPr>
                <w:rFonts w:hint="eastAsia"/>
              </w:rPr>
              <w:t>霊</w:t>
            </w:r>
          </w:rubyBase>
        </w:ruby>
      </w:r>
      <w:r>
        <w:rPr>
          <w:rFonts w:hint="eastAsia"/>
        </w:rPr>
        <w:t>」</w:t>
      </w:r>
      <w:r w:rsidRPr="00591D76">
        <w:rPr>
          <w:rFonts w:hint="eastAsia"/>
        </w:rPr>
        <w:t>という字です。</w:t>
      </w:r>
      <w:r>
        <w:rPr>
          <w:rFonts w:hint="eastAsia"/>
        </w:rPr>
        <w:t>「</w:t>
      </w:r>
      <w:r w:rsidRPr="00591D76">
        <w:rPr>
          <w:rFonts w:hint="eastAsia"/>
        </w:rPr>
        <w:t>ひ</w:t>
      </w:r>
      <w:r>
        <w:rPr>
          <w:rFonts w:hint="eastAsia"/>
        </w:rPr>
        <w:t>」</w:t>
      </w:r>
      <w:r w:rsidRPr="00591D76">
        <w:rPr>
          <w:rFonts w:hint="eastAsia"/>
        </w:rPr>
        <w:t>は</w:t>
      </w:r>
      <w:r>
        <w:rPr>
          <w:rFonts w:hint="eastAsia"/>
        </w:rPr>
        <w:t>「</w:t>
      </w:r>
      <w:r w:rsidRPr="00591D76">
        <w:rPr>
          <w:rFonts w:hint="eastAsia"/>
        </w:rPr>
        <w:t>霊</w:t>
      </w:r>
      <w:r>
        <w:rPr>
          <w:rFonts w:hint="eastAsia"/>
        </w:rPr>
        <w:t>」</w:t>
      </w:r>
      <w:r w:rsidRPr="00591D76">
        <w:rPr>
          <w:rFonts w:hint="eastAsia"/>
        </w:rPr>
        <w:t>という字ですから。</w:t>
      </w:r>
      <w:r>
        <w:rPr>
          <w:rFonts w:hint="eastAsia"/>
        </w:rPr>
        <w:t>「</w:t>
      </w:r>
      <w:r w:rsidRPr="00591D76">
        <w:rPr>
          <w:rFonts w:hint="eastAsia"/>
        </w:rPr>
        <w:t>ひと</w:t>
      </w:r>
      <w:r>
        <w:rPr>
          <w:rFonts w:hint="eastAsia"/>
        </w:rPr>
        <w:t>」</w:t>
      </w:r>
      <w:r w:rsidRPr="00591D76">
        <w:rPr>
          <w:rFonts w:hint="eastAsia"/>
        </w:rPr>
        <w:t>とは</w:t>
      </w:r>
      <w:r>
        <w:rPr>
          <w:rFonts w:hint="eastAsia"/>
        </w:rPr>
        <w:t>「</w:t>
      </w:r>
      <w:r>
        <w:ruby>
          <w:rubyPr>
            <w:rubyAlign w:val="distributeSpace"/>
            <w:hps w:val="12"/>
            <w:hpsRaise w:val="22"/>
            <w:hpsBaseText w:val="24"/>
            <w:lid w:val="ja-JP"/>
          </w:rubyPr>
          <w:rt>
            <w:r w:rsidR="006A529B" w:rsidRPr="005D0F07">
              <w:rPr>
                <w:rFonts w:ascii="ＭＳ 明朝" w:eastAsia="ＭＳ 明朝" w:hAnsi="ＭＳ 明朝" w:hint="eastAsia"/>
                <w:sz w:val="12"/>
              </w:rPr>
              <w:t>ひと</w:t>
            </w:r>
          </w:rt>
          <w:rubyBase>
            <w:r w:rsidR="006A529B">
              <w:rPr>
                <w:rFonts w:hint="eastAsia"/>
              </w:rPr>
              <w:t>霊止</w:t>
            </w:r>
          </w:rubyBase>
        </w:ruby>
      </w:r>
      <w:r>
        <w:rPr>
          <w:rFonts w:hint="eastAsia"/>
        </w:rPr>
        <w:t>」</w:t>
      </w:r>
      <w:r w:rsidRPr="00591D76">
        <w:rPr>
          <w:rFonts w:hint="eastAsia"/>
        </w:rPr>
        <w:t>、霊が</w:t>
      </w:r>
      <w:r>
        <w:ruby>
          <w:rubyPr>
            <w:rubyAlign w:val="distributeSpace"/>
            <w:hps w:val="12"/>
            <w:hpsRaise w:val="22"/>
            <w:hpsBaseText w:val="24"/>
            <w:lid w:val="ja-JP"/>
          </w:rubyPr>
          <w:rt>
            <w:r w:rsidR="006A529B" w:rsidRPr="005D0F07">
              <w:rPr>
                <w:rFonts w:ascii="ＭＳ 明朝" w:eastAsia="ＭＳ 明朝" w:hAnsi="ＭＳ 明朝" w:hint="eastAsia"/>
                <w:sz w:val="12"/>
              </w:rPr>
              <w:t>とど</w:t>
            </w:r>
          </w:rt>
          <w:rubyBase>
            <w:r w:rsidR="006A529B">
              <w:rPr>
                <w:rFonts w:hint="eastAsia"/>
              </w:rPr>
              <w:t>止</w:t>
            </w:r>
          </w:rubyBase>
        </w:ruby>
      </w:r>
      <w:r w:rsidRPr="00591D76">
        <w:rPr>
          <w:rFonts w:hint="eastAsia"/>
        </w:rPr>
        <w:t>まると書く。これが本当の</w:t>
      </w:r>
      <w:r>
        <w:rPr>
          <w:rFonts w:hint="eastAsia"/>
        </w:rPr>
        <w:t>「</w:t>
      </w:r>
      <w:r w:rsidRPr="00591D76">
        <w:rPr>
          <w:rFonts w:hint="eastAsia"/>
        </w:rPr>
        <w:t>ひと</w:t>
      </w:r>
      <w:r>
        <w:rPr>
          <w:rFonts w:hint="eastAsia"/>
        </w:rPr>
        <w:t>」</w:t>
      </w:r>
      <w:r w:rsidRPr="00591D76">
        <w:rPr>
          <w:rFonts w:hint="eastAsia"/>
        </w:rPr>
        <w:t>なんです。人間は神霊が止まっている存在である。『</w:t>
      </w:r>
      <w:r>
        <w:rPr>
          <w:rFonts w:hint="eastAsia"/>
        </w:rPr>
        <w:t>大</w:t>
      </w:r>
      <w:r w:rsidRPr="00591D76">
        <w:rPr>
          <w:rFonts w:hint="eastAsia"/>
        </w:rPr>
        <w:t>言海』という辞典に出ている。</w:t>
      </w:r>
    </w:p>
    <w:p w:rsidR="006A529B" w:rsidRDefault="006A529B" w:rsidP="006A529B">
      <w:pPr>
        <w:ind w:firstLine="240"/>
        <w:rPr>
          <w:rFonts w:hint="eastAsia"/>
        </w:rPr>
      </w:pPr>
      <w:r w:rsidRPr="00591D76">
        <w:rPr>
          <w:rFonts w:hint="eastAsia"/>
        </w:rPr>
        <w:t>すべて空しいことは</w:t>
      </w:r>
      <w:r>
        <w:ruby>
          <w:rubyPr>
            <w:rubyAlign w:val="distributeSpace"/>
            <w:hps w:val="12"/>
            <w:hpsRaise w:val="22"/>
            <w:hpsBaseText w:val="24"/>
            <w:lid w:val="ja-JP"/>
          </w:rubyPr>
          <w:rt>
            <w:r w:rsidR="006A529B" w:rsidRPr="005D0F07">
              <w:rPr>
                <w:rFonts w:ascii="ＭＳ 明朝" w:eastAsia="ＭＳ 明朝" w:hAnsi="ＭＳ 明朝" w:hint="eastAsia"/>
                <w:sz w:val="12"/>
              </w:rPr>
              <w:t>よ</w:t>
            </w:r>
          </w:rt>
          <w:rubyBase>
            <w:r w:rsidR="006A529B">
              <w:rPr>
                <w:rFonts w:hint="eastAsia"/>
              </w:rPr>
              <w:t>止</w:t>
            </w:r>
          </w:rubyBase>
        </w:ruby>
      </w:r>
      <w:r w:rsidRPr="00591D76">
        <w:rPr>
          <w:rFonts w:hint="eastAsia"/>
        </w:rPr>
        <w:t>したらいい。それが本当に血となり肉となるに価するもの、本当に人に生命を分かち与えるもの、その他は空しい。ゲーテも言っている、</w:t>
      </w:r>
    </w:p>
    <w:p w:rsidR="006A529B" w:rsidRDefault="006A529B" w:rsidP="006A529B">
      <w:pPr>
        <w:pStyle w:val="aff0"/>
        <w:ind w:left="480" w:right="480"/>
        <w:rPr>
          <w:rFonts w:hint="eastAsia"/>
        </w:rPr>
      </w:pPr>
      <w:r w:rsidRPr="00591D76">
        <w:rPr>
          <w:rFonts w:hint="eastAsia"/>
        </w:rPr>
        <w:t>「本当に宗教的なものをそこに宿さざるものは空しい」</w:t>
      </w:r>
    </w:p>
    <w:p w:rsidR="006A529B" w:rsidRPr="00591D76" w:rsidRDefault="006A529B" w:rsidP="006A529B">
      <w:pPr>
        <w:ind w:firstLine="240"/>
      </w:pPr>
      <w:r w:rsidRPr="00591D76">
        <w:rPr>
          <w:rFonts w:hint="eastAsia"/>
        </w:rPr>
        <w:t>と。</w:t>
      </w:r>
    </w:p>
    <w:p w:rsidR="006A529B" w:rsidRDefault="006A529B" w:rsidP="006A529B">
      <w:pPr>
        <w:ind w:firstLine="240"/>
        <w:rPr>
          <w:rFonts w:hint="eastAsia"/>
        </w:rPr>
      </w:pPr>
      <w:r w:rsidRPr="00591D76">
        <w:rPr>
          <w:rFonts w:hint="eastAsia"/>
        </w:rPr>
        <w:t>水島上等兵は竪琴を弾いて、相手のイギリス兵を歌の世界に導いて、平和をもたらせてしまった。一人のそのような歌の魂がお互いに握手させてしまった。この『ビルマの竪琴』という本は楽しい本です。敵味方がなくなってしまった。そして、</w:t>
      </w:r>
    </w:p>
    <w:p w:rsidR="006A529B" w:rsidRDefault="006A529B" w:rsidP="006A529B">
      <w:pPr>
        <w:pStyle w:val="aff0"/>
        <w:ind w:left="480" w:right="480"/>
        <w:rPr>
          <w:rFonts w:hint="eastAsia"/>
        </w:rPr>
      </w:pPr>
      <w:r w:rsidRPr="00591D76">
        <w:rPr>
          <w:rFonts w:hint="eastAsia"/>
        </w:rPr>
        <w:t>「私はもう帰らない、戦死した人たちを弔うために。この人たちを残して私は日本に帰るわけにいかない」</w:t>
      </w:r>
    </w:p>
    <w:p w:rsidR="006A529B" w:rsidRPr="00591D76" w:rsidRDefault="006A529B" w:rsidP="006A529B">
      <w:pPr>
        <w:ind w:firstLine="240"/>
      </w:pPr>
      <w:r w:rsidRPr="00591D76">
        <w:rPr>
          <w:rFonts w:hint="eastAsia"/>
        </w:rPr>
        <w:t>と。それで坊さんになって、人救いのためにビルマに残った。それが本当の愛国者の姿なんです。本当の愛国者はそういうのです。日本を愛するとは、そのような愛の存在にならなければ、本当に日本を愛することにならない。逆説的な存在です。</w:t>
      </w:r>
    </w:p>
    <w:p w:rsidR="006A529B" w:rsidRPr="00591D76" w:rsidRDefault="006A529B" w:rsidP="006A529B">
      <w:pPr>
        <w:ind w:firstLine="240"/>
      </w:pPr>
      <w:r w:rsidRPr="00591D76">
        <w:rPr>
          <w:rFonts w:hint="eastAsia"/>
        </w:rPr>
        <w:t>キリストに在っては、あなた方</w:t>
      </w:r>
      <w:r>
        <w:rPr>
          <w:rFonts w:hint="eastAsia"/>
        </w:rPr>
        <w:t>一人ひとり</w:t>
      </w:r>
      <w:r w:rsidRPr="00591D76">
        <w:rPr>
          <w:rFonts w:hint="eastAsia"/>
        </w:rPr>
        <w:t>を通して、その人らしい体現の仕方がある。遠慮なくやってください。本ものは必ず勝つ。人に認められるか認められないか、そんなことはどうでもいい。パウロも言っている、</w:t>
      </w:r>
    </w:p>
    <w:p w:rsidR="006A529B" w:rsidRPr="00591D76" w:rsidRDefault="006A529B" w:rsidP="006A529B">
      <w:pPr>
        <w:pStyle w:val="aff0"/>
        <w:ind w:left="480" w:right="480"/>
      </w:pPr>
      <w:r w:rsidRPr="00591D76">
        <w:rPr>
          <w:rFonts w:hint="eastAsia"/>
        </w:rPr>
        <w:t>「人を相手にするな」</w:t>
      </w:r>
    </w:p>
    <w:p w:rsidR="006A529B" w:rsidRDefault="006A529B" w:rsidP="006A529B">
      <w:pPr>
        <w:ind w:firstLine="240"/>
        <w:rPr>
          <w:rFonts w:hint="eastAsia"/>
        </w:rPr>
      </w:pPr>
      <w:r w:rsidRPr="00591D76">
        <w:rPr>
          <w:rFonts w:hint="eastAsia"/>
        </w:rPr>
        <w:t>と。人を相手にしないでキリストを相手にしている人が実は本当の意味で人を相手にしていることになる。人を棄てているひとが本当は人を救うひとなんです。</w:t>
      </w:r>
    </w:p>
    <w:p w:rsidR="006A529B" w:rsidRDefault="006A529B" w:rsidP="006A529B">
      <w:pPr>
        <w:pStyle w:val="aff0"/>
        <w:ind w:left="480" w:right="480"/>
        <w:rPr>
          <w:rFonts w:hint="eastAsia"/>
        </w:rPr>
      </w:pPr>
      <w:r w:rsidRPr="00591D76">
        <w:rPr>
          <w:rFonts w:hint="eastAsia"/>
        </w:rPr>
        <w:t>「神の怒は愛の別な表現</w:t>
      </w:r>
      <w:r>
        <w:rPr>
          <w:rFonts w:hint="eastAsia"/>
        </w:rPr>
        <w:t>である</w:t>
      </w:r>
      <w:r w:rsidRPr="00591D76">
        <w:rPr>
          <w:rFonts w:hint="eastAsia"/>
        </w:rPr>
        <w:t>」</w:t>
      </w:r>
    </w:p>
    <w:p w:rsidR="006A529B" w:rsidRDefault="006A529B" w:rsidP="006A529B">
      <w:pPr>
        <w:ind w:firstLine="240"/>
      </w:pPr>
      <w:r>
        <w:rPr>
          <w:rFonts w:hint="eastAsia"/>
        </w:rPr>
        <w:t>と</w:t>
      </w:r>
      <w:r w:rsidRPr="00591D76">
        <w:rPr>
          <w:rFonts w:hint="eastAsia"/>
        </w:rPr>
        <w:t>。これはルッターがそう言っている。ルッターというのは</w:t>
      </w:r>
      <w:r>
        <w:rPr>
          <w:rFonts w:hint="eastAsia"/>
        </w:rPr>
        <w:t>いろいろ</w:t>
      </w:r>
      <w:r w:rsidRPr="00591D76">
        <w:rPr>
          <w:rFonts w:hint="eastAsia"/>
        </w:rPr>
        <w:t>なことを、あなた方が聞いたら笑うようなことを言っている。</w:t>
      </w:r>
    </w:p>
    <w:p w:rsidR="006A529B" w:rsidRDefault="006A529B" w:rsidP="006A529B">
      <w:pPr>
        <w:pStyle w:val="aff0"/>
        <w:ind w:left="480" w:right="480"/>
      </w:pPr>
      <w:r w:rsidRPr="00591D76">
        <w:rPr>
          <w:rFonts w:hint="eastAsia"/>
        </w:rPr>
        <w:lastRenderedPageBreak/>
        <w:t>「酒と歌と女を愛さないやつは男ではない」</w:t>
      </w:r>
    </w:p>
    <w:p w:rsidR="006A529B" w:rsidRDefault="006A529B" w:rsidP="006A529B">
      <w:pPr>
        <w:ind w:firstLine="240"/>
        <w:rPr>
          <w:rFonts w:hint="eastAsia"/>
        </w:rPr>
      </w:pPr>
      <w:r w:rsidRPr="00591D76">
        <w:rPr>
          <w:rFonts w:hint="eastAsia"/>
        </w:rPr>
        <w:t>と言っている。半分冗談で、半分本当です。彼はワインが好きだったからね。本ものの言葉というものは、その言葉の奥の世界を捕まえないと、躓きますよ。</w:t>
      </w:r>
    </w:p>
    <w:p w:rsidR="006A529B" w:rsidRPr="00591D76" w:rsidRDefault="006A529B" w:rsidP="006A529B">
      <w:pPr>
        <w:pStyle w:val="1"/>
        <w:spacing w:before="480"/>
      </w:pPr>
      <w:bookmarkStart w:id="11" w:name="_Ref487887677"/>
      <w:r>
        <w:rPr>
          <w:rFonts w:hint="eastAsia"/>
        </w:rPr>
        <w:t>●</w:t>
      </w:r>
      <w:r w:rsidRPr="00591D76">
        <w:rPr>
          <w:rFonts w:hint="eastAsia"/>
        </w:rPr>
        <w:t>棄身の愛</w:t>
      </w:r>
      <w:bookmarkEnd w:id="11"/>
    </w:p>
    <w:p w:rsidR="006A529B" w:rsidRDefault="006A529B" w:rsidP="006A529B">
      <w:pPr>
        <w:ind w:firstLine="240"/>
      </w:pPr>
      <w:r w:rsidRPr="00591D76">
        <w:rPr>
          <w:rFonts w:hint="eastAsia"/>
        </w:rPr>
        <w:t>キリストを最も愛した女性は誰だね。マグダラのマリヤ、七つの悪鬼を追い出されたあの女性です。最後にやってきて、ナルドの香油の壺を割って、</w:t>
      </w:r>
    </w:p>
    <w:p w:rsidR="006A529B" w:rsidRDefault="006A529B" w:rsidP="006A529B">
      <w:pPr>
        <w:pStyle w:val="aff0"/>
        <w:ind w:left="480" w:right="480"/>
      </w:pPr>
      <w:r w:rsidRPr="00591D76">
        <w:rPr>
          <w:rFonts w:hint="eastAsia"/>
        </w:rPr>
        <w:t>「もうこの壺は使わない」</w:t>
      </w:r>
    </w:p>
    <w:p w:rsidR="006A529B" w:rsidRDefault="006A529B" w:rsidP="006A529B">
      <w:pPr>
        <w:ind w:firstLine="240"/>
      </w:pPr>
      <w:r w:rsidRPr="00591D76">
        <w:rPr>
          <w:rFonts w:hint="eastAsia"/>
        </w:rPr>
        <w:t>と、全部を頭からキリストに注いだ。そしたら、キリストは何と言ったですか。弟子たちが</w:t>
      </w:r>
      <w:r>
        <w:rPr>
          <w:rFonts w:hint="eastAsia"/>
        </w:rPr>
        <w:t>、</w:t>
      </w:r>
      <w:r w:rsidRPr="00591D76">
        <w:rPr>
          <w:rFonts w:hint="eastAsia"/>
        </w:rPr>
        <w:t>「なぜ、そんなもったいないことをするか」と言ったら、</w:t>
      </w:r>
    </w:p>
    <w:p w:rsidR="006A529B" w:rsidRDefault="006A529B" w:rsidP="006A529B">
      <w:pPr>
        <w:pStyle w:val="aff0"/>
        <w:ind w:left="480" w:right="480"/>
      </w:pPr>
      <w:r w:rsidRPr="00591D76">
        <w:rPr>
          <w:rFonts w:hint="eastAsia"/>
        </w:rPr>
        <w:t>「何を言っているか。この女は私の葬りのためにやってくれたのだ」</w:t>
      </w:r>
    </w:p>
    <w:p w:rsidR="006A529B" w:rsidRDefault="006A529B" w:rsidP="006A529B">
      <w:pPr>
        <w:ind w:firstLine="240"/>
      </w:pPr>
      <w:r w:rsidRPr="00591D76">
        <w:rPr>
          <w:rFonts w:hint="eastAsia"/>
        </w:rPr>
        <w:t>とキリストは言われた。ナルドの香油というのは非常に高価な香油です。しかも、壺を割ってしまって、</w:t>
      </w:r>
    </w:p>
    <w:p w:rsidR="006A529B" w:rsidRDefault="006A529B" w:rsidP="006A529B">
      <w:pPr>
        <w:pStyle w:val="aff0"/>
        <w:ind w:left="480" w:right="480"/>
      </w:pPr>
      <w:r w:rsidRPr="00591D76">
        <w:rPr>
          <w:rFonts w:hint="eastAsia"/>
        </w:rPr>
        <w:t>「もう使わない。全部、イエスさま、あなたに注ぎます」</w:t>
      </w:r>
    </w:p>
    <w:p w:rsidR="006A529B" w:rsidRDefault="006A529B" w:rsidP="006A529B">
      <w:pPr>
        <w:ind w:firstLine="240"/>
        <w:rPr>
          <w:rFonts w:hint="eastAsia"/>
        </w:rPr>
      </w:pPr>
      <w:r w:rsidRPr="00591D76">
        <w:rPr>
          <w:rFonts w:hint="eastAsia"/>
        </w:rPr>
        <w:t>と。これは全身の感謝の表現なんです。何でも</w:t>
      </w:r>
      <w:r w:rsidRPr="00F61502">
        <w:rPr>
          <w:rFonts w:hint="eastAsia"/>
          <w:em w:val="comma"/>
        </w:rPr>
        <w:t>全的</w:t>
      </w:r>
      <w:r w:rsidRPr="00591D76">
        <w:rPr>
          <w:rFonts w:hint="eastAsia"/>
        </w:rPr>
        <w:t>な行為が大事なんです。いい加減ではダメ。</w:t>
      </w:r>
      <w:r>
        <w:rPr>
          <w:rFonts w:hint="eastAsia"/>
        </w:rPr>
        <w:t>「</w:t>
      </w:r>
      <w:r w:rsidRPr="00591D76">
        <w:rPr>
          <w:rFonts w:hint="eastAsia"/>
        </w:rPr>
        <w:t>何分の一</w:t>
      </w:r>
      <w:r>
        <w:rPr>
          <w:rFonts w:hint="eastAsia"/>
        </w:rPr>
        <w:t>」</w:t>
      </w:r>
      <w:r w:rsidRPr="00591D76">
        <w:rPr>
          <w:rFonts w:hint="eastAsia"/>
        </w:rPr>
        <w:t>なんてダメです。全的ということ。あとのことを考えない。</w:t>
      </w:r>
    </w:p>
    <w:p w:rsidR="006A529B" w:rsidRDefault="006A529B" w:rsidP="006A529B">
      <w:pPr>
        <w:pStyle w:val="aff0"/>
        <w:ind w:left="480" w:right="480"/>
        <w:rPr>
          <w:rFonts w:hint="eastAsia"/>
        </w:rPr>
      </w:pPr>
      <w:r>
        <w:rPr>
          <w:rFonts w:hint="eastAsia"/>
        </w:rPr>
        <w:t>「</w:t>
      </w:r>
      <w:r w:rsidRPr="00591D76">
        <w:rPr>
          <w:rFonts w:hint="eastAsia"/>
        </w:rPr>
        <w:t>本当の江戸っ子は宵越しの金を使わない</w:t>
      </w:r>
      <w:r>
        <w:rPr>
          <w:rFonts w:hint="eastAsia"/>
        </w:rPr>
        <w:t>」</w:t>
      </w:r>
    </w:p>
    <w:p w:rsidR="006A529B" w:rsidRDefault="006A529B" w:rsidP="006A529B">
      <w:pPr>
        <w:ind w:firstLine="240"/>
        <w:rPr>
          <w:rFonts w:hint="eastAsia"/>
        </w:rPr>
      </w:pPr>
      <w:r w:rsidRPr="00591D76">
        <w:rPr>
          <w:rFonts w:hint="eastAsia"/>
        </w:rPr>
        <w:t>という言葉がある。</w:t>
      </w:r>
    </w:p>
    <w:p w:rsidR="006A529B" w:rsidRDefault="006A529B" w:rsidP="006A529B">
      <w:pPr>
        <w:pStyle w:val="aff0"/>
        <w:ind w:left="480" w:right="480"/>
        <w:rPr>
          <w:rFonts w:hint="eastAsia"/>
        </w:rPr>
      </w:pPr>
      <w:r>
        <w:rPr>
          <w:rFonts w:hint="eastAsia"/>
        </w:rPr>
        <w:t>「</w:t>
      </w:r>
      <w:r w:rsidRPr="00591D76">
        <w:rPr>
          <w:rFonts w:hint="eastAsia"/>
        </w:rPr>
        <w:t>その日限りだ、明日のことは知らん</w:t>
      </w:r>
      <w:r>
        <w:rPr>
          <w:rFonts w:hint="eastAsia"/>
        </w:rPr>
        <w:t>」</w:t>
      </w:r>
    </w:p>
    <w:p w:rsidR="006A529B" w:rsidRPr="00591D76" w:rsidRDefault="006A529B" w:rsidP="006A529B">
      <w:pPr>
        <w:ind w:firstLine="240"/>
      </w:pPr>
      <w:r w:rsidRPr="00591D76">
        <w:rPr>
          <w:rFonts w:hint="eastAsia"/>
        </w:rPr>
        <w:t>と。とにかく、あなた方とは、話すも聞くも同じことで、同じ世界でやっているから、私は楽しくてしょうがない。こういう集会というのはちょっとないよ。私はお説教なんて大嫌いだ、人に教えているような意識でものを言っているようなのは。全部、告白です。</w:t>
      </w:r>
    </w:p>
    <w:p w:rsidR="006A529B" w:rsidRDefault="006A529B" w:rsidP="006A529B">
      <w:pPr>
        <w:pStyle w:val="aff0"/>
        <w:ind w:left="480" w:right="480"/>
      </w:pPr>
      <w:r>
        <w:rPr>
          <w:rFonts w:hint="eastAsia"/>
        </w:rPr>
        <w:t>「</w:t>
      </w:r>
      <w:r w:rsidRPr="00591D76">
        <w:rPr>
          <w:rFonts w:hint="eastAsia"/>
        </w:rPr>
        <w:t>汝自身たれ</w:t>
      </w:r>
      <w:r>
        <w:rPr>
          <w:rFonts w:hint="eastAsia"/>
        </w:rPr>
        <w:t>」</w:t>
      </w:r>
      <w:r w:rsidRPr="005D0F07">
        <w:rPr>
          <w:rFonts w:hint="eastAsia"/>
          <w:sz w:val="20"/>
          <w:szCs w:val="20"/>
        </w:rPr>
        <w:t>（ビー・ザイセルフ、ユアセルフ）</w:t>
      </w:r>
    </w:p>
    <w:p w:rsidR="006A529B" w:rsidRPr="00591D76" w:rsidRDefault="006A529B" w:rsidP="006A529B">
      <w:pPr>
        <w:ind w:firstLine="240"/>
      </w:pPr>
      <w:r w:rsidRPr="00591D76">
        <w:rPr>
          <w:rFonts w:hint="eastAsia"/>
        </w:rPr>
        <w:t>という。あなた方お</w:t>
      </w:r>
      <w:r>
        <w:rPr>
          <w:rFonts w:hint="eastAsia"/>
        </w:rPr>
        <w:t>一人ひとり</w:t>
      </w:r>
      <w:r w:rsidRPr="00591D76">
        <w:rPr>
          <w:rFonts w:hint="eastAsia"/>
        </w:rPr>
        <w:t>が特殊的存在だから、人真似は要らん。神さまは</w:t>
      </w:r>
      <w:r>
        <w:rPr>
          <w:rFonts w:hint="eastAsia"/>
        </w:rPr>
        <w:t>一人ひとり</w:t>
      </w:r>
      <w:r w:rsidRPr="00591D76">
        <w:rPr>
          <w:rFonts w:hint="eastAsia"/>
        </w:rPr>
        <w:t>を通して、</w:t>
      </w:r>
      <w:r>
        <w:rPr>
          <w:rFonts w:hint="eastAsia"/>
        </w:rPr>
        <w:t>掛け替え</w:t>
      </w:r>
      <w:r w:rsidRPr="00591D76">
        <w:rPr>
          <w:rFonts w:hint="eastAsia"/>
        </w:rPr>
        <w:t>のない表現の仕方をしていらっしゃる。人真似をしたら、自分に対するところの侮辱なんです。</w:t>
      </w:r>
    </w:p>
    <w:p w:rsidR="006A529B" w:rsidRDefault="006A529B" w:rsidP="006A529B">
      <w:pPr>
        <w:ind w:firstLine="240"/>
        <w:rPr>
          <w:rFonts w:hint="eastAsia"/>
        </w:rPr>
      </w:pPr>
      <w:r w:rsidRPr="00591D76">
        <w:rPr>
          <w:rFonts w:hint="eastAsia"/>
        </w:rPr>
        <w:t>お互いに本当に尊重しながら本当に愛する。「敬愛」という言葉はいい言葉だ。相手を敬し愛する、尊重し愛する。人格を大いに尊重し、そしてお互いに愛する。愛するとは己を棄てることです。</w:t>
      </w:r>
    </w:p>
    <w:p w:rsidR="006A529B" w:rsidRDefault="006A529B" w:rsidP="006A529B">
      <w:pPr>
        <w:pStyle w:val="aff0"/>
        <w:ind w:left="480" w:right="480"/>
        <w:rPr>
          <w:rFonts w:hint="eastAsia"/>
        </w:rPr>
      </w:pPr>
      <w:r w:rsidRPr="00591D76">
        <w:rPr>
          <w:rFonts w:hint="eastAsia"/>
        </w:rPr>
        <w:t>「</w:t>
      </w:r>
      <w:r>
        <w:ruby>
          <w:rubyPr>
            <w:rubyAlign w:val="distributeSpace"/>
            <w:hps w:val="12"/>
            <w:hpsRaise w:val="22"/>
            <w:hpsBaseText w:val="24"/>
            <w:lid w:val="ja-JP"/>
          </w:rubyPr>
          <w:rt>
            <w:r w:rsidR="006A529B" w:rsidRPr="005D0F07">
              <w:rPr>
                <w:rFonts w:ascii="ＭＳ 明朝" w:eastAsia="ＭＳ 明朝" w:hAnsi="ＭＳ 明朝" w:hint="eastAsia"/>
                <w:sz w:val="12"/>
              </w:rPr>
              <w:t>ふんけい</w:t>
            </w:r>
          </w:rt>
          <w:rubyBase>
            <w:r w:rsidR="006A529B">
              <w:rPr>
                <w:rFonts w:hint="eastAsia"/>
              </w:rPr>
              <w:t>刎頸</w:t>
            </w:r>
          </w:rubyBase>
        </w:ruby>
      </w:r>
      <w:r w:rsidRPr="00591D76">
        <w:rPr>
          <w:rFonts w:hint="eastAsia"/>
        </w:rPr>
        <w:t>の交わり」</w:t>
      </w:r>
    </w:p>
    <w:p w:rsidR="006A529B" w:rsidRPr="00591D76" w:rsidRDefault="006A529B" w:rsidP="006A529B">
      <w:pPr>
        <w:ind w:firstLine="240"/>
      </w:pPr>
      <w:r w:rsidRPr="00591D76">
        <w:rPr>
          <w:rFonts w:hint="eastAsia"/>
        </w:rPr>
        <w:t>という言葉ある。あの友だちの為には自分の</w:t>
      </w:r>
      <w:r>
        <w:ruby>
          <w:rubyPr>
            <w:rubyAlign w:val="distributeSpace"/>
            <w:hps w:val="12"/>
            <w:hpsRaise w:val="22"/>
            <w:hpsBaseText w:val="24"/>
            <w:lid w:val="ja-JP"/>
          </w:rubyPr>
          <w:rt>
            <w:r w:rsidR="006A529B" w:rsidRPr="00DB1E6D">
              <w:rPr>
                <w:rFonts w:ascii="ＭＳ 明朝" w:eastAsia="ＭＳ 明朝" w:hAnsi="ＭＳ 明朝" w:hint="eastAsia"/>
                <w:sz w:val="12"/>
              </w:rPr>
              <w:t>くび</w:t>
            </w:r>
          </w:rt>
          <w:rubyBase>
            <w:r w:rsidR="006A529B">
              <w:rPr>
                <w:rFonts w:hint="eastAsia"/>
              </w:rPr>
              <w:t>頸</w:t>
            </w:r>
          </w:rubyBase>
        </w:ruby>
      </w:r>
      <w:r w:rsidRPr="00591D76">
        <w:rPr>
          <w:rFonts w:hint="eastAsia"/>
        </w:rPr>
        <w:t>が切られてもいいと、これを「刎頸の交わり」という。それは棄身の愛なんです。本当の友情はそうなんです。生命賭けで友人を愛していく。師弟の関係でもそうだ。親子の関係でも、人間関係は何でもそうだ。究極はそういうことです。キリストの愛はそういう愛でした。</w:t>
      </w:r>
    </w:p>
    <w:p w:rsidR="006A529B" w:rsidRPr="00591D76" w:rsidRDefault="006A529B" w:rsidP="006A529B">
      <w:pPr>
        <w:pStyle w:val="aff0"/>
        <w:ind w:left="480" w:right="480"/>
      </w:pPr>
      <w:r w:rsidRPr="00591D76">
        <w:rPr>
          <w:rFonts w:hint="eastAsia"/>
        </w:rPr>
        <w:t>「我ら</w:t>
      </w:r>
      <w:r>
        <w:rPr>
          <w:rFonts w:hint="eastAsia"/>
        </w:rPr>
        <w:t>一人ひとり</w:t>
      </w:r>
      <w:r w:rsidRPr="00591D76">
        <w:rPr>
          <w:rFonts w:hint="eastAsia"/>
        </w:rPr>
        <w:t>のために己を棄てたま</w:t>
      </w:r>
      <w:r>
        <w:rPr>
          <w:rFonts w:hint="eastAsia"/>
        </w:rPr>
        <w:t>い</w:t>
      </w:r>
      <w:r w:rsidRPr="00591D76">
        <w:rPr>
          <w:rFonts w:hint="eastAsia"/>
        </w:rPr>
        <w:t>し」</w:t>
      </w:r>
    </w:p>
    <w:p w:rsidR="006A529B" w:rsidRPr="00591D76" w:rsidRDefault="006A529B" w:rsidP="006A529B">
      <w:pPr>
        <w:ind w:firstLine="240"/>
      </w:pPr>
      <w:r w:rsidRPr="00591D76">
        <w:rPr>
          <w:rFonts w:hint="eastAsia"/>
        </w:rPr>
        <w:t>と、パウロがちゃんと言っている。だから、パウロもキリストのために棄身になった。</w:t>
      </w:r>
      <w:r>
        <w:rPr>
          <w:rFonts w:hint="eastAsia"/>
        </w:rPr>
        <w:lastRenderedPageBreak/>
        <w:t>「</w:t>
      </w:r>
      <w:r w:rsidRPr="00591D76">
        <w:rPr>
          <w:rFonts w:hint="eastAsia"/>
        </w:rPr>
        <w:t>棄身の愛</w:t>
      </w:r>
      <w:r>
        <w:rPr>
          <w:rFonts w:hint="eastAsia"/>
        </w:rPr>
        <w:t>」</w:t>
      </w:r>
      <w:r w:rsidRPr="00591D76">
        <w:rPr>
          <w:rFonts w:hint="eastAsia"/>
        </w:rPr>
        <w:t>というのはいい言葉だ。棄身の態勢だ。仕事をするのでも何でもみな棄身だ。</w:t>
      </w:r>
    </w:p>
    <w:p w:rsidR="006A529B" w:rsidRPr="00591D76" w:rsidRDefault="006A529B" w:rsidP="006A529B">
      <w:pPr>
        <w:pStyle w:val="aff0"/>
        <w:ind w:left="480" w:right="480"/>
      </w:pPr>
      <w:r w:rsidRPr="00591D76">
        <w:rPr>
          <w:rFonts w:hint="eastAsia"/>
        </w:rPr>
        <w:t>「父の</w:t>
      </w:r>
      <w:r>
        <w:ruby>
          <w:rubyPr>
            <w:rubyAlign w:val="distributeSpace"/>
            <w:hps w:val="12"/>
            <w:hpsRaise w:val="22"/>
            <w:hpsBaseText w:val="24"/>
            <w:lid w:val="ja-JP"/>
          </w:rubyPr>
          <w:rt>
            <w:r w:rsidR="006A529B" w:rsidRPr="005D0F07">
              <w:rPr>
                <w:rFonts w:ascii="ＭＳ 明朝" w:eastAsia="ＭＳ 明朝" w:hAnsi="ＭＳ 明朝" w:hint="eastAsia"/>
                <w:sz w:val="12"/>
              </w:rPr>
              <w:t>まった</w:t>
            </w:r>
          </w:rt>
          <w:rubyBase>
            <w:r w:rsidR="006A529B">
              <w:rPr>
                <w:rFonts w:hint="eastAsia"/>
              </w:rPr>
              <w:t>全</w:t>
            </w:r>
          </w:rubyBase>
        </w:ruby>
      </w:r>
      <w:r w:rsidRPr="00591D76">
        <w:rPr>
          <w:rFonts w:hint="eastAsia"/>
        </w:rPr>
        <w:t>きが如く全かれ」</w:t>
      </w:r>
    </w:p>
    <w:p w:rsidR="006A529B" w:rsidRPr="00591D76" w:rsidRDefault="006A529B" w:rsidP="006A529B">
      <w:pPr>
        <w:ind w:firstLine="240"/>
      </w:pPr>
      <w:r w:rsidRPr="00591D76">
        <w:rPr>
          <w:rFonts w:hint="eastAsia"/>
        </w:rPr>
        <w:t>というキリストの言葉がある。あれはちょっと私は困ってしまった。凄い言葉だ、割引のない言葉だ。「父の全きが如く全かれ」なんて、そんなこと誰ができますか。</w:t>
      </w:r>
    </w:p>
    <w:p w:rsidR="006A529B" w:rsidRPr="00591D76" w:rsidRDefault="006A529B" w:rsidP="006A529B">
      <w:pPr>
        <w:pStyle w:val="aff0"/>
        <w:ind w:left="480" w:right="480"/>
      </w:pPr>
      <w:r w:rsidRPr="00591D76">
        <w:rPr>
          <w:rFonts w:hint="eastAsia"/>
        </w:rPr>
        <w:t>「父の全さをいただけ」</w:t>
      </w:r>
    </w:p>
    <w:p w:rsidR="006A529B" w:rsidRPr="00591D76" w:rsidRDefault="006A529B" w:rsidP="006A529B">
      <w:pPr>
        <w:ind w:firstLine="240"/>
      </w:pPr>
      <w:r w:rsidRPr="00591D76">
        <w:rPr>
          <w:rFonts w:hint="eastAsia"/>
        </w:rPr>
        <w:t>ということなんです。</w:t>
      </w:r>
    </w:p>
    <w:p w:rsidR="006A529B" w:rsidRPr="00591D76" w:rsidRDefault="006A529B" w:rsidP="006A529B">
      <w:pPr>
        <w:pStyle w:val="aff0"/>
        <w:ind w:left="480" w:right="480"/>
      </w:pPr>
      <w:r w:rsidRPr="00591D76">
        <w:rPr>
          <w:rFonts w:hint="eastAsia"/>
        </w:rPr>
        <w:t>「お前たちはできっこない。</w:t>
      </w:r>
      <w:r>
        <w:rPr>
          <w:rFonts w:hint="eastAsia"/>
        </w:rPr>
        <w:t>だから</w:t>
      </w:r>
      <w:r w:rsidRPr="00591D76">
        <w:rPr>
          <w:rFonts w:hint="eastAsia"/>
        </w:rPr>
        <w:t>ただ、父の全さをいただきなさい」</w:t>
      </w:r>
    </w:p>
    <w:p w:rsidR="006A529B" w:rsidRPr="00591D76" w:rsidRDefault="006A529B" w:rsidP="006A529B">
      <w:pPr>
        <w:ind w:firstLine="240"/>
      </w:pPr>
      <w:r w:rsidRPr="00591D76">
        <w:rPr>
          <w:rFonts w:hint="eastAsia"/>
        </w:rPr>
        <w:t>と。ところが、</w:t>
      </w:r>
      <w:r>
        <w:rPr>
          <w:rFonts w:hint="eastAsia"/>
        </w:rPr>
        <w:t>「</w:t>
      </w:r>
      <w:r w:rsidRPr="00591D76">
        <w:rPr>
          <w:rFonts w:hint="eastAsia"/>
        </w:rPr>
        <w:t>父の全さ</w:t>
      </w:r>
      <w:r>
        <w:rPr>
          <w:rFonts w:hint="eastAsia"/>
        </w:rPr>
        <w:t>」</w:t>
      </w:r>
      <w:r w:rsidRPr="00591D76">
        <w:rPr>
          <w:rFonts w:hint="eastAsia"/>
        </w:rPr>
        <w:t>というのは、私に言わせると、本当は</w:t>
      </w:r>
      <w:r>
        <w:rPr>
          <w:rFonts w:hint="eastAsia"/>
        </w:rPr>
        <w:t>「</w:t>
      </w:r>
      <w:r w:rsidRPr="00591D76">
        <w:rPr>
          <w:rFonts w:hint="eastAsia"/>
        </w:rPr>
        <w:t>全さ</w:t>
      </w:r>
      <w:r>
        <w:rPr>
          <w:rFonts w:hint="eastAsia"/>
        </w:rPr>
        <w:t>」</w:t>
      </w:r>
      <w:r w:rsidRPr="00591D76">
        <w:rPr>
          <w:rFonts w:hint="eastAsia"/>
        </w:rPr>
        <w:t>とは言いたくない。</w:t>
      </w:r>
      <w:r>
        <w:rPr>
          <w:rFonts w:hint="eastAsia"/>
        </w:rPr>
        <w:t>「</w:t>
      </w:r>
      <w:r w:rsidRPr="00591D76">
        <w:rPr>
          <w:rFonts w:hint="eastAsia"/>
        </w:rPr>
        <w:t>父の</w:t>
      </w:r>
      <w:r w:rsidRPr="00F61502">
        <w:rPr>
          <w:rFonts w:hint="eastAsia"/>
          <w:em w:val="comma"/>
        </w:rPr>
        <w:t>無限性</w:t>
      </w:r>
      <w:r>
        <w:rPr>
          <w:rFonts w:hint="eastAsia"/>
        </w:rPr>
        <w:t>」</w:t>
      </w:r>
      <w:r w:rsidRPr="00591D76">
        <w:rPr>
          <w:rFonts w:hint="eastAsia"/>
        </w:rPr>
        <w:t>ということです。</w:t>
      </w:r>
    </w:p>
    <w:p w:rsidR="006A529B" w:rsidRDefault="006A529B" w:rsidP="006A529B">
      <w:pPr>
        <w:pStyle w:val="aff0"/>
        <w:ind w:left="480" w:right="480"/>
      </w:pPr>
      <w:r w:rsidRPr="00591D76">
        <w:rPr>
          <w:rFonts w:hint="eastAsia"/>
        </w:rPr>
        <w:t>「神さまの無限性をもらえ」</w:t>
      </w:r>
    </w:p>
    <w:p w:rsidR="006A529B" w:rsidRPr="00591D76" w:rsidRDefault="006A529B" w:rsidP="006A529B">
      <w:pPr>
        <w:ind w:firstLine="240"/>
      </w:pPr>
      <w:r w:rsidRPr="00591D76">
        <w:rPr>
          <w:rFonts w:hint="eastAsia"/>
        </w:rPr>
        <w:t>ということ。「これでいい」なんていう</w:t>
      </w:r>
      <w:r>
        <w:rPr>
          <w:rFonts w:hint="eastAsia"/>
        </w:rPr>
        <w:t>ところ</w:t>
      </w:r>
      <w:r w:rsidRPr="00591D76">
        <w:rPr>
          <w:rFonts w:hint="eastAsia"/>
        </w:rPr>
        <w:t>はない。質的に無限性をもっている。さっきの三日月みたいなものです。満月を抱いているような三日月には無限性がある。無限性をもって、あなた方は仕事をしてくださいよ。「これでいい」なんていう</w:t>
      </w:r>
      <w:r>
        <w:rPr>
          <w:rFonts w:hint="eastAsia"/>
        </w:rPr>
        <w:t>ところ</w:t>
      </w:r>
      <w:r w:rsidRPr="00591D76">
        <w:rPr>
          <w:rFonts w:hint="eastAsia"/>
        </w:rPr>
        <w:t>はありはしない。「完成した」と思ったら、お終い。完成はお終いだ。私は</w:t>
      </w:r>
      <w:r>
        <w:rPr>
          <w:rFonts w:hint="eastAsia"/>
        </w:rPr>
        <w:t>、</w:t>
      </w:r>
      <w:r w:rsidRPr="00591D76">
        <w:rPr>
          <w:rFonts w:hint="eastAsia"/>
        </w:rPr>
        <w:t>完成は嫌いだ。</w:t>
      </w:r>
      <w:r w:rsidRPr="00F61502">
        <w:rPr>
          <w:rFonts w:hint="eastAsia"/>
          <w:em w:val="comma"/>
        </w:rPr>
        <w:t>未完成</w:t>
      </w:r>
      <w:r w:rsidRPr="00591D76">
        <w:rPr>
          <w:rFonts w:hint="eastAsia"/>
        </w:rPr>
        <w:t>交響楽がいい。</w:t>
      </w:r>
    </w:p>
    <w:p w:rsidR="006A529B" w:rsidRDefault="006A529B" w:rsidP="006A529B">
      <w:pPr>
        <w:ind w:firstLine="240"/>
      </w:pPr>
      <w:r w:rsidRPr="00591D76">
        <w:rPr>
          <w:rFonts w:hint="eastAsia"/>
        </w:rPr>
        <w:t>西郷南洲が</w:t>
      </w:r>
      <w:r>
        <w:rPr>
          <w:rFonts w:hint="eastAsia"/>
        </w:rPr>
        <w:t>、</w:t>
      </w:r>
    </w:p>
    <w:p w:rsidR="006A529B" w:rsidRDefault="006A529B" w:rsidP="006A529B">
      <w:pPr>
        <w:pStyle w:val="aff0"/>
        <w:ind w:left="480" w:right="480"/>
      </w:pPr>
      <w:r w:rsidRPr="00591D76">
        <w:rPr>
          <w:rFonts w:hint="eastAsia"/>
        </w:rPr>
        <w:t>「俺は</w:t>
      </w:r>
      <w:r>
        <w:rPr>
          <w:rFonts w:hint="eastAsia"/>
        </w:rPr>
        <w:t>、</w:t>
      </w:r>
      <w:r w:rsidRPr="00591D76">
        <w:rPr>
          <w:rFonts w:hint="eastAsia"/>
        </w:rPr>
        <w:t>金も要らず、名誉も要らず、生命も要らない</w:t>
      </w:r>
      <w:r>
        <w:rPr>
          <w:rFonts w:hint="eastAsia"/>
        </w:rPr>
        <w:t>。</w:t>
      </w:r>
      <w:r w:rsidRPr="00591D76">
        <w:rPr>
          <w:rFonts w:hint="eastAsia"/>
        </w:rPr>
        <w:t>始末のわるい男だ」</w:t>
      </w:r>
    </w:p>
    <w:p w:rsidR="006A529B" w:rsidRDefault="006A529B" w:rsidP="006A529B">
      <w:pPr>
        <w:ind w:firstLine="240"/>
        <w:rPr>
          <w:rFonts w:hint="eastAsia"/>
        </w:rPr>
      </w:pPr>
      <w:r w:rsidRPr="00591D76">
        <w:rPr>
          <w:rFonts w:hint="eastAsia"/>
        </w:rPr>
        <w:t>と自分で言っている。南洲というのはやはり凄い魂だ。これがやはり棄身の態勢です。ああいう凄いひとの伝記を読むと</w:t>
      </w:r>
      <w:r>
        <w:rPr>
          <w:rFonts w:hint="eastAsia"/>
        </w:rPr>
        <w:t>──</w:t>
      </w:r>
      <w:r w:rsidRPr="00591D76">
        <w:rPr>
          <w:rFonts w:hint="eastAsia"/>
        </w:rPr>
        <w:t>そこらのいい加減な文学はダメだ</w:t>
      </w:r>
      <w:r>
        <w:rPr>
          <w:rFonts w:hint="eastAsia"/>
        </w:rPr>
        <w:t>──</w:t>
      </w:r>
      <w:r w:rsidRPr="00591D76">
        <w:rPr>
          <w:rFonts w:hint="eastAsia"/>
        </w:rPr>
        <w:t>ああいう本当の人間の伝記は素晴らしい。</w:t>
      </w:r>
    </w:p>
    <w:p w:rsidR="006A529B" w:rsidRDefault="006A529B" w:rsidP="006A529B">
      <w:pPr>
        <w:ind w:firstLine="240"/>
        <w:rPr>
          <w:rFonts w:hint="eastAsia"/>
        </w:rPr>
      </w:pPr>
      <w:r w:rsidRPr="00591D76">
        <w:rPr>
          <w:rFonts w:hint="eastAsia"/>
        </w:rPr>
        <w:t>この頃の若い人は伝記を読んでいるかな。学校の先生たちがそういう指導をしなければダメだ。偉人をただ崇拝するのではない。偉大な人間の在り方から何かを学びとって、その人らしく生きていく。なにも英雄崇拝論ではない。カーライルが『ヒアローオアシップ』なんてのを書いたけれども、カーライルだってそんな気持で書いているのではない。あの中のダンテ論はとても素晴らしい。</w:t>
      </w:r>
    </w:p>
    <w:p w:rsidR="006A529B" w:rsidRPr="00591D76" w:rsidRDefault="006A529B" w:rsidP="006A529B">
      <w:pPr>
        <w:pStyle w:val="1"/>
        <w:spacing w:before="480"/>
      </w:pPr>
      <w:bookmarkStart w:id="12" w:name="_Ref487887681"/>
      <w:r>
        <w:rPr>
          <w:rFonts w:hint="eastAsia"/>
        </w:rPr>
        <w:t>●</w:t>
      </w:r>
      <w:r w:rsidRPr="00591D76">
        <w:rPr>
          <w:rFonts w:hint="eastAsia"/>
        </w:rPr>
        <w:t>新しき歌を歌わん</w:t>
      </w:r>
      <w:bookmarkEnd w:id="12"/>
    </w:p>
    <w:p w:rsidR="006A529B" w:rsidRDefault="006A529B" w:rsidP="006A529B">
      <w:pPr>
        <w:ind w:firstLine="240"/>
        <w:rPr>
          <w:rFonts w:hint="eastAsia"/>
        </w:rPr>
      </w:pPr>
      <w:r>
        <w:ruby>
          <w:rubyPr>
            <w:rubyAlign w:val="distributeSpace"/>
            <w:hps w:val="12"/>
            <w:hpsRaise w:val="22"/>
            <w:hpsBaseText w:val="24"/>
            <w:lid w:val="ja-JP"/>
          </w:rubyPr>
          <w:rt>
            <w:r w:rsidR="006A529B" w:rsidRPr="00051FC4">
              <w:rPr>
                <w:rFonts w:ascii="ＭＳ 明朝" w:eastAsia="ＭＳ 明朝" w:hAnsi="ＭＳ 明朝" w:hint="eastAsia"/>
                <w:sz w:val="12"/>
              </w:rPr>
              <w:t>ふるさと</w:t>
            </w:r>
          </w:rt>
          <w:rubyBase>
            <w:r w:rsidR="006A529B">
              <w:rPr>
                <w:rFonts w:hint="eastAsia"/>
              </w:rPr>
              <w:t>故里</w:t>
            </w:r>
          </w:rubyBase>
        </w:ruby>
      </w:r>
      <w:r w:rsidRPr="00591D76">
        <w:rPr>
          <w:rFonts w:hint="eastAsia"/>
        </w:rPr>
        <w:t>を想う歌がお互いに戦争を止めさせて仲良くさせた。これが『ビルマの竪琴』という話です。私たちはもうひとつ別な故里をもっている。言うまでもなく、</w:t>
      </w:r>
      <w:r w:rsidRPr="005A66E9">
        <w:rPr>
          <w:rFonts w:hint="eastAsia"/>
          <w:em w:val="comma"/>
        </w:rPr>
        <w:t>霊界</w:t>
      </w:r>
      <w:r w:rsidRPr="00591D76">
        <w:rPr>
          <w:rFonts w:hint="eastAsia"/>
        </w:rPr>
        <w:t>です。魂の帰り往くところ、</w:t>
      </w:r>
      <w:r w:rsidRPr="00CF6352">
        <w:rPr>
          <w:rFonts w:hint="eastAsia"/>
          <w:em w:val="comma"/>
        </w:rPr>
        <w:t>永遠</w:t>
      </w:r>
      <w:r w:rsidRPr="00591D76">
        <w:rPr>
          <w:rFonts w:hint="eastAsia"/>
        </w:rPr>
        <w:t>の世界です。キリストは私たちに永遠の生命を下さった。だから、死なない。いわゆる</w:t>
      </w:r>
      <w:r>
        <w:rPr>
          <w:rFonts w:hint="eastAsia"/>
        </w:rPr>
        <w:t>「</w:t>
      </w:r>
      <w:r w:rsidRPr="00591D76">
        <w:rPr>
          <w:rFonts w:hint="eastAsia"/>
        </w:rPr>
        <w:t>死</w:t>
      </w:r>
      <w:r>
        <w:rPr>
          <w:rFonts w:hint="eastAsia"/>
        </w:rPr>
        <w:t>」</w:t>
      </w:r>
      <w:r w:rsidRPr="00591D76">
        <w:rPr>
          <w:rFonts w:hint="eastAsia"/>
        </w:rPr>
        <w:t>なんていうものはなにも死ではない。</w:t>
      </w:r>
    </w:p>
    <w:p w:rsidR="006A529B" w:rsidRDefault="006A529B" w:rsidP="006A529B">
      <w:pPr>
        <w:ind w:firstLine="240"/>
      </w:pPr>
      <w:r w:rsidRPr="00591D76">
        <w:rPr>
          <w:rFonts w:hint="eastAsia"/>
        </w:rPr>
        <w:t>いわゆる死の関門を通ると、向こうはもっと凄い現実が待っている。時々、夢で私は見るからね、霊界の次元を。それは</w:t>
      </w:r>
      <w:r>
        <w:rPr>
          <w:rFonts w:hint="eastAsia"/>
        </w:rPr>
        <w:t>、</w:t>
      </w:r>
      <w:r w:rsidRPr="00591D76">
        <w:rPr>
          <w:rFonts w:hint="eastAsia"/>
        </w:rPr>
        <w:t>パラダイスはきれいだよ、本当にきれいだ。いわゆる死の少し前に、そういうパラダイスの幻影を見させられる人がある。そして、死なないで帰ってきて、</w:t>
      </w:r>
    </w:p>
    <w:p w:rsidR="006A529B" w:rsidRDefault="006A529B" w:rsidP="006A529B">
      <w:pPr>
        <w:pStyle w:val="aff0"/>
        <w:ind w:left="480" w:right="480"/>
      </w:pPr>
      <w:r w:rsidRPr="00591D76">
        <w:rPr>
          <w:rFonts w:hint="eastAsia"/>
        </w:rPr>
        <w:t>「いやぁ、素晴らしい景色を見てきました」</w:t>
      </w:r>
    </w:p>
    <w:p w:rsidR="006A529B" w:rsidRPr="00591D76" w:rsidRDefault="006A529B" w:rsidP="006A529B">
      <w:pPr>
        <w:ind w:firstLine="240"/>
      </w:pPr>
      <w:r w:rsidRPr="00591D76">
        <w:rPr>
          <w:rFonts w:hint="eastAsia"/>
        </w:rPr>
        <w:lastRenderedPageBreak/>
        <w:t>なんて</w:t>
      </w:r>
      <w:r>
        <w:rPr>
          <w:rFonts w:hint="eastAsia"/>
        </w:rPr>
        <w:t>。</w:t>
      </w:r>
      <w:r w:rsidRPr="00591D76">
        <w:rPr>
          <w:rFonts w:hint="eastAsia"/>
        </w:rPr>
        <w:t>これは本当にそうなんだ。だから、極楽だとか天国だとかというのは決していい加減な言葉ではない。</w:t>
      </w:r>
    </w:p>
    <w:p w:rsidR="006A529B" w:rsidRPr="00591D76" w:rsidRDefault="006A529B" w:rsidP="006A529B">
      <w:pPr>
        <w:ind w:firstLine="240"/>
      </w:pPr>
      <w:r w:rsidRPr="00591D76">
        <w:rPr>
          <w:rFonts w:hint="eastAsia"/>
        </w:rPr>
        <w:t>天界のキリストの周りにはどういうひとがいますか。地上でもって一番涙を流したひと、苦労のために迫害にあったひとたち、そういうひとたちが一番近くにいる。いわゆる地上の偉人なんていう者はずっと後の方だ。私の描く天国はダンテと違う。</w:t>
      </w:r>
    </w:p>
    <w:p w:rsidR="006A529B" w:rsidRDefault="006A529B" w:rsidP="006A529B">
      <w:pPr>
        <w:ind w:firstLine="240"/>
        <w:rPr>
          <w:rFonts w:hint="eastAsia"/>
        </w:rPr>
      </w:pPr>
      <w:r w:rsidRPr="00591D76">
        <w:rPr>
          <w:rFonts w:hint="eastAsia"/>
        </w:rPr>
        <w:t>生れの故里ばかりでなくて、</w:t>
      </w:r>
      <w:r w:rsidRPr="00CF6352">
        <w:rPr>
          <w:rFonts w:hint="eastAsia"/>
          <w:em w:val="comma"/>
        </w:rPr>
        <w:t>天界</w:t>
      </w:r>
      <w:r w:rsidRPr="00591D76">
        <w:rPr>
          <w:rFonts w:hint="eastAsia"/>
        </w:rPr>
        <w:t>の故里</w:t>
      </w:r>
      <w:r>
        <w:rPr>
          <w:rFonts w:hint="eastAsia"/>
        </w:rPr>
        <w:t>、</w:t>
      </w:r>
      <w:r w:rsidRPr="00591D76">
        <w:rPr>
          <w:rFonts w:hint="eastAsia"/>
        </w:rPr>
        <w:t>それを両方とも歌えるようなひと。私は天界の故里の方をむしろ言いたいわけです。そういう意味において、魂を慰め励ます歌がいかに大事であるかということ</w:t>
      </w:r>
      <w:r>
        <w:rPr>
          <w:rFonts w:hint="eastAsia"/>
        </w:rPr>
        <w:t>です</w:t>
      </w:r>
      <w:r w:rsidRPr="00591D76">
        <w:rPr>
          <w:rFonts w:hint="eastAsia"/>
        </w:rPr>
        <w:t>。</w:t>
      </w:r>
    </w:p>
    <w:p w:rsidR="006A529B" w:rsidRDefault="006A529B" w:rsidP="006A529B">
      <w:pPr>
        <w:pStyle w:val="aff0"/>
        <w:ind w:left="480" w:right="480"/>
        <w:rPr>
          <w:rFonts w:hint="eastAsia"/>
        </w:rPr>
      </w:pPr>
      <w:r w:rsidRPr="00591D76">
        <w:rPr>
          <w:rFonts w:hint="eastAsia"/>
        </w:rPr>
        <w:t>「新しき歌を歌わん」</w:t>
      </w:r>
    </w:p>
    <w:p w:rsidR="006A529B" w:rsidRPr="00591D76" w:rsidRDefault="006A529B" w:rsidP="006A529B">
      <w:pPr>
        <w:ind w:firstLine="240"/>
      </w:pPr>
      <w:r w:rsidRPr="00591D76">
        <w:rPr>
          <w:rFonts w:hint="eastAsia"/>
        </w:rPr>
        <w:t>というのは、そのことです。聖書にも出ている。</w:t>
      </w:r>
    </w:p>
    <w:p w:rsidR="006A529B" w:rsidRDefault="006A529B" w:rsidP="006A529B">
      <w:pPr>
        <w:ind w:firstLine="240"/>
        <w:rPr>
          <w:rFonts w:hint="eastAsia"/>
        </w:rPr>
      </w:pPr>
      <w:r w:rsidRPr="00591D76">
        <w:rPr>
          <w:rFonts w:hint="eastAsia"/>
        </w:rPr>
        <w:t>あなた方自身が、それぞれの生活そのものが歌である。天国を現じている生活が歌なんです。それが天国的な歌なんです。天使たちが作曲しているよ、そのひとの在り方で。存在そのものが讃美の歌です。愛の歌、讃美の歌。どんな境遇にあろうが、何に出っ会そうが、キリストを讃美せざるを得ない。いかなる時代のいかなる運命環境にでっくわそうが、感謝と讃美を貫いていくような魂、これが本当の勝利している魂です。キリストが最も喜びたもうところの、</w:t>
      </w:r>
    </w:p>
    <w:p w:rsidR="006A529B" w:rsidRDefault="006A529B" w:rsidP="006A529B">
      <w:pPr>
        <w:pStyle w:val="aff0"/>
        <w:ind w:left="480" w:right="480"/>
        <w:rPr>
          <w:rFonts w:hint="eastAsia"/>
        </w:rPr>
      </w:pPr>
      <w:r w:rsidRPr="00591D76">
        <w:rPr>
          <w:rFonts w:hint="eastAsia"/>
        </w:rPr>
        <w:t>「われ汝を愛する」</w:t>
      </w:r>
    </w:p>
    <w:p w:rsidR="006A529B" w:rsidRDefault="006A529B" w:rsidP="006A529B">
      <w:pPr>
        <w:ind w:firstLine="240"/>
        <w:rPr>
          <w:rFonts w:hint="eastAsia"/>
        </w:rPr>
      </w:pPr>
      <w:r w:rsidRPr="00591D76">
        <w:rPr>
          <w:rFonts w:hint="eastAsia"/>
        </w:rPr>
        <w:t>という魂です。決して行き詰まらない。決してしょげない。艱難に遭えば遇うほど、人に虐待されればされるほど、逆に神讃美の姿になっていく。</w:t>
      </w:r>
    </w:p>
    <w:p w:rsidR="006A529B" w:rsidRDefault="006A529B" w:rsidP="006A529B">
      <w:pPr>
        <w:pStyle w:val="aff0"/>
        <w:ind w:left="480" w:right="480"/>
        <w:rPr>
          <w:rFonts w:hint="eastAsia"/>
        </w:rPr>
      </w:pPr>
      <w:r w:rsidRPr="00591D76">
        <w:rPr>
          <w:rFonts w:hint="eastAsia"/>
        </w:rPr>
        <w:t>「ああ不思議なひとだなぁ」</w:t>
      </w:r>
    </w:p>
    <w:p w:rsidR="006A529B" w:rsidRDefault="006A529B" w:rsidP="006A529B">
      <w:pPr>
        <w:ind w:firstLine="240"/>
        <w:rPr>
          <w:rFonts w:hint="eastAsia"/>
        </w:rPr>
      </w:pPr>
      <w:r w:rsidRPr="00591D76">
        <w:rPr>
          <w:rFonts w:hint="eastAsia"/>
        </w:rPr>
        <w:t>と。完全に現実に打ち勝っているひとです。本当の現実を体現しているひとです。</w:t>
      </w:r>
    </w:p>
    <w:p w:rsidR="006A529B" w:rsidRPr="00591D76" w:rsidRDefault="006A529B" w:rsidP="006A529B">
      <w:pPr>
        <w:ind w:firstLine="240"/>
      </w:pPr>
      <w:r w:rsidRPr="00591D76">
        <w:rPr>
          <w:rFonts w:hint="eastAsia"/>
        </w:rPr>
        <w:t>我々はそのような存在でありたいわけです。いくら冗談言ったって何だっていいよ、けれども、その本質はそうだということ。冗談言おうが、バカ言おうが、そんなことは構わない。けれども、その奥にはこういう響きがあるぞと。冗談で終始しているような薄っぺらい人間だったら、それはしょうがない。</w:t>
      </w:r>
    </w:p>
    <w:p w:rsidR="006A529B" w:rsidRDefault="006A529B" w:rsidP="006A529B">
      <w:pPr>
        <w:ind w:firstLine="240"/>
      </w:pPr>
      <w:r w:rsidRPr="00591D76">
        <w:rPr>
          <w:rFonts w:hint="eastAsia"/>
        </w:rPr>
        <w:t>身体の調子が悪かったり何かすると、私は按手してあげるけれども、私の按手なんか要らない。</w:t>
      </w:r>
    </w:p>
    <w:p w:rsidR="006A529B" w:rsidRDefault="006A529B" w:rsidP="006A529B">
      <w:pPr>
        <w:pStyle w:val="aff0"/>
        <w:ind w:left="480" w:right="480"/>
      </w:pPr>
      <w:r w:rsidRPr="00591D76">
        <w:rPr>
          <w:rFonts w:hint="eastAsia"/>
        </w:rPr>
        <w:t>「主さま、あなたの生命がこの中で動いてください」</w:t>
      </w:r>
    </w:p>
    <w:p w:rsidR="006A529B" w:rsidRDefault="006A529B" w:rsidP="006A529B">
      <w:pPr>
        <w:ind w:firstLine="240"/>
        <w:rPr>
          <w:rFonts w:hint="eastAsia"/>
        </w:rPr>
      </w:pPr>
      <w:r w:rsidRPr="00591D76">
        <w:rPr>
          <w:rFonts w:hint="eastAsia"/>
        </w:rPr>
        <w:t>と、キリストをいただいてごらん。局所的なものはそこから治っていくから。局部にただ手を按いたって本当はダメなんだ。キリストの生命が入ってきて、グーッと流れていけば、悪い所が治ってしまう。イエス・キリストは最大の薬です。そこらの薬品なんかとてもかなわない。キリストの生命は一番凄い薬だ、キリストは最大の医者だ。だから、心配いりません。死人を甦らせるひとだから。</w:t>
      </w:r>
    </w:p>
    <w:p w:rsidR="006A529B" w:rsidRDefault="006A529B" w:rsidP="006A529B">
      <w:pPr>
        <w:ind w:firstLine="240"/>
      </w:pPr>
      <w:r w:rsidRPr="00591D76">
        <w:rPr>
          <w:rFonts w:hint="eastAsia"/>
        </w:rPr>
        <w:t>とにかく、心配や疑いが一番いかん。心配したり疑ったりするのが一番いかん。</w:t>
      </w:r>
      <w:r>
        <w:rPr>
          <w:rFonts w:hint="eastAsia"/>
        </w:rPr>
        <w:t>「</w:t>
      </w:r>
      <w:r w:rsidRPr="00591D76">
        <w:rPr>
          <w:rFonts w:hint="eastAsia"/>
        </w:rPr>
        <w:t>信ずる</w:t>
      </w:r>
      <w:r>
        <w:rPr>
          <w:rFonts w:hint="eastAsia"/>
        </w:rPr>
        <w:t>」</w:t>
      </w:r>
      <w:r w:rsidRPr="00591D76">
        <w:rPr>
          <w:rFonts w:hint="eastAsia"/>
        </w:rPr>
        <w:t>というのは百パーセントのことなんです。「</w:t>
      </w:r>
      <w:r w:rsidRPr="00CB093D">
        <w:rPr>
          <w:rFonts w:asciiTheme="minorEastAsia" w:hAnsiTheme="minorEastAsia" w:hint="eastAsia"/>
        </w:rPr>
        <w:t>98</w:t>
      </w:r>
      <w:r w:rsidRPr="00591D76">
        <w:rPr>
          <w:rFonts w:hint="eastAsia"/>
        </w:rPr>
        <w:t>％は信じていますが、</w:t>
      </w:r>
      <w:r w:rsidRPr="00CB093D">
        <w:rPr>
          <w:rFonts w:asciiTheme="minorEastAsia" w:hAnsiTheme="minorEastAsia" w:hint="eastAsia"/>
        </w:rPr>
        <w:t>2</w:t>
      </w:r>
      <w:r w:rsidRPr="00591D76">
        <w:rPr>
          <w:rFonts w:hint="eastAsia"/>
        </w:rPr>
        <w:t>％はちょっと…」なんて、何を言っているか。</w:t>
      </w:r>
      <w:r w:rsidR="00996AA9" w:rsidRPr="00996AA9">
        <w:rPr>
          <w:rFonts w:asciiTheme="minorEastAsia" w:hAnsiTheme="minorEastAsia" w:hint="eastAsia"/>
        </w:rPr>
        <w:t>100</w:t>
      </w:r>
      <w:r w:rsidR="00996AA9" w:rsidRPr="00591D76">
        <w:rPr>
          <w:rFonts w:hint="eastAsia"/>
        </w:rPr>
        <w:t>％</w:t>
      </w:r>
      <w:r w:rsidRPr="00591D76">
        <w:rPr>
          <w:rFonts w:hint="eastAsia"/>
        </w:rPr>
        <w:t>です。我々はそのようなキリストを生きているひとです。</w:t>
      </w:r>
    </w:p>
    <w:p w:rsidR="006A529B" w:rsidRDefault="006A529B" w:rsidP="006A529B">
      <w:pPr>
        <w:pStyle w:val="aff0"/>
        <w:ind w:left="480" w:right="480"/>
      </w:pPr>
      <w:r w:rsidRPr="00591D76">
        <w:rPr>
          <w:rFonts w:hint="eastAsia"/>
        </w:rPr>
        <w:t>「我々はいわゆるクリスチャンではありません。キリスト一点張りの</w:t>
      </w:r>
      <w:r>
        <w:ruby>
          <w:rubyPr>
            <w:rubyAlign w:val="distributeSpace"/>
            <w:hps w:val="12"/>
            <w:hpsRaise w:val="22"/>
            <w:hpsBaseText w:val="24"/>
            <w:lid w:val="ja-JP"/>
          </w:rubyPr>
          <w:rt>
            <w:r w:rsidR="006A529B" w:rsidRPr="00CB093D">
              <w:rPr>
                <w:rFonts w:ascii="ＭＳ 明朝" w:eastAsia="ＭＳ 明朝" w:hAnsi="ＭＳ 明朝" w:hint="eastAsia"/>
                <w:sz w:val="12"/>
              </w:rPr>
              <w:t>ただびと</w:t>
            </w:r>
          </w:rt>
          <w:rubyBase>
            <w:r w:rsidR="006A529B">
              <w:rPr>
                <w:rFonts w:hint="eastAsia"/>
              </w:rPr>
              <w:t>凡人</w:t>
            </w:r>
          </w:rubyBase>
        </w:ruby>
      </w:r>
      <w:r w:rsidRPr="00591D76">
        <w:rPr>
          <w:rFonts w:hint="eastAsia"/>
        </w:rPr>
        <w:t>です」</w:t>
      </w:r>
    </w:p>
    <w:p w:rsidR="006A529B" w:rsidRPr="00591D76" w:rsidRDefault="006A529B" w:rsidP="006A529B">
      <w:pPr>
        <w:ind w:firstLine="240"/>
      </w:pPr>
      <w:r w:rsidRPr="00591D76">
        <w:rPr>
          <w:rFonts w:hint="eastAsia"/>
        </w:rPr>
        <w:lastRenderedPageBreak/>
        <w:t>と、それでいい。そういう姿が神讃美なんです。人を本当に救うような力を</w:t>
      </w:r>
      <w:r>
        <w:rPr>
          <w:rFonts w:hint="eastAsia"/>
        </w:rPr>
        <w:t>持</w:t>
      </w:r>
      <w:r w:rsidRPr="00591D76">
        <w:rPr>
          <w:rFonts w:hint="eastAsia"/>
        </w:rPr>
        <w:t>たないで何が神讃美か、ということです。</w:t>
      </w:r>
    </w:p>
    <w:p w:rsidR="006A529B" w:rsidRDefault="006A529B" w:rsidP="006A529B">
      <w:pPr>
        <w:ind w:firstLine="240"/>
      </w:pPr>
      <w:r w:rsidRPr="00591D76">
        <w:rPr>
          <w:rFonts w:hint="eastAsia"/>
        </w:rPr>
        <w:t>ベートーヴェンの音楽はいつまでも人々を慰め励まします。日本にはその根底がないものだから、もの凄いものが出てこない。とにかく、我々は</w:t>
      </w:r>
      <w:r>
        <w:rPr>
          <w:rFonts w:hint="eastAsia"/>
        </w:rPr>
        <w:t>一人ひとり</w:t>
      </w:r>
      <w:r w:rsidRPr="00591D76">
        <w:rPr>
          <w:rFonts w:hint="eastAsia"/>
        </w:rPr>
        <w:t>、特殊な使命を負っていますから、福音の体現者として大いに遠慮なしにキリストを現していってください。ありがとうございました。</w:t>
      </w:r>
    </w:p>
    <w:p w:rsidR="006A529B" w:rsidRPr="00591D76" w:rsidRDefault="006A529B" w:rsidP="006A529B">
      <w:pPr>
        <w:pStyle w:val="1"/>
        <w:spacing w:before="480"/>
      </w:pPr>
      <w:bookmarkStart w:id="13" w:name="_Ref487887683"/>
      <w:r>
        <w:rPr>
          <w:rFonts w:hint="eastAsia"/>
        </w:rPr>
        <w:t>●祈り</w:t>
      </w:r>
      <w:bookmarkEnd w:id="13"/>
    </w:p>
    <w:p w:rsidR="006A529B" w:rsidRPr="00591D76" w:rsidRDefault="006A529B" w:rsidP="006A529B">
      <w:pPr>
        <w:ind w:firstLine="240"/>
      </w:pPr>
      <w:r w:rsidRPr="00591D76">
        <w:rPr>
          <w:rFonts w:hint="eastAsia"/>
        </w:rPr>
        <w:t>祈ります。</w:t>
      </w:r>
    </w:p>
    <w:p w:rsidR="006A529B" w:rsidRPr="00591D76" w:rsidRDefault="006A529B" w:rsidP="006A529B">
      <w:pPr>
        <w:ind w:firstLine="240"/>
      </w:pPr>
      <w:r w:rsidRPr="00591D76">
        <w:rPr>
          <w:rFonts w:hint="eastAsia"/>
        </w:rPr>
        <w:t>主さま、御前に平伏します。この拙き者の口を通してあなたの驚くべき真理の一端を告白させてくださり、ありがとうございました。兄弟姉妹たちと、語るも聞くも同じこと、この福音の驚くべき世界に、御霊・御言によって導かれ、ここまでやってきました。昨日からただ今に至るまで、あなたの御導きを、その聖霊の御働き、十字架の土台におけるところの聖霊の御働きを感謝いたします。私たちはいわゆるクリスチャンではありません。どうぞ、本当のキリストの証びととして、</w:t>
      </w:r>
      <w:r>
        <w:rPr>
          <w:rFonts w:hint="eastAsia"/>
        </w:rPr>
        <w:t>一人ひとり</w:t>
      </w:r>
      <w:r w:rsidRPr="00591D76">
        <w:rPr>
          <w:rFonts w:hint="eastAsia"/>
        </w:rPr>
        <w:t>のっぴきならない体現をさせてくださるように願い奉ります。そのことの</w:t>
      </w:r>
      <w:r>
        <w:rPr>
          <w:rFonts w:hint="eastAsia"/>
        </w:rPr>
        <w:t>でき</w:t>
      </w:r>
      <w:r w:rsidRPr="00591D76">
        <w:rPr>
          <w:rFonts w:hint="eastAsia"/>
        </w:rPr>
        <w:t>ることを信じて、聖名を讃え奉ります。この兄弟姉妹たちは大事な</w:t>
      </w:r>
      <w:r>
        <w:rPr>
          <w:rFonts w:hint="eastAsia"/>
        </w:rPr>
        <w:t>一人ひとり</w:t>
      </w:r>
      <w:r w:rsidRPr="00591D76">
        <w:rPr>
          <w:rFonts w:hint="eastAsia"/>
        </w:rPr>
        <w:t>です。この</w:t>
      </w:r>
      <w:r>
        <w:rPr>
          <w:rFonts w:hint="eastAsia"/>
        </w:rPr>
        <w:t>一人ひとり</w:t>
      </w:r>
      <w:r w:rsidRPr="00591D76">
        <w:rPr>
          <w:rFonts w:hint="eastAsia"/>
        </w:rPr>
        <w:t>を通して、その近所の方々またお家の方々に、この福音のキリストのみ力を、み光を、御生命を、言わず語らずのうちに広めていくことが</w:t>
      </w:r>
      <w:r>
        <w:rPr>
          <w:rFonts w:hint="eastAsia"/>
        </w:rPr>
        <w:t>でき</w:t>
      </w:r>
      <w:r w:rsidRPr="00591D76">
        <w:rPr>
          <w:rFonts w:hint="eastAsia"/>
        </w:rPr>
        <w:t>ますことを信じて、聖名を讃え奉ります。どうぞ、ここにいらっしゃった方々のそれぞれの集会を、あなたが深く聖名の故に顧みてくださり、それぞれにふさわしき展開をいよいよさせてくださるように願い奉ります。</w:t>
      </w:r>
    </w:p>
    <w:p w:rsidR="00996AA9" w:rsidRDefault="006A529B" w:rsidP="006A529B">
      <w:pPr>
        <w:ind w:firstLine="240"/>
        <w:rPr>
          <w:rFonts w:hint="eastAsia"/>
        </w:rPr>
      </w:pPr>
      <w:r w:rsidRPr="00591D76">
        <w:rPr>
          <w:rFonts w:hint="eastAsia"/>
        </w:rPr>
        <w:t>京都におけるところのこのような集会を</w:t>
      </w:r>
      <w:r>
        <w:rPr>
          <w:rFonts w:hint="eastAsia"/>
        </w:rPr>
        <w:t>、</w:t>
      </w:r>
      <w:r w:rsidRPr="00051FC4">
        <w:rPr>
          <w:rFonts w:ascii="Batang" w:eastAsia="Batang" w:hAnsi="Batang" w:hint="eastAsia"/>
        </w:rPr>
        <w:t>Ｏ</w:t>
      </w:r>
      <w:r w:rsidRPr="00591D76">
        <w:rPr>
          <w:rFonts w:hint="eastAsia"/>
        </w:rPr>
        <w:t>兄弟の主にある愛を中心として展開させてくださったことを感謝いたします。</w:t>
      </w:r>
    </w:p>
    <w:p w:rsidR="006A529B" w:rsidRPr="00591D76" w:rsidRDefault="006A529B" w:rsidP="006A529B">
      <w:pPr>
        <w:ind w:firstLine="240"/>
      </w:pPr>
      <w:r w:rsidRPr="00591D76">
        <w:rPr>
          <w:rFonts w:hint="eastAsia"/>
        </w:rPr>
        <w:t>尽くしませんが、心からの感謝と讃美、兄弟姉妹たちの感謝と讃美と共に、主イエス・キリストの聖名に在って捧げ奉る。アーメン。</w:t>
      </w:r>
    </w:p>
    <w:sectPr w:rsidR="006A529B" w:rsidRPr="00591D76" w:rsidSect="00E946C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454" w:footer="45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D2C" w:rsidRDefault="00C85D2C" w:rsidP="00FE0039">
      <w:pPr>
        <w:ind w:firstLine="240"/>
      </w:pPr>
      <w:r>
        <w:separator/>
      </w:r>
    </w:p>
  </w:endnote>
  <w:endnote w:type="continuationSeparator" w:id="0">
    <w:p w:rsidR="00C85D2C" w:rsidRDefault="00C85D2C" w:rsidP="00FE0039">
      <w:pPr>
        <w:ind w:firstLine="24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HiraMinPro-W6">
    <w:altName w:val="Arial Unicode MS"/>
    <w:panose1 w:val="00000000000000000000"/>
    <w:charset w:val="80"/>
    <w:family w:val="auto"/>
    <w:notTrueType/>
    <w:pitch w:val="default"/>
    <w:sig w:usb0="00000001" w:usb1="08070000" w:usb2="00000010" w:usb3="00000000" w:csb0="00020000" w:csb1="00000000"/>
  </w:font>
  <w:font w:name="HiraKakuPro-W6">
    <w:altName w:val="Arial Unicode MS"/>
    <w:panose1 w:val="00000000000000000000"/>
    <w:charset w:val="80"/>
    <w:family w:val="auto"/>
    <w:notTrueType/>
    <w:pitch w:val="default"/>
    <w:sig w:usb0="00000001" w:usb1="08070000" w:usb2="00000010" w:usb3="00000000" w:csb0="00020000" w:csb1="00000000"/>
  </w:font>
  <w:font w:name="細明朝体">
    <w:altName w:val="Arial Unicode MS"/>
    <w:panose1 w:val="00000000000000000000"/>
    <w:charset w:val="80"/>
    <w:family w:val="auto"/>
    <w:notTrueType/>
    <w:pitch w:val="default"/>
    <w:sig w:usb0="00000001" w:usb1="08070000" w:usb2="00000010" w:usb3="00000000" w:csb0="00020000" w:csb1="00000000"/>
  </w:font>
  <w:font w:name="ヒラギノ角ゴ ProN W3">
    <w:charset w:val="4E"/>
    <w:family w:val="auto"/>
    <w:pitch w:val="variable"/>
    <w:sig w:usb0="00000001" w:usb1="08070000" w:usb2="00000010" w:usb3="00000000" w:csb0="00020000" w:csb1="00000000"/>
  </w:font>
  <w:font w:name="ATC-660e671d7cfb">
    <w:altName w:val="ＭＳ ゴシック"/>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7"/>
      <w:ind w:firstLin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023468"/>
      <w:docPartObj>
        <w:docPartGallery w:val="Page Numbers (Bottom of Page)"/>
        <w:docPartUnique/>
      </w:docPartObj>
    </w:sdtPr>
    <w:sdtContent>
      <w:p w:rsidR="0016389F" w:rsidRDefault="00C34586" w:rsidP="00B84544">
        <w:pPr>
          <w:pStyle w:val="a7"/>
          <w:ind w:firstLine="240"/>
          <w:jc w:val="center"/>
        </w:pPr>
        <w:r w:rsidRPr="00C34586">
          <w:fldChar w:fldCharType="begin"/>
        </w:r>
        <w:r w:rsidR="00D959BC">
          <w:instrText>PAGE   \* MERGEFORMAT</w:instrText>
        </w:r>
        <w:r w:rsidRPr="00C34586">
          <w:fldChar w:fldCharType="separate"/>
        </w:r>
        <w:r w:rsidR="00E127FF">
          <w:rPr>
            <w:noProof/>
          </w:rPr>
          <w:t>1</w:t>
        </w:r>
        <w:r>
          <w:rPr>
            <w:noProof/>
            <w:lang w:val="ja-JP"/>
          </w:rPr>
          <w:fldChar w:fldCharType="end"/>
        </w:r>
      </w:p>
    </w:sdtContent>
  </w:sdt>
  <w:p w:rsidR="004C2C7A" w:rsidRPr="004C2C7A" w:rsidRDefault="004C2C7A" w:rsidP="004C2C7A">
    <w:pPr>
      <w:ind w:firstLine="160"/>
      <w:jc w:val="center"/>
      <w:rPr>
        <w:rFonts w:ascii="ＭＳ 明朝" w:eastAsia="ＭＳ 明朝"/>
        <w:sz w:val="16"/>
        <w:szCs w:val="16"/>
      </w:rPr>
    </w:pPr>
    <w:r w:rsidRPr="004C2C7A">
      <w:rPr>
        <w:rFonts w:ascii="ＭＳ 明朝" w:eastAsia="ＭＳ 明朝" w:hint="eastAsia"/>
        <w:sz w:val="16"/>
        <w:szCs w:val="16"/>
      </w:rPr>
      <w:t>小池辰雄聖書告白録  CopyrightⒸ</w:t>
    </w:r>
    <w:proofErr w:type="spellStart"/>
    <w:r w:rsidRPr="004C2C7A">
      <w:rPr>
        <w:rFonts w:ascii="ＭＳ 明朝" w:eastAsia="ＭＳ 明朝" w:hint="eastAsia"/>
        <w:sz w:val="16"/>
        <w:szCs w:val="16"/>
      </w:rPr>
      <w:t>KoikeTatsuoBunko</w:t>
    </w:r>
    <w:proofErr w:type="spellEnd"/>
    <w:r w:rsidRPr="004C2C7A">
      <w:rPr>
        <w:rFonts w:ascii="ＭＳ 明朝" w:eastAsia="ＭＳ 明朝" w:hint="eastAsia"/>
        <w:sz w:val="16"/>
        <w:szCs w:val="16"/>
      </w:rPr>
      <w:t xml:space="preserve"> All Rights Reserved.  </w:t>
    </w:r>
    <w:r w:rsidRPr="00175BAF">
      <w:rPr>
        <w:rStyle w:val="aff"/>
        <w:rFonts w:hint="eastAsia"/>
        <w:sz w:val="20"/>
        <w:szCs w:val="20"/>
      </w:rPr>
      <w:t xml:space="preserve"> </w:t>
    </w:r>
    <w:r w:rsidRPr="00175BAF">
      <w:rPr>
        <w:rStyle w:val="aff"/>
        <w:rFonts w:hint="eastAsia"/>
        <w:sz w:val="20"/>
        <w:szCs w:val="20"/>
      </w:rPr>
      <w:t>（</w:t>
    </w:r>
    <w:fldSimple w:instr=" REF _Ref456429630 \h  \* MERGEFORMAT ">
      <w:r w:rsidR="00421E57" w:rsidRPr="00421E57">
        <w:rPr>
          <w:rStyle w:val="aff"/>
          <w:rFonts w:hint="eastAsia"/>
        </w:rPr>
        <w:t>【目</w:t>
      </w:r>
      <w:r w:rsidR="00421E57" w:rsidRPr="00421E57">
        <w:rPr>
          <w:rStyle w:val="aff"/>
          <w:rFonts w:hint="eastAsia"/>
        </w:rPr>
        <w:t>次</w:t>
      </w:r>
      <w:r w:rsidR="00421E57" w:rsidRPr="00421E57">
        <w:rPr>
          <w:rStyle w:val="aff"/>
          <w:rFonts w:hint="eastAsia"/>
        </w:rPr>
        <w:t>】</w:t>
      </w:r>
    </w:fldSimple>
    <w:r w:rsidRPr="00175BAF">
      <w:rPr>
        <w:rStyle w:val="aff"/>
        <w:rFonts w:hint="eastAsia"/>
        <w:sz w:val="20"/>
        <w:szCs w:val="20"/>
      </w:rPr>
      <w:t>へ）</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7"/>
      <w:ind w:firstLin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D2C" w:rsidRDefault="00C85D2C" w:rsidP="00FE0039">
      <w:pPr>
        <w:ind w:firstLine="240"/>
      </w:pPr>
      <w:r>
        <w:separator/>
      </w:r>
    </w:p>
  </w:footnote>
  <w:footnote w:type="continuationSeparator" w:id="0">
    <w:p w:rsidR="00C85D2C" w:rsidRDefault="00C85D2C" w:rsidP="00FE0039">
      <w:pPr>
        <w:ind w:firstLine="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5"/>
      <w:ind w:firstLine="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Pr="002A2E89" w:rsidRDefault="002A2E89" w:rsidP="009B0C4F">
    <w:pPr>
      <w:pStyle w:val="a9"/>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ﾛﾏ8</w:t>
    </w:r>
    <w:r w:rsidR="002F6F01" w:rsidRPr="002A2E89">
      <w:rPr>
        <w:rFonts w:asciiTheme="minorEastAsia" w:eastAsiaTheme="minorEastAsia" w:hAnsiTheme="minorEastAsia" w:hint="eastAsia"/>
        <w:b w:val="0"/>
        <w:sz w:val="20"/>
        <w:szCs w:val="20"/>
      </w:rPr>
      <w:t>･</w:t>
    </w:r>
    <w:r>
      <w:rPr>
        <w:rFonts w:asciiTheme="minorEastAsia" w:eastAsiaTheme="minorEastAsia" w:hAnsiTheme="minorEastAsia" w:hint="eastAsia"/>
        <w:b w:val="0"/>
        <w:sz w:val="20"/>
        <w:szCs w:val="20"/>
      </w:rPr>
      <w:t>26</w:t>
    </w:r>
    <w:r w:rsidR="002F6F01" w:rsidRPr="002A2E89">
      <w:rPr>
        <w:rFonts w:asciiTheme="minorEastAsia" w:eastAsiaTheme="minorEastAsia" w:hAnsiTheme="minorEastAsia" w:hint="eastAsia"/>
        <w:b w:val="0"/>
        <w:sz w:val="20"/>
        <w:szCs w:val="20"/>
      </w:rPr>
      <w:t>～</w:t>
    </w:r>
    <w:r>
      <w:rPr>
        <w:rFonts w:asciiTheme="minorEastAsia" w:eastAsiaTheme="minorEastAsia" w:hAnsiTheme="minorEastAsia" w:hint="eastAsia"/>
        <w:b w:val="0"/>
        <w:sz w:val="20"/>
        <w:szCs w:val="20"/>
      </w:rPr>
      <w:t>9･3</w:t>
    </w:r>
    <w:r w:rsidR="0016389F" w:rsidRPr="002A2E89">
      <w:rPr>
        <w:rFonts w:asciiTheme="minorEastAsia" w:eastAsiaTheme="minorEastAsia" w:hAnsiTheme="minorEastAsia"/>
        <w:b w:val="0"/>
        <w:sz w:val="20"/>
        <w:szCs w:val="20"/>
      </w:rPr>
      <w:ptab w:relativeTo="margin" w:alignment="center" w:leader="none"/>
    </w:r>
    <w:r w:rsidRPr="002A2E89">
      <w:rPr>
        <w:rFonts w:asciiTheme="minorEastAsia" w:eastAsiaTheme="minorEastAsia" w:hAnsiTheme="minorEastAsia" w:hint="eastAsia"/>
        <w:b w:val="0"/>
        <w:sz w:val="20"/>
        <w:szCs w:val="20"/>
      </w:rPr>
      <w:t>神讃美</w:t>
    </w:r>
    <w:r w:rsidR="0016389F" w:rsidRPr="002A2E89">
      <w:rPr>
        <w:rFonts w:asciiTheme="minorEastAsia" w:eastAsiaTheme="minorEastAsia" w:hAnsiTheme="minorEastAsia"/>
        <w:b w:val="0"/>
        <w:sz w:val="20"/>
        <w:szCs w:val="20"/>
      </w:rPr>
      <w:ptab w:relativeTo="margin" w:alignment="right" w:leader="none"/>
    </w:r>
    <w:r w:rsidR="0016389F" w:rsidRPr="002A2E89">
      <w:rPr>
        <w:rFonts w:asciiTheme="minorEastAsia" w:eastAsiaTheme="minorEastAsia" w:hAnsiTheme="minorEastAsia" w:hint="eastAsia"/>
        <w:b w:val="0"/>
        <w:sz w:val="20"/>
        <w:szCs w:val="20"/>
      </w:rPr>
      <w:t>19</w:t>
    </w:r>
    <w:r>
      <w:rPr>
        <w:rFonts w:asciiTheme="minorEastAsia" w:eastAsiaTheme="minorEastAsia" w:hAnsiTheme="minorEastAsia" w:hint="eastAsia"/>
        <w:b w:val="0"/>
        <w:sz w:val="20"/>
        <w:szCs w:val="20"/>
      </w:rPr>
      <w:t>94</w:t>
    </w:r>
    <w:r w:rsidR="0016389F" w:rsidRPr="002A2E89">
      <w:rPr>
        <w:rFonts w:asciiTheme="minorEastAsia" w:eastAsiaTheme="minorEastAsia" w:hAnsiTheme="minorEastAsia"/>
        <w:b w:val="0"/>
        <w:sz w:val="20"/>
        <w:szCs w:val="20"/>
      </w:rPr>
      <w:t>/</w:t>
    </w:r>
    <w:r>
      <w:rPr>
        <w:rFonts w:asciiTheme="minorEastAsia" w:eastAsiaTheme="minorEastAsia" w:hAnsiTheme="minorEastAsia" w:hint="eastAsia"/>
        <w:b w:val="0"/>
        <w:sz w:val="20"/>
        <w:szCs w:val="20"/>
      </w:rPr>
      <w:t>5</w:t>
    </w:r>
    <w:r w:rsidR="003F4A88" w:rsidRPr="002A2E89">
      <w:rPr>
        <w:rFonts w:asciiTheme="minorEastAsia" w:eastAsiaTheme="minorEastAsia" w:hAnsiTheme="minorEastAsia" w:hint="eastAsia"/>
        <w:b w:val="0"/>
        <w:sz w:val="20"/>
        <w:szCs w:val="20"/>
      </w:rPr>
      <w:t>/</w:t>
    </w:r>
    <w:r>
      <w:rPr>
        <w:rFonts w:asciiTheme="minorEastAsia" w:eastAsiaTheme="minorEastAsia" w:hAnsiTheme="minorEastAsia" w:hint="eastAsia"/>
        <w:b w:val="0"/>
        <w:sz w:val="20"/>
        <w:szCs w:val="20"/>
      </w:rPr>
      <w:t>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5"/>
      <w:ind w:firstLine="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E6249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DB692B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19FC25A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BA6A30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BFDE24A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F9A8C9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5C5480A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DBCEF5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A8A2112"/>
    <w:lvl w:ilvl="0">
      <w:start w:val="1"/>
      <w:numFmt w:val="decimal"/>
      <w:lvlText w:val="%1."/>
      <w:lvlJc w:val="left"/>
      <w:pPr>
        <w:tabs>
          <w:tab w:val="num" w:pos="360"/>
        </w:tabs>
        <w:ind w:left="360" w:hangingChars="200" w:hanging="360"/>
      </w:pPr>
    </w:lvl>
  </w:abstractNum>
  <w:abstractNum w:abstractNumId="9">
    <w:nsid w:val="FFFFFF89"/>
    <w:multiLevelType w:val="singleLevel"/>
    <w:tmpl w:val="1700B7E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7E8499A"/>
    <w:multiLevelType w:val="hybridMultilevel"/>
    <w:tmpl w:val="A77E1FA4"/>
    <w:lvl w:ilvl="0" w:tplc="F7CCD95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hideSpellingErrors/>
  <w:proofState w:spelling="clean" w:grammar="dirty"/>
  <w:stylePaneFormatFilter w:val="1F08"/>
  <w:defaultTabStop w:val="720"/>
  <w:autoHyphenation/>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757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6D8A"/>
    <w:rsid w:val="00031E71"/>
    <w:rsid w:val="00034121"/>
    <w:rsid w:val="00045B50"/>
    <w:rsid w:val="00055E1D"/>
    <w:rsid w:val="00056D7C"/>
    <w:rsid w:val="000614EB"/>
    <w:rsid w:val="00083CA7"/>
    <w:rsid w:val="000854EB"/>
    <w:rsid w:val="00086954"/>
    <w:rsid w:val="000A014E"/>
    <w:rsid w:val="000A4338"/>
    <w:rsid w:val="000F7255"/>
    <w:rsid w:val="0016389F"/>
    <w:rsid w:val="00170B69"/>
    <w:rsid w:val="00175BAF"/>
    <w:rsid w:val="00193802"/>
    <w:rsid w:val="001E7675"/>
    <w:rsid w:val="001F30AF"/>
    <w:rsid w:val="001F6D8A"/>
    <w:rsid w:val="00215A00"/>
    <w:rsid w:val="002509D6"/>
    <w:rsid w:val="00254F6C"/>
    <w:rsid w:val="0025701C"/>
    <w:rsid w:val="00260B3E"/>
    <w:rsid w:val="002611EC"/>
    <w:rsid w:val="00267E32"/>
    <w:rsid w:val="00286249"/>
    <w:rsid w:val="002A2E89"/>
    <w:rsid w:val="002E24C4"/>
    <w:rsid w:val="002F0AF3"/>
    <w:rsid w:val="002F0C23"/>
    <w:rsid w:val="002F6F01"/>
    <w:rsid w:val="003061E5"/>
    <w:rsid w:val="00313B55"/>
    <w:rsid w:val="00321ADA"/>
    <w:rsid w:val="00327F90"/>
    <w:rsid w:val="003359BB"/>
    <w:rsid w:val="00351ED4"/>
    <w:rsid w:val="00355468"/>
    <w:rsid w:val="00382F19"/>
    <w:rsid w:val="003A6CC9"/>
    <w:rsid w:val="003B57D3"/>
    <w:rsid w:val="003E1296"/>
    <w:rsid w:val="003F4A88"/>
    <w:rsid w:val="00411D06"/>
    <w:rsid w:val="00421D31"/>
    <w:rsid w:val="00421E57"/>
    <w:rsid w:val="00422DCE"/>
    <w:rsid w:val="0042764E"/>
    <w:rsid w:val="0045693A"/>
    <w:rsid w:val="0046163D"/>
    <w:rsid w:val="00463F1E"/>
    <w:rsid w:val="00485B5C"/>
    <w:rsid w:val="004A6681"/>
    <w:rsid w:val="004A7EEB"/>
    <w:rsid w:val="004B24C6"/>
    <w:rsid w:val="004C2C7A"/>
    <w:rsid w:val="004D184A"/>
    <w:rsid w:val="004E4570"/>
    <w:rsid w:val="004F7D86"/>
    <w:rsid w:val="0051294E"/>
    <w:rsid w:val="0055146C"/>
    <w:rsid w:val="00557145"/>
    <w:rsid w:val="00567B6D"/>
    <w:rsid w:val="005A2E31"/>
    <w:rsid w:val="005A66E6"/>
    <w:rsid w:val="005B0E94"/>
    <w:rsid w:val="005B56ED"/>
    <w:rsid w:val="00600EA0"/>
    <w:rsid w:val="00645E2A"/>
    <w:rsid w:val="006733BA"/>
    <w:rsid w:val="00692645"/>
    <w:rsid w:val="00694224"/>
    <w:rsid w:val="00697A04"/>
    <w:rsid w:val="006A529B"/>
    <w:rsid w:val="006D1B6C"/>
    <w:rsid w:val="006D2C9D"/>
    <w:rsid w:val="006D50BD"/>
    <w:rsid w:val="006E2528"/>
    <w:rsid w:val="006F3F29"/>
    <w:rsid w:val="007324CC"/>
    <w:rsid w:val="007462AA"/>
    <w:rsid w:val="007545A1"/>
    <w:rsid w:val="007860E3"/>
    <w:rsid w:val="007A517E"/>
    <w:rsid w:val="007C43F3"/>
    <w:rsid w:val="007E10A1"/>
    <w:rsid w:val="007F65F5"/>
    <w:rsid w:val="0080498E"/>
    <w:rsid w:val="0080527A"/>
    <w:rsid w:val="008102D3"/>
    <w:rsid w:val="00843550"/>
    <w:rsid w:val="00846017"/>
    <w:rsid w:val="00856E05"/>
    <w:rsid w:val="00890224"/>
    <w:rsid w:val="008B334E"/>
    <w:rsid w:val="008B4BD0"/>
    <w:rsid w:val="008C78E7"/>
    <w:rsid w:val="008C7F28"/>
    <w:rsid w:val="00945D1D"/>
    <w:rsid w:val="009702EA"/>
    <w:rsid w:val="00995C06"/>
    <w:rsid w:val="00996AA9"/>
    <w:rsid w:val="009A62FE"/>
    <w:rsid w:val="009B0501"/>
    <w:rsid w:val="009B0C4F"/>
    <w:rsid w:val="009C4B72"/>
    <w:rsid w:val="009C5F74"/>
    <w:rsid w:val="009D1217"/>
    <w:rsid w:val="009F4C19"/>
    <w:rsid w:val="00A37A75"/>
    <w:rsid w:val="00A50F20"/>
    <w:rsid w:val="00A62C1B"/>
    <w:rsid w:val="00A6494E"/>
    <w:rsid w:val="00A930E6"/>
    <w:rsid w:val="00AB3475"/>
    <w:rsid w:val="00AF5F19"/>
    <w:rsid w:val="00B05CB9"/>
    <w:rsid w:val="00B11605"/>
    <w:rsid w:val="00B20746"/>
    <w:rsid w:val="00B33BA9"/>
    <w:rsid w:val="00B666D7"/>
    <w:rsid w:val="00B84544"/>
    <w:rsid w:val="00B874A9"/>
    <w:rsid w:val="00B94A50"/>
    <w:rsid w:val="00BB06B0"/>
    <w:rsid w:val="00BB41C8"/>
    <w:rsid w:val="00BB481A"/>
    <w:rsid w:val="00BC6D72"/>
    <w:rsid w:val="00BD3F3C"/>
    <w:rsid w:val="00BF2AE4"/>
    <w:rsid w:val="00C00A65"/>
    <w:rsid w:val="00C11D44"/>
    <w:rsid w:val="00C30341"/>
    <w:rsid w:val="00C34586"/>
    <w:rsid w:val="00C71D1C"/>
    <w:rsid w:val="00C85D2C"/>
    <w:rsid w:val="00C91B1F"/>
    <w:rsid w:val="00C91BC1"/>
    <w:rsid w:val="00C94153"/>
    <w:rsid w:val="00CA219A"/>
    <w:rsid w:val="00CD564F"/>
    <w:rsid w:val="00CF571F"/>
    <w:rsid w:val="00D0159C"/>
    <w:rsid w:val="00D149A3"/>
    <w:rsid w:val="00D332D6"/>
    <w:rsid w:val="00D511CE"/>
    <w:rsid w:val="00D757BD"/>
    <w:rsid w:val="00D94519"/>
    <w:rsid w:val="00D959BC"/>
    <w:rsid w:val="00DB2310"/>
    <w:rsid w:val="00DD3FB2"/>
    <w:rsid w:val="00DD621C"/>
    <w:rsid w:val="00DE1148"/>
    <w:rsid w:val="00DE4075"/>
    <w:rsid w:val="00DE7014"/>
    <w:rsid w:val="00E127FF"/>
    <w:rsid w:val="00E644E2"/>
    <w:rsid w:val="00E64E73"/>
    <w:rsid w:val="00E71F62"/>
    <w:rsid w:val="00E87A62"/>
    <w:rsid w:val="00E90AD5"/>
    <w:rsid w:val="00E946CE"/>
    <w:rsid w:val="00ED348E"/>
    <w:rsid w:val="00ED620A"/>
    <w:rsid w:val="00EF1504"/>
    <w:rsid w:val="00EF7A51"/>
    <w:rsid w:val="00F05E07"/>
    <w:rsid w:val="00F15E6C"/>
    <w:rsid w:val="00F212ED"/>
    <w:rsid w:val="00F245D8"/>
    <w:rsid w:val="00F26CE3"/>
    <w:rsid w:val="00F52644"/>
    <w:rsid w:val="00F80948"/>
    <w:rsid w:val="00F82276"/>
    <w:rsid w:val="00FA03DB"/>
    <w:rsid w:val="00FC3CA4"/>
    <w:rsid w:val="00FE00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ａ標準"/>
    <w:qFormat/>
    <w:rsid w:val="00F52644"/>
    <w:pPr>
      <w:widowControl w:val="0"/>
      <w:spacing w:line="300" w:lineRule="auto"/>
      <w:ind w:firstLineChars="100" w:firstLine="100"/>
      <w:jc w:val="both"/>
    </w:pPr>
    <w:rPr>
      <w:rFonts w:asciiTheme="minorHAnsi" w:hAnsiTheme="minorHAnsi" w:cstheme="minorBidi"/>
      <w:kern w:val="2"/>
      <w:sz w:val="24"/>
      <w:szCs w:val="24"/>
    </w:rPr>
  </w:style>
  <w:style w:type="paragraph" w:styleId="1">
    <w:name w:val="heading 1"/>
    <w:aliases w:val="ａ見出し"/>
    <w:basedOn w:val="a"/>
    <w:next w:val="a"/>
    <w:link w:val="10"/>
    <w:uiPriority w:val="9"/>
    <w:qFormat/>
    <w:rsid w:val="006E2528"/>
    <w:pPr>
      <w:keepNext/>
      <w:spacing w:beforeLines="200" w:after="120" w:line="240" w:lineRule="auto"/>
      <w:ind w:firstLineChars="0" w:firstLine="0"/>
      <w:outlineLvl w:val="0"/>
    </w:pPr>
    <w:rPr>
      <w:rFonts w:asciiTheme="majorHAnsi" w:eastAsiaTheme="majorEastAsia" w:hAnsiTheme="majorHAnsi" w:cstheme="majorBidi"/>
      <w:b/>
      <w:sz w:val="26"/>
      <w:lang w:val="ja-JP"/>
    </w:rPr>
  </w:style>
  <w:style w:type="paragraph" w:styleId="2">
    <w:name w:val="heading 2"/>
    <w:basedOn w:val="a"/>
    <w:next w:val="a"/>
    <w:link w:val="20"/>
    <w:uiPriority w:val="9"/>
    <w:unhideWhenUsed/>
    <w:qFormat/>
    <w:rsid w:val="00B845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8102D3"/>
    <w:pPr>
      <w:widowControl w:val="0"/>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4">
    <w:name w:val="[基本段落]"/>
    <w:basedOn w:val="a3"/>
    <w:uiPriority w:val="99"/>
    <w:rsid w:val="008102D3"/>
  </w:style>
  <w:style w:type="paragraph" w:styleId="a5">
    <w:name w:val="header"/>
    <w:basedOn w:val="a"/>
    <w:link w:val="a6"/>
    <w:uiPriority w:val="99"/>
    <w:unhideWhenUsed/>
    <w:rsid w:val="000A4338"/>
    <w:pPr>
      <w:tabs>
        <w:tab w:val="center" w:pos="4252"/>
        <w:tab w:val="right" w:pos="8504"/>
      </w:tabs>
      <w:snapToGrid w:val="0"/>
    </w:pPr>
  </w:style>
  <w:style w:type="character" w:customStyle="1" w:styleId="a6">
    <w:name w:val="ヘッダー (文字)"/>
    <w:basedOn w:val="a0"/>
    <w:link w:val="a5"/>
    <w:uiPriority w:val="99"/>
    <w:rsid w:val="000A4338"/>
    <w:rPr>
      <w:rFonts w:asciiTheme="minorHAnsi" w:hAnsiTheme="minorHAnsi" w:cstheme="minorBidi"/>
      <w:kern w:val="2"/>
      <w:sz w:val="24"/>
      <w:szCs w:val="24"/>
    </w:rPr>
  </w:style>
  <w:style w:type="paragraph" w:styleId="a7">
    <w:name w:val="footer"/>
    <w:basedOn w:val="a"/>
    <w:link w:val="a8"/>
    <w:uiPriority w:val="99"/>
    <w:unhideWhenUsed/>
    <w:rsid w:val="000A4338"/>
    <w:pPr>
      <w:tabs>
        <w:tab w:val="center" w:pos="4252"/>
        <w:tab w:val="right" w:pos="8504"/>
      </w:tabs>
      <w:snapToGrid w:val="0"/>
    </w:pPr>
  </w:style>
  <w:style w:type="character" w:customStyle="1" w:styleId="a8">
    <w:name w:val="フッター (文字)"/>
    <w:basedOn w:val="a0"/>
    <w:link w:val="a7"/>
    <w:uiPriority w:val="99"/>
    <w:rsid w:val="000A4338"/>
    <w:rPr>
      <w:rFonts w:asciiTheme="minorHAnsi" w:hAnsiTheme="minorHAnsi" w:cstheme="minorBidi"/>
      <w:kern w:val="2"/>
      <w:sz w:val="24"/>
      <w:szCs w:val="24"/>
    </w:rPr>
  </w:style>
  <w:style w:type="paragraph" w:styleId="a9">
    <w:name w:val="Title"/>
    <w:aliases w:val="ａ表題"/>
    <w:basedOn w:val="a"/>
    <w:next w:val="a"/>
    <w:link w:val="aa"/>
    <w:uiPriority w:val="10"/>
    <w:qFormat/>
    <w:rsid w:val="006E2528"/>
    <w:pPr>
      <w:spacing w:before="120" w:after="120" w:line="240" w:lineRule="auto"/>
      <w:ind w:firstLineChars="0" w:firstLine="0"/>
      <w:jc w:val="center"/>
      <w:outlineLvl w:val="0"/>
    </w:pPr>
    <w:rPr>
      <w:rFonts w:asciiTheme="majorHAnsi" w:eastAsia="ＭＳ ゴシック" w:hAnsiTheme="majorHAnsi" w:cstheme="majorBidi"/>
      <w:b/>
      <w:sz w:val="30"/>
      <w:szCs w:val="32"/>
      <w:lang w:val="ja-JP"/>
    </w:rPr>
  </w:style>
  <w:style w:type="character" w:customStyle="1" w:styleId="aa">
    <w:name w:val="表題 (文字)"/>
    <w:aliases w:val="ａ表題 (文字)"/>
    <w:basedOn w:val="a0"/>
    <w:link w:val="a9"/>
    <w:uiPriority w:val="10"/>
    <w:rsid w:val="006E2528"/>
    <w:rPr>
      <w:rFonts w:asciiTheme="majorHAnsi" w:eastAsia="ＭＳ ゴシック" w:hAnsiTheme="majorHAnsi" w:cstheme="majorBidi"/>
      <w:b/>
      <w:kern w:val="2"/>
      <w:sz w:val="30"/>
      <w:szCs w:val="32"/>
      <w:lang w:val="ja-JP"/>
    </w:rPr>
  </w:style>
  <w:style w:type="paragraph" w:styleId="ab">
    <w:name w:val="Subtitle"/>
    <w:aliases w:val="a副題,ａ副題"/>
    <w:basedOn w:val="a"/>
    <w:next w:val="a"/>
    <w:link w:val="ac"/>
    <w:uiPriority w:val="11"/>
    <w:qFormat/>
    <w:rsid w:val="006E2528"/>
    <w:pPr>
      <w:spacing w:beforeLines="100" w:afterLines="100" w:line="240" w:lineRule="auto"/>
      <w:ind w:firstLineChars="0" w:firstLine="0"/>
      <w:jc w:val="center"/>
      <w:outlineLvl w:val="1"/>
    </w:pPr>
    <w:rPr>
      <w:rFonts w:asciiTheme="majorHAnsi" w:eastAsia="ＭＳ ゴシック" w:hAnsiTheme="majorHAnsi" w:cstheme="majorBidi"/>
      <w:b/>
    </w:rPr>
  </w:style>
  <w:style w:type="character" w:customStyle="1" w:styleId="ac">
    <w:name w:val="副題 (文字)"/>
    <w:aliases w:val="a副題 (文字),ａ副題 (文字)"/>
    <w:basedOn w:val="a0"/>
    <w:link w:val="ab"/>
    <w:uiPriority w:val="11"/>
    <w:rsid w:val="006E2528"/>
    <w:rPr>
      <w:rFonts w:asciiTheme="majorHAnsi" w:eastAsia="ＭＳ ゴシック" w:hAnsiTheme="majorHAnsi" w:cstheme="majorBidi"/>
      <w:b/>
      <w:kern w:val="2"/>
      <w:sz w:val="24"/>
      <w:szCs w:val="24"/>
    </w:rPr>
  </w:style>
  <w:style w:type="paragraph" w:styleId="21">
    <w:name w:val="Intense Quote"/>
    <w:aliases w:val="ａ引用文"/>
    <w:basedOn w:val="a"/>
    <w:next w:val="a"/>
    <w:link w:val="22"/>
    <w:uiPriority w:val="30"/>
    <w:qFormat/>
    <w:rsid w:val="006E2528"/>
    <w:pPr>
      <w:spacing w:line="240" w:lineRule="auto"/>
      <w:ind w:left="936" w:right="936" w:firstLineChars="0" w:firstLine="0"/>
    </w:pPr>
    <w:rPr>
      <w:b/>
      <w:bCs/>
      <w:i/>
      <w:iCs/>
      <w:color w:val="1F497D" w:themeColor="text2"/>
      <w:lang w:val="ja-JP"/>
    </w:rPr>
  </w:style>
  <w:style w:type="character" w:customStyle="1" w:styleId="22">
    <w:name w:val="引用文 2 (文字)"/>
    <w:aliases w:val="ａ引用文 (文字)"/>
    <w:basedOn w:val="a0"/>
    <w:link w:val="21"/>
    <w:uiPriority w:val="30"/>
    <w:rsid w:val="006E2528"/>
    <w:rPr>
      <w:rFonts w:asciiTheme="minorHAnsi" w:hAnsiTheme="minorHAnsi" w:cstheme="minorBidi"/>
      <w:b/>
      <w:bCs/>
      <w:i/>
      <w:iCs/>
      <w:color w:val="1F497D" w:themeColor="text2"/>
      <w:kern w:val="2"/>
      <w:sz w:val="24"/>
      <w:szCs w:val="24"/>
      <w:lang w:val="ja-JP"/>
    </w:rPr>
  </w:style>
  <w:style w:type="character" w:customStyle="1" w:styleId="10">
    <w:name w:val="見出し 1 (文字)"/>
    <w:aliases w:val="ａ見出し (文字)"/>
    <w:basedOn w:val="a0"/>
    <w:link w:val="1"/>
    <w:uiPriority w:val="9"/>
    <w:rsid w:val="006E2528"/>
    <w:rPr>
      <w:rFonts w:asciiTheme="majorHAnsi" w:eastAsiaTheme="majorEastAsia" w:hAnsiTheme="majorHAnsi" w:cstheme="majorBidi"/>
      <w:b/>
      <w:kern w:val="2"/>
      <w:sz w:val="26"/>
      <w:szCs w:val="24"/>
      <w:lang w:val="ja-JP"/>
    </w:rPr>
  </w:style>
  <w:style w:type="paragraph" w:styleId="ad">
    <w:name w:val="Quote"/>
    <w:aliases w:val="ｂ引用文"/>
    <w:basedOn w:val="a"/>
    <w:next w:val="a"/>
    <w:link w:val="ae"/>
    <w:uiPriority w:val="29"/>
    <w:qFormat/>
    <w:rsid w:val="00B84544"/>
    <w:rPr>
      <w:i/>
      <w:iCs/>
      <w:color w:val="000000" w:themeColor="text1"/>
    </w:rPr>
  </w:style>
  <w:style w:type="character" w:customStyle="1" w:styleId="ae">
    <w:name w:val="引用文 (文字)"/>
    <w:aliases w:val="ｂ引用文 (文字)"/>
    <w:basedOn w:val="a0"/>
    <w:link w:val="ad"/>
    <w:uiPriority w:val="29"/>
    <w:rsid w:val="00B84544"/>
    <w:rPr>
      <w:rFonts w:asciiTheme="minorHAnsi" w:hAnsiTheme="minorHAnsi" w:cstheme="minorBidi"/>
      <w:i/>
      <w:iCs/>
      <w:color w:val="000000" w:themeColor="text1"/>
      <w:kern w:val="2"/>
      <w:sz w:val="24"/>
      <w:szCs w:val="24"/>
    </w:rPr>
  </w:style>
  <w:style w:type="paragraph" w:styleId="af">
    <w:name w:val="No Spacing"/>
    <w:uiPriority w:val="1"/>
    <w:qFormat/>
    <w:rsid w:val="00B84544"/>
    <w:pPr>
      <w:widowControl w:val="0"/>
      <w:jc w:val="both"/>
    </w:pPr>
    <w:rPr>
      <w:rFonts w:asciiTheme="minorHAnsi" w:hAnsiTheme="minorHAnsi" w:cstheme="minorBidi"/>
      <w:kern w:val="2"/>
      <w:sz w:val="24"/>
      <w:szCs w:val="24"/>
    </w:rPr>
  </w:style>
  <w:style w:type="character" w:customStyle="1" w:styleId="20">
    <w:name w:val="見出し 2 (文字)"/>
    <w:basedOn w:val="a0"/>
    <w:link w:val="2"/>
    <w:uiPriority w:val="9"/>
    <w:rsid w:val="00B84544"/>
    <w:rPr>
      <w:rFonts w:asciiTheme="majorHAnsi" w:eastAsiaTheme="majorEastAsia" w:hAnsiTheme="majorHAnsi" w:cstheme="majorBidi"/>
      <w:kern w:val="2"/>
      <w:sz w:val="24"/>
      <w:szCs w:val="24"/>
    </w:rPr>
  </w:style>
  <w:style w:type="paragraph" w:customStyle="1" w:styleId="af0">
    <w:name w:val="目次年代"/>
    <w:basedOn w:val="a3"/>
    <w:next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1">
    <w:name w:val="引用の次段落"/>
    <w:basedOn w:val="a3"/>
    <w:uiPriority w:val="99"/>
    <w:rsid w:val="00F05E07"/>
    <w:pPr>
      <w:widowControl/>
      <w:suppressAutoHyphens/>
      <w:spacing w:line="312" w:lineRule="atLeast"/>
    </w:pPr>
    <w:rPr>
      <w:rFonts w:ascii="HiraMinPro-W6" w:eastAsia="HiraMinPro-W6" w:cs="HiraMinPro-W6"/>
      <w:spacing w:val="-5"/>
      <w:sz w:val="20"/>
      <w:szCs w:val="20"/>
    </w:rPr>
  </w:style>
  <w:style w:type="paragraph" w:customStyle="1" w:styleId="af2">
    <w:name w:val="タイトル"/>
    <w:basedOn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3">
    <w:name w:val="タイトル年月日"/>
    <w:basedOn w:val="a3"/>
    <w:uiPriority w:val="99"/>
    <w:rsid w:val="00F05E07"/>
    <w:pPr>
      <w:widowControl/>
      <w:suppressAutoHyphens/>
      <w:spacing w:line="312" w:lineRule="atLeast"/>
      <w:ind w:firstLine="595"/>
      <w:jc w:val="right"/>
    </w:pPr>
    <w:rPr>
      <w:rFonts w:ascii="HiraMinPro-W6" w:eastAsia="HiraMinPro-W6" w:cs="HiraMinPro-W6"/>
      <w:spacing w:val="-5"/>
      <w:sz w:val="20"/>
      <w:szCs w:val="20"/>
    </w:rPr>
  </w:style>
  <w:style w:type="paragraph" w:styleId="af4">
    <w:name w:val="Body Text"/>
    <w:basedOn w:val="a3"/>
    <w:link w:val="af5"/>
    <w:uiPriority w:val="99"/>
    <w:rsid w:val="00F05E07"/>
    <w:pPr>
      <w:widowControl/>
      <w:suppressAutoHyphens/>
      <w:spacing w:line="340" w:lineRule="atLeast"/>
      <w:ind w:firstLine="198"/>
    </w:pPr>
    <w:rPr>
      <w:rFonts w:ascii="HiraMinPro-W6" w:eastAsia="HiraMinPro-W6" w:cs="HiraMinPro-W6"/>
      <w:spacing w:val="-5"/>
      <w:sz w:val="20"/>
      <w:szCs w:val="20"/>
    </w:rPr>
  </w:style>
  <w:style w:type="character" w:customStyle="1" w:styleId="af5">
    <w:name w:val="本文 (文字)"/>
    <w:basedOn w:val="a0"/>
    <w:link w:val="af4"/>
    <w:uiPriority w:val="99"/>
    <w:rsid w:val="00F05E07"/>
    <w:rPr>
      <w:rFonts w:ascii="HiraMinPro-W6" w:eastAsia="HiraMinPro-W6" w:cs="HiraMinPro-W6"/>
      <w:color w:val="000000"/>
      <w:spacing w:val="-5"/>
      <w:lang w:val="ja-JP"/>
    </w:rPr>
  </w:style>
  <w:style w:type="paragraph" w:customStyle="1" w:styleId="af6">
    <w:name w:val="聖句︻"/>
    <w:basedOn w:val="a3"/>
    <w:uiPriority w:val="99"/>
    <w:rsid w:val="00F05E07"/>
    <w:pPr>
      <w:widowControl/>
      <w:suppressAutoHyphens/>
      <w:spacing w:line="312" w:lineRule="atLeast"/>
      <w:ind w:left="595" w:right="595"/>
    </w:pPr>
    <w:rPr>
      <w:rFonts w:ascii="HiraKakuPro-W6" w:eastAsia="HiraKakuPro-W6" w:cs="HiraKakuPro-W6"/>
      <w:spacing w:val="-4"/>
      <w:sz w:val="17"/>
      <w:szCs w:val="17"/>
    </w:rPr>
  </w:style>
  <w:style w:type="paragraph" w:customStyle="1" w:styleId="af7">
    <w:name w:val="聖句"/>
    <w:basedOn w:val="a3"/>
    <w:uiPriority w:val="99"/>
    <w:rsid w:val="00F05E07"/>
    <w:pPr>
      <w:widowControl/>
      <w:suppressAutoHyphens/>
      <w:spacing w:line="312" w:lineRule="atLeast"/>
      <w:ind w:left="595" w:right="595"/>
    </w:pPr>
    <w:rPr>
      <w:rFonts w:ascii="HiraMinPro-W6" w:eastAsia="HiraMinPro-W6" w:cs="HiraMinPro-W6"/>
      <w:spacing w:val="-5"/>
      <w:sz w:val="20"/>
      <w:szCs w:val="20"/>
    </w:rPr>
  </w:style>
  <w:style w:type="paragraph" w:customStyle="1" w:styleId="af8">
    <w:name w:val="小見出"/>
    <w:basedOn w:val="a3"/>
    <w:uiPriority w:val="99"/>
    <w:rsid w:val="00F05E07"/>
    <w:pPr>
      <w:keepNext/>
      <w:widowControl/>
      <w:suppressAutoHyphens/>
      <w:spacing w:line="312" w:lineRule="atLeast"/>
    </w:pPr>
    <w:rPr>
      <w:rFonts w:ascii="HiraKakuPro-W6" w:eastAsia="HiraKakuPro-W6" w:cs="HiraKakuPro-W6"/>
      <w:spacing w:val="-5"/>
      <w:sz w:val="20"/>
      <w:szCs w:val="20"/>
    </w:rPr>
  </w:style>
  <w:style w:type="paragraph" w:customStyle="1" w:styleId="af9">
    <w:name w:val="引用"/>
    <w:basedOn w:val="a3"/>
    <w:next w:val="af1"/>
    <w:uiPriority w:val="99"/>
    <w:rsid w:val="00F05E07"/>
    <w:pPr>
      <w:widowControl/>
      <w:suppressAutoHyphens/>
      <w:spacing w:line="312" w:lineRule="atLeast"/>
      <w:ind w:left="397" w:right="397"/>
    </w:pPr>
    <w:rPr>
      <w:rFonts w:ascii="HiraMinPro-W6" w:eastAsia="HiraMinPro-W6" w:cs="HiraMinPro-W6"/>
      <w:spacing w:val="-5"/>
      <w:sz w:val="20"/>
      <w:szCs w:val="20"/>
    </w:rPr>
  </w:style>
  <w:style w:type="paragraph" w:customStyle="1" w:styleId="afa">
    <w:name w:val="本文「"/>
    <w:basedOn w:val="a3"/>
    <w:uiPriority w:val="99"/>
    <w:rsid w:val="00F05E07"/>
    <w:pPr>
      <w:widowControl/>
      <w:suppressAutoHyphens/>
      <w:spacing w:line="317" w:lineRule="atLeast"/>
      <w:ind w:firstLine="99"/>
    </w:pPr>
    <w:rPr>
      <w:rFonts w:ascii="細明朝体" w:eastAsia="細明朝体" w:cs="細明朝体"/>
      <w:spacing w:val="-5"/>
      <w:sz w:val="20"/>
      <w:szCs w:val="20"/>
    </w:rPr>
  </w:style>
  <w:style w:type="paragraph" w:customStyle="1" w:styleId="afb">
    <w:name w:val="本文天つき"/>
    <w:basedOn w:val="a3"/>
    <w:uiPriority w:val="99"/>
    <w:rsid w:val="00F05E07"/>
    <w:pPr>
      <w:widowControl/>
      <w:suppressAutoHyphens/>
      <w:spacing w:line="317" w:lineRule="atLeast"/>
    </w:pPr>
    <w:rPr>
      <w:rFonts w:ascii="細明朝体" w:eastAsia="細明朝体" w:cs="細明朝体"/>
      <w:spacing w:val="-5"/>
      <w:sz w:val="20"/>
      <w:szCs w:val="20"/>
    </w:rPr>
  </w:style>
  <w:style w:type="paragraph" w:styleId="afc">
    <w:name w:val="Balloon Text"/>
    <w:basedOn w:val="a"/>
    <w:link w:val="afd"/>
    <w:uiPriority w:val="99"/>
    <w:semiHidden/>
    <w:unhideWhenUsed/>
    <w:rsid w:val="004A7EEB"/>
    <w:rPr>
      <w:rFonts w:ascii="ヒラギノ角ゴ ProN W3" w:eastAsia="ヒラギノ角ゴ ProN W3"/>
      <w:sz w:val="18"/>
      <w:szCs w:val="18"/>
    </w:rPr>
  </w:style>
  <w:style w:type="character" w:customStyle="1" w:styleId="afd">
    <w:name w:val="吹き出し (文字)"/>
    <w:basedOn w:val="a0"/>
    <w:link w:val="afc"/>
    <w:uiPriority w:val="99"/>
    <w:semiHidden/>
    <w:rsid w:val="004A7EEB"/>
    <w:rPr>
      <w:rFonts w:ascii="ヒラギノ角ゴ ProN W3" w:eastAsia="ヒラギノ角ゴ ProN W3" w:hAnsiTheme="minorHAnsi" w:cstheme="minorBidi"/>
      <w:kern w:val="2"/>
      <w:sz w:val="18"/>
      <w:szCs w:val="18"/>
    </w:rPr>
  </w:style>
  <w:style w:type="paragraph" w:styleId="11">
    <w:name w:val="index 1"/>
    <w:basedOn w:val="a"/>
    <w:next w:val="a"/>
    <w:autoRedefine/>
    <w:uiPriority w:val="99"/>
    <w:unhideWhenUsed/>
    <w:rsid w:val="0080498E"/>
    <w:pPr>
      <w:ind w:left="240" w:hangingChars="100" w:hanging="240"/>
    </w:pPr>
  </w:style>
  <w:style w:type="paragraph" w:styleId="23">
    <w:name w:val="index 2"/>
    <w:basedOn w:val="a"/>
    <w:next w:val="a"/>
    <w:autoRedefine/>
    <w:uiPriority w:val="99"/>
    <w:unhideWhenUsed/>
    <w:rsid w:val="0080498E"/>
    <w:pPr>
      <w:ind w:leftChars="100" w:left="100" w:hangingChars="100" w:hanging="240"/>
    </w:pPr>
  </w:style>
  <w:style w:type="paragraph" w:styleId="3">
    <w:name w:val="index 3"/>
    <w:basedOn w:val="a"/>
    <w:next w:val="a"/>
    <w:autoRedefine/>
    <w:uiPriority w:val="99"/>
    <w:unhideWhenUsed/>
    <w:rsid w:val="0080498E"/>
    <w:pPr>
      <w:ind w:leftChars="200" w:left="200" w:hangingChars="100" w:hanging="240"/>
    </w:pPr>
  </w:style>
  <w:style w:type="paragraph" w:styleId="4">
    <w:name w:val="index 4"/>
    <w:basedOn w:val="a"/>
    <w:next w:val="a"/>
    <w:autoRedefine/>
    <w:uiPriority w:val="99"/>
    <w:unhideWhenUsed/>
    <w:rsid w:val="0080498E"/>
    <w:pPr>
      <w:ind w:leftChars="300" w:left="300" w:hangingChars="100" w:hanging="240"/>
    </w:pPr>
  </w:style>
  <w:style w:type="paragraph" w:styleId="5">
    <w:name w:val="index 5"/>
    <w:basedOn w:val="a"/>
    <w:next w:val="a"/>
    <w:autoRedefine/>
    <w:uiPriority w:val="99"/>
    <w:unhideWhenUsed/>
    <w:rsid w:val="0080498E"/>
    <w:pPr>
      <w:ind w:leftChars="400" w:left="400" w:hangingChars="100" w:hanging="240"/>
    </w:pPr>
  </w:style>
  <w:style w:type="paragraph" w:styleId="6">
    <w:name w:val="index 6"/>
    <w:basedOn w:val="a"/>
    <w:next w:val="a"/>
    <w:autoRedefine/>
    <w:uiPriority w:val="99"/>
    <w:unhideWhenUsed/>
    <w:rsid w:val="0080498E"/>
    <w:pPr>
      <w:ind w:leftChars="500" w:left="500" w:hangingChars="100" w:hanging="240"/>
    </w:pPr>
  </w:style>
  <w:style w:type="paragraph" w:styleId="7">
    <w:name w:val="index 7"/>
    <w:basedOn w:val="a"/>
    <w:next w:val="a"/>
    <w:autoRedefine/>
    <w:uiPriority w:val="99"/>
    <w:unhideWhenUsed/>
    <w:rsid w:val="0080498E"/>
    <w:pPr>
      <w:ind w:leftChars="600" w:left="600" w:hangingChars="100" w:hanging="240"/>
    </w:pPr>
  </w:style>
  <w:style w:type="paragraph" w:styleId="8">
    <w:name w:val="index 8"/>
    <w:basedOn w:val="a"/>
    <w:next w:val="a"/>
    <w:autoRedefine/>
    <w:uiPriority w:val="99"/>
    <w:unhideWhenUsed/>
    <w:rsid w:val="0080498E"/>
    <w:pPr>
      <w:ind w:leftChars="700" w:left="700" w:hangingChars="100" w:hanging="240"/>
    </w:pPr>
  </w:style>
  <w:style w:type="paragraph" w:styleId="9">
    <w:name w:val="index 9"/>
    <w:basedOn w:val="a"/>
    <w:next w:val="a"/>
    <w:autoRedefine/>
    <w:uiPriority w:val="99"/>
    <w:unhideWhenUsed/>
    <w:rsid w:val="0080498E"/>
    <w:pPr>
      <w:ind w:leftChars="800" w:left="800" w:hangingChars="100" w:hanging="240"/>
    </w:pPr>
  </w:style>
  <w:style w:type="paragraph" w:styleId="afe">
    <w:name w:val="index heading"/>
    <w:basedOn w:val="a"/>
    <w:next w:val="11"/>
    <w:uiPriority w:val="99"/>
    <w:unhideWhenUsed/>
    <w:rsid w:val="0080498E"/>
  </w:style>
  <w:style w:type="paragraph" w:styleId="30">
    <w:name w:val="toc 3"/>
    <w:basedOn w:val="a"/>
    <w:next w:val="a"/>
    <w:autoRedefine/>
    <w:uiPriority w:val="39"/>
    <w:unhideWhenUsed/>
    <w:rsid w:val="0080498E"/>
    <w:pPr>
      <w:ind w:leftChars="200" w:left="480"/>
    </w:pPr>
  </w:style>
  <w:style w:type="paragraph" w:styleId="24">
    <w:name w:val="toc 2"/>
    <w:basedOn w:val="a"/>
    <w:next w:val="a"/>
    <w:autoRedefine/>
    <w:uiPriority w:val="39"/>
    <w:unhideWhenUsed/>
    <w:rsid w:val="0080498E"/>
    <w:pPr>
      <w:ind w:leftChars="100" w:left="240"/>
    </w:pPr>
  </w:style>
  <w:style w:type="paragraph" w:styleId="12">
    <w:name w:val="toc 1"/>
    <w:basedOn w:val="a"/>
    <w:next w:val="a"/>
    <w:autoRedefine/>
    <w:uiPriority w:val="39"/>
    <w:unhideWhenUsed/>
    <w:rsid w:val="0080498E"/>
  </w:style>
  <w:style w:type="paragraph" w:styleId="40">
    <w:name w:val="toc 4"/>
    <w:basedOn w:val="a"/>
    <w:next w:val="a"/>
    <w:autoRedefine/>
    <w:uiPriority w:val="39"/>
    <w:unhideWhenUsed/>
    <w:rsid w:val="0080498E"/>
    <w:pPr>
      <w:ind w:leftChars="300" w:left="720"/>
    </w:pPr>
  </w:style>
  <w:style w:type="paragraph" w:styleId="50">
    <w:name w:val="toc 5"/>
    <w:basedOn w:val="a"/>
    <w:next w:val="a"/>
    <w:autoRedefine/>
    <w:uiPriority w:val="39"/>
    <w:unhideWhenUsed/>
    <w:rsid w:val="0080498E"/>
    <w:pPr>
      <w:ind w:leftChars="400" w:left="960"/>
    </w:pPr>
  </w:style>
  <w:style w:type="paragraph" w:styleId="60">
    <w:name w:val="toc 6"/>
    <w:basedOn w:val="a"/>
    <w:next w:val="a"/>
    <w:autoRedefine/>
    <w:uiPriority w:val="39"/>
    <w:unhideWhenUsed/>
    <w:rsid w:val="0080498E"/>
    <w:pPr>
      <w:ind w:leftChars="500" w:left="1200"/>
    </w:pPr>
  </w:style>
  <w:style w:type="paragraph" w:styleId="70">
    <w:name w:val="toc 7"/>
    <w:basedOn w:val="a"/>
    <w:next w:val="a"/>
    <w:autoRedefine/>
    <w:uiPriority w:val="39"/>
    <w:unhideWhenUsed/>
    <w:rsid w:val="0080498E"/>
    <w:pPr>
      <w:ind w:leftChars="600" w:left="1440"/>
    </w:pPr>
  </w:style>
  <w:style w:type="paragraph" w:styleId="80">
    <w:name w:val="toc 8"/>
    <w:basedOn w:val="a"/>
    <w:next w:val="a"/>
    <w:autoRedefine/>
    <w:uiPriority w:val="39"/>
    <w:unhideWhenUsed/>
    <w:rsid w:val="0080498E"/>
    <w:pPr>
      <w:ind w:leftChars="700" w:left="1680"/>
    </w:pPr>
  </w:style>
  <w:style w:type="paragraph" w:styleId="90">
    <w:name w:val="toc 9"/>
    <w:basedOn w:val="a"/>
    <w:next w:val="a"/>
    <w:autoRedefine/>
    <w:uiPriority w:val="39"/>
    <w:unhideWhenUsed/>
    <w:rsid w:val="0080498E"/>
    <w:pPr>
      <w:ind w:leftChars="800" w:left="1920"/>
    </w:pPr>
  </w:style>
  <w:style w:type="character" w:styleId="aff">
    <w:name w:val="Subtle Reference"/>
    <w:aliases w:val="ａ参照"/>
    <w:basedOn w:val="25"/>
    <w:uiPriority w:val="31"/>
    <w:qFormat/>
    <w:rsid w:val="00175BAF"/>
    <w:rPr>
      <w:b/>
      <w:bCs/>
      <w:i/>
      <w:smallCaps/>
      <w:color w:val="4F81BD" w:themeColor="accent1"/>
      <w:spacing w:val="5"/>
      <w:sz w:val="24"/>
      <w:u w:val="single"/>
    </w:rPr>
  </w:style>
  <w:style w:type="character" w:styleId="25">
    <w:name w:val="Intense Reference"/>
    <w:basedOn w:val="a0"/>
    <w:uiPriority w:val="32"/>
    <w:qFormat/>
    <w:rsid w:val="00557145"/>
    <w:rPr>
      <w:b/>
      <w:bCs/>
      <w:smallCaps/>
      <w:color w:val="C0504D" w:themeColor="accent2"/>
      <w:spacing w:val="5"/>
      <w:u w:val="single"/>
    </w:rPr>
  </w:style>
  <w:style w:type="paragraph" w:customStyle="1" w:styleId="aff0">
    <w:name w:val="ｂ引用"/>
    <w:basedOn w:val="a"/>
    <w:next w:val="a"/>
    <w:qFormat/>
    <w:rsid w:val="0042764E"/>
    <w:pPr>
      <w:ind w:leftChars="200" w:left="200" w:rightChars="200" w:right="200" w:firstLineChars="0" w:firstLine="0"/>
    </w:pPr>
  </w:style>
  <w:style w:type="character" w:customStyle="1" w:styleId="85">
    <w:name w:val="横85% 本分"/>
    <w:uiPriority w:val="99"/>
    <w:rsid w:val="0042764E"/>
    <w:rPr>
      <w:rFonts w:ascii="HiraMinPro-W6" w:eastAsia="HiraMinPro-W6" w:cs="HiraMinPro-W6"/>
      <w:w w:val="85"/>
      <w:sz w:val="20"/>
      <w:szCs w:val="20"/>
    </w:rPr>
  </w:style>
  <w:style w:type="character" w:customStyle="1" w:styleId="aff1">
    <w:name w:val="節番"/>
    <w:uiPriority w:val="99"/>
    <w:rsid w:val="0042764E"/>
    <w:rPr>
      <w:rFonts w:ascii="HiraMinPro-W6" w:eastAsia="HiraMinPro-W6" w:cs="HiraMinPro-W6"/>
      <w:position w:val="-7"/>
      <w:sz w:val="10"/>
      <w:szCs w:val="10"/>
      <w:vertAlign w:val="baseline"/>
      <w:eastAsianLayout w:id="965060866" w:combine="1"/>
    </w:rPr>
  </w:style>
  <w:style w:type="character" w:customStyle="1" w:styleId="850">
    <w:name w:val="横85%（　）"/>
    <w:uiPriority w:val="99"/>
    <w:rsid w:val="0042764E"/>
    <w:rPr>
      <w:rFonts w:ascii="HiraMinPro-W6" w:eastAsia="HiraMinPro-W6" w:cs="HiraMinPro-W6"/>
      <w:w w:val="85"/>
      <w:sz w:val="17"/>
      <w:szCs w:val="17"/>
      <w:eastAsianLayout w:id="965060867" w:combine="1"/>
    </w:rPr>
  </w:style>
  <w:style w:type="paragraph" w:customStyle="1" w:styleId="aff2">
    <w:name w:val="ノーマル"/>
    <w:basedOn w:val="a3"/>
    <w:uiPriority w:val="99"/>
    <w:rsid w:val="00E87A62"/>
    <w:pPr>
      <w:widowControl/>
      <w:suppressAutoHyphens/>
      <w:spacing w:line="312" w:lineRule="atLeast"/>
      <w:textAlignment w:val="baseline"/>
    </w:pPr>
    <w:rPr>
      <w:rFonts w:ascii="ATC-660e671d7cfb" w:eastAsia="ATC-660e671d7cfb" w:cs="ATC-660e671d7cfb"/>
      <w:sz w:val="20"/>
      <w:szCs w:val="20"/>
    </w:rPr>
  </w:style>
  <w:style w:type="character" w:customStyle="1" w:styleId="851">
    <w:name w:val="横85% タイトル"/>
    <w:uiPriority w:val="99"/>
    <w:rsid w:val="00E87A62"/>
    <w:rPr>
      <w:rFonts w:ascii="HiraMinPro-W6" w:eastAsia="HiraMinPro-W6" w:cs="HiraMinPro-W6"/>
      <w:w w:val="85"/>
      <w:sz w:val="23"/>
      <w:szCs w:val="23"/>
      <w:eastAsianLayout w:id="973821696" w:combine="1"/>
    </w:rPr>
  </w:style>
  <w:style w:type="character" w:customStyle="1" w:styleId="852">
    <w:name w:val="横85%聖句【　】"/>
    <w:uiPriority w:val="99"/>
    <w:rsid w:val="00E87A62"/>
    <w:rPr>
      <w:rFonts w:ascii="HiraKakuPro-W6" w:eastAsia="HiraKakuPro-W6" w:cs="HiraKakuPro-W6"/>
      <w:w w:val="85"/>
      <w:sz w:val="17"/>
      <w:szCs w:val="17"/>
      <w:eastAsianLayout w:id="973821697" w:combine="1"/>
    </w:rPr>
  </w:style>
  <w:style w:type="character" w:customStyle="1" w:styleId="65">
    <w:name w:val="横65%（　）"/>
    <w:uiPriority w:val="99"/>
    <w:rsid w:val="00E87A62"/>
    <w:rPr>
      <w:rFonts w:ascii="HiraMinPro-W6" w:eastAsia="HiraMinPro-W6" w:cs="HiraMinPro-W6"/>
      <w:spacing w:val="0"/>
      <w:w w:val="60"/>
      <w:position w:val="-3"/>
      <w:sz w:val="17"/>
      <w:szCs w:val="17"/>
      <w:eastAsianLayout w:id="973821698" w:combine="1"/>
    </w:rPr>
  </w:style>
  <w:style w:type="character" w:customStyle="1" w:styleId="853">
    <w:name w:val="横85%"/>
    <w:uiPriority w:val="99"/>
    <w:rsid w:val="00E87A62"/>
    <w:rPr>
      <w:w w:val="85"/>
      <w:eastAsianLayout w:id="973821699" w:combine="1"/>
    </w:rPr>
  </w:style>
  <w:style w:type="character" w:customStyle="1" w:styleId="650">
    <w:name w:val="横65%  本文"/>
    <w:uiPriority w:val="99"/>
    <w:rsid w:val="00E87A62"/>
    <w:rPr>
      <w:rFonts w:ascii="HiraMinPro-W6" w:eastAsia="HiraMinPro-W6" w:cs="HiraMinPro-W6"/>
      <w:w w:val="65"/>
      <w:sz w:val="20"/>
      <w:szCs w:val="20"/>
      <w:eastAsianLayout w:id="973821701" w:combine="1"/>
    </w:rPr>
  </w:style>
  <w:style w:type="paragraph" w:styleId="aff3">
    <w:name w:val="List Paragraph"/>
    <w:basedOn w:val="a"/>
    <w:uiPriority w:val="34"/>
    <w:qFormat/>
    <w:rsid w:val="00E87A62"/>
    <w:pPr>
      <w:ind w:leftChars="400" w:left="840"/>
    </w:pPr>
  </w:style>
  <w:style w:type="character" w:styleId="aff4">
    <w:name w:val="Subtle Emphasis"/>
    <w:basedOn w:val="a0"/>
    <w:uiPriority w:val="19"/>
    <w:qFormat/>
    <w:rsid w:val="00E87A62"/>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0B67F-4768-422B-BCEA-92BBF2B1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rm940508_kamisanbi</Template>
  <TotalTime>26</TotalTime>
  <Pages>17</Pages>
  <Words>3056</Words>
  <Characters>17425</Characters>
  <Application>Microsoft Office Word</Application>
  <DocSecurity>0</DocSecurity>
  <Lines>145</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2015-11-27T04:43:00Z</cp:lastPrinted>
  <dcterms:created xsi:type="dcterms:W3CDTF">2017-07-15T04:03:00Z</dcterms:created>
  <dcterms:modified xsi:type="dcterms:W3CDTF">2017-07-15T04:28:00Z</dcterms:modified>
</cp:coreProperties>
</file>