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3F" w:rsidRPr="003B1D3F" w:rsidRDefault="00B75A0F" w:rsidP="00B75A0F">
      <w:pPr>
        <w:pStyle w:val="a9"/>
        <w:rPr>
          <w:sz w:val="28"/>
          <w:szCs w:val="28"/>
          <w:lang w:val="en-US"/>
        </w:rPr>
      </w:pPr>
      <w:r w:rsidRPr="0007484E">
        <w:rPr>
          <w:rFonts w:hint="eastAsia"/>
        </w:rPr>
        <w:t>「</w:t>
      </w:r>
      <w:r w:rsidR="005D599C">
        <w:rPr>
          <w:rFonts w:hint="eastAsia"/>
        </w:rPr>
        <w:t>辰雄</w:t>
      </w:r>
      <w:r>
        <w:rPr>
          <w:rFonts w:hint="eastAsia"/>
        </w:rPr>
        <w:t>日誌</w:t>
      </w:r>
      <w:r>
        <w:rPr>
          <w:rFonts w:hint="eastAsia"/>
        </w:rPr>
        <w:t>192</w:t>
      </w:r>
      <w:r w:rsidR="0037401C">
        <w:rPr>
          <w:rFonts w:hint="eastAsia"/>
        </w:rPr>
        <w:t>5</w:t>
      </w:r>
      <w:r w:rsidRPr="0007484E">
        <w:rPr>
          <w:rFonts w:hint="eastAsia"/>
        </w:rPr>
        <w:t>」</w:t>
      </w:r>
      <w:r>
        <w:rPr>
          <w:rFonts w:hint="eastAsia"/>
        </w:rPr>
        <w:t>No.</w:t>
      </w:r>
      <w:r w:rsidR="007C7635">
        <w:rPr>
          <w:rFonts w:hint="eastAsia"/>
        </w:rPr>
        <w:t>9</w:t>
      </w:r>
    </w:p>
    <w:p w:rsidR="003B1D3F" w:rsidRDefault="003B1D3F" w:rsidP="003B1D3F">
      <w:pPr>
        <w:ind w:firstLineChars="0" w:firstLine="0"/>
        <w:jc w:val="center"/>
      </w:pPr>
      <w:r>
        <w:rPr>
          <w:rFonts w:hint="eastAsia"/>
        </w:rPr>
        <w:t>──</w:t>
      </w:r>
      <w:r>
        <w:rPr>
          <w:rFonts w:asciiTheme="minorEastAsia" w:eastAsiaTheme="minorEastAsia" w:hAnsiTheme="minorEastAsia" w:hint="eastAsia"/>
        </w:rPr>
        <w:t>１９</w:t>
      </w:r>
      <w:r w:rsidR="00B75A0F">
        <w:rPr>
          <w:rFonts w:asciiTheme="minorEastAsia" w:eastAsiaTheme="minorEastAsia" w:hAnsiTheme="minorEastAsia" w:hint="eastAsia"/>
        </w:rPr>
        <w:t>２</w:t>
      </w:r>
      <w:r w:rsidR="0037401C">
        <w:rPr>
          <w:rFonts w:asciiTheme="minorEastAsia" w:eastAsiaTheme="minorEastAsia" w:hAnsiTheme="minorEastAsia" w:hint="eastAsia"/>
        </w:rPr>
        <w:t>５</w:t>
      </w:r>
      <w:r>
        <w:rPr>
          <w:rFonts w:asciiTheme="minorEastAsia" w:eastAsiaTheme="minorEastAsia" w:hAnsiTheme="minorEastAsia" w:hint="eastAsia"/>
        </w:rPr>
        <w:t>年</w:t>
      </w:r>
      <w:r w:rsidR="007C7635">
        <w:rPr>
          <w:rFonts w:asciiTheme="minorEastAsia" w:eastAsiaTheme="minorEastAsia" w:hAnsiTheme="minorEastAsia" w:hint="eastAsia"/>
        </w:rPr>
        <w:t>１１</w:t>
      </w:r>
      <w:r>
        <w:rPr>
          <w:rFonts w:asciiTheme="minorEastAsia" w:eastAsiaTheme="minorEastAsia" w:hAnsiTheme="minorEastAsia" w:hint="eastAsia"/>
        </w:rPr>
        <w:t>月</w:t>
      </w:r>
      <w:r w:rsidR="0037401C">
        <w:rPr>
          <w:rFonts w:asciiTheme="minorEastAsia" w:eastAsiaTheme="minorEastAsia" w:hAnsiTheme="minorEastAsia" w:hint="eastAsia"/>
        </w:rPr>
        <w:t>１</w:t>
      </w:r>
      <w:r w:rsidR="00B75A0F">
        <w:rPr>
          <w:rFonts w:asciiTheme="minorEastAsia" w:eastAsiaTheme="minorEastAsia" w:hAnsiTheme="minorEastAsia" w:hint="eastAsia"/>
        </w:rPr>
        <w:t>日</w:t>
      </w:r>
      <w:r>
        <w:rPr>
          <w:rFonts w:asciiTheme="minorEastAsia" w:eastAsiaTheme="minorEastAsia" w:hAnsiTheme="minorEastAsia" w:hint="eastAsia"/>
        </w:rPr>
        <w:t>～１９</w:t>
      </w:r>
      <w:r w:rsidR="00B75A0F">
        <w:rPr>
          <w:rFonts w:asciiTheme="minorEastAsia" w:eastAsiaTheme="minorEastAsia" w:hAnsiTheme="minorEastAsia" w:hint="eastAsia"/>
        </w:rPr>
        <w:t>２</w:t>
      </w:r>
      <w:r w:rsidR="0037401C">
        <w:rPr>
          <w:rFonts w:asciiTheme="minorEastAsia" w:eastAsiaTheme="minorEastAsia" w:hAnsiTheme="minorEastAsia" w:hint="eastAsia"/>
        </w:rPr>
        <w:t>５</w:t>
      </w:r>
      <w:r>
        <w:rPr>
          <w:rFonts w:asciiTheme="minorEastAsia" w:eastAsiaTheme="minorEastAsia" w:hAnsiTheme="minorEastAsia" w:hint="eastAsia"/>
        </w:rPr>
        <w:t>年</w:t>
      </w:r>
      <w:r w:rsidR="00D448CF">
        <w:rPr>
          <w:rFonts w:asciiTheme="minorEastAsia" w:eastAsiaTheme="minorEastAsia" w:hAnsiTheme="minorEastAsia" w:hint="eastAsia"/>
        </w:rPr>
        <w:t>１</w:t>
      </w:r>
      <w:r w:rsidR="007C7635">
        <w:rPr>
          <w:rFonts w:asciiTheme="minorEastAsia" w:eastAsiaTheme="minorEastAsia" w:hAnsiTheme="minorEastAsia" w:hint="eastAsia"/>
        </w:rPr>
        <w:t>２</w:t>
      </w:r>
      <w:r>
        <w:rPr>
          <w:rFonts w:asciiTheme="minorEastAsia" w:eastAsiaTheme="minorEastAsia" w:hAnsiTheme="minorEastAsia" w:hint="eastAsia"/>
        </w:rPr>
        <w:t>月</w:t>
      </w:r>
      <w:r w:rsidR="002F4B27">
        <w:rPr>
          <w:rFonts w:asciiTheme="minorEastAsia" w:eastAsiaTheme="minorEastAsia" w:hAnsiTheme="minorEastAsia" w:hint="eastAsia"/>
        </w:rPr>
        <w:t>３１</w:t>
      </w:r>
      <w:r w:rsidR="00B75A0F">
        <w:rPr>
          <w:rFonts w:asciiTheme="minorEastAsia" w:eastAsiaTheme="minorEastAsia" w:hAnsiTheme="minorEastAsia" w:hint="eastAsia"/>
        </w:rPr>
        <w:t>日</w:t>
      </w:r>
      <w:r>
        <w:rPr>
          <w:rFonts w:hint="eastAsia"/>
        </w:rPr>
        <w:t>──</w:t>
      </w:r>
    </w:p>
    <w:p w:rsidR="003B1D3F" w:rsidRDefault="003B1D3F" w:rsidP="003B1D3F">
      <w:pPr>
        <w:ind w:firstLine="240"/>
        <w:jc w:val="right"/>
      </w:pPr>
      <w:r w:rsidRPr="005B7EFD">
        <w:rPr>
          <w:rFonts w:hint="eastAsia"/>
        </w:rPr>
        <w:t>小池辰雄</w:t>
      </w:r>
    </w:p>
    <w:p w:rsidR="00E67DD3" w:rsidRDefault="00E67DD3" w:rsidP="00E67DD3">
      <w:pPr>
        <w:pStyle w:val="21"/>
        <w:ind w:left="720" w:right="720"/>
        <w:rPr>
          <w:sz w:val="20"/>
          <w:szCs w:val="20"/>
        </w:rPr>
      </w:pPr>
      <w:r w:rsidRPr="00E67DD3">
        <w:rPr>
          <w:rFonts w:hint="eastAsia"/>
        </w:rPr>
        <w:t>「</w:t>
      </w:r>
      <w:r w:rsidRPr="00E67DD3">
        <w:rPr>
          <w:rFonts w:cs="Times New Roman"/>
          <w:color w:val="1F497D"/>
        </w:rPr>
        <w:t>もし神の光のうちに</w:t>
      </w:r>
      <w:r w:rsidR="00E7744C">
        <w:rPr>
          <w:rFonts w:cs="Times New Roman"/>
          <w:color w:val="1F497D"/>
        </w:rPr>
        <w:ruby>
          <w:rubyPr>
            <w:rubyAlign w:val="distributeSpace"/>
            <w:hps w:val="12"/>
            <w:hpsRaise w:val="22"/>
            <w:hpsBaseText w:val="24"/>
            <w:lid w:val="ja-JP"/>
          </w:rubyPr>
          <w:rt>
            <w:r w:rsidR="00606A05" w:rsidRPr="00606A05">
              <w:rPr>
                <w:rFonts w:cs="Times New Roman"/>
                <w:color w:val="1F497D"/>
                <w:sz w:val="12"/>
              </w:rPr>
              <w:t>いま</w:t>
            </w:r>
          </w:rt>
          <w:rubyBase>
            <w:r w:rsidR="00606A05">
              <w:rPr>
                <w:rFonts w:cs="Times New Roman"/>
                <w:color w:val="1F497D"/>
              </w:rPr>
              <w:t>在</w:t>
            </w:r>
          </w:rubyBase>
        </w:ruby>
      </w:r>
      <w:r w:rsidRPr="00E67DD3">
        <w:rPr>
          <w:rFonts w:cs="Times New Roman"/>
          <w:color w:val="1F497D"/>
        </w:rPr>
        <w:t>すごとく光のうちを歩まば、我ら互に交際を得、また其の子イエスの血、すべての罪より我らを潔む。</w:t>
      </w:r>
      <w:r w:rsidRPr="00E67DD3">
        <w:rPr>
          <w:rFonts w:hint="eastAsia"/>
        </w:rPr>
        <w:t>」</w:t>
      </w:r>
      <w:r w:rsidRPr="00E67DD3">
        <w:rPr>
          <w:rFonts w:hint="eastAsia"/>
          <w:sz w:val="20"/>
          <w:szCs w:val="20"/>
        </w:rPr>
        <w:t>（ヨハネ第一書1･7）</w:t>
      </w:r>
      <w:r>
        <w:rPr>
          <w:rFonts w:hint="eastAsia"/>
          <w:sz w:val="20"/>
          <w:szCs w:val="20"/>
        </w:rPr>
        <w:t>〔独語〕</w:t>
      </w:r>
    </w:p>
    <w:p w:rsidR="00E67DD3" w:rsidRPr="00E67DD3" w:rsidRDefault="00E67DD3" w:rsidP="00E67DD3">
      <w:pPr>
        <w:ind w:firstLine="240"/>
        <w:rPr>
          <w:lang w:val="ja-JP"/>
        </w:rPr>
      </w:pPr>
    </w:p>
    <w:p w:rsidR="00EB4F52" w:rsidRPr="00570AB7" w:rsidRDefault="007E38E5" w:rsidP="00EB4F52">
      <w:pPr>
        <w:pStyle w:val="ab"/>
        <w:spacing w:before="240" w:after="240"/>
      </w:pPr>
      <w:r>
        <w:rPr>
          <w:rFonts w:hint="eastAsia"/>
        </w:rPr>
        <w:t>１９２５年</w:t>
      </w:r>
      <w:r w:rsidR="00BE5818" w:rsidRPr="00570AB7">
        <w:rPr>
          <w:rFonts w:hint="eastAsia"/>
        </w:rPr>
        <w:t>１</w:t>
      </w:r>
      <w:r w:rsidR="00FD4A98">
        <w:rPr>
          <w:rFonts w:hint="eastAsia"/>
        </w:rPr>
        <w:t>１</w:t>
      </w:r>
      <w:r w:rsidR="00EB4F52">
        <w:rPr>
          <w:rFonts w:hint="eastAsia"/>
          <w:lang w:val="ja-JP"/>
        </w:rPr>
        <w:t>月</w:t>
      </w:r>
      <w:r w:rsidR="00FD4A98">
        <w:rPr>
          <w:rFonts w:hint="eastAsia"/>
        </w:rPr>
        <w:t>１</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日</w:t>
      </w:r>
      <w:r w:rsidR="00EB4F52" w:rsidRPr="00570AB7">
        <w:rPr>
          <w:rFonts w:hint="eastAsia"/>
          <w:sz w:val="20"/>
          <w:szCs w:val="20"/>
        </w:rPr>
        <w:t>）</w:t>
      </w:r>
    </w:p>
    <w:p w:rsidR="00EB4F52" w:rsidRDefault="007C7635" w:rsidP="00EB4F52">
      <w:pPr>
        <w:ind w:firstLine="240"/>
      </w:pPr>
      <w:r>
        <w:rPr>
          <w:rFonts w:hint="eastAsia"/>
        </w:rPr>
        <w:t>半晴。聖日。政美兄上よ、願わくは常に我と共に在れ。我、兄上にたずぬるとき常に正しき答を与えられよ。兄上の声は聖霊より発す。我、聖霊によりて之を兄上の声の然るを聴く。誠に聖霊によって二人は一つの祈り、一つの声となる。我が兄、我が友、願わくは地上に残されたる我を、そのいとも霊妙なる深奥なる真理なる正義なる声にて導き給え。</w:t>
      </w:r>
    </w:p>
    <w:p w:rsidR="007C7635" w:rsidRDefault="007C7635" w:rsidP="00EB4F52">
      <w:pPr>
        <w:ind w:firstLine="240"/>
      </w:pPr>
      <w:r>
        <w:rPr>
          <w:rFonts w:hint="eastAsia"/>
        </w:rPr>
        <w:t>私は聖書から</w:t>
      </w:r>
      <w:r w:rsidRPr="002E2031">
        <w:rPr>
          <w:rFonts w:hint="eastAsia"/>
          <w:em w:val="comma"/>
        </w:rPr>
        <w:t>光の語</w:t>
      </w:r>
      <w:r>
        <w:rPr>
          <w:rFonts w:hint="eastAsia"/>
        </w:rPr>
        <w:t>を限りなく見出だす。また、私が深く聖霊に導かれて学ぶことは皆聖書の語と一致す。かくて聖書は神の言葉たることを聖霊があかしす。</w:t>
      </w:r>
    </w:p>
    <w:p w:rsidR="00892299" w:rsidRDefault="00892299" w:rsidP="00EB4F52">
      <w:pPr>
        <w:ind w:firstLine="240"/>
      </w:pPr>
      <w:r>
        <w:rPr>
          <w:rFonts w:hint="eastAsia"/>
        </w:rPr>
        <w:t>神とキリストと聖霊。</w:t>
      </w:r>
    </w:p>
    <w:p w:rsidR="00892299" w:rsidRDefault="00892299" w:rsidP="00EB4F52">
      <w:pPr>
        <w:ind w:firstLine="240"/>
      </w:pPr>
      <w:r>
        <w:rPr>
          <w:rFonts w:hint="eastAsia"/>
        </w:rPr>
        <w:t>三つに</w:t>
      </w:r>
      <w:r w:rsidR="00E7744C">
        <w:ruby>
          <w:rubyPr>
            <w:rubyAlign w:val="distributeSpace"/>
            <w:hps w:val="12"/>
            <w:hpsRaise w:val="22"/>
            <w:hpsBaseText w:val="24"/>
            <w:lid w:val="ja-JP"/>
          </w:rubyPr>
          <w:rt>
            <w:r w:rsidR="002E2031" w:rsidRPr="002E2031">
              <w:rPr>
                <w:sz w:val="12"/>
              </w:rPr>
              <w:t>い</w:t>
            </w:r>
          </w:rt>
          <w:rubyBase>
            <w:r w:rsidR="002E2031">
              <w:t>在</w:t>
            </w:r>
          </w:rubyBase>
        </w:ruby>
      </w:r>
      <w:r>
        <w:rPr>
          <w:rFonts w:hint="eastAsia"/>
        </w:rPr>
        <w:t>まして一つなる神。神、在まし給う、キリスト在まし給う、聖霊我等の中にあり。しかして之、別物にあらず、一なり。しかれどもこの三位は、一に対して各その部分をなすものにあらず。各完全なるものなり。独立のものなり。かく云うとき、これは誠に不合理、矛盾である。しかれども、もし神を思いて、キリストと聖霊を全く無関係となすときは、これはキリスト教の神となすを得ず。キリストを思いて神と聖霊を無視するときは、これ真のキリストにあらず。聖霊を思いて神とキリスト無きときは、これ聖霊と云うべからず。かく三位にして一体なりという非合理的なることは我等の信仰が深き体験によりてあかしす。けだし三位一体という不完全なる言葉が迷わすなれども、その深きは言葉の如何を論ずべきにあらずして真理にある。</w:t>
      </w:r>
    </w:p>
    <w:p w:rsidR="00892299" w:rsidRDefault="00892299" w:rsidP="00EB4F52">
      <w:pPr>
        <w:ind w:firstLine="240"/>
      </w:pPr>
      <w:r>
        <w:rPr>
          <w:rFonts w:hint="eastAsia"/>
        </w:rPr>
        <w:t>聖霊と良心。</w:t>
      </w:r>
    </w:p>
    <w:p w:rsidR="00892299" w:rsidRDefault="00892299" w:rsidP="00EB4F52">
      <w:pPr>
        <w:ind w:firstLine="240"/>
      </w:pPr>
      <w:r>
        <w:rPr>
          <w:rFonts w:hint="eastAsia"/>
        </w:rPr>
        <w:t>我等に固有のものと云うも、之、本は神よりたまわらで在るものはない。良心、誠に然るものなり。勿論、我等の心は悪心と良心とに別たれたものにあらざれども、心の正しき状態にあるときに、それは良心に満つる、分別、判断みな正当となるべき源たるものである。さりとて、心の正しからざるときといえども、良心は全然消えたるものにあらず。その良心にたちかえる可能性あり。この良心は人の所謂固有の最大なるものである。</w:t>
      </w:r>
    </w:p>
    <w:p w:rsidR="003869FD" w:rsidRDefault="003869FD" w:rsidP="003869FD">
      <w:pPr>
        <w:ind w:firstLine="240"/>
      </w:pPr>
      <w:r>
        <w:rPr>
          <w:rFonts w:hint="eastAsia"/>
        </w:rPr>
        <w:t>人の生まれつき賜われる心は、本来はこの善なる良心にし満たさるべきなるに、さまざまの理由によりて悪分子に満たされて、その悪化の甚だしいものほど悪人であるわけである。しかして全然、性理的に精神に異状を呈していないかぎり良心が全然無いと云うところまでは行くものでない。</w:t>
      </w:r>
    </w:p>
    <w:p w:rsidR="003869FD" w:rsidRDefault="003869FD" w:rsidP="003869FD">
      <w:pPr>
        <w:ind w:firstLine="240"/>
      </w:pPr>
      <w:r>
        <w:rPr>
          <w:rFonts w:hint="eastAsia"/>
        </w:rPr>
        <w:t>しかれども、良心あるを意識してこれの善なることを知りて、之に従い得ざるは「</w:t>
      </w:r>
      <w:r w:rsidRPr="003869FD">
        <w:rPr>
          <w:rFonts w:hint="eastAsia"/>
          <w:em w:val="comma"/>
        </w:rPr>
        <w:t>弱き人</w:t>
      </w:r>
      <w:r>
        <w:rPr>
          <w:rFonts w:hint="eastAsia"/>
        </w:rPr>
        <w:t>」と云うものの一般</w:t>
      </w:r>
      <w:r w:rsidR="002E2031">
        <w:rPr>
          <w:rFonts w:hint="eastAsia"/>
        </w:rPr>
        <w:t>で</w:t>
      </w:r>
      <w:r>
        <w:rPr>
          <w:rFonts w:hint="eastAsia"/>
        </w:rPr>
        <w:t>ある。しかしてこの良心は──私は思う──あまりに人が固有の</w:t>
      </w:r>
      <w:r>
        <w:rPr>
          <w:rFonts w:hint="eastAsia"/>
        </w:rPr>
        <w:lastRenderedPageBreak/>
        <w:t>ものとして神を</w:t>
      </w:r>
      <w:r w:rsidR="004230E8">
        <w:rPr>
          <w:rFonts w:hint="eastAsia"/>
        </w:rPr>
        <w:t>忘れているために力なきことを。ここに新たに聖霊の臨み給うなくば、我には力なく生命なく、いつも罪の奴隷として罪の重荷に苦しまねばならぬのである。しかし一般の人はここまで悩まないから、なまぬるの善</w:t>
      </w:r>
      <w:r w:rsidR="004230E8" w:rsidRPr="004230E8">
        <w:rPr>
          <w:rFonts w:hint="eastAsia"/>
          <w:sz w:val="20"/>
          <w:szCs w:val="20"/>
        </w:rPr>
        <w:t>（実は善とは云えぬ）</w:t>
      </w:r>
      <w:r w:rsidR="004230E8">
        <w:rPr>
          <w:rFonts w:hint="eastAsia"/>
        </w:rPr>
        <w:t>によって一般に生きて行ける。即ち、神より賜わりし良心に常にその塩なるところの聖霊が之に塩せざれば、良心は生き生きと積極的にならないのである。一般の良心はごまかしに打ちかたれて、ごまかしのあやつりとなって偽善となって生きている。</w:t>
      </w:r>
    </w:p>
    <w:p w:rsidR="004230E8" w:rsidRDefault="004230E8" w:rsidP="003869FD">
      <w:pPr>
        <w:ind w:firstLine="240"/>
      </w:pPr>
      <w:r>
        <w:rPr>
          <w:rFonts w:hint="eastAsia"/>
        </w:rPr>
        <w:t>誠に我等の良心──真の心──心──は常にあらたなる神の聖霊に導かれ、聖霊の宿ることによって力あり</w:t>
      </w:r>
      <w:r w:rsidR="002E2031">
        <w:rPr>
          <w:rFonts w:hint="eastAsia"/>
        </w:rPr>
        <w:t>、</w:t>
      </w:r>
      <w:r>
        <w:rPr>
          <w:rFonts w:hint="eastAsia"/>
        </w:rPr>
        <w:t>生命あるのである。</w:t>
      </w:r>
    </w:p>
    <w:p w:rsidR="004230E8" w:rsidRDefault="004230E8" w:rsidP="003869FD">
      <w:pPr>
        <w:ind w:firstLine="240"/>
      </w:pPr>
      <w:r>
        <w:rPr>
          <w:rFonts w:hint="eastAsia"/>
        </w:rPr>
        <w:t>以上のことは今日午前、エペソ書を静かに読んで、書かされたことである。聖書は何と云っても偉大である。生命の泉である。</w:t>
      </w:r>
    </w:p>
    <w:p w:rsidR="004230E8" w:rsidRPr="004230E8" w:rsidRDefault="004230E8" w:rsidP="003869FD">
      <w:pPr>
        <w:ind w:firstLine="240"/>
      </w:pPr>
      <w:r>
        <w:rPr>
          <w:rFonts w:hint="eastAsia"/>
        </w:rPr>
        <w:t>感謝なりし聖安息日の午前、静かに独りで。讃美歌を静かに、３５、３１０。</w:t>
      </w:r>
    </w:p>
    <w:p w:rsidR="00892299" w:rsidRDefault="00C423DE" w:rsidP="003869FD">
      <w:pPr>
        <w:ind w:firstLineChars="0" w:firstLine="0"/>
      </w:pPr>
      <w:r>
        <w:rPr>
          <w:rFonts w:hint="eastAsia"/>
        </w:rPr>
        <w:t>パウロの祈り</w:t>
      </w:r>
      <w:r w:rsidR="004C61C9">
        <w:rPr>
          <w:rFonts w:hint="eastAsia"/>
        </w:rPr>
        <w:t>。エペソ書3･16節以下、アーメン。4･1～6、22～24然り！アーメン。</w:t>
      </w:r>
    </w:p>
    <w:p w:rsidR="004C61C9" w:rsidRPr="004C61C9" w:rsidRDefault="004C61C9" w:rsidP="004C61C9">
      <w:pPr>
        <w:pStyle w:val="21"/>
        <w:ind w:left="720" w:right="720"/>
      </w:pPr>
      <w:r>
        <w:rPr>
          <w:rFonts w:hint="eastAsia"/>
        </w:rPr>
        <w:t>「</w:t>
      </w:r>
      <w:r w:rsidRPr="004C61C9">
        <w:rPr>
          <w:rFonts w:hint="eastAsia"/>
          <w:vertAlign w:val="superscript"/>
        </w:rPr>
        <w:t>22</w:t>
      </w:r>
      <w:r w:rsidRPr="004C61C9">
        <w:rPr>
          <w:rFonts w:hint="eastAsia"/>
        </w:rPr>
        <w:t>即ち汝ら誘惑の慾のために亡ぶべき前の</w:t>
      </w:r>
      <w:r w:rsidR="00E7744C">
        <w:ruby>
          <w:rubyPr>
            <w:rubyAlign w:val="distributeSpace"/>
            <w:hps w:val="12"/>
            <w:hpsRaise w:val="22"/>
            <w:hpsBaseText w:val="24"/>
            <w:lid w:val="ja-JP"/>
          </w:rubyPr>
          <w:rt>
            <w:r w:rsidR="002E2031" w:rsidRPr="002E2031">
              <w:rPr>
                <w:sz w:val="12"/>
              </w:rPr>
              <w:t>ふるまい</w:t>
            </w:r>
          </w:rt>
          <w:rubyBase>
            <w:r w:rsidR="002E2031">
              <w:t>動作</w:t>
            </w:r>
          </w:rubyBase>
        </w:ruby>
      </w:r>
      <w:r w:rsidRPr="004C61C9">
        <w:rPr>
          <w:rFonts w:hint="eastAsia"/>
        </w:rPr>
        <w:t>に</w:t>
      </w:r>
      <w:r w:rsidR="00E7744C">
        <w:ruby>
          <w:rubyPr>
            <w:rubyAlign w:val="distributeSpace"/>
            <w:hps w:val="12"/>
            <w:hpsRaise w:val="22"/>
            <w:hpsBaseText w:val="24"/>
            <w:lid w:val="ja-JP"/>
          </w:rubyPr>
          <w:rt>
            <w:r w:rsidR="002E2031" w:rsidRPr="002E2031">
              <w:rPr>
                <w:sz w:val="12"/>
              </w:rPr>
              <w:t>つ</w:t>
            </w:r>
          </w:rt>
          <w:rubyBase>
            <w:r w:rsidR="002E2031">
              <w:t>属</w:t>
            </w:r>
          </w:rubyBase>
        </w:ruby>
      </w:r>
      <w:r w:rsidRPr="004C61C9">
        <w:rPr>
          <w:rFonts w:hint="eastAsia"/>
        </w:rPr>
        <w:t>ける旧き人を脱ぎすて、</w:t>
      </w:r>
      <w:bookmarkStart w:id="0" w:name="110-4:23"/>
      <w:bookmarkEnd w:id="0"/>
      <w:r w:rsidRPr="004C61C9">
        <w:rPr>
          <w:rFonts w:hint="eastAsia"/>
          <w:vertAlign w:val="superscript"/>
        </w:rPr>
        <w:t>23</w:t>
      </w:r>
      <w:r w:rsidRPr="004C61C9">
        <w:rPr>
          <w:rFonts w:hint="eastAsia"/>
        </w:rPr>
        <w:t>心の霊を新にし、</w:t>
      </w:r>
      <w:bookmarkStart w:id="1" w:name="110-4:24"/>
      <w:bookmarkEnd w:id="1"/>
      <w:r w:rsidRPr="004C61C9">
        <w:rPr>
          <w:rFonts w:hint="eastAsia"/>
          <w:vertAlign w:val="superscript"/>
        </w:rPr>
        <w:t>24</w:t>
      </w:r>
      <w:r w:rsidRPr="004C61C9">
        <w:rPr>
          <w:rFonts w:hint="eastAsia"/>
        </w:rPr>
        <w:t>真理より出づる義と聖とにて、神に</w:t>
      </w:r>
      <w:r w:rsidR="00E7744C">
        <w:ruby>
          <w:rubyPr>
            <w:rubyAlign w:val="distributeSpace"/>
            <w:hps w:val="12"/>
            <w:hpsRaise w:val="22"/>
            <w:hpsBaseText w:val="24"/>
            <w:lid w:val="ja-JP"/>
          </w:rubyPr>
          <w:rt>
            <w:r w:rsidR="002E2031" w:rsidRPr="002E2031">
              <w:rPr>
                <w:sz w:val="12"/>
              </w:rPr>
              <w:t>かたど</w:t>
            </w:r>
          </w:rt>
          <w:rubyBase>
            <w:r w:rsidR="002E2031">
              <w:t>象</w:t>
            </w:r>
          </w:rubyBase>
        </w:ruby>
      </w:r>
      <w:r w:rsidRPr="004C61C9">
        <w:rPr>
          <w:rFonts w:hint="eastAsia"/>
        </w:rPr>
        <w:t>り造られたる新しき人を</w:t>
      </w:r>
      <w:r w:rsidR="00E7744C">
        <w:ruby>
          <w:rubyPr>
            <w:rubyAlign w:val="distributeSpace"/>
            <w:hps w:val="12"/>
            <w:hpsRaise w:val="22"/>
            <w:hpsBaseText w:val="24"/>
            <w:lid w:val="ja-JP"/>
          </w:rubyPr>
          <w:rt>
            <w:r w:rsidR="002E2031" w:rsidRPr="002E2031">
              <w:rPr>
                <w:sz w:val="12"/>
              </w:rPr>
              <w:t>き</w:t>
            </w:r>
          </w:rt>
          <w:rubyBase>
            <w:r w:rsidR="002E2031">
              <w:t>著</w:t>
            </w:r>
          </w:rubyBase>
        </w:ruby>
      </w:r>
      <w:r w:rsidRPr="004C61C9">
        <w:rPr>
          <w:rFonts w:hint="eastAsia"/>
        </w:rPr>
        <w:t>るべきことなり。</w:t>
      </w:r>
      <w:r>
        <w:rPr>
          <w:rFonts w:hint="eastAsia"/>
        </w:rPr>
        <w:t>」</w:t>
      </w:r>
      <w:r w:rsidRPr="004C61C9">
        <w:rPr>
          <w:rFonts w:hint="eastAsia"/>
          <w:sz w:val="20"/>
          <w:szCs w:val="20"/>
        </w:rPr>
        <w:t>（エペソ4･22～24）</w:t>
      </w:r>
    </w:p>
    <w:p w:rsidR="00BA1451" w:rsidRDefault="004C61C9" w:rsidP="00BA1451">
      <w:pPr>
        <w:ind w:firstLine="240"/>
      </w:pPr>
      <w:r>
        <w:rPr>
          <w:rFonts w:hint="eastAsia"/>
        </w:rPr>
        <w:t>エペソ書5･19～20、6･1、アーメン。6･14～18、信仰の勇者の</w:t>
      </w:r>
      <w:r w:rsidR="00E7744C">
        <w:ruby>
          <w:rubyPr>
            <w:rubyAlign w:val="distributeSpace"/>
            <w:hps w:val="12"/>
            <w:hpsRaise w:val="22"/>
            <w:hpsBaseText w:val="24"/>
            <w:lid w:val="ja-JP"/>
          </w:rubyPr>
          <w:rt>
            <w:r w:rsidR="002E2031" w:rsidRPr="002E2031">
              <w:rPr>
                <w:sz w:val="12"/>
              </w:rPr>
              <w:t>おもかげ</w:t>
            </w:r>
          </w:rt>
          <w:rubyBase>
            <w:r w:rsidR="002E2031">
              <w:t>俤</w:t>
            </w:r>
          </w:rubyBase>
        </w:ruby>
      </w:r>
      <w:r>
        <w:rPr>
          <w:rFonts w:hint="eastAsia"/>
        </w:rPr>
        <w:t>。6･23～24、アーメン。</w:t>
      </w:r>
      <w:r w:rsidR="00BA1451">
        <w:rPr>
          <w:rFonts w:hint="eastAsia"/>
        </w:rPr>
        <w:t>とうとき主イエス・キリストの御名により。</w:t>
      </w:r>
    </w:p>
    <w:p w:rsidR="004C61C9" w:rsidRDefault="00BA1451" w:rsidP="00BA1451">
      <w:pPr>
        <w:ind w:firstLine="240"/>
      </w:pPr>
      <w:r>
        <w:rPr>
          <w:rFonts w:hint="eastAsia"/>
        </w:rPr>
        <w:t>聖日の午前を独りで。然れども僕</w:t>
      </w:r>
      <w:r w:rsidRPr="00BA1451">
        <w:rPr>
          <w:rFonts w:hint="eastAsia"/>
          <w:sz w:val="20"/>
          <w:szCs w:val="20"/>
        </w:rPr>
        <w:t>（辰雄）</w:t>
      </w:r>
      <w:r>
        <w:rPr>
          <w:rFonts w:hint="eastAsia"/>
        </w:rPr>
        <w:t>一人ではない。見えざる多くの聖徒（天にも地にも）と共に。誠に賑やかにして、聖にして、荘厳の気にみちていた。共に歌うとき、共に祈る</w:t>
      </w:r>
      <w:r w:rsidR="002E2031">
        <w:rPr>
          <w:rFonts w:hint="eastAsia"/>
        </w:rPr>
        <w:t>とき</w:t>
      </w:r>
      <w:r>
        <w:rPr>
          <w:rFonts w:hint="eastAsia"/>
        </w:rPr>
        <w:t>。</w:t>
      </w:r>
    </w:p>
    <w:p w:rsidR="00BA1451" w:rsidRDefault="00BA1451" w:rsidP="00BA1451">
      <w:pPr>
        <w:ind w:firstLine="240"/>
      </w:pPr>
      <w:r>
        <w:rPr>
          <w:rFonts w:hint="eastAsia"/>
        </w:rPr>
        <w:t>今日ほどこのことを強く感じたのは、水戸に来て初めて</w:t>
      </w:r>
      <w:r w:rsidRPr="00BA1451">
        <w:rPr>
          <w:rFonts w:hint="eastAsia"/>
          <w:sz w:val="20"/>
          <w:szCs w:val="20"/>
        </w:rPr>
        <w:t>（ではないだろうが）</w:t>
      </w:r>
      <w:r>
        <w:rPr>
          <w:rFonts w:hint="eastAsia"/>
        </w:rPr>
        <w:t>と云ってよい位である。「聖日をおぼえて潔く守るべし」、アーメン。</w:t>
      </w:r>
    </w:p>
    <w:p w:rsidR="004C61C9" w:rsidRPr="00C423DE" w:rsidRDefault="00BA1451" w:rsidP="00BA1451">
      <w:pPr>
        <w:ind w:firstLine="240"/>
      </w:pPr>
      <w:r>
        <w:rPr>
          <w:rFonts w:hint="eastAsia"/>
        </w:rPr>
        <w:t>僕は一般にただ机に向かって勉強をこつこつする人と思われているが、僕の祈る人、沈思する人たる一面を知らない人は、実は僕を一番</w:t>
      </w:r>
      <w:r w:rsidRPr="00BA1451">
        <w:rPr>
          <w:rFonts w:hint="eastAsia"/>
          <w:sz w:val="20"/>
          <w:szCs w:val="20"/>
        </w:rPr>
        <w:t>（最も）</w:t>
      </w:r>
      <w:r>
        <w:rPr>
          <w:rFonts w:hint="eastAsia"/>
        </w:rPr>
        <w:t>知らない人である。</w:t>
      </w:r>
      <w:r w:rsidR="0065737A">
        <w:rPr>
          <w:rFonts w:hint="eastAsia"/>
        </w:rPr>
        <w:t>僕は</w:t>
      </w:r>
      <w:r w:rsidR="0065737A" w:rsidRPr="0065737A">
        <w:rPr>
          <w:rFonts w:hint="eastAsia"/>
          <w:sz w:val="20"/>
          <w:szCs w:val="20"/>
        </w:rPr>
        <w:t>（今日の）</w:t>
      </w:r>
      <w:r w:rsidR="0065737A">
        <w:rPr>
          <w:rFonts w:hint="eastAsia"/>
        </w:rPr>
        <w:t>勉強することが義務であり、働くことであるから、これをなさざるは罪であるから、勿論する。それを何とか云うのは云う人が浅はかである。かく今、確信を以て強き言を吐き得るは、信仰によってである。旧き辰雄をぬぎすてたる新しき生命の辰雄であるから、いかに以前の僕と今の僕とが異なるとも、そんなことは</w:t>
      </w:r>
      <w:r w:rsidR="00E7744C">
        <w:ruby>
          <w:rubyPr>
            <w:rubyAlign w:val="distributeSpace"/>
            <w:hps w:val="12"/>
            <w:hpsRaise w:val="22"/>
            <w:hpsBaseText w:val="24"/>
            <w:lid w:val="ja-JP"/>
          </w:rubyPr>
          <w:rt>
            <w:r w:rsidR="0065737A" w:rsidRPr="0065737A">
              <w:rPr>
                <w:sz w:val="12"/>
              </w:rPr>
              <w:t>はばか</w:t>
            </w:r>
          </w:rt>
          <w:rubyBase>
            <w:r w:rsidR="0065737A">
              <w:t>憚</w:t>
            </w:r>
          </w:rubyBase>
        </w:ruby>
      </w:r>
      <w:r w:rsidR="0065737A">
        <w:rPr>
          <w:rFonts w:hint="eastAsia"/>
        </w:rPr>
        <w:t>らぬ。召されたこと、選ばれたことは即ち、これによってあきらかである。</w:t>
      </w:r>
    </w:p>
    <w:p w:rsidR="00892299" w:rsidRDefault="0065737A" w:rsidP="00BA1451">
      <w:pPr>
        <w:ind w:firstLine="240"/>
      </w:pPr>
      <w:r>
        <w:rPr>
          <w:rFonts w:hint="eastAsia"/>
        </w:rPr>
        <w:t>聖書の言に矛盾ありと云いて、</w:t>
      </w:r>
      <w:r w:rsidR="00D576B9">
        <w:rPr>
          <w:rFonts w:hint="eastAsia"/>
        </w:rPr>
        <w:t>聖書は信ずべからざるものと云うは、聖書を読むことを知らざるもの、即ち之はまた真理を解せざるものである。僕もはじめ読み</w:t>
      </w:r>
      <w:r w:rsidR="00E7744C">
        <w:ruby>
          <w:rubyPr>
            <w:rubyAlign w:val="distributeSpace"/>
            <w:hps w:val="12"/>
            <w:hpsRaise w:val="22"/>
            <w:hpsBaseText w:val="24"/>
            <w:lid w:val="ja-JP"/>
          </w:rubyPr>
          <w:rt>
            <w:r w:rsidR="002E2031" w:rsidRPr="002E2031">
              <w:rPr>
                <w:sz w:val="12"/>
              </w:rPr>
              <w:t>ニク</w:t>
            </w:r>
          </w:rt>
          <w:rubyBase>
            <w:r w:rsidR="002E2031">
              <w:t>苦</w:t>
            </w:r>
          </w:rubyBase>
        </w:ruby>
      </w:r>
      <w:r w:rsidR="00D576B9">
        <w:rPr>
          <w:rFonts w:hint="eastAsia"/>
        </w:rPr>
        <w:t>い箇所があったが、それが言葉の上でいかに矛盾していても、前後とその事情によって決してしからざるを知る。否、かえってそれによって真理の真理たるを明らかにされるのである。</w:t>
      </w:r>
    </w:p>
    <w:p w:rsidR="00D576B9" w:rsidRDefault="00D576B9" w:rsidP="00BA1451">
      <w:pPr>
        <w:ind w:firstLine="240"/>
      </w:pPr>
      <w:r>
        <w:rPr>
          <w:rFonts w:hint="eastAsia"/>
        </w:rPr>
        <w:t>エペソ書を読んでサイドラインを青線で付けた。そしてそれを独乙語聖書</w:t>
      </w:r>
      <w:r w:rsidRPr="00D576B9">
        <w:rPr>
          <w:rFonts w:hint="eastAsia"/>
          <w:sz w:val="20"/>
          <w:szCs w:val="20"/>
        </w:rPr>
        <w:t>（</w:t>
      </w:r>
      <w:r w:rsidRPr="00D576B9">
        <w:rPr>
          <w:rFonts w:hint="eastAsia"/>
          <w:sz w:val="20"/>
          <w:szCs w:val="20"/>
          <w:em w:val="comma"/>
        </w:rPr>
        <w:t>ルッター</w:t>
      </w:r>
      <w:r w:rsidRPr="00D576B9">
        <w:rPr>
          <w:rFonts w:hint="eastAsia"/>
          <w:sz w:val="20"/>
          <w:szCs w:val="20"/>
        </w:rPr>
        <w:t>訳）</w:t>
      </w:r>
      <w:r>
        <w:rPr>
          <w:rFonts w:hint="eastAsia"/>
        </w:rPr>
        <w:t>と比較、彼が肉太文字で書いた聖句が一つもも</w:t>
      </w:r>
      <w:r w:rsidR="002E2031">
        <w:rPr>
          <w:rFonts w:hint="eastAsia"/>
        </w:rPr>
        <w:t>れ</w:t>
      </w:r>
      <w:r>
        <w:rPr>
          <w:rFonts w:hint="eastAsia"/>
        </w:rPr>
        <w:t>ることなく、僕のサイドラインと符合しているのを見て、僕は</w:t>
      </w:r>
      <w:r w:rsidR="00E7744C">
        <w:ruby>
          <w:rubyPr>
            <w:rubyAlign w:val="distributeSpace"/>
            <w:hps w:val="12"/>
            <w:hpsRaise w:val="22"/>
            <w:hpsBaseText w:val="24"/>
            <w:lid w:val="ja-JP"/>
          </w:rubyPr>
          <w:rt>
            <w:r w:rsidR="00D576B9" w:rsidRPr="00D576B9">
              <w:rPr>
                <w:sz w:val="12"/>
              </w:rPr>
              <w:t>きんぜん</w:t>
            </w:r>
          </w:rt>
          <w:rubyBase>
            <w:r w:rsidR="00D576B9">
              <w:t>欣然</w:t>
            </w:r>
          </w:rubyBase>
        </w:ruby>
      </w:r>
      <w:r>
        <w:rPr>
          <w:rFonts w:hint="eastAsia"/>
        </w:rPr>
        <w:t>たらざるを得なかった。即ち、それは信仰を</w:t>
      </w:r>
      <w:r w:rsidR="00E7744C">
        <w:ruby>
          <w:rubyPr>
            <w:rubyAlign w:val="distributeSpace"/>
            <w:hps w:val="12"/>
            <w:hpsRaise w:val="22"/>
            <w:hpsBaseText w:val="24"/>
            <w:lid w:val="ja-JP"/>
          </w:rubyPr>
          <w:rt>
            <w:r w:rsidR="00D576B9" w:rsidRPr="00D576B9">
              <w:rPr>
                <w:sz w:val="12"/>
              </w:rPr>
              <w:t>ため</w:t>
            </w:r>
          </w:rt>
          <w:rubyBase>
            <w:r w:rsidR="00D576B9">
              <w:t>験</w:t>
            </w:r>
          </w:rubyBase>
        </w:ruby>
      </w:r>
      <w:r>
        <w:rPr>
          <w:rFonts w:hint="eastAsia"/>
        </w:rPr>
        <w:t>さんために非ず、</w:t>
      </w:r>
      <w:r>
        <w:rPr>
          <w:rFonts w:hint="eastAsia"/>
        </w:rPr>
        <w:lastRenderedPageBreak/>
        <w:t>ルッターにしたがいてアーメンと云い得たこと、そして僕も聖書の強き箇所々々の幾分なりとも読めて来たことである。</w:t>
      </w:r>
    </w:p>
    <w:p w:rsidR="00D576B9" w:rsidRPr="00D576B9" w:rsidRDefault="00D576B9" w:rsidP="00BA1451">
      <w:pPr>
        <w:ind w:firstLine="240"/>
      </w:pPr>
      <w:r>
        <w:rPr>
          <w:rFonts w:hint="eastAsia"/>
        </w:rPr>
        <w:t>僕は一体、ラインを引きたがるくせがある。多く引きたがるから今日はなるべく少なく引いた。それでもルッターの二倍は引いてしまったが、これは已むを得ない。一体、善なることに然り！と云うことのスキな男である。悪なることにもっと強く否！と云える男になりたくある。僕の交わる人が主として長上のものなる故に、そう一から十まで所信を貫いて反対するわけにも行かぬ。実際問題はむずかしい。まず差し支えなくして、そして、それを否と答えるときに彼等の感情を害したり、面白くない</w:t>
      </w:r>
      <w:r w:rsidR="002523BC">
        <w:rPr>
          <w:rFonts w:hint="eastAsia"/>
        </w:rPr>
        <w:t>結末を来す様なときは、已むを得ずしたがう。しかし、かかるさまたげなきとき、または断然、信仰上否！と云いて、我が主張を明らかにすべきときは否！と云わねばならぬ。何となれば、神の</w:t>
      </w:r>
      <w:r w:rsidR="002523BC" w:rsidRPr="002523BC">
        <w:rPr>
          <w:rFonts w:hint="eastAsia"/>
          <w:em w:val="comma"/>
        </w:rPr>
        <w:t>よし</w:t>
      </w:r>
      <w:r w:rsidR="002523BC">
        <w:rPr>
          <w:rFonts w:hint="eastAsia"/>
        </w:rPr>
        <w:t>としたまわぬことであるからである。神の怒り給うことをなしてはならぬ。それは明らかに背神である。神の</w:t>
      </w:r>
      <w:r w:rsidR="00E7744C">
        <w:ruby>
          <w:rubyPr>
            <w:rubyAlign w:val="distributeSpace"/>
            <w:hps w:val="12"/>
            <w:hpsRaise w:val="22"/>
            <w:hpsBaseText w:val="24"/>
            <w:lid w:val="ja-JP"/>
          </w:rubyPr>
          <w:rt>
            <w:r w:rsidR="002523BC" w:rsidRPr="002523BC">
              <w:rPr>
                <w:sz w:val="12"/>
              </w:rPr>
              <w:t>しもべ</w:t>
            </w:r>
          </w:rt>
          <w:rubyBase>
            <w:r w:rsidR="002523BC">
              <w:t>僕</w:t>
            </w:r>
          </w:rubyBase>
        </w:ruby>
      </w:r>
      <w:r w:rsidR="002523BC">
        <w:rPr>
          <w:rFonts w:hint="eastAsia"/>
        </w:rPr>
        <w:t>たらんと</w:t>
      </w:r>
      <w:r w:rsidR="002E2031">
        <w:rPr>
          <w:rFonts w:hint="eastAsia"/>
        </w:rPr>
        <w:t>す</w:t>
      </w:r>
      <w:r w:rsidR="002523BC">
        <w:rPr>
          <w:rFonts w:hint="eastAsia"/>
        </w:rPr>
        <w:t>る僕の到底忍ぶあたわざることである。</w:t>
      </w:r>
    </w:p>
    <w:p w:rsidR="00DE1B6E" w:rsidRDefault="00A40165" w:rsidP="00DE1B6E">
      <w:pPr>
        <w:pStyle w:val="aff4"/>
        <w:ind w:left="1200"/>
      </w:pPr>
      <w:r>
        <w:rPr>
          <w:rFonts w:hint="eastAsia"/>
        </w:rPr>
        <w:t>〔</w:t>
      </w:r>
      <w:r w:rsidR="00DE1B6E">
        <w:rPr>
          <w:rFonts w:hint="eastAsia"/>
        </w:rPr>
        <w:t>註：</w:t>
      </w:r>
      <w:r>
        <w:rPr>
          <w:rFonts w:hint="eastAsia"/>
        </w:rPr>
        <w:t>独文省略。ダンテの『神曲』地獄篇第１５歌５５～９９行の抜粋の引用あり。</w:t>
      </w:r>
    </w:p>
    <w:p w:rsidR="00DE1B6E" w:rsidRDefault="00A40165" w:rsidP="00DE1B6E">
      <w:pPr>
        <w:pStyle w:val="aff4"/>
        <w:ind w:left="1200" w:firstLineChars="100" w:firstLine="200"/>
      </w:pPr>
      <w:r>
        <w:rPr>
          <w:rFonts w:hint="eastAsia"/>
        </w:rPr>
        <w:t>ここでダンテは、旧師ブルネット・ラティーノに会う。ブルネットはダンテが、フィレンツェの市民たちからひどい扱いをうけるだろうと預言する。ブルネットはダンテに向かい</w:t>
      </w:r>
      <w:r w:rsidR="00DE1B6E">
        <w:rPr>
          <w:rFonts w:hint="eastAsia"/>
        </w:rPr>
        <w:t>、</w:t>
      </w:r>
    </w:p>
    <w:p w:rsidR="00DE1B6E" w:rsidRDefault="00A40165" w:rsidP="00DE1B6E">
      <w:pPr>
        <w:pStyle w:val="aff4"/>
        <w:ind w:left="1200" w:firstLineChars="100" w:firstLine="200"/>
      </w:pPr>
      <w:r>
        <w:rPr>
          <w:rFonts w:hint="eastAsia"/>
        </w:rPr>
        <w:t>「君の星の導くままに進めば、君は必ずや栄光の港に入ろう、あの麗しい世でのわしの判断に誤りなくば。またわしが、ああも早く死んでさえいなくば、天の加護の君にこうまで厚いのを見て、わしは君をはずまし、</w:t>
      </w:r>
      <w:r w:rsidR="00E7744C">
        <w:ruby>
          <w:rubyPr>
            <w:rubyAlign w:val="distributeSpace"/>
            <w:hps w:val="8"/>
            <w:hpsRaise w:val="18"/>
            <w:hpsBaseText w:val="20"/>
            <w:lid w:val="ja-JP"/>
          </w:rubyPr>
          <w:rt>
            <w:r w:rsidR="00DE1B6E" w:rsidRPr="00DE1B6E">
              <w:rPr>
                <w:sz w:val="8"/>
              </w:rPr>
              <w:t>しごと</w:t>
            </w:r>
          </w:rt>
          <w:rubyBase>
            <w:r w:rsidR="00DE1B6E">
              <w:t>為事</w:t>
            </w:r>
          </w:rubyBase>
        </w:ruby>
      </w:r>
      <w:r>
        <w:rPr>
          <w:rFonts w:hint="eastAsia"/>
        </w:rPr>
        <w:t>にはかゆかせただろう</w:t>
      </w:r>
      <w:r w:rsidR="00DE1B6E">
        <w:rPr>
          <w:rFonts w:hint="eastAsia"/>
        </w:rPr>
        <w:t>……」</w:t>
      </w:r>
      <w:r>
        <w:rPr>
          <w:rFonts w:hint="eastAsia"/>
        </w:rPr>
        <w:t>。</w:t>
      </w:r>
    </w:p>
    <w:p w:rsidR="00DE1B6E" w:rsidRDefault="00DE1B6E" w:rsidP="00DE1B6E">
      <w:pPr>
        <w:pStyle w:val="aff4"/>
        <w:ind w:left="1200" w:firstLineChars="100" w:firstLine="200"/>
      </w:pPr>
      <w:r>
        <w:rPr>
          <w:rFonts w:hint="eastAsia"/>
        </w:rPr>
        <w:t>ダンテはブルネットに答えた、</w:t>
      </w:r>
    </w:p>
    <w:p w:rsidR="00EB4F52" w:rsidRDefault="00DE1B6E" w:rsidP="00DE1B6E">
      <w:pPr>
        <w:pStyle w:val="aff4"/>
        <w:ind w:left="1200" w:firstLineChars="100" w:firstLine="200"/>
      </w:pPr>
      <w:r>
        <w:rPr>
          <w:rFonts w:hint="eastAsia"/>
        </w:rPr>
        <w:t>「わが祈るところ悉くききいれられていたならば、あなたはまだ人間の</w:t>
      </w:r>
      <w:r w:rsidR="00E7744C">
        <w:fldChar w:fldCharType="begin"/>
      </w:r>
      <w:r w:rsidR="00523CEB">
        <w:instrText>EQ \* jc2 \* "Font:ＭＳ 明朝" \* hps8 \o\ad(\s\up 9(</w:instrText>
      </w:r>
      <w:r w:rsidRPr="00DE1B6E">
        <w:rPr>
          <w:sz w:val="8"/>
        </w:rPr>
        <w:instrText>さが</w:instrText>
      </w:r>
      <w:r w:rsidR="00523CEB">
        <w:instrText>),</w:instrText>
      </w:r>
      <w:r>
        <w:instrText>性</w:instrText>
      </w:r>
      <w:r w:rsidR="00523CEB">
        <w:instrText>)</w:instrText>
      </w:r>
      <w:r w:rsidR="00E7744C">
        <w:fldChar w:fldCharType="end"/>
      </w:r>
      <w:r>
        <w:rPr>
          <w:rFonts w:hint="eastAsia"/>
        </w:rPr>
        <w:t>から逐われずにすんだものを。そは、在世のみぎり、寸陰をおしみ、人の不朽に生くる道を教えられた頃の、あの慈父のように慕わしくなつかしいあなたの面影が、私の記憶に定着し、今は私の胸かきむしるからです。あなたの教えをいかに深く肝に銘じているかを、当然のことながら、</w:t>
      </w:r>
      <w:r w:rsidR="00E7744C">
        <w:ruby>
          <w:rubyPr>
            <w:rubyAlign w:val="distributeSpace"/>
            <w:hps w:val="8"/>
            <w:hpsRaise w:val="18"/>
            <w:hpsBaseText w:val="20"/>
            <w:lid w:val="ja-JP"/>
          </w:rubyPr>
          <w:rt>
            <w:r w:rsidR="00DE1B6E" w:rsidRPr="00DE1B6E">
              <w:rPr>
                <w:sz w:val="8"/>
              </w:rPr>
              <w:t>いのち</w:t>
            </w:r>
          </w:rt>
          <w:rubyBase>
            <w:r w:rsidR="00DE1B6E">
              <w:t>寿</w:t>
            </w:r>
          </w:rubyBase>
        </w:ruby>
      </w:r>
      <w:r>
        <w:rPr>
          <w:rFonts w:hint="eastAsia"/>
        </w:rPr>
        <w:t>のある限り、私の舌は語りやまないでしょう。……</w:t>
      </w:r>
      <w:r w:rsidR="00057C92">
        <w:rPr>
          <w:rFonts w:hint="eastAsia"/>
        </w:rPr>
        <w:t>私があなたに知っていただきたいのは、良心、私を責めないかぎり、私の命運の欲するままを甘受するということ。……</w:t>
      </w:r>
      <w:r>
        <w:rPr>
          <w:rFonts w:hint="eastAsia"/>
        </w:rPr>
        <w:t>」（寿岳文章訳）</w:t>
      </w:r>
      <w:r w:rsidR="00A40165">
        <w:rPr>
          <w:rFonts w:hint="eastAsia"/>
        </w:rPr>
        <w:t>〕</w:t>
      </w:r>
    </w:p>
    <w:p w:rsidR="00057C92" w:rsidRPr="00057C92" w:rsidRDefault="00415B21" w:rsidP="00057C92">
      <w:pPr>
        <w:ind w:firstLine="240"/>
      </w:pPr>
      <w:r>
        <w:rPr>
          <w:rFonts w:hint="eastAsia"/>
        </w:rPr>
        <w:t>この</w:t>
      </w:r>
      <w:r w:rsidR="00057C92">
        <w:rPr>
          <w:rFonts w:hint="eastAsia"/>
        </w:rPr>
        <w:t>ダンテとブルネットの対話は何を僕に語ってくれるか！　僕はインスピレーションにうたれた。然り、政美兄上と僕との今日の対話である。然らば僕はダンテにまで。僕のあまりに不遜なるをあやしむ。しかし、ブルネット対ダンテは、政美対辰雄の大なる大なる姿である。即ち後者は前者の小なる小なる姿である。この美わしき道を僕は歩まずにはいられぬ。これによりて</w:t>
      </w:r>
      <w:r w:rsidR="00057C92" w:rsidRPr="00057C92">
        <w:rPr>
          <w:rFonts w:hint="eastAsia"/>
          <w:sz w:val="20"/>
          <w:szCs w:val="20"/>
        </w:rPr>
        <w:t>（神曲）</w:t>
      </w:r>
      <w:r w:rsidR="00057C92">
        <w:rPr>
          <w:rFonts w:hint="eastAsia"/>
        </w:rPr>
        <w:t>また思うことは、ダンテ</w:t>
      </w:r>
      <w:r w:rsidRPr="00415B21">
        <w:rPr>
          <w:rFonts w:asciiTheme="minorHAnsi" w:hAnsiTheme="minorHAnsi"/>
        </w:rPr>
        <w:t>to</w:t>
      </w:r>
      <w:r w:rsidR="00057C92" w:rsidRPr="00415B21">
        <w:rPr>
          <w:rFonts w:asciiTheme="minorHAnsi"/>
        </w:rPr>
        <w:t>ブルネットは政美</w:t>
      </w:r>
      <w:r w:rsidRPr="00415B21">
        <w:rPr>
          <w:rFonts w:asciiTheme="minorHAnsi" w:hAnsiTheme="minorHAnsi"/>
        </w:rPr>
        <w:t>to</w:t>
      </w:r>
      <w:r w:rsidR="00057C92" w:rsidRPr="00415B21">
        <w:rPr>
          <w:rFonts w:asciiTheme="minorHAnsi"/>
        </w:rPr>
        <w:t>辰雄。政美</w:t>
      </w:r>
      <w:r w:rsidRPr="00415B21">
        <w:rPr>
          <w:rFonts w:asciiTheme="minorHAnsi" w:hAnsiTheme="minorHAnsi"/>
        </w:rPr>
        <w:t>to</w:t>
      </w:r>
      <w:r w:rsidR="00057C92">
        <w:rPr>
          <w:rFonts w:hint="eastAsia"/>
        </w:rPr>
        <w:t>辰雄はこれほど神聖であった。</w:t>
      </w:r>
    </w:p>
    <w:p w:rsidR="00EB4F52" w:rsidRPr="00570AB7" w:rsidRDefault="007E38E5" w:rsidP="00EB4F52">
      <w:pPr>
        <w:pStyle w:val="ab"/>
        <w:spacing w:before="240" w:after="240"/>
      </w:pPr>
      <w:r>
        <w:rPr>
          <w:rFonts w:hint="eastAsia"/>
        </w:rPr>
        <w:t>１９２５年</w:t>
      </w:r>
      <w:r w:rsidR="00BE5818" w:rsidRPr="00570AB7">
        <w:rPr>
          <w:rFonts w:hint="eastAsia"/>
        </w:rPr>
        <w:t>１</w:t>
      </w:r>
      <w:r w:rsidR="00FD4A98">
        <w:rPr>
          <w:rFonts w:hint="eastAsia"/>
        </w:rPr>
        <w:t>１</w:t>
      </w:r>
      <w:r w:rsidR="00EB4F52">
        <w:rPr>
          <w:rFonts w:hint="eastAsia"/>
          <w:lang w:val="ja-JP"/>
        </w:rPr>
        <w:t>月</w:t>
      </w:r>
      <w:r w:rsidR="00004F17" w:rsidRPr="00570AB7">
        <w:rPr>
          <w:rFonts w:hint="eastAsia"/>
        </w:rPr>
        <w:t>２</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月</w:t>
      </w:r>
      <w:r w:rsidR="00EB4F52" w:rsidRPr="00570AB7">
        <w:rPr>
          <w:rFonts w:hint="eastAsia"/>
          <w:sz w:val="20"/>
          <w:szCs w:val="20"/>
        </w:rPr>
        <w:t>）</w:t>
      </w:r>
    </w:p>
    <w:p w:rsidR="002E2031" w:rsidRDefault="00A85307" w:rsidP="00A85307">
      <w:pPr>
        <w:ind w:firstLine="240"/>
      </w:pPr>
      <w:r>
        <w:rPr>
          <w:rFonts w:hint="eastAsia"/>
        </w:rPr>
        <w:t>昨日は聖日のことなれば、９時のお祈りがすむと間もなく就床した。</w:t>
      </w:r>
    </w:p>
    <w:p w:rsidR="002E2031" w:rsidRDefault="00A85307" w:rsidP="00A85307">
      <w:pPr>
        <w:ind w:firstLine="240"/>
      </w:pPr>
      <w:r>
        <w:rPr>
          <w:rFonts w:hint="eastAsia"/>
        </w:rPr>
        <w:t>誠に不思議なる夢を見た。それは海岸である。多くの友が一緒に居た。波が荒くて泳ぐにも泳げない。やがて静まった。ある友が言った、「入ろう」と。そこで僕はとびこんだ。ところが外の友は皆どうしたのか入らない。とまもなく、大風が吹いて来て大波となった。僕は岸へ泳ぎつかんと急ぎ泳いだが、到底着かるべくもない。そこで僕は感じた、然り、もはや我が力は及ばず。神にまかせまつると。波は益々荒くなるばかり。岸の方には多くの友が僕を見ている。僕は叫んだ</w:t>
      </w:r>
      <w:r w:rsidR="002E2031">
        <w:rPr>
          <w:rFonts w:hint="eastAsia"/>
        </w:rPr>
        <w:t>、</w:t>
      </w:r>
    </w:p>
    <w:p w:rsidR="002E2031" w:rsidRDefault="00A85307" w:rsidP="002E2031">
      <w:pPr>
        <w:pStyle w:val="aff0"/>
        <w:ind w:left="480" w:right="480"/>
      </w:pPr>
      <w:r>
        <w:rPr>
          <w:rFonts w:hint="eastAsia"/>
        </w:rPr>
        <w:t>「皆さん、さよなら！</w:t>
      </w:r>
      <w:r w:rsidR="002E2031">
        <w:rPr>
          <w:rFonts w:hint="eastAsia"/>
        </w:rPr>
        <w:t xml:space="preserve">　</w:t>
      </w:r>
      <w:r>
        <w:rPr>
          <w:rFonts w:hint="eastAsia"/>
        </w:rPr>
        <w:t>僕は遠くの国へ行きます」</w:t>
      </w:r>
    </w:p>
    <w:p w:rsidR="002E2031" w:rsidRDefault="00A85307" w:rsidP="00A85307">
      <w:pPr>
        <w:ind w:firstLine="240"/>
      </w:pPr>
      <w:r>
        <w:rPr>
          <w:rFonts w:hint="eastAsia"/>
        </w:rPr>
        <w:lastRenderedPageBreak/>
        <w:t>と。かく２、３回くりかえしたことを憶えている。</w:t>
      </w:r>
    </w:p>
    <w:p w:rsidR="002E2031" w:rsidRDefault="00A85307" w:rsidP="002E2031">
      <w:pPr>
        <w:pStyle w:val="aff0"/>
        <w:ind w:left="480" w:right="480"/>
      </w:pPr>
      <w:r>
        <w:rPr>
          <w:rFonts w:hint="eastAsia"/>
        </w:rPr>
        <w:t>「主よ、みこころのままに」</w:t>
      </w:r>
    </w:p>
    <w:p w:rsidR="002E2031" w:rsidRDefault="00A85307" w:rsidP="00A85307">
      <w:pPr>
        <w:ind w:firstLine="240"/>
      </w:pPr>
      <w:r>
        <w:rPr>
          <w:rFonts w:hint="eastAsia"/>
        </w:rPr>
        <w:t>と祈りつつ僕は</w:t>
      </w:r>
      <w:r w:rsidR="00DA635B">
        <w:rPr>
          <w:rFonts w:hint="eastAsia"/>
        </w:rPr>
        <w:t>ただ波にまかせて浮いているだけであった。岸は遠くなる。人は小さくなる。「入ろう」と云って入らなかった友のことも何にもかも僕のうちにはのこっていなかった。僕は大海にもまれながら、ただ</w:t>
      </w:r>
    </w:p>
    <w:p w:rsidR="002E2031" w:rsidRDefault="00DA635B" w:rsidP="002E2031">
      <w:pPr>
        <w:pStyle w:val="aff0"/>
        <w:ind w:left="480" w:right="480"/>
      </w:pPr>
      <w:r>
        <w:rPr>
          <w:rFonts w:hint="eastAsia"/>
        </w:rPr>
        <w:t>「主よ、みこころなさせ給え」</w:t>
      </w:r>
    </w:p>
    <w:p w:rsidR="00DA635B" w:rsidRDefault="00DA635B" w:rsidP="00A85307">
      <w:pPr>
        <w:ind w:firstLine="240"/>
      </w:pPr>
      <w:r>
        <w:rPr>
          <w:rFonts w:hint="eastAsia"/>
        </w:rPr>
        <w:t>であった。と、ややありて、驚くべし。実に実に大きな波が一つのウネリをなして神からやって来た。僕は、「主よ！」と祈って、その波を見つめていた。その波は</w:t>
      </w:r>
      <w:r w:rsidR="002E2031">
        <w:rPr>
          <w:rFonts w:hint="eastAsia"/>
        </w:rPr>
        <w:t>や</w:t>
      </w:r>
      <w:r>
        <w:rPr>
          <w:rFonts w:hint="eastAsia"/>
        </w:rPr>
        <w:t>がて来って僕を乗せた。僕は波に打ちくだかれるかと思った。しかれども、「主よ！」であった。波は見る見る僕を岸の方へ運び行き、岸は眼前に迫り、しかしてそのすごきくだけと共に僕は打ちくだかれるでなしに、何の痛みもなくうちあげられた。そこに一つの木があったので、僕は速やかに木にしがみついた。すると波はものすごく引き去った。見れば続いて</w:t>
      </w:r>
      <w:r w:rsidR="00E7744C">
        <w:ruby>
          <w:rubyPr>
            <w:rubyAlign w:val="distributeSpace"/>
            <w:hps w:val="12"/>
            <w:hpsRaise w:val="22"/>
            <w:hpsBaseText w:val="24"/>
            <w:lid w:val="ja-JP"/>
          </w:rubyPr>
          <w:rt>
            <w:r w:rsidR="00DA635B" w:rsidRPr="00DA635B">
              <w:rPr>
                <w:sz w:val="12"/>
              </w:rPr>
              <w:t>ウネリ</w:t>
            </w:r>
          </w:rt>
          <w:rubyBase>
            <w:r w:rsidR="00DA635B">
              <w:t>大波</w:t>
            </w:r>
          </w:rubyBase>
        </w:ruby>
      </w:r>
      <w:r>
        <w:rPr>
          <w:rFonts w:hint="eastAsia"/>
        </w:rPr>
        <w:t>がおしよせてくる。僕はこれに呑まれては大変と急いで陸へ上った。かくて僕は疲れ果てた様子で立って、おそろしき海をながめた。その中に海はおだやかになった。すると今まで居なかった友達が泳いでいるのが見えた。僕はあまりのことに足も運び得なかった。と、眼がさめた。</w:t>
      </w:r>
    </w:p>
    <w:p w:rsidR="00DA635B" w:rsidRPr="00DA635B" w:rsidRDefault="00DA635B" w:rsidP="00A85307">
      <w:pPr>
        <w:ind w:firstLine="240"/>
      </w:pPr>
      <w:r>
        <w:rPr>
          <w:rFonts w:hint="eastAsia"/>
        </w:rPr>
        <w:t>以上の夢は何を暗示しているのだろう。僕にはわからないが、今の僕を考えるとたしかに、あることを暗示している。そしてその大体を知ることが出来る。それはもう１、２週間の</w:t>
      </w:r>
      <w:r w:rsidR="00E7744C">
        <w:ruby>
          <w:rubyPr>
            <w:rubyAlign w:val="distributeSpace"/>
            <w:hps w:val="12"/>
            <w:hpsRaise w:val="22"/>
            <w:hpsBaseText w:val="24"/>
            <w:lid w:val="ja-JP"/>
          </w:rubyPr>
          <w:rt>
            <w:r w:rsidR="00DA635B" w:rsidRPr="00DA635B">
              <w:rPr>
                <w:sz w:val="12"/>
              </w:rPr>
              <w:t>タイム</w:t>
            </w:r>
          </w:rt>
          <w:rubyBase>
            <w:r w:rsidR="00DA635B">
              <w:t>時</w:t>
            </w:r>
          </w:rubyBase>
        </w:ruby>
      </w:r>
      <w:r>
        <w:rPr>
          <w:rFonts w:hint="eastAsia"/>
        </w:rPr>
        <w:t>が明らかに知らせてくれるのである。</w:t>
      </w:r>
    </w:p>
    <w:p w:rsidR="00EB4F52" w:rsidRPr="00DA635B" w:rsidRDefault="00DA635B" w:rsidP="00EB4F52">
      <w:pPr>
        <w:ind w:firstLine="240"/>
      </w:pPr>
      <w:r>
        <w:rPr>
          <w:rFonts w:hint="eastAsia"/>
        </w:rPr>
        <w:t>兄上、高木八尺様から御手紙が来ていた。高木様は信仰の勇者である。僕は彼の如き人にならねばならぬ。そして誠にジェントルマンである。謙遜であり、奥底に深きおちつきがある。グンデルト先生によろしく、と云うことであった。</w:t>
      </w:r>
    </w:p>
    <w:p w:rsidR="00EB4F52" w:rsidRPr="00570AB7" w:rsidRDefault="007E38E5" w:rsidP="00EB4F52">
      <w:pPr>
        <w:pStyle w:val="ab"/>
        <w:spacing w:before="240" w:after="240"/>
        <w:rPr>
          <w:sz w:val="20"/>
          <w:szCs w:val="20"/>
        </w:rPr>
      </w:pPr>
      <w:r>
        <w:rPr>
          <w:rFonts w:hint="eastAsia"/>
        </w:rPr>
        <w:t>１９２５年</w:t>
      </w:r>
      <w:r w:rsidR="00BE5818" w:rsidRPr="00570AB7">
        <w:rPr>
          <w:rFonts w:hint="eastAsia"/>
        </w:rPr>
        <w:t>１</w:t>
      </w:r>
      <w:r w:rsidR="00FD4A98">
        <w:rPr>
          <w:rFonts w:hint="eastAsia"/>
        </w:rPr>
        <w:t>１</w:t>
      </w:r>
      <w:r w:rsidR="00EB4F52">
        <w:rPr>
          <w:rFonts w:hint="eastAsia"/>
          <w:lang w:val="ja-JP"/>
        </w:rPr>
        <w:t>月</w:t>
      </w:r>
      <w:r w:rsidR="00004F17" w:rsidRPr="00570AB7">
        <w:rPr>
          <w:rFonts w:hint="eastAsia"/>
        </w:rPr>
        <w:t>３</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火</w:t>
      </w:r>
      <w:r w:rsidR="00EB4F52" w:rsidRPr="00570AB7">
        <w:rPr>
          <w:rFonts w:hint="eastAsia"/>
          <w:sz w:val="20"/>
          <w:szCs w:val="20"/>
        </w:rPr>
        <w:t>）</w:t>
      </w:r>
    </w:p>
    <w:p w:rsidR="00EB4F52" w:rsidRDefault="00A00D14" w:rsidP="00EB4F52">
      <w:pPr>
        <w:ind w:firstLine="240"/>
      </w:pPr>
      <w:r>
        <w:rPr>
          <w:rFonts w:hint="eastAsia"/>
        </w:rPr>
        <w:t>晴。払暁、２回に亘りて膀胱とおぼしき辺に痛みあり。共に２０分位なりき。已むを得ず登校できず。友より借りし本とノートをかえし得ず、しかも今日必要のものにて悪きことをせりと思いき。昼食後、例の松濤君来てくれ、これを友に渡すことをたのめり。友情厚き彼にかく見舞われること幾度なるかを知らず。感謝す。</w:t>
      </w:r>
    </w:p>
    <w:p w:rsidR="00A00D14" w:rsidRDefault="00A00D14" w:rsidP="00EB4F52">
      <w:pPr>
        <w:ind w:firstLine="240"/>
        <w:rPr>
          <w:rFonts w:asciiTheme="minorHAnsi" w:hAnsiTheme="minorHAnsi"/>
        </w:rPr>
      </w:pPr>
      <w:r>
        <w:rPr>
          <w:rFonts w:hint="eastAsia"/>
        </w:rPr>
        <w:t>「ルッター」と「体験宗教の研究」と「ダンテ」と、それから今日はブイライアントの誕生日であるので、彼の詩を４、５音読して一日を暮らした。彼の詩は「平民詩人」</w:t>
      </w:r>
      <w:r w:rsidRPr="00A00D14">
        <w:rPr>
          <w:rFonts w:hint="eastAsia"/>
          <w:sz w:val="20"/>
          <w:szCs w:val="20"/>
        </w:rPr>
        <w:t>（内村、畔上先生）</w:t>
      </w:r>
      <w:r>
        <w:rPr>
          <w:rFonts w:hint="eastAsia"/>
        </w:rPr>
        <w:t>によって知ったのである。</w:t>
      </w:r>
      <w:r w:rsidR="00687615">
        <w:rPr>
          <w:rFonts w:hint="eastAsia"/>
        </w:rPr>
        <w:t>書くべきことあり、なすべきこと更にあり、筆をとむ。グンデルト先生に教わっているゲーテの『ファウスト』の「天</w:t>
      </w:r>
      <w:r w:rsidR="00E04E54">
        <w:rPr>
          <w:rFonts w:hint="eastAsia"/>
        </w:rPr>
        <w:t>上</w:t>
      </w:r>
      <w:r w:rsidR="00687615">
        <w:rPr>
          <w:rFonts w:hint="eastAsia"/>
        </w:rPr>
        <w:t>の序曲」の</w:t>
      </w:r>
      <w:proofErr w:type="spellStart"/>
      <w:r w:rsidR="00687615" w:rsidRPr="00687615">
        <w:rPr>
          <w:rFonts w:asciiTheme="minorHAnsi" w:hAnsiTheme="minorHAnsi"/>
        </w:rPr>
        <w:t>der</w:t>
      </w:r>
      <w:proofErr w:type="spellEnd"/>
      <w:r w:rsidR="00687615" w:rsidRPr="00687615">
        <w:rPr>
          <w:rFonts w:asciiTheme="minorHAnsi" w:hAnsiTheme="minorHAnsi"/>
        </w:rPr>
        <w:t xml:space="preserve"> Herr</w:t>
      </w:r>
      <w:r w:rsidR="00687615" w:rsidRPr="00E04E54">
        <w:rPr>
          <w:rFonts w:asciiTheme="minorHAnsi" w:hAnsiTheme="minorHAnsi" w:hint="eastAsia"/>
          <w:sz w:val="20"/>
          <w:szCs w:val="20"/>
        </w:rPr>
        <w:t>〔主〕</w:t>
      </w:r>
      <w:r w:rsidR="00687615">
        <w:rPr>
          <w:rFonts w:asciiTheme="minorHAnsi" w:hAnsiTheme="minorHAnsi" w:hint="eastAsia"/>
        </w:rPr>
        <w:t>の役を演ずべく、昨日指名されて来週の月曜やることになっている。来週の月曜は出てやりたいものである。</w:t>
      </w:r>
    </w:p>
    <w:p w:rsidR="002E2031" w:rsidRDefault="00687615" w:rsidP="00EB4F52">
      <w:pPr>
        <w:ind w:firstLine="240"/>
        <w:rPr>
          <w:rFonts w:asciiTheme="minorHAnsi" w:hAnsiTheme="minorHAnsi"/>
        </w:rPr>
      </w:pPr>
      <w:r>
        <w:rPr>
          <w:rFonts w:asciiTheme="minorHAnsi" w:hAnsiTheme="minorHAnsi" w:hint="eastAsia"/>
        </w:rPr>
        <w:t>「人としてのダンテ」は、強き感動を与えた。読んでいると僕の全霊全身が躍如として来て、僕も高き野心にもえたった。実際、僕も偉大なる人物の中に入りたい。それは名誉のためでない。それは偉大な人物を要求している日本に、神様にとらえられた少数の人々</w:t>
      </w:r>
      <w:r>
        <w:rPr>
          <w:rFonts w:asciiTheme="minorHAnsi" w:hAnsiTheme="minorHAnsi" w:hint="eastAsia"/>
        </w:rPr>
        <w:lastRenderedPageBreak/>
        <w:t>の中の一人として僕も国のために尽くしたいのである。勿論、国のためとは国民、人心のためである。人々の霊統の亡び行くのを見かねて真の愛国心は起きてくるのである。</w:t>
      </w:r>
    </w:p>
    <w:p w:rsidR="00687615" w:rsidRPr="00687615" w:rsidRDefault="00687615" w:rsidP="00EB4F52">
      <w:pPr>
        <w:ind w:firstLine="240"/>
        <w:rPr>
          <w:rFonts w:asciiTheme="minorHAnsi" w:hAnsiTheme="minorHAnsi"/>
        </w:rPr>
      </w:pPr>
      <w:r>
        <w:rPr>
          <w:rFonts w:asciiTheme="minorHAnsi" w:hAnsiTheme="minorHAnsi" w:hint="eastAsia"/>
        </w:rPr>
        <w:t>僕はあまり夢見るか、自己の分にすぎた願い、空想ではなかろうか。かく思うとき実に涙にくれたくなる。しかし、これはともかく、</w:t>
      </w:r>
      <w:r w:rsidR="00E7744C">
        <w:rPr>
          <w:rFonts w:asciiTheme="minorHAnsi" w:hAnsiTheme="minorHAnsi"/>
        </w:rPr>
        <w:fldChar w:fldCharType="begin"/>
      </w:r>
      <w:r w:rsidR="00E7744C">
        <w:rPr>
          <w:rFonts w:asciiTheme="minorHAnsi" w:hAnsiTheme="minorHAnsi"/>
        </w:rPr>
        <w:instrText>EQ \* jc2 \* "Font:</w:instrText>
      </w:r>
      <w:r w:rsidR="00E7744C">
        <w:rPr>
          <w:rFonts w:asciiTheme="minorHAnsi" w:hAnsiTheme="minorHAnsi"/>
        </w:rPr>
        <w:instrText>ＭＳ</w:instrText>
      </w:r>
      <w:r w:rsidR="00E7744C">
        <w:rPr>
          <w:rFonts w:asciiTheme="minorHAnsi" w:hAnsiTheme="minorHAnsi"/>
        </w:rPr>
        <w:instrText xml:space="preserve"> </w:instrText>
      </w:r>
      <w:r w:rsidR="00E7744C">
        <w:rPr>
          <w:rFonts w:asciiTheme="minorHAnsi" w:hAnsiTheme="minorHAnsi"/>
        </w:rPr>
        <w:instrText>明朝</w:instrText>
      </w:r>
      <w:r w:rsidR="00E7744C">
        <w:rPr>
          <w:rFonts w:asciiTheme="minorHAnsi" w:hAnsiTheme="minorHAnsi"/>
        </w:rPr>
        <w:instrText>" \* hps12 \o\ad(\s\up 11(</w:instrText>
      </w:r>
      <w:r w:rsidRPr="00687615">
        <w:rPr>
          <w:rFonts w:hint="eastAsia"/>
          <w:sz w:val="12"/>
        </w:rPr>
        <w:instrText>しんし</w:instrText>
      </w:r>
      <w:r w:rsidR="00E7744C">
        <w:rPr>
          <w:rFonts w:asciiTheme="minorHAnsi" w:hAnsiTheme="minorHAnsi"/>
        </w:rPr>
        <w:instrText>),</w:instrText>
      </w:r>
      <w:r>
        <w:rPr>
          <w:rFonts w:asciiTheme="minorHAnsi" w:hAnsiTheme="minorHAnsi" w:hint="eastAsia"/>
        </w:rPr>
        <w:instrText>真摯</w:instrText>
      </w:r>
      <w:r w:rsidR="00E7744C">
        <w:rPr>
          <w:rFonts w:asciiTheme="minorHAnsi" w:hAnsiTheme="minorHAnsi"/>
        </w:rPr>
        <w:instrText>)</w:instrText>
      </w:r>
      <w:r w:rsidR="00E7744C">
        <w:rPr>
          <w:rFonts w:asciiTheme="minorHAnsi" w:hAnsiTheme="minorHAnsi"/>
        </w:rPr>
        <w:fldChar w:fldCharType="end"/>
      </w:r>
      <w:r>
        <w:rPr>
          <w:rFonts w:asciiTheme="minorHAnsi" w:hAnsiTheme="minorHAnsi" w:hint="eastAsia"/>
        </w:rPr>
        <w:t>なる霊魂の一つとして神に全身を捧げまつらんのみ！　アーメン。</w:t>
      </w:r>
    </w:p>
    <w:p w:rsidR="002E2031" w:rsidRDefault="00AE79EC" w:rsidP="00EB4F52">
      <w:pPr>
        <w:ind w:firstLine="240"/>
      </w:pPr>
      <w:r>
        <w:rPr>
          <w:rFonts w:hint="eastAsia"/>
        </w:rPr>
        <w:t>ルッターの</w:t>
      </w:r>
      <w:r w:rsidR="002E2031">
        <w:rPr>
          <w:rFonts w:hint="eastAsia"/>
        </w:rPr>
        <w:t>、</w:t>
      </w:r>
    </w:p>
    <w:p w:rsidR="002E2031" w:rsidRDefault="00AE79EC" w:rsidP="002E2031">
      <w:pPr>
        <w:pStyle w:val="aff0"/>
        <w:ind w:left="480" w:right="480"/>
      </w:pPr>
      <w:r>
        <w:rPr>
          <w:rFonts w:hint="eastAsia"/>
        </w:rPr>
        <w:t>「われ理想を有するに非ず、理想我を有す」</w:t>
      </w:r>
    </w:p>
    <w:p w:rsidR="002E2031" w:rsidRDefault="00AE79EC" w:rsidP="00EB4F52">
      <w:pPr>
        <w:ind w:firstLine="240"/>
      </w:pPr>
      <w:r>
        <w:rPr>
          <w:rFonts w:hint="eastAsia"/>
        </w:rPr>
        <w:t>に倣って、</w:t>
      </w:r>
    </w:p>
    <w:p w:rsidR="002E2031" w:rsidRDefault="00AE79EC" w:rsidP="002E2031">
      <w:pPr>
        <w:pStyle w:val="aff0"/>
        <w:ind w:left="480" w:right="480"/>
      </w:pPr>
      <w:r>
        <w:rPr>
          <w:rFonts w:hint="eastAsia"/>
        </w:rPr>
        <w:t>「我、神をとられたるに非ず、神我をとらえ給えり」</w:t>
      </w:r>
    </w:p>
    <w:p w:rsidR="002E2031" w:rsidRDefault="00AE79EC" w:rsidP="00EB4F52">
      <w:pPr>
        <w:ind w:firstLine="240"/>
      </w:pPr>
      <w:r>
        <w:rPr>
          <w:rFonts w:hint="eastAsia"/>
        </w:rPr>
        <w:t>である。ダンテに倣って、</w:t>
      </w:r>
    </w:p>
    <w:p w:rsidR="002E2031" w:rsidRDefault="00AE79EC" w:rsidP="002E2031">
      <w:pPr>
        <w:pStyle w:val="aff0"/>
        <w:ind w:left="480" w:right="480"/>
      </w:pPr>
      <w:r>
        <w:rPr>
          <w:rFonts w:hint="eastAsia"/>
        </w:rPr>
        <w:t>「それは小さい霊である、直ちに過ぎ去るであろう」</w:t>
      </w:r>
    </w:p>
    <w:p w:rsidR="00B73013" w:rsidRDefault="00AE79EC" w:rsidP="00EB4F52">
      <w:pPr>
        <w:ind w:firstLine="240"/>
      </w:pPr>
      <w:r>
        <w:rPr>
          <w:rFonts w:hint="eastAsia"/>
        </w:rPr>
        <w:t>とは僕の今の心の</w:t>
      </w:r>
      <w:r w:rsidRPr="00AE79EC">
        <w:rPr>
          <w:rFonts w:hint="eastAsia"/>
          <w:sz w:val="20"/>
          <w:szCs w:val="20"/>
        </w:rPr>
        <w:t>（ある者に対する）</w:t>
      </w:r>
      <w:r>
        <w:rPr>
          <w:rFonts w:hint="eastAsia"/>
        </w:rPr>
        <w:t>不満に対して云う。Hegel</w:t>
      </w:r>
      <w:r w:rsidRPr="00AE79EC">
        <w:rPr>
          <w:rFonts w:hint="eastAsia"/>
          <w:sz w:val="20"/>
          <w:szCs w:val="20"/>
        </w:rPr>
        <w:t>〔ヘーゲル〕</w:t>
      </w:r>
      <w:r>
        <w:rPr>
          <w:rFonts w:hint="eastAsia"/>
        </w:rPr>
        <w:t>は言った。</w:t>
      </w:r>
    </w:p>
    <w:p w:rsidR="00EB4F52" w:rsidRPr="00B73013" w:rsidRDefault="00AE79EC" w:rsidP="00B73013">
      <w:pPr>
        <w:pStyle w:val="aff0"/>
        <w:ind w:left="480" w:right="480"/>
        <w:rPr>
          <w:rFonts w:asciiTheme="minorHAnsi" w:hAnsiTheme="minorHAnsi"/>
          <w:lang w:val="de-DE"/>
        </w:rPr>
      </w:pPr>
      <w:r w:rsidRPr="00B73013">
        <w:rPr>
          <w:rFonts w:asciiTheme="minorHAnsi" w:hAnsiTheme="minorHAnsi"/>
          <w:lang w:val="de-DE"/>
        </w:rPr>
        <w:t>“Nichts Gro</w:t>
      </w:r>
      <w:r w:rsidR="00B73013" w:rsidRPr="00B73013">
        <w:rPr>
          <w:rFonts w:asciiTheme="minorHAnsi" w:hAnsiTheme="minorHAnsi"/>
          <w:lang w:val="de-DE"/>
        </w:rPr>
        <w:t>ß</w:t>
      </w:r>
      <w:r w:rsidRPr="00B73013">
        <w:rPr>
          <w:rFonts w:asciiTheme="minorHAnsi" w:hAnsiTheme="minorHAnsi"/>
          <w:lang w:val="de-DE"/>
        </w:rPr>
        <w:t xml:space="preserve">es in der Welt </w:t>
      </w:r>
      <w:r w:rsidR="00B73013" w:rsidRPr="00B73013">
        <w:rPr>
          <w:rFonts w:asciiTheme="minorHAnsi" w:hAnsiTheme="minorHAnsi"/>
          <w:lang w:val="de-DE"/>
        </w:rPr>
        <w:t xml:space="preserve">ist </w:t>
      </w:r>
      <w:r w:rsidRPr="00B73013">
        <w:rPr>
          <w:rFonts w:asciiTheme="minorHAnsi" w:hAnsiTheme="minorHAnsi"/>
          <w:lang w:val="de-DE"/>
        </w:rPr>
        <w:t>ohne Leidenschaft vollbracht worden.”</w:t>
      </w:r>
    </w:p>
    <w:p w:rsidR="00B73013" w:rsidRPr="00B73013" w:rsidRDefault="00B73013" w:rsidP="00B73013">
      <w:pPr>
        <w:pStyle w:val="aff0"/>
        <w:ind w:left="480" w:right="480"/>
        <w:rPr>
          <w:sz w:val="20"/>
          <w:szCs w:val="20"/>
        </w:rPr>
      </w:pPr>
      <w:r w:rsidRPr="00B73013">
        <w:rPr>
          <w:rFonts w:hint="eastAsia"/>
          <w:sz w:val="20"/>
          <w:szCs w:val="20"/>
        </w:rPr>
        <w:t>〔</w:t>
      </w:r>
      <w:r w:rsidRPr="00B73013">
        <w:rPr>
          <w:sz w:val="20"/>
          <w:szCs w:val="20"/>
        </w:rPr>
        <w:t>情熱がなければ、世界で素晴らしいことは何も成し遂げられませんでした</w:t>
      </w:r>
      <w:r w:rsidRPr="00B73013">
        <w:rPr>
          <w:rFonts w:hint="eastAsia"/>
          <w:sz w:val="20"/>
          <w:szCs w:val="20"/>
        </w:rPr>
        <w:t>〕</w:t>
      </w:r>
    </w:p>
    <w:p w:rsidR="00242551" w:rsidRDefault="00AE79EC" w:rsidP="00B73013">
      <w:pPr>
        <w:ind w:firstLine="240"/>
      </w:pPr>
      <w:r w:rsidRPr="00B73013">
        <w:rPr>
          <w:rFonts w:hint="eastAsia"/>
        </w:rPr>
        <w:t>と。</w:t>
      </w:r>
      <w:r w:rsidR="00B73013">
        <w:rPr>
          <w:rFonts w:hint="eastAsia"/>
        </w:rPr>
        <w:t>政美兄上の</w:t>
      </w:r>
      <w:r w:rsidR="00E7744C">
        <w:ruby>
          <w:rubyPr>
            <w:rubyAlign w:val="distributeSpace"/>
            <w:hps w:val="12"/>
            <w:hpsRaise w:val="22"/>
            <w:hpsBaseText w:val="24"/>
            <w:lid w:val="ja-JP"/>
          </w:rubyPr>
          <w:rt>
            <w:r w:rsidR="00B73013" w:rsidRPr="00B73013">
              <w:rPr>
                <w:sz w:val="12"/>
              </w:rPr>
              <w:t>おもかげ</w:t>
            </w:r>
          </w:rt>
          <w:rubyBase>
            <w:r w:rsidR="00B73013">
              <w:t>俤</w:t>
            </w:r>
          </w:rubyBase>
        </w:ruby>
      </w:r>
      <w:r w:rsidR="00B73013">
        <w:rPr>
          <w:rFonts w:hint="eastAsia"/>
        </w:rPr>
        <w:t>はダンテのそれと似通うところあるを感ずる。ダンテの胸中は常に一種の</w:t>
      </w:r>
      <w:r w:rsidR="00E7744C">
        <w:ruby>
          <w:rubyPr>
            <w:rubyAlign w:val="distributeSpace"/>
            <w:hps w:val="12"/>
            <w:hpsRaise w:val="22"/>
            <w:hpsBaseText w:val="24"/>
            <w:lid w:val="ja-JP"/>
          </w:rubyPr>
          <w:rt>
            <w:r w:rsidR="00242551" w:rsidRPr="00242551">
              <w:rPr>
                <w:sz w:val="12"/>
              </w:rPr>
              <w:t>ふんど</w:t>
            </w:r>
          </w:rt>
          <w:rubyBase>
            <w:r w:rsidR="00242551">
              <w:t>忿怒</w:t>
            </w:r>
          </w:rubyBase>
        </w:ruby>
      </w:r>
      <w:r w:rsidR="00242551">
        <w:rPr>
          <w:rFonts w:hint="eastAsia"/>
        </w:rPr>
        <w:t>があった。真の詩人、預言者にかかる不満のあるは実に已むを得ない、否、正当である。何でこの世の人心に対する</w:t>
      </w:r>
      <w:r w:rsidR="00E7744C">
        <w:ruby>
          <w:rubyPr>
            <w:rubyAlign w:val="distributeSpace"/>
            <w:hps w:val="12"/>
            <w:hpsRaise w:val="22"/>
            <w:hpsBaseText w:val="24"/>
            <w:lid w:val="ja-JP"/>
          </w:rubyPr>
          <w:rt>
            <w:r w:rsidR="008630A0" w:rsidRPr="008630A0">
              <w:rPr>
                <w:sz w:val="12"/>
              </w:rPr>
              <w:t>ふんぬ</w:t>
            </w:r>
          </w:rt>
          <w:rubyBase>
            <w:r w:rsidR="008630A0">
              <w:t>忿怒</w:t>
            </w:r>
          </w:rubyBase>
        </w:ruby>
      </w:r>
      <w:r w:rsidR="00242551">
        <w:rPr>
          <w:rFonts w:hint="eastAsia"/>
        </w:rPr>
        <w:t>がなくて居られようか。僕の如き小さなものにも義憤は常にある。これが濃厚なるときに僕の周囲の人にさえあらわれて、彼等の感情を屡々害しそうになって、ハッと思って顔色をやわらげることさえ経験した。</w:t>
      </w:r>
    </w:p>
    <w:p w:rsidR="00242551" w:rsidRDefault="00242551" w:rsidP="00B73013">
      <w:pPr>
        <w:ind w:firstLine="240"/>
      </w:pPr>
      <w:r>
        <w:rPr>
          <w:rFonts w:hint="eastAsia"/>
        </w:rPr>
        <w:t>僕はこれらの書と親しみ、現在の世を凝視するときにダンテの如き深刻なる面持にならざるを得ない。カーライルが</w:t>
      </w:r>
    </w:p>
    <w:p w:rsidR="00AE79EC" w:rsidRDefault="00242551" w:rsidP="00242551">
      <w:pPr>
        <w:pStyle w:val="ad"/>
        <w:ind w:left="480" w:right="480"/>
      </w:pPr>
      <w:r>
        <w:rPr>
          <w:rFonts w:hint="eastAsia"/>
        </w:rPr>
        <w:t>「世界の凡ての時代に於けるこのダンテを望める真実な霊魂は、彼のうちに兄弟を見出すであろう。彼の思想、彼の不幸と希望、深い真摯は、同じく真実なる霊魂の真摯に対して語るであろう。彼等はこのダンテが兄弟であることを感ずるであろう」</w:t>
      </w:r>
    </w:p>
    <w:p w:rsidR="00242551" w:rsidRPr="00242551" w:rsidRDefault="00242551" w:rsidP="00B73013">
      <w:pPr>
        <w:ind w:firstLine="240"/>
      </w:pPr>
      <w:r>
        <w:rPr>
          <w:rFonts w:hint="eastAsia"/>
        </w:rPr>
        <w:t>と云ったのは実に僕の如きものをしても然り！と云わしめる。ダンテの智は僕には天上の星を仰ぐ如く遠くあるが、彼の熱情の火の一炎はこれまた僕のものであると云うことが出来る。</w:t>
      </w:r>
    </w:p>
    <w:p w:rsidR="00AE79EC" w:rsidRDefault="00242551" w:rsidP="00EB4F52">
      <w:pPr>
        <w:ind w:firstLine="240"/>
        <w:rPr>
          <w:rFonts w:asciiTheme="minorHAnsi" w:hAnsiTheme="minorHAnsi"/>
        </w:rPr>
      </w:pPr>
      <w:r>
        <w:rPr>
          <w:rFonts w:hint="eastAsia"/>
        </w:rPr>
        <w:t>中山昌樹氏の深き研究に敬服した。学者になるならここまで行きたいと確く思った。クリスチャンは</w:t>
      </w:r>
      <w:proofErr w:type="spellStart"/>
      <w:r w:rsidR="00ED2703" w:rsidRPr="00ED2703">
        <w:rPr>
          <w:rFonts w:asciiTheme="minorHAnsi" w:hAnsiTheme="minorHAnsi"/>
        </w:rPr>
        <w:t>Lebendig</w:t>
      </w:r>
      <w:proofErr w:type="spellEnd"/>
      <w:r w:rsidR="00ED2703" w:rsidRPr="00ED2703">
        <w:rPr>
          <w:rFonts w:asciiTheme="minorHAnsi" w:hAnsiTheme="minorHAnsi" w:hint="eastAsia"/>
          <w:sz w:val="20"/>
          <w:szCs w:val="20"/>
        </w:rPr>
        <w:t>〔生き生き</w:t>
      </w:r>
      <w:r w:rsidR="002E2031">
        <w:rPr>
          <w:rFonts w:asciiTheme="minorHAnsi" w:hAnsiTheme="minorHAnsi" w:hint="eastAsia"/>
          <w:sz w:val="20"/>
          <w:szCs w:val="20"/>
        </w:rPr>
        <w:t>としている</w:t>
      </w:r>
      <w:r w:rsidR="00ED2703" w:rsidRPr="00ED2703">
        <w:rPr>
          <w:rFonts w:asciiTheme="minorHAnsi" w:hAnsiTheme="minorHAnsi" w:hint="eastAsia"/>
          <w:sz w:val="20"/>
          <w:szCs w:val="20"/>
        </w:rPr>
        <w:t>〕</w:t>
      </w:r>
      <w:r w:rsidR="00ED2703">
        <w:rPr>
          <w:rFonts w:asciiTheme="minorHAnsi" w:hAnsiTheme="minorHAnsi" w:hint="eastAsia"/>
        </w:rPr>
        <w:t>である。不滅の火に燃えている心を有するものである。書くをやむと云いて、また書いてしまった。もうやめる。まだあるが。</w:t>
      </w:r>
    </w:p>
    <w:p w:rsidR="00ED2703" w:rsidRDefault="00ED2703" w:rsidP="00EB4F52">
      <w:pPr>
        <w:ind w:firstLine="240"/>
        <w:rPr>
          <w:rFonts w:asciiTheme="minorHAnsi" w:hAnsiTheme="minorHAnsi"/>
        </w:rPr>
      </w:pPr>
      <w:r>
        <w:rPr>
          <w:rFonts w:asciiTheme="minorHAnsi" w:hAnsiTheme="minorHAnsi" w:hint="eastAsia"/>
        </w:rPr>
        <w:t>演習中の兄上から手紙を戴く。四郎ちゃんからも来る。武田の叔母様、フルンケル</w:t>
      </w:r>
      <w:r w:rsidR="00D07F90" w:rsidRPr="00D07F90">
        <w:rPr>
          <w:rFonts w:asciiTheme="minorHAnsi" w:hAnsiTheme="minorHAnsi" w:hint="eastAsia"/>
          <w:sz w:val="20"/>
          <w:szCs w:val="20"/>
        </w:rPr>
        <w:t>〔</w:t>
      </w:r>
      <w:r w:rsidR="00E7744C">
        <w:rPr>
          <w:sz w:val="20"/>
          <w:szCs w:val="20"/>
        </w:rPr>
        <w:ruby>
          <w:rubyPr>
            <w:rubyAlign w:val="distributeSpace"/>
            <w:hps w:val="8"/>
            <w:hpsRaise w:val="18"/>
            <w:hpsBaseText w:val="20"/>
            <w:lid w:val="ja-JP"/>
          </w:rubyPr>
          <w:rt>
            <w:r w:rsidR="00D07F90" w:rsidRPr="00D07F90">
              <w:rPr>
                <w:sz w:val="8"/>
                <w:szCs w:val="20"/>
              </w:rPr>
              <w:t>せつ</w:t>
            </w:r>
          </w:rt>
          <w:rubyBase>
            <w:r w:rsidR="00D07F90">
              <w:rPr>
                <w:rFonts w:hint="eastAsia"/>
                <w:sz w:val="20"/>
                <w:szCs w:val="20"/>
              </w:rPr>
              <w:t>癤</w:t>
            </w:r>
          </w:rubyBase>
        </w:ruby>
      </w:r>
      <w:r w:rsidR="00D07F90">
        <w:rPr>
          <w:rFonts w:hint="eastAsia"/>
          <w:sz w:val="20"/>
          <w:szCs w:val="20"/>
        </w:rPr>
        <w:t>、</w:t>
      </w:r>
      <w:r w:rsidR="00D07F90" w:rsidRPr="00D07F90">
        <w:rPr>
          <w:rFonts w:asciiTheme="minorHAnsi" w:hAnsiTheme="minorHAnsi" w:hint="eastAsia"/>
          <w:sz w:val="20"/>
          <w:szCs w:val="20"/>
        </w:rPr>
        <w:t>おでき〕</w:t>
      </w:r>
      <w:r>
        <w:rPr>
          <w:rFonts w:asciiTheme="minorHAnsi" w:hAnsiTheme="minorHAnsi" w:hint="eastAsia"/>
        </w:rPr>
        <w:t>だそうである。フルンケルと云う名は電光的に僕の頭には政美兄上を思い起こさしめる。即ち兄上は大学在学中、いつだったかばかに顔にフルンケルが出来たことがあった。眼のふちに出来たときは見えなくなる位で僕さえ心配したことがあった。</w:t>
      </w:r>
    </w:p>
    <w:p w:rsidR="00ED2703" w:rsidRPr="00ED2703" w:rsidRDefault="00ED2703" w:rsidP="00EB4F52">
      <w:pPr>
        <w:ind w:firstLine="240"/>
        <w:rPr>
          <w:rFonts w:asciiTheme="minorHAnsi" w:hAnsiTheme="minorHAnsi"/>
        </w:rPr>
      </w:pPr>
      <w:r>
        <w:rPr>
          <w:rFonts w:asciiTheme="minorHAnsi" w:hAnsiTheme="minorHAnsi" w:hint="eastAsia"/>
        </w:rPr>
        <w:t>今日は明示天皇祭である。例年の如く晴天である。いかなる天の心であるか、幸なる日</w:t>
      </w:r>
      <w:r>
        <w:rPr>
          <w:rFonts w:asciiTheme="minorHAnsi" w:hAnsiTheme="minorHAnsi" w:hint="eastAsia"/>
        </w:rPr>
        <w:lastRenderedPageBreak/>
        <w:t>である。</w:t>
      </w:r>
    </w:p>
    <w:p w:rsidR="00EB4F52" w:rsidRPr="00570AB7" w:rsidRDefault="007E38E5" w:rsidP="00EB4F52">
      <w:pPr>
        <w:pStyle w:val="ab"/>
        <w:spacing w:before="240" w:after="240"/>
      </w:pPr>
      <w:r>
        <w:rPr>
          <w:rFonts w:hint="eastAsia"/>
        </w:rPr>
        <w:t>１９２５年</w:t>
      </w:r>
      <w:r w:rsidR="00BE5818" w:rsidRPr="00570AB7">
        <w:rPr>
          <w:rFonts w:hint="eastAsia"/>
        </w:rPr>
        <w:t>１</w:t>
      </w:r>
      <w:r w:rsidR="00FD4A98">
        <w:rPr>
          <w:rFonts w:hint="eastAsia"/>
        </w:rPr>
        <w:t>１</w:t>
      </w:r>
      <w:r w:rsidR="00EB4F52">
        <w:rPr>
          <w:rFonts w:hint="eastAsia"/>
          <w:lang w:val="ja-JP"/>
        </w:rPr>
        <w:t>月</w:t>
      </w:r>
      <w:r w:rsidR="00FD4A98">
        <w:rPr>
          <w:rFonts w:hint="eastAsia"/>
        </w:rPr>
        <w:t>４</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水</w:t>
      </w:r>
      <w:r w:rsidR="00EB4F52" w:rsidRPr="00570AB7">
        <w:rPr>
          <w:rFonts w:hint="eastAsia"/>
          <w:sz w:val="20"/>
          <w:szCs w:val="20"/>
        </w:rPr>
        <w:t>）</w:t>
      </w:r>
    </w:p>
    <w:p w:rsidR="00C27EE8" w:rsidRDefault="00C27EE8" w:rsidP="00EB4F52">
      <w:pPr>
        <w:ind w:firstLine="240"/>
      </w:pPr>
      <w:r>
        <w:rPr>
          <w:rFonts w:hint="eastAsia"/>
        </w:rPr>
        <w:t>晴。休校</w:t>
      </w:r>
      <w:r w:rsidRPr="00C27EE8">
        <w:rPr>
          <w:rFonts w:hint="eastAsia"/>
          <w:sz w:val="20"/>
          <w:szCs w:val="20"/>
        </w:rPr>
        <w:t>（僕が）</w:t>
      </w:r>
      <w:r>
        <w:rPr>
          <w:rFonts w:hint="eastAsia"/>
        </w:rPr>
        <w:t>。様々なことを思った。大学志望の件も一問題、僕の身体も一問題。卒業の能、不能さえ一問題。しかし</w:t>
      </w:r>
      <w:r w:rsidR="00E7744C">
        <w:fldChar w:fldCharType="begin"/>
      </w:r>
      <w:r w:rsidR="002E2031">
        <w:instrText>EQ \* jc2 \* "Font:ＭＳ 明朝" \* hps12 \o\ad(\s\up 11(</w:instrText>
      </w:r>
      <w:r w:rsidR="002E2031" w:rsidRPr="002E2031">
        <w:rPr>
          <w:sz w:val="12"/>
        </w:rPr>
        <w:instrText>いず</w:instrText>
      </w:r>
      <w:r w:rsidR="002E2031">
        <w:instrText>),何)</w:instrText>
      </w:r>
      <w:r w:rsidR="00E7744C">
        <w:fldChar w:fldCharType="end"/>
      </w:r>
      <w:r>
        <w:rPr>
          <w:rFonts w:hint="eastAsia"/>
        </w:rPr>
        <w:t>れも、やがてすぎ行く小さな雲である。すぐ</w:t>
      </w:r>
      <w:r w:rsidR="00E7744C">
        <w:ruby>
          <w:rubyPr>
            <w:rubyAlign w:val="distributeSpace"/>
            <w:hps w:val="12"/>
            <w:hpsRaise w:val="22"/>
            <w:hpsBaseText w:val="24"/>
            <w:lid w:val="ja-JP"/>
          </w:rubyPr>
          <w:rt>
            <w:r w:rsidR="00C27EE8" w:rsidRPr="00C27EE8">
              <w:rPr>
                <w:sz w:val="12"/>
              </w:rPr>
              <w:t>は</w:t>
            </w:r>
          </w:rt>
          <w:rubyBase>
            <w:r w:rsidR="00C27EE8">
              <w:t>霽</w:t>
            </w:r>
          </w:rubyBase>
        </w:ruby>
      </w:r>
      <w:r>
        <w:rPr>
          <w:rFonts w:hint="eastAsia"/>
        </w:rPr>
        <w:t>れ渡ってしまう。大きな空である。何よりの問題は、我が魂は如何である。ここに至って聖書にすがらざるを得なくなる。ダンテもミルトンもルッターも暉く星であるが、最大なものではない。最大なるもの、最高のもの、聖なるものは「聖書」である。毎日は聖書によりて光明である。マタイ伝だけでもよく読んで見る。もうそこにくみつくせない限りなき生命の泉が湧いている。なんと有難いことではないか。</w:t>
      </w:r>
    </w:p>
    <w:p w:rsidR="00EB4F52" w:rsidRDefault="00C27EE8" w:rsidP="00C27EE8">
      <w:pPr>
        <w:pStyle w:val="21"/>
        <w:ind w:left="720" w:right="720"/>
      </w:pPr>
      <w:r>
        <w:rPr>
          <w:rFonts w:hint="eastAsia"/>
        </w:rPr>
        <w:t>「思い煩うことなかれ、一日の労苦は一日で足れり」</w:t>
      </w:r>
    </w:p>
    <w:p w:rsidR="00C27EE8" w:rsidRPr="00C27EE8" w:rsidRDefault="00C27EE8" w:rsidP="00EB4F52">
      <w:pPr>
        <w:ind w:firstLine="240"/>
      </w:pPr>
      <w:r>
        <w:rPr>
          <w:rFonts w:hint="eastAsia"/>
        </w:rPr>
        <w:t>である。主なるイエス・キリスト在まし給うよりほかに何の力が僕にあるか。主よ、祈らしめ給え。</w:t>
      </w:r>
      <w:r w:rsidRPr="00C27EE8">
        <w:rPr>
          <w:rFonts w:hint="eastAsia"/>
          <w:sz w:val="20"/>
          <w:szCs w:val="20"/>
        </w:rPr>
        <w:t>（私は筆をおきます）</w:t>
      </w:r>
    </w:p>
    <w:p w:rsidR="00004F17" w:rsidRPr="00570AB7" w:rsidRDefault="00C27EE8" w:rsidP="00EB4F52">
      <w:pPr>
        <w:ind w:firstLine="240"/>
      </w:pPr>
      <w:r>
        <w:rPr>
          <w:rFonts w:hint="eastAsia"/>
        </w:rPr>
        <w:t>今日、母上、武田の叔母上におたよりを書く。</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５</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木</w:t>
      </w:r>
      <w:r w:rsidR="00EB4F52" w:rsidRPr="00570AB7">
        <w:rPr>
          <w:rFonts w:hint="eastAsia"/>
          <w:sz w:val="20"/>
          <w:szCs w:val="20"/>
        </w:rPr>
        <w:t>）</w:t>
      </w:r>
    </w:p>
    <w:p w:rsidR="00EB4F52" w:rsidRDefault="009D1BCD" w:rsidP="00EB4F52">
      <w:pPr>
        <w:ind w:firstLine="240"/>
      </w:pPr>
      <w:r>
        <w:rPr>
          <w:rFonts w:hint="eastAsia"/>
        </w:rPr>
        <w:t>晴。今日も休み。今日は実弾射撃の日である。今日は尿</w:t>
      </w:r>
      <w:r w:rsidRPr="002E2031">
        <w:rPr>
          <w:rFonts w:hint="eastAsia"/>
          <w:sz w:val="20"/>
          <w:szCs w:val="20"/>
        </w:rPr>
        <w:t>（第２回目）</w:t>
      </w:r>
      <w:r>
        <w:rPr>
          <w:rFonts w:hint="eastAsia"/>
        </w:rPr>
        <w:t>の出るとき、その最中に於て何物が出た様な気がした。スピッツグラスにしなかったのはわるかった。ひょっとしたら石かも知れぬ。神よ出し給いたるか、と思って感謝であった。まだあるかないか知らないが、問題でない。問題はただ</w:t>
      </w:r>
      <w:r w:rsidR="00E7744C">
        <w:fldChar w:fldCharType="begin"/>
      </w:r>
      <w:r w:rsidR="00523CEB">
        <w:instrText>EQ \* jc2 \* "Font:ＭＳ 明朝" \* hps12 \o\ad(\s\up 11(</w:instrText>
      </w:r>
      <w:r w:rsidRPr="009D1BCD">
        <w:rPr>
          <w:sz w:val="12"/>
        </w:rPr>
        <w:instrText>ヒトツ</w:instrText>
      </w:r>
      <w:r w:rsidR="00523CEB">
        <w:instrText>),</w:instrText>
      </w:r>
      <w:r>
        <w:instrText>一箇</w:instrText>
      </w:r>
      <w:r w:rsidR="00523CEB">
        <w:instrText>)</w:instrText>
      </w:r>
      <w:r w:rsidR="00E7744C">
        <w:fldChar w:fldCharType="end"/>
      </w:r>
      <w:r>
        <w:rPr>
          <w:rFonts w:hint="eastAsia"/>
        </w:rPr>
        <w:t>である。「信仰」これのみ。信仰ありて万事は</w:t>
      </w:r>
      <w:r w:rsidR="00E7744C">
        <w:ruby>
          <w:rubyPr>
            <w:rubyAlign w:val="distributeSpace"/>
            <w:hps w:val="12"/>
            <w:hpsRaise w:val="22"/>
            <w:hpsBaseText w:val="24"/>
            <w:lid w:val="ja-JP"/>
          </w:rubyPr>
          <w:rt>
            <w:r w:rsidR="00AF0FD8" w:rsidRPr="00AF0FD8">
              <w:rPr>
                <w:sz w:val="12"/>
              </w:rPr>
              <w:t>ヨ</w:t>
            </w:r>
          </w:rt>
          <w:rubyBase>
            <w:r w:rsidR="00AF0FD8">
              <w:t>益</w:t>
            </w:r>
          </w:rubyBase>
        </w:ruby>
      </w:r>
      <w:r>
        <w:rPr>
          <w:rFonts w:hint="eastAsia"/>
        </w:rPr>
        <w:t>しである。</w:t>
      </w:r>
    </w:p>
    <w:p w:rsidR="00AF0FD8" w:rsidRPr="00AF0FD8" w:rsidRDefault="00AF0FD8" w:rsidP="00EB4F52">
      <w:pPr>
        <w:ind w:firstLine="240"/>
        <w:rPr>
          <w:rFonts w:asciiTheme="minorHAnsi" w:hAnsiTheme="minorHAnsi"/>
        </w:rPr>
      </w:pPr>
      <w:r>
        <w:rPr>
          <w:rFonts w:hint="eastAsia"/>
        </w:rPr>
        <w:t>今日はとにかく</w:t>
      </w:r>
      <w:r w:rsidRPr="00AF0FD8">
        <w:rPr>
          <w:rFonts w:hint="eastAsia"/>
          <w:sz w:val="20"/>
          <w:szCs w:val="20"/>
        </w:rPr>
        <w:t>（随分わからないところもあったが感謝と力とに溢れて、何ものかルッターに教えられたるを確信して）</w:t>
      </w:r>
      <w:r>
        <w:rPr>
          <w:rFonts w:hint="eastAsia"/>
        </w:rPr>
        <w:t>、</w:t>
      </w:r>
      <w:proofErr w:type="spellStart"/>
      <w:r w:rsidRPr="00AF0FD8">
        <w:rPr>
          <w:rFonts w:asciiTheme="minorHAnsi" w:hAnsiTheme="minorHAnsi"/>
        </w:rPr>
        <w:t>Proff</w:t>
      </w:r>
      <w:proofErr w:type="spellEnd"/>
      <w:r w:rsidRPr="00AF0FD8">
        <w:rPr>
          <w:rFonts w:asciiTheme="minorHAnsi" w:hAnsiTheme="minorHAnsi"/>
        </w:rPr>
        <w:t>.</w:t>
      </w:r>
      <w:r>
        <w:rPr>
          <w:rFonts w:asciiTheme="minorHAnsi" w:hAnsiTheme="minorHAnsi" w:hint="eastAsia"/>
        </w:rPr>
        <w:t xml:space="preserve"> </w:t>
      </w:r>
      <w:r w:rsidRPr="00AF0FD8">
        <w:rPr>
          <w:rFonts w:asciiTheme="minorHAnsi" w:hAnsiTheme="minorHAnsi"/>
        </w:rPr>
        <w:t xml:space="preserve">Karl </w:t>
      </w:r>
      <w:proofErr w:type="spellStart"/>
      <w:r w:rsidRPr="00AF0FD8">
        <w:rPr>
          <w:rFonts w:asciiTheme="minorHAnsi" w:hAnsiTheme="minorHAnsi"/>
        </w:rPr>
        <w:t>Holl</w:t>
      </w:r>
      <w:proofErr w:type="spellEnd"/>
      <w:r w:rsidRPr="00AF0FD8">
        <w:rPr>
          <w:rFonts w:asciiTheme="minorHAnsi" w:hAnsiTheme="minorHAnsi"/>
        </w:rPr>
        <w:t xml:space="preserve"> : “Luther”</w:t>
      </w:r>
      <w:r>
        <w:rPr>
          <w:rFonts w:asciiTheme="minorHAnsi" w:hAnsiTheme="minorHAnsi" w:hint="eastAsia"/>
        </w:rPr>
        <w:t>〔</w:t>
      </w:r>
      <w:r w:rsidRPr="00AF0FD8">
        <w:rPr>
          <w:rFonts w:asciiTheme="minorHAnsi" w:hAnsiTheme="minorHAnsi" w:hint="eastAsia"/>
          <w:sz w:val="20"/>
          <w:szCs w:val="20"/>
        </w:rPr>
        <w:t>カール・ホル教授の「ルッター」〕</w:t>
      </w:r>
      <w:r>
        <w:rPr>
          <w:rFonts w:asciiTheme="minorHAnsi" w:hAnsiTheme="minorHAnsi" w:hint="eastAsia"/>
        </w:rPr>
        <w:t>の１．“</w:t>
      </w:r>
      <w:r>
        <w:rPr>
          <w:rFonts w:asciiTheme="minorHAnsi" w:hAnsiTheme="minorHAnsi" w:hint="eastAsia"/>
        </w:rPr>
        <w:t xml:space="preserve">Was </w:t>
      </w:r>
      <w:proofErr w:type="spellStart"/>
      <w:r>
        <w:rPr>
          <w:rFonts w:asciiTheme="minorHAnsi" w:hAnsiTheme="minorHAnsi" w:hint="eastAsia"/>
        </w:rPr>
        <w:t>verstand</w:t>
      </w:r>
      <w:proofErr w:type="spellEnd"/>
      <w:r>
        <w:rPr>
          <w:rFonts w:asciiTheme="minorHAnsi" w:hAnsiTheme="minorHAnsi" w:hint="eastAsia"/>
        </w:rPr>
        <w:t xml:space="preserve"> Luther </w:t>
      </w:r>
      <w:proofErr w:type="spellStart"/>
      <w:r>
        <w:rPr>
          <w:rFonts w:asciiTheme="minorHAnsi" w:hAnsiTheme="minorHAnsi" w:hint="eastAsia"/>
        </w:rPr>
        <w:t>unter</w:t>
      </w:r>
      <w:proofErr w:type="spellEnd"/>
      <w:r>
        <w:rPr>
          <w:rFonts w:asciiTheme="minorHAnsi" w:hAnsiTheme="minorHAnsi" w:hint="eastAsia"/>
        </w:rPr>
        <w:t xml:space="preserve"> Religion?</w:t>
      </w:r>
      <w:r>
        <w:rPr>
          <w:rFonts w:asciiTheme="minorHAnsi" w:hAnsiTheme="minorHAnsi" w:hint="eastAsia"/>
        </w:rPr>
        <w:t>”</w:t>
      </w:r>
      <w:r w:rsidRPr="00AF0FD8">
        <w:rPr>
          <w:rFonts w:asciiTheme="minorHAnsi" w:hAnsiTheme="minorHAnsi" w:hint="eastAsia"/>
          <w:sz w:val="20"/>
          <w:szCs w:val="20"/>
        </w:rPr>
        <w:t>〔ルッターは宗教を何と理解したか〕</w:t>
      </w:r>
      <w:r>
        <w:rPr>
          <w:rFonts w:asciiTheme="minorHAnsi" w:hAnsiTheme="minorHAnsi" w:hint="eastAsia"/>
        </w:rPr>
        <w:t>を読み終えた。１１０頁。僕にしては大出来であった。３８日間で。</w:t>
      </w:r>
    </w:p>
    <w:p w:rsidR="00AF0FD8" w:rsidRPr="00570AB7" w:rsidRDefault="00AF0FD8" w:rsidP="00EB4F52">
      <w:pPr>
        <w:ind w:firstLine="240"/>
      </w:pPr>
      <w:r>
        <w:rPr>
          <w:rFonts w:hint="eastAsia"/>
        </w:rPr>
        <w:t>僕は</w:t>
      </w:r>
      <w:proofErr w:type="spellStart"/>
      <w:r w:rsidR="00407A4F" w:rsidRPr="00407A4F">
        <w:rPr>
          <w:rFonts w:asciiTheme="minorHAnsi" w:hAnsiTheme="minorHAnsi"/>
        </w:rPr>
        <w:t>Sorgen</w:t>
      </w:r>
      <w:proofErr w:type="spellEnd"/>
      <w:r w:rsidRPr="00407A4F">
        <w:rPr>
          <w:rFonts w:asciiTheme="minorHAnsi"/>
          <w:sz w:val="20"/>
          <w:szCs w:val="20"/>
        </w:rPr>
        <w:t>〔心配〕</w:t>
      </w:r>
      <w:r w:rsidRPr="00407A4F">
        <w:rPr>
          <w:rFonts w:asciiTheme="minorHAnsi"/>
        </w:rPr>
        <w:t>しない。これほど愚なことはない。</w:t>
      </w:r>
      <w:proofErr w:type="spellStart"/>
      <w:r w:rsidR="00407A4F" w:rsidRPr="00407A4F">
        <w:rPr>
          <w:rFonts w:asciiTheme="minorHAnsi" w:hAnsiTheme="minorHAnsi"/>
        </w:rPr>
        <w:t>Sorgen</w:t>
      </w:r>
      <w:proofErr w:type="spellEnd"/>
      <w:r w:rsidRPr="00407A4F">
        <w:rPr>
          <w:rFonts w:asciiTheme="minorHAnsi"/>
        </w:rPr>
        <w:t>のおこるときは</w:t>
      </w:r>
      <w:proofErr w:type="spellStart"/>
      <w:r w:rsidR="00407A4F" w:rsidRPr="00407A4F">
        <w:rPr>
          <w:rFonts w:asciiTheme="minorHAnsi" w:hAnsiTheme="minorHAnsi"/>
        </w:rPr>
        <w:t>Glauben</w:t>
      </w:r>
      <w:proofErr w:type="spellEnd"/>
      <w:r w:rsidRPr="00407A4F">
        <w:rPr>
          <w:rFonts w:hint="eastAsia"/>
          <w:sz w:val="20"/>
          <w:szCs w:val="20"/>
        </w:rPr>
        <w:t>〔信仰〕</w:t>
      </w:r>
      <w:r>
        <w:rPr>
          <w:rFonts w:hint="eastAsia"/>
        </w:rPr>
        <w:t>の弱くなっているときである。本当に思った、</w:t>
      </w:r>
      <w:proofErr w:type="spellStart"/>
      <w:r w:rsidR="00407A4F" w:rsidRPr="00407A4F">
        <w:rPr>
          <w:rFonts w:asciiTheme="minorHAnsi" w:hAnsiTheme="minorHAnsi"/>
        </w:rPr>
        <w:t>Glauben</w:t>
      </w:r>
      <w:proofErr w:type="spellEnd"/>
      <w:r>
        <w:rPr>
          <w:rFonts w:hint="eastAsia"/>
        </w:rPr>
        <w:t>に</w:t>
      </w:r>
      <w:r w:rsidR="00407A4F">
        <w:rPr>
          <w:rFonts w:hint="eastAsia"/>
        </w:rPr>
        <w:t>生きん</w:t>
      </w:r>
      <w:r>
        <w:rPr>
          <w:rFonts w:hint="eastAsia"/>
        </w:rPr>
        <w:t>ことを。</w:t>
      </w:r>
      <w:r w:rsidR="00407A4F">
        <w:rPr>
          <w:rFonts w:hint="eastAsia"/>
        </w:rPr>
        <w:t>ヒルティーは実際いいことを云っている。『眠られぬ夜のために』の各頁が実に生泉の流出口である。大学のこと問題であろう。しかしよい。僕は毎日をしっかり神様にすがりつつ勇ましく歩むのみである。クロムエルの確信である。</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６</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金</w:t>
      </w:r>
      <w:r w:rsidR="00EB4F52" w:rsidRPr="00570AB7">
        <w:rPr>
          <w:rFonts w:hint="eastAsia"/>
          <w:sz w:val="20"/>
          <w:szCs w:val="20"/>
        </w:rPr>
        <w:t>）</w:t>
      </w:r>
    </w:p>
    <w:p w:rsidR="00407A4F" w:rsidRDefault="00407A4F" w:rsidP="00EB4F52">
      <w:pPr>
        <w:ind w:firstLine="240"/>
      </w:pPr>
      <w:r>
        <w:rPr>
          <w:rFonts w:hint="eastAsia"/>
        </w:rPr>
        <w:t>晴。この頃よく晴れて有難い。昼間全力を尽くして勉強した。夜になると頭がくたびれて出来ない。これが本当に健康によいと思った。</w:t>
      </w:r>
    </w:p>
    <w:p w:rsidR="00407A4F" w:rsidRPr="00F062DA" w:rsidRDefault="00407A4F" w:rsidP="00407A4F">
      <w:pPr>
        <w:pStyle w:val="aff0"/>
        <w:ind w:left="480" w:right="480"/>
        <w:rPr>
          <w:sz w:val="20"/>
          <w:szCs w:val="20"/>
        </w:rPr>
      </w:pPr>
      <w:proofErr w:type="spellStart"/>
      <w:r w:rsidRPr="00F062DA">
        <w:rPr>
          <w:rFonts w:asciiTheme="minorHAnsi" w:hAnsiTheme="minorHAnsi"/>
        </w:rPr>
        <w:t>Erst</w:t>
      </w:r>
      <w:proofErr w:type="spellEnd"/>
      <w:r w:rsidRPr="00F062DA">
        <w:rPr>
          <w:rFonts w:asciiTheme="minorHAnsi" w:hAnsiTheme="minorHAnsi"/>
        </w:rPr>
        <w:t xml:space="preserve"> die </w:t>
      </w:r>
      <w:proofErr w:type="spellStart"/>
      <w:r w:rsidRPr="00F062DA">
        <w:rPr>
          <w:rFonts w:asciiTheme="minorHAnsi" w:hAnsiTheme="minorHAnsi"/>
        </w:rPr>
        <w:t>Arbeit</w:t>
      </w:r>
      <w:proofErr w:type="spellEnd"/>
      <w:r w:rsidRPr="00F062DA">
        <w:rPr>
          <w:rFonts w:asciiTheme="minorHAnsi" w:hAnsiTheme="minorHAnsi"/>
        </w:rPr>
        <w:t xml:space="preserve">, </w:t>
      </w:r>
      <w:proofErr w:type="spellStart"/>
      <w:r w:rsidRPr="00F062DA">
        <w:rPr>
          <w:rFonts w:asciiTheme="minorHAnsi" w:hAnsiTheme="minorHAnsi"/>
        </w:rPr>
        <w:t>den</w:t>
      </w:r>
      <w:r w:rsidRPr="00F062DA">
        <w:rPr>
          <w:rFonts w:asciiTheme="minorHAnsi" w:hAnsiTheme="minorHAnsi" w:hint="eastAsia"/>
        </w:rPr>
        <w:t>n</w:t>
      </w:r>
      <w:proofErr w:type="spellEnd"/>
      <w:r w:rsidRPr="00F062DA">
        <w:rPr>
          <w:rFonts w:asciiTheme="minorHAnsi" w:hAnsiTheme="minorHAnsi"/>
        </w:rPr>
        <w:t xml:space="preserve"> das Spiel.</w:t>
      </w:r>
      <w:r w:rsidRPr="00407A4F">
        <w:rPr>
          <w:rFonts w:hint="eastAsia"/>
          <w:sz w:val="20"/>
          <w:szCs w:val="20"/>
          <w:lang w:val="de-DE"/>
        </w:rPr>
        <w:t>〔最初は仕事、次に遊び〕</w:t>
      </w:r>
    </w:p>
    <w:p w:rsidR="00EB4F52" w:rsidRDefault="00407A4F" w:rsidP="00407A4F">
      <w:pPr>
        <w:ind w:firstLine="240"/>
        <w:rPr>
          <w:rFonts w:asciiTheme="minorHAnsi" w:hAnsiTheme="minorHAnsi"/>
          <w:lang w:val="de-DE"/>
        </w:rPr>
      </w:pPr>
      <w:r>
        <w:rPr>
          <w:rFonts w:asciiTheme="minorHAnsi" w:hAnsiTheme="minorHAnsi" w:hint="eastAsia"/>
          <w:lang w:val="de-DE"/>
        </w:rPr>
        <w:t>である。原始の人間が健康であったのもよくわかる。日の出と共に起きて働き、日没後まもなく寝る。それが自然である。文明は自然に反対して無理をして行く。人間は即ち無</w:t>
      </w:r>
      <w:r>
        <w:rPr>
          <w:rFonts w:asciiTheme="minorHAnsi" w:hAnsiTheme="minorHAnsi" w:hint="eastAsia"/>
          <w:lang w:val="de-DE"/>
        </w:rPr>
        <w:lastRenderedPageBreak/>
        <w:t>理へ無理へとその道を辿っている。これ滅亡の道である。神から離れて罪へ。信仰に立つ人は神へ。故に亡びざるの道は信仰を措いて他にない。</w:t>
      </w:r>
    </w:p>
    <w:p w:rsidR="00EB4F52" w:rsidRPr="00407A4F" w:rsidRDefault="00407A4F" w:rsidP="00EB4F52">
      <w:pPr>
        <w:ind w:firstLine="240"/>
        <w:rPr>
          <w:lang w:val="de-DE"/>
        </w:rPr>
      </w:pPr>
      <w:r>
        <w:rPr>
          <w:rFonts w:asciiTheme="minorHAnsi" w:hAnsiTheme="minorHAnsi" w:hint="eastAsia"/>
          <w:lang w:val="de-DE"/>
        </w:rPr>
        <w:t>夜、三弦さんと久しぶりで話す。また沈黙をまもらねばなるまい。明日は、ああ</w:t>
      </w:r>
      <w:r w:rsidR="00E91E94">
        <w:rPr>
          <w:rFonts w:asciiTheme="minorHAnsi" w:hAnsiTheme="minorHAnsi" w:hint="eastAsia"/>
          <w:lang w:val="de-DE"/>
        </w:rPr>
        <w:t>、言う</w:t>
      </w:r>
      <w:r>
        <w:rPr>
          <w:rFonts w:asciiTheme="minorHAnsi" w:hAnsiTheme="minorHAnsi" w:hint="eastAsia"/>
          <w:lang w:val="de-DE"/>
        </w:rPr>
        <w:t>まい。神よ、この日を感謝し奉る。今日、富山茂君に手紙を書く。彼の信仰の益々強くならんことを。</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７</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土</w:t>
      </w:r>
      <w:r w:rsidR="00EB4F52" w:rsidRPr="00570AB7">
        <w:rPr>
          <w:rFonts w:hint="eastAsia"/>
          <w:sz w:val="20"/>
          <w:szCs w:val="20"/>
        </w:rPr>
        <w:t>）</w:t>
      </w:r>
    </w:p>
    <w:p w:rsidR="00EB4F52" w:rsidRPr="00570AB7" w:rsidRDefault="00B1242A" w:rsidP="00EB4F52">
      <w:pPr>
        <w:ind w:firstLine="240"/>
      </w:pPr>
      <w:r>
        <w:rPr>
          <w:rFonts w:hint="eastAsia"/>
        </w:rPr>
        <w:t>晴。学校へ行く。４時間目は皆ニゲル。何の故かわからない。経済、経済と云いて、本まで</w:t>
      </w:r>
      <w:r w:rsidR="001B47B3">
        <w:rPr>
          <w:rFonts w:hint="eastAsia"/>
        </w:rPr>
        <w:t>選んで先生に願って置きながら、何故習おうとしないのであるか。その不徹底、不熱心がきらいである。理由はこれほど強くはないのだろうが、とにかくもっと真剣でありたいものである。</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８</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日</w:t>
      </w:r>
      <w:r w:rsidR="00EB4F52" w:rsidRPr="00570AB7">
        <w:rPr>
          <w:rFonts w:hint="eastAsia"/>
          <w:sz w:val="20"/>
          <w:szCs w:val="20"/>
        </w:rPr>
        <w:t>）</w:t>
      </w:r>
    </w:p>
    <w:p w:rsidR="00F062DA" w:rsidRPr="00F062DA" w:rsidRDefault="00F062DA" w:rsidP="00EB4F52">
      <w:pPr>
        <w:ind w:firstLine="240"/>
        <w:rPr>
          <w:rFonts w:asciiTheme="minorHAnsi" w:hAnsiTheme="minorHAnsi"/>
          <w:lang w:val="de-DE"/>
        </w:rPr>
      </w:pPr>
      <w:proofErr w:type="spellStart"/>
      <w:r w:rsidRPr="00F062DA">
        <w:rPr>
          <w:rFonts w:asciiTheme="minorHAnsi" w:hAnsiTheme="minorHAnsi"/>
        </w:rPr>
        <w:t>Sabbat</w:t>
      </w:r>
      <w:proofErr w:type="spellEnd"/>
      <w:r w:rsidRPr="00E91E94">
        <w:rPr>
          <w:rFonts w:asciiTheme="minorHAnsi" w:hAnsiTheme="minorHAnsi" w:hint="eastAsia"/>
          <w:sz w:val="20"/>
          <w:szCs w:val="20"/>
        </w:rPr>
        <w:t>〔</w:t>
      </w:r>
      <w:r w:rsidR="00E91E94">
        <w:rPr>
          <w:rFonts w:asciiTheme="minorHAnsi" w:hAnsiTheme="minorHAnsi" w:hint="eastAsia"/>
          <w:sz w:val="20"/>
          <w:szCs w:val="20"/>
        </w:rPr>
        <w:t>安息日</w:t>
      </w:r>
      <w:r w:rsidRPr="00E91E94">
        <w:rPr>
          <w:rFonts w:asciiTheme="minorHAnsi" w:hAnsiTheme="minorHAnsi" w:hint="eastAsia"/>
          <w:sz w:val="20"/>
          <w:szCs w:val="20"/>
        </w:rPr>
        <w:t>〕</w:t>
      </w:r>
      <w:r>
        <w:rPr>
          <w:rFonts w:asciiTheme="minorHAnsi" w:hAnsiTheme="minorHAnsi" w:hint="eastAsia"/>
        </w:rPr>
        <w:t>、</w:t>
      </w:r>
      <w:r w:rsidRPr="00F062DA">
        <w:rPr>
          <w:rFonts w:asciiTheme="minorHAnsi" w:hAnsiTheme="minorHAnsi"/>
        </w:rPr>
        <w:t xml:space="preserve"> </w:t>
      </w:r>
      <w:proofErr w:type="spellStart"/>
      <w:r w:rsidRPr="00F062DA">
        <w:rPr>
          <w:rFonts w:asciiTheme="minorHAnsi" w:hAnsiTheme="minorHAnsi"/>
        </w:rPr>
        <w:t>J.Milton</w:t>
      </w:r>
      <w:proofErr w:type="spellEnd"/>
      <w:r w:rsidRPr="00F062DA">
        <w:rPr>
          <w:rFonts w:asciiTheme="minorHAnsi" w:hAnsiTheme="minorHAnsi"/>
        </w:rPr>
        <w:t xml:space="preserve"> to Heaven.</w:t>
      </w:r>
      <w:r w:rsidR="00E90072">
        <w:rPr>
          <w:rFonts w:hint="eastAsia"/>
        </w:rPr>
        <w:t>『</w:t>
      </w:r>
      <w:r>
        <w:rPr>
          <w:rFonts w:hint="eastAsia"/>
        </w:rPr>
        <w:t>失楽園』をドイツ語で読む。また詩を読む。</w:t>
      </w:r>
      <w:r w:rsidRPr="00F062DA">
        <w:rPr>
          <w:rFonts w:asciiTheme="minorHAnsi" w:hAnsiTheme="minorHAnsi"/>
        </w:rPr>
        <w:t>Nr.2191</w:t>
      </w:r>
      <w:r>
        <w:rPr>
          <w:rFonts w:asciiTheme="minorHAnsi" w:hAnsiTheme="minorHAnsi" w:hint="eastAsia"/>
          <w:lang w:val="de-DE"/>
        </w:rPr>
        <w:t>～</w:t>
      </w:r>
      <w:r w:rsidRPr="00F062DA">
        <w:rPr>
          <w:rFonts w:asciiTheme="minorHAnsi" w:hAnsiTheme="minorHAnsi"/>
        </w:rPr>
        <w:t>2192, John Milton:</w:t>
      </w:r>
      <w:r w:rsidRPr="00F062DA">
        <w:rPr>
          <w:rFonts w:asciiTheme="minorHAnsi" w:hAnsiTheme="minorHAnsi" w:hint="eastAsia"/>
        </w:rPr>
        <w:t xml:space="preserve"> </w:t>
      </w:r>
      <w:r w:rsidRPr="00F062DA">
        <w:rPr>
          <w:rFonts w:asciiTheme="minorHAnsi" w:hAnsiTheme="minorHAnsi"/>
        </w:rPr>
        <w:t xml:space="preserve">Das </w:t>
      </w:r>
      <w:proofErr w:type="spellStart"/>
      <w:r w:rsidRPr="00F062DA">
        <w:rPr>
          <w:rFonts w:asciiTheme="minorHAnsi" w:hAnsiTheme="minorHAnsi"/>
        </w:rPr>
        <w:t>verlorene</w:t>
      </w:r>
      <w:proofErr w:type="spellEnd"/>
      <w:r w:rsidRPr="00F062DA">
        <w:rPr>
          <w:rFonts w:asciiTheme="minorHAnsi" w:hAnsiTheme="minorHAnsi"/>
        </w:rPr>
        <w:t xml:space="preserve"> </w:t>
      </w:r>
      <w:proofErr w:type="spellStart"/>
      <w:r w:rsidRPr="00F062DA">
        <w:rPr>
          <w:rFonts w:asciiTheme="minorHAnsi" w:hAnsiTheme="minorHAnsi"/>
        </w:rPr>
        <w:t>Paradies</w:t>
      </w:r>
      <w:proofErr w:type="spellEnd"/>
      <w:r w:rsidRPr="00F062DA">
        <w:rPr>
          <w:rFonts w:asciiTheme="minorHAnsi" w:hAnsiTheme="minorHAnsi" w:hint="eastAsia"/>
          <w:sz w:val="20"/>
          <w:szCs w:val="20"/>
        </w:rPr>
        <w:t xml:space="preserve"> </w:t>
      </w:r>
      <w:r w:rsidRPr="00F062DA">
        <w:rPr>
          <w:rFonts w:asciiTheme="minorHAnsi" w:hAnsiTheme="minorHAnsi"/>
          <w:sz w:val="20"/>
          <w:szCs w:val="20"/>
        </w:rPr>
        <w:t>(</w:t>
      </w:r>
      <w:proofErr w:type="spellStart"/>
      <w:r w:rsidRPr="00F062DA">
        <w:rPr>
          <w:rFonts w:asciiTheme="minorHAnsi" w:hAnsiTheme="minorHAnsi"/>
          <w:sz w:val="20"/>
          <w:szCs w:val="20"/>
        </w:rPr>
        <w:t>deutsch</w:t>
      </w:r>
      <w:proofErr w:type="spellEnd"/>
      <w:r w:rsidRPr="00F062DA">
        <w:rPr>
          <w:rFonts w:asciiTheme="minorHAnsi" w:hAnsiTheme="minorHAnsi"/>
          <w:sz w:val="20"/>
          <w:szCs w:val="20"/>
        </w:rPr>
        <w:t xml:space="preserve"> vo</w:t>
      </w:r>
      <w:r w:rsidRPr="00F062DA">
        <w:rPr>
          <w:rFonts w:asciiTheme="minorHAnsi" w:hAnsiTheme="minorHAnsi" w:hint="eastAsia"/>
          <w:sz w:val="20"/>
          <w:szCs w:val="20"/>
        </w:rPr>
        <w:t>n</w:t>
      </w:r>
      <w:r w:rsidRPr="00F062DA">
        <w:rPr>
          <w:rFonts w:asciiTheme="minorHAnsi" w:hAnsiTheme="minorHAnsi"/>
          <w:sz w:val="20"/>
          <w:szCs w:val="20"/>
        </w:rPr>
        <w:t xml:space="preserve"> Adolf </w:t>
      </w:r>
      <w:proofErr w:type="spellStart"/>
      <w:r w:rsidRPr="00F062DA">
        <w:rPr>
          <w:rFonts w:asciiTheme="minorHAnsi" w:hAnsiTheme="minorHAnsi"/>
          <w:sz w:val="20"/>
          <w:szCs w:val="20"/>
        </w:rPr>
        <w:t>Böttger</w:t>
      </w:r>
      <w:proofErr w:type="spellEnd"/>
      <w:r w:rsidRPr="00F062DA">
        <w:rPr>
          <w:rFonts w:asciiTheme="minorHAnsi" w:hAnsiTheme="minorHAnsi"/>
          <w:sz w:val="20"/>
          <w:szCs w:val="20"/>
        </w:rPr>
        <w:t>)</w:t>
      </w:r>
      <w:r>
        <w:rPr>
          <w:rFonts w:asciiTheme="minorHAnsi" w:hAnsiTheme="minorHAnsi" w:hint="eastAsia"/>
          <w:sz w:val="20"/>
          <w:szCs w:val="20"/>
          <w:lang w:val="de-DE"/>
        </w:rPr>
        <w:t>〔ジョン・ミルトン、失楽園</w:t>
      </w:r>
      <w:r w:rsidRPr="00F062DA">
        <w:rPr>
          <w:rFonts w:asciiTheme="minorHAnsi" w:hAnsiTheme="minorHAnsi" w:hint="eastAsia"/>
          <w:sz w:val="20"/>
          <w:szCs w:val="20"/>
        </w:rPr>
        <w:t>（</w:t>
      </w:r>
      <w:r>
        <w:rPr>
          <w:rFonts w:asciiTheme="minorHAnsi" w:hAnsiTheme="minorHAnsi" w:hint="eastAsia"/>
          <w:sz w:val="20"/>
          <w:szCs w:val="20"/>
          <w:lang w:val="de-DE"/>
        </w:rPr>
        <w:t>アドルフ・ボットガのドイツ</w:t>
      </w:r>
      <w:r w:rsidR="00E91E94">
        <w:rPr>
          <w:rFonts w:asciiTheme="minorHAnsi" w:hAnsiTheme="minorHAnsi" w:hint="eastAsia"/>
          <w:sz w:val="20"/>
          <w:szCs w:val="20"/>
          <w:lang w:val="de-DE"/>
        </w:rPr>
        <w:t>語</w:t>
      </w:r>
      <w:r>
        <w:rPr>
          <w:rFonts w:asciiTheme="minorHAnsi" w:hAnsiTheme="minorHAnsi" w:hint="eastAsia"/>
          <w:sz w:val="20"/>
          <w:szCs w:val="20"/>
          <w:lang w:val="de-DE"/>
        </w:rPr>
        <w:t>訳</w:t>
      </w:r>
      <w:r w:rsidRPr="00F062DA">
        <w:rPr>
          <w:rFonts w:asciiTheme="minorHAnsi" w:hAnsiTheme="minorHAnsi" w:hint="eastAsia"/>
          <w:sz w:val="20"/>
          <w:szCs w:val="20"/>
        </w:rPr>
        <w:t>）</w:t>
      </w:r>
      <w:r>
        <w:rPr>
          <w:rFonts w:asciiTheme="minorHAnsi" w:hAnsiTheme="minorHAnsi" w:hint="eastAsia"/>
          <w:sz w:val="20"/>
          <w:szCs w:val="20"/>
          <w:lang w:val="de-DE"/>
        </w:rPr>
        <w:t>〕</w:t>
      </w:r>
      <w:r w:rsidRPr="00F062DA">
        <w:rPr>
          <w:rFonts w:asciiTheme="minorHAnsi" w:hAnsiTheme="minorHAnsi" w:hint="eastAsia"/>
          <w:lang w:val="de-DE"/>
        </w:rPr>
        <w:t>は昨日買って来た。</w:t>
      </w:r>
      <w:r>
        <w:rPr>
          <w:rFonts w:asciiTheme="minorHAnsi" w:hAnsiTheme="minorHAnsi" w:hint="eastAsia"/>
          <w:lang w:val="de-DE"/>
        </w:rPr>
        <w:t>それから昨日はまた、</w:t>
      </w:r>
      <w:r w:rsidRPr="00F062DA">
        <w:rPr>
          <w:rFonts w:asciiTheme="minorHAnsi" w:hAnsiTheme="minorHAnsi"/>
          <w:lang w:val="de-DE"/>
        </w:rPr>
        <w:t>Immanuel Kant:</w:t>
      </w:r>
      <w:r>
        <w:rPr>
          <w:rFonts w:asciiTheme="minorHAnsi" w:hAnsiTheme="minorHAnsi" w:hint="eastAsia"/>
          <w:lang w:val="de-DE"/>
        </w:rPr>
        <w:t xml:space="preserve"> </w:t>
      </w:r>
      <w:r w:rsidRPr="00F062DA">
        <w:rPr>
          <w:rFonts w:asciiTheme="minorHAnsi" w:hAnsiTheme="minorHAnsi"/>
          <w:lang w:val="de-DE"/>
        </w:rPr>
        <w:t>“Von der Macht des Gemüts”</w:t>
      </w:r>
      <w:r w:rsidRPr="00F062DA">
        <w:rPr>
          <w:rFonts w:asciiTheme="minorHAnsi" w:hAnsiTheme="minorHAnsi" w:hint="eastAsia"/>
          <w:sz w:val="20"/>
          <w:szCs w:val="20"/>
          <w:lang w:val="de-DE"/>
        </w:rPr>
        <w:t>〔イマヌエル・カントの「情の力について」〕</w:t>
      </w:r>
      <w:r>
        <w:rPr>
          <w:rFonts w:asciiTheme="minorHAnsi" w:hAnsiTheme="minorHAnsi" w:hint="eastAsia"/>
          <w:lang w:val="de-DE"/>
        </w:rPr>
        <w:t>も買った。今日はまた詩を読んだり、ローマ書８章を読んだりした。しずかな聖日である。昨日は千鶴代さん分娩された。男の子。安産、お目出度し。</w:t>
      </w:r>
    </w:p>
    <w:p w:rsidR="00F062DA" w:rsidRDefault="00F062DA" w:rsidP="00EB4F52">
      <w:pPr>
        <w:ind w:firstLine="240"/>
        <w:rPr>
          <w:lang w:val="de-DE"/>
        </w:rPr>
      </w:pPr>
      <w:r>
        <w:rPr>
          <w:rFonts w:hint="eastAsia"/>
          <w:lang w:val="de-DE"/>
        </w:rPr>
        <w:t>心臓が幾分弱っている様に思う。無理はしまい。２学期はうんとわるい成績でもよい。音信を２、３本する。</w:t>
      </w:r>
    </w:p>
    <w:p w:rsidR="00EB4F52" w:rsidRDefault="00F062DA" w:rsidP="00EB4F52">
      <w:pPr>
        <w:ind w:firstLine="240"/>
        <w:rPr>
          <w:lang w:val="de-DE"/>
        </w:rPr>
      </w:pPr>
      <w:r>
        <w:rPr>
          <w:rFonts w:hint="eastAsia"/>
          <w:lang w:val="de-DE"/>
        </w:rPr>
        <w:t>いたくなやんだ、祈った。人類のために。どうして人類はかく亡びへと道を辿っているのだろう。人類は</w:t>
      </w:r>
      <w:r w:rsidR="00EE636E">
        <w:rPr>
          <w:rFonts w:hint="eastAsia"/>
          <w:lang w:val="de-DE"/>
        </w:rPr>
        <w:t>滅ぶことを痛く感ずる。ユダヤの預言者が熱烈に神と交わり、祈り、預言したことはその預言以上に聴かれた。キリスト来り給いて信ずるものは救われた。人類に救の道があり、すでに救われ</w:t>
      </w:r>
      <w:r w:rsidR="00E91E94">
        <w:rPr>
          <w:rFonts w:hint="eastAsia"/>
          <w:lang w:val="de-DE"/>
        </w:rPr>
        <w:t>て</w:t>
      </w:r>
      <w:r w:rsidR="00EE636E">
        <w:rPr>
          <w:rFonts w:hint="eastAsia"/>
          <w:lang w:val="de-DE"/>
        </w:rPr>
        <w:t>あるに</w:t>
      </w:r>
      <w:r w:rsidR="00E7744C">
        <w:rPr>
          <w:lang w:val="de-DE"/>
        </w:rPr>
        <w:ruby>
          <w:rubyPr>
            <w:rubyAlign w:val="distributeSpace"/>
            <w:hps w:val="12"/>
            <w:hpsRaise w:val="22"/>
            <w:hpsBaseText w:val="24"/>
            <w:lid w:val="ja-JP"/>
          </w:rubyPr>
          <w:rt>
            <w:r w:rsidR="00E91E94" w:rsidRPr="00E91E94">
              <w:rPr>
                <w:sz w:val="12"/>
                <w:lang w:val="de-DE"/>
              </w:rPr>
              <w:t>かかわ</w:t>
            </w:r>
          </w:rt>
          <w:rubyBase>
            <w:r w:rsidR="00E91E94">
              <w:rPr>
                <w:lang w:val="de-DE"/>
              </w:rPr>
              <w:t>拘</w:t>
            </w:r>
          </w:rubyBase>
        </w:ruby>
      </w:r>
      <w:r w:rsidR="00EE636E">
        <w:rPr>
          <w:rFonts w:hint="eastAsia"/>
          <w:lang w:val="de-DE"/>
        </w:rPr>
        <w:t>らずこれを受けんとしない人類の罪は、アダムとイブが禁断の果実を食った以上に大なる滅びの罪である。パラダイスは再び得られたるにこれを</w:t>
      </w:r>
      <w:r w:rsidR="00E7744C">
        <w:rPr>
          <w:lang w:val="de-DE"/>
        </w:rPr>
        <w:ruby>
          <w:rubyPr>
            <w:rubyAlign w:val="distributeSpace"/>
            <w:hps w:val="12"/>
            <w:hpsRaise w:val="22"/>
            <w:hpsBaseText w:val="24"/>
            <w:lid w:val="ja-JP"/>
          </w:rubyPr>
          <w:rt>
            <w:r w:rsidR="00E91E94" w:rsidRPr="00E91E94">
              <w:rPr>
                <w:sz w:val="12"/>
                <w:lang w:val="de-DE"/>
              </w:rPr>
              <w:t>う</w:t>
            </w:r>
          </w:rt>
          <w:rubyBase>
            <w:r w:rsidR="00E91E94">
              <w:rPr>
                <w:lang w:val="de-DE"/>
              </w:rPr>
              <w:t>享</w:t>
            </w:r>
          </w:rubyBase>
        </w:ruby>
      </w:r>
      <w:r w:rsidR="00EE636E">
        <w:rPr>
          <w:rFonts w:hint="eastAsia"/>
          <w:lang w:val="de-DE"/>
        </w:rPr>
        <w:t>けんとしないものはもう救うに余地がない。まして強く反対する不信の者に於てをや。</w:t>
      </w:r>
    </w:p>
    <w:p w:rsidR="00EE636E" w:rsidRDefault="00EE636E" w:rsidP="00EB4F52">
      <w:pPr>
        <w:ind w:firstLine="240"/>
        <w:rPr>
          <w:lang w:val="de-DE"/>
        </w:rPr>
      </w:pPr>
      <w:r>
        <w:rPr>
          <w:rFonts w:hint="eastAsia"/>
          <w:lang w:val="de-DE"/>
        </w:rPr>
        <w:t>キリスト、マーラナサ</w:t>
      </w:r>
      <w:r w:rsidR="00E91E94" w:rsidRPr="00E91E94">
        <w:rPr>
          <w:rFonts w:hint="eastAsia"/>
          <w:sz w:val="20"/>
          <w:szCs w:val="20"/>
          <w:lang w:val="de-DE"/>
        </w:rPr>
        <w:t>〔主よ来り給え、再臨〕</w:t>
      </w:r>
      <w:r>
        <w:rPr>
          <w:rFonts w:hint="eastAsia"/>
          <w:lang w:val="de-DE"/>
        </w:rPr>
        <w:t>の日にすべてよく審判される。ただ我等は信仰するのみである。彼等のいかにさばかるるは知らず。信ずるものは救われ永遠の世継ぎである。科学は進歩するだろう。しかしそれは滅亡の道である。</w:t>
      </w:r>
    </w:p>
    <w:p w:rsidR="00EE636E" w:rsidRDefault="00EE636E" w:rsidP="00EB4F52">
      <w:pPr>
        <w:ind w:firstLine="240"/>
        <w:rPr>
          <w:lang w:val="de-DE"/>
        </w:rPr>
      </w:pPr>
      <w:r>
        <w:rPr>
          <w:rFonts w:hint="eastAsia"/>
          <w:lang w:val="de-DE"/>
        </w:rPr>
        <w:t>霊霊は信仰より永生に昇り、キリストのマーラナサに至りて完全に達し、神の聖旨は</w:t>
      </w:r>
      <w:r w:rsidR="00E91E94">
        <w:rPr>
          <w:rFonts w:hint="eastAsia"/>
          <w:lang w:val="de-DE"/>
        </w:rPr>
        <w:t>成る</w:t>
      </w:r>
      <w:r>
        <w:rPr>
          <w:rFonts w:hint="eastAsia"/>
          <w:lang w:val="de-DE"/>
        </w:rPr>
        <w:t>。アーメン。</w:t>
      </w:r>
    </w:p>
    <w:p w:rsidR="00F062DA" w:rsidRDefault="00EE636E" w:rsidP="00EB4F52">
      <w:pPr>
        <w:ind w:firstLine="240"/>
        <w:rPr>
          <w:lang w:val="de-DE"/>
        </w:rPr>
      </w:pPr>
      <w:r>
        <w:rPr>
          <w:rFonts w:hint="eastAsia"/>
          <w:lang w:val="de-DE"/>
        </w:rPr>
        <w:t>物霊は物眼より懐疑に迷い、滅亡、無機無生命に堕す。これ人にあらず、神を離れたり。</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９</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月</w:t>
      </w:r>
      <w:r w:rsidR="00EB4F52" w:rsidRPr="00570AB7">
        <w:rPr>
          <w:rFonts w:hint="eastAsia"/>
          <w:sz w:val="20"/>
          <w:szCs w:val="20"/>
        </w:rPr>
        <w:t>）</w:t>
      </w:r>
    </w:p>
    <w:p w:rsidR="000A250B" w:rsidRDefault="00E04E54" w:rsidP="00EB4F52">
      <w:pPr>
        <w:ind w:firstLine="240"/>
      </w:pPr>
      <w:r>
        <w:rPr>
          <w:rFonts w:hint="eastAsia"/>
        </w:rPr>
        <w:lastRenderedPageBreak/>
        <w:t>晴。母の誕生日第５７回。起床７時。登校。第２時間目に至りてなおパルスが１分に１２０余</w:t>
      </w:r>
      <w:r w:rsidR="000A250B">
        <w:rPr>
          <w:rFonts w:hint="eastAsia"/>
        </w:rPr>
        <w:t>で</w:t>
      </w:r>
      <w:r>
        <w:rPr>
          <w:rFonts w:hint="eastAsia"/>
        </w:rPr>
        <w:t>あり、ノートがとれなくなったので、実に残念だったが、第４時間目の『ファウスト』の「天上の序曲」の「主」の暗誦をすべき役を果たさずして帰った。詩人ゲーテ、しかもファウスト、しかも天の序曲の</w:t>
      </w:r>
      <w:r w:rsidR="00E91E94">
        <w:rPr>
          <w:rFonts w:hint="eastAsia"/>
        </w:rPr>
        <w:t>「</w:t>
      </w:r>
      <w:r>
        <w:rPr>
          <w:rFonts w:hint="eastAsia"/>
        </w:rPr>
        <w:t>主</w:t>
      </w:r>
      <w:r w:rsidR="00E91E94">
        <w:rPr>
          <w:rFonts w:hint="eastAsia"/>
        </w:rPr>
        <w:t>」</w:t>
      </w:r>
      <w:proofErr w:type="spellStart"/>
      <w:r w:rsidRPr="00E04E54">
        <w:rPr>
          <w:rFonts w:asciiTheme="minorHAnsi" w:hAnsiTheme="minorHAnsi"/>
        </w:rPr>
        <w:t>der</w:t>
      </w:r>
      <w:proofErr w:type="spellEnd"/>
      <w:r w:rsidRPr="00E04E54">
        <w:rPr>
          <w:rFonts w:asciiTheme="minorHAnsi" w:hAnsiTheme="minorHAnsi"/>
        </w:rPr>
        <w:t xml:space="preserve"> Herr</w:t>
      </w:r>
      <w:r>
        <w:rPr>
          <w:rFonts w:hint="eastAsia"/>
        </w:rPr>
        <w:t>を僕は教壇に立ってなすべく命ぜられていたのであった。それのかかる次第でなしかねたことは実に残念であった。しかしその光栄と「もし万一」とを慮って僕は後者をとって大計をなした。</w:t>
      </w:r>
    </w:p>
    <w:p w:rsidR="000A250B" w:rsidRDefault="00E04E54" w:rsidP="00EB4F52">
      <w:pPr>
        <w:ind w:firstLine="240"/>
      </w:pPr>
      <w:r>
        <w:rPr>
          <w:rFonts w:hint="eastAsia"/>
        </w:rPr>
        <w:t>松濤君の自転車をかりてゆっくり乗って帰った。すぐ休んだ。脈は動くとすぐ上昇し、静かにしているとおさまっていた。</w:t>
      </w:r>
    </w:p>
    <w:p w:rsidR="00EB4F52" w:rsidRPr="00E04E54" w:rsidRDefault="000A250B" w:rsidP="00EB4F52">
      <w:pPr>
        <w:ind w:firstLine="240"/>
      </w:pPr>
      <w:r>
        <w:rPr>
          <w:rFonts w:hint="eastAsia"/>
        </w:rPr>
        <w:t>母上の誕生日、午後１０時を報ずると共に、讃美歌５３「神は愛なり」を誦い、お祈りをした。これは母上様とのお約束であった。第２学期内に僕は云われざる心の平安に達した。それは何となく「死」が近い様に思われて、それと共に主への感謝、希望と赦免とが頭にのぼったのである。</w:t>
      </w:r>
    </w:p>
    <w:p w:rsidR="00EB4F52" w:rsidRPr="00570AB7" w:rsidRDefault="007E38E5" w:rsidP="00EB4F52">
      <w:pPr>
        <w:pStyle w:val="ab"/>
        <w:spacing w:before="240" w:after="240"/>
        <w:rPr>
          <w:sz w:val="20"/>
          <w:szCs w:val="20"/>
        </w:rPr>
      </w:pPr>
      <w:r>
        <w:rPr>
          <w:rFonts w:hint="eastAsia"/>
        </w:rPr>
        <w:t>１９２５年</w:t>
      </w:r>
      <w:r w:rsidR="00BE5818" w:rsidRPr="00570AB7">
        <w:rPr>
          <w:rFonts w:hint="eastAsia"/>
        </w:rPr>
        <w:t>１１</w:t>
      </w:r>
      <w:r w:rsidR="00EB4F52">
        <w:rPr>
          <w:rFonts w:hint="eastAsia"/>
          <w:lang w:val="ja-JP"/>
        </w:rPr>
        <w:t>月</w:t>
      </w:r>
      <w:r w:rsidR="00FD4A98" w:rsidRPr="00FD4A98">
        <w:rPr>
          <w:rFonts w:hint="eastAsia"/>
        </w:rPr>
        <w:t>１０</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火</w:t>
      </w:r>
      <w:r w:rsidR="00EB4F52" w:rsidRPr="00570AB7">
        <w:rPr>
          <w:rFonts w:hint="eastAsia"/>
          <w:sz w:val="20"/>
          <w:szCs w:val="20"/>
        </w:rPr>
        <w:t>）</w:t>
      </w:r>
    </w:p>
    <w:p w:rsidR="00EB4F52" w:rsidRDefault="000A250B" w:rsidP="00EB4F52">
      <w:pPr>
        <w:ind w:firstLine="240"/>
      </w:pPr>
      <w:r>
        <w:rPr>
          <w:rFonts w:hint="eastAsia"/>
        </w:rPr>
        <w:t>晴。今日はルッターとシラーの誕生日。彼等の画を机上に据えて祝った。今の盛りの菊花も実に美わしく咲いていてくれた。佐藤繁彦先生、グンデルト先生に御手紙を書く。一日、ルッターについて読んだ。午前はしかし、常磐病院で費やした様なものであった。ノイラステニー</w:t>
      </w:r>
      <w:r w:rsidR="00E91E94" w:rsidRPr="000A250B">
        <w:rPr>
          <w:rFonts w:hint="eastAsia"/>
          <w:sz w:val="20"/>
          <w:szCs w:val="20"/>
        </w:rPr>
        <w:t>〔神経衰弱症〕</w:t>
      </w:r>
      <w:r>
        <w:rPr>
          <w:rFonts w:hint="eastAsia"/>
        </w:rPr>
        <w:t>に少しかかっているとのこと。僕はノイラステニーかも知れぬ。しかし、ゼーレ</w:t>
      </w:r>
      <w:r w:rsidRPr="008F197F">
        <w:rPr>
          <w:rFonts w:hint="eastAsia"/>
          <w:sz w:val="20"/>
          <w:szCs w:val="20"/>
        </w:rPr>
        <w:t>〔魂〕</w:t>
      </w:r>
      <w:r>
        <w:rPr>
          <w:rFonts w:hint="eastAsia"/>
        </w:rPr>
        <w:t>は最も強くある。安心である。</w:t>
      </w:r>
      <w:r w:rsidR="008F197F">
        <w:rPr>
          <w:rFonts w:hint="eastAsia"/>
        </w:rPr>
        <w:t>Ｘレイ</w:t>
      </w:r>
      <w:r w:rsidR="008F197F" w:rsidRPr="008F197F">
        <w:rPr>
          <w:rFonts w:hint="eastAsia"/>
          <w:sz w:val="20"/>
          <w:szCs w:val="20"/>
        </w:rPr>
        <w:t>〔レントゲン検査〕</w:t>
      </w:r>
      <w:r w:rsidR="008F197F">
        <w:rPr>
          <w:rFonts w:hint="eastAsia"/>
        </w:rPr>
        <w:t>にかかった。生まれて初めて。また胸部をフォトグラフィーレン</w:t>
      </w:r>
      <w:r w:rsidR="008F197F" w:rsidRPr="008F197F">
        <w:rPr>
          <w:rFonts w:hint="eastAsia"/>
          <w:sz w:val="20"/>
          <w:szCs w:val="20"/>
        </w:rPr>
        <w:t>〔撮影〕</w:t>
      </w:r>
      <w:r w:rsidR="008F197F">
        <w:rPr>
          <w:rFonts w:hint="eastAsia"/>
        </w:rPr>
        <w:t>した。心臓もやや弱いのでその投薬を飲まねばならなかった。しかしこれはすべてやめることだろう。１００位をすぐ打つのは、どうしてもまだ神経が弱っているからだそうである。</w:t>
      </w:r>
    </w:p>
    <w:p w:rsidR="008F197F" w:rsidRDefault="008F197F" w:rsidP="00EB4F52">
      <w:pPr>
        <w:ind w:firstLine="240"/>
      </w:pPr>
      <w:r>
        <w:rPr>
          <w:rFonts w:hint="eastAsia"/>
        </w:rPr>
        <w:t>さて大船にある僕は、すべてこれらを意とせず大きな気持で全治を</w:t>
      </w:r>
      <w:r w:rsidR="00E91E94">
        <w:rPr>
          <w:rFonts w:hint="eastAsia"/>
        </w:rPr>
        <w:t>待</w:t>
      </w:r>
      <w:r>
        <w:rPr>
          <w:rFonts w:hint="eastAsia"/>
        </w:rPr>
        <w:t>とう。あせってはならぬ。</w:t>
      </w:r>
    </w:p>
    <w:p w:rsidR="00EB4F52" w:rsidRPr="008F197F" w:rsidRDefault="008F197F" w:rsidP="00EB4F52">
      <w:pPr>
        <w:ind w:firstLine="240"/>
        <w:rPr>
          <w:rFonts w:asciiTheme="minorHAnsi"/>
        </w:rPr>
      </w:pPr>
      <w:r>
        <w:rPr>
          <w:rFonts w:hint="eastAsia"/>
        </w:rPr>
        <w:t>渡辺のおば様が来られた。千鶴代様のお産後のために。お土産もあり</w:t>
      </w:r>
      <w:r w:rsidR="00E91E94">
        <w:rPr>
          <w:rFonts w:hint="eastAsia"/>
        </w:rPr>
        <w:t>、</w:t>
      </w:r>
      <w:r>
        <w:rPr>
          <w:rFonts w:hint="eastAsia"/>
        </w:rPr>
        <w:t>いただく。松濤、誠実の友がよく見舞いに自転車で来てくれる。彼との話は多く霊魂に関すること。人の心に関わることである。それと本のことである。見舞と云うよりむしろ互いに励まし遭う様なものである。使命は我等の双肩にある。</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１１</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水</w:t>
      </w:r>
      <w:r w:rsidR="00EB4F52" w:rsidRPr="00570AB7">
        <w:rPr>
          <w:rFonts w:hint="eastAsia"/>
          <w:sz w:val="20"/>
          <w:szCs w:val="20"/>
        </w:rPr>
        <w:t>）</w:t>
      </w:r>
    </w:p>
    <w:p w:rsidR="00E91E94" w:rsidRDefault="008751D7" w:rsidP="00EB4F52">
      <w:pPr>
        <w:ind w:firstLine="240"/>
      </w:pPr>
      <w:r>
        <w:rPr>
          <w:rFonts w:hint="eastAsia"/>
        </w:rPr>
        <w:t>雨。神経衰弱、それはたしかにそうらしくある。僕はどちらかと云うと多感なる情の方であるから。宗教的、哲学的、思索に耽ったり、或は妄想ではなくとも、いろいろ瞑想に耽り勝ちである。よく夢を見る。過度の読書と思索の連続で神経を弱らした傾向である。しかし、真の所謂神経衰弱ではない。これは信仰によって</w:t>
      </w:r>
      <w:r w:rsidRPr="006325A5">
        <w:rPr>
          <w:rFonts w:hint="eastAsia"/>
          <w:sz w:val="20"/>
          <w:szCs w:val="20"/>
        </w:rPr>
        <w:t>（直ちにではなくとも</w:t>
      </w:r>
      <w:r w:rsidR="006325A5" w:rsidRPr="006325A5">
        <w:rPr>
          <w:rFonts w:hint="eastAsia"/>
          <w:sz w:val="20"/>
          <w:szCs w:val="20"/>
        </w:rPr>
        <w:t>）</w:t>
      </w:r>
      <w:r>
        <w:rPr>
          <w:rFonts w:hint="eastAsia"/>
        </w:rPr>
        <w:t>必ず</w:t>
      </w:r>
      <w:r w:rsidR="006325A5">
        <w:rPr>
          <w:rFonts w:hint="eastAsia"/>
        </w:rPr>
        <w:t>直る</w:t>
      </w:r>
      <w:r>
        <w:rPr>
          <w:rFonts w:hint="eastAsia"/>
        </w:rPr>
        <w:t>。心配はない。</w:t>
      </w:r>
    </w:p>
    <w:p w:rsidR="006325A5" w:rsidRDefault="006325A5" w:rsidP="00EB4F52">
      <w:pPr>
        <w:ind w:firstLine="240"/>
      </w:pPr>
      <w:r>
        <w:rPr>
          <w:rFonts w:hint="eastAsia"/>
        </w:rPr>
        <w:t>今に読書、勉強をさしひかえねばならなくなると誠につらくあるから、徐々にひかえてゆっくりやることにする。大学なんか来年でなくてもよい。希望は大である。ゆっくりや</w:t>
      </w:r>
      <w:r>
        <w:rPr>
          <w:rFonts w:hint="eastAsia"/>
        </w:rPr>
        <w:lastRenderedPageBreak/>
        <w:t>るべきであると思う。大学へ入る前にもっと僕は真の準備に忠実であらねばならぬ。まだ読むべき本が読まれていない。……</w:t>
      </w:r>
      <w:r w:rsidRPr="006325A5">
        <w:rPr>
          <w:rFonts w:hint="eastAsia"/>
          <w:sz w:val="20"/>
          <w:szCs w:val="20"/>
        </w:rPr>
        <w:t>〔独文省略〕</w:t>
      </w:r>
      <w:r>
        <w:rPr>
          <w:rFonts w:hint="eastAsia"/>
        </w:rPr>
        <w:t>……。</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１２</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木</w:t>
      </w:r>
      <w:r w:rsidR="00EB4F52" w:rsidRPr="00570AB7">
        <w:rPr>
          <w:rFonts w:hint="eastAsia"/>
          <w:sz w:val="20"/>
          <w:szCs w:val="20"/>
        </w:rPr>
        <w:t>）</w:t>
      </w:r>
    </w:p>
    <w:p w:rsidR="00E91E94" w:rsidRDefault="00BD7960" w:rsidP="00EB4F52">
      <w:pPr>
        <w:ind w:firstLine="240"/>
      </w:pPr>
      <w:r>
        <w:rPr>
          <w:rFonts w:hint="eastAsia"/>
        </w:rPr>
        <w:t>晴。『聖書の研究』１１月号を２、３日前から</w:t>
      </w:r>
      <w:r w:rsidR="00E91E94">
        <w:rPr>
          <w:rFonts w:hint="eastAsia"/>
        </w:rPr>
        <w:t>待</w:t>
      </w:r>
      <w:r>
        <w:rPr>
          <w:rFonts w:hint="eastAsia"/>
        </w:rPr>
        <w:t>っている。今日こそは来た。郵便！の声にハッととびたつ。ドサッ</w:t>
      </w:r>
      <w:r w:rsidR="00E91E94">
        <w:rPr>
          <w:rFonts w:hint="eastAsia"/>
        </w:rPr>
        <w:t>と</w:t>
      </w:r>
      <w:r>
        <w:rPr>
          <w:rFonts w:hint="eastAsia"/>
        </w:rPr>
        <w:t>おかれる。それはこの本の音である。ルカ伝を読</w:t>
      </w:r>
      <w:r w:rsidR="00BF5690">
        <w:rPr>
          <w:rFonts w:hint="eastAsia"/>
        </w:rPr>
        <w:t>み、</w:t>
      </w:r>
      <w:r>
        <w:rPr>
          <w:rFonts w:hint="eastAsia"/>
        </w:rPr>
        <w:t>と共に今日はこの書を読んだ。主キリストの</w:t>
      </w:r>
      <w:r w:rsidR="00E7744C">
        <w:ruby>
          <w:rubyPr>
            <w:rubyAlign w:val="distributeSpace"/>
            <w:hps w:val="12"/>
            <w:hpsRaise w:val="22"/>
            <w:hpsBaseText w:val="24"/>
            <w:lid w:val="ja-JP"/>
          </w:rubyPr>
          <w:rt>
            <w:r w:rsidR="00BD7960" w:rsidRPr="00BD7960">
              <w:rPr>
                <w:sz w:val="12"/>
              </w:rPr>
              <w:t>おもかげ</w:t>
            </w:r>
          </w:rt>
          <w:rubyBase>
            <w:r w:rsidR="00BD7960">
              <w:t>俤</w:t>
            </w:r>
          </w:rubyBase>
        </w:ruby>
      </w:r>
      <w:r>
        <w:rPr>
          <w:rFonts w:hint="eastAsia"/>
        </w:rPr>
        <w:t>、ルッターの俤、内村先生の俤の躍如たるものせまり来り、強きもの、深淵なものがのぞんだ。主言い給う、</w:t>
      </w:r>
    </w:p>
    <w:p w:rsidR="00E91E94" w:rsidRDefault="00BD7960" w:rsidP="00E91E94">
      <w:pPr>
        <w:pStyle w:val="aff0"/>
        <w:ind w:left="480" w:right="480"/>
      </w:pPr>
      <w:r>
        <w:rPr>
          <w:rFonts w:hint="eastAsia"/>
        </w:rPr>
        <w:t>「今は若し、しばしまて！」</w:t>
      </w:r>
    </w:p>
    <w:p w:rsidR="00EB4F52" w:rsidRDefault="00BD7960" w:rsidP="00EB4F52">
      <w:pPr>
        <w:ind w:firstLine="240"/>
      </w:pPr>
      <w:r>
        <w:rPr>
          <w:rFonts w:hint="eastAsia"/>
        </w:rPr>
        <w:t>と。アーメンと涙をながす。畔上先生の回想の秋。僕も自分の１９２２年の秋、新生の夜明けのせまれるを何となく感じたる秋を思い出さざるを得ない。</w:t>
      </w:r>
    </w:p>
    <w:p w:rsidR="00BF5690" w:rsidRDefault="00BD7960" w:rsidP="00EB4F52">
      <w:pPr>
        <w:ind w:firstLine="240"/>
      </w:pPr>
      <w:r>
        <w:rPr>
          <w:rFonts w:hint="eastAsia"/>
        </w:rPr>
        <w:t>内村先生の「日々の生涯」の中に、帝大生１４５名、主に理科であるとのこと。自分の</w:t>
      </w:r>
      <w:r w:rsidRPr="00BD7960">
        <w:rPr>
          <w:rFonts w:hint="eastAsia"/>
          <w:em w:val="comma"/>
        </w:rPr>
        <w:t>大嫌いな文科と法科</w:t>
      </w:r>
      <w:r>
        <w:rPr>
          <w:rFonts w:hint="eastAsia"/>
        </w:rPr>
        <w:t>とは今は一人も居ないらしい、とある。針にさされた様に感じた。しかしその次の瞬間に思った。「然り！　僕は先生のお嫌いな</w:t>
      </w:r>
      <w:r w:rsidRPr="00BD7960">
        <w:rPr>
          <w:rFonts w:hint="eastAsia"/>
          <w:em w:val="comma"/>
        </w:rPr>
        <w:t>文科</w:t>
      </w:r>
      <w:r>
        <w:rPr>
          <w:rFonts w:hint="eastAsia"/>
        </w:rPr>
        <w:t>に行こうと思っている」。しかしこの</w:t>
      </w:r>
      <w:r w:rsidR="00E7744C">
        <w:ruby>
          <w:rubyPr>
            <w:rubyAlign w:val="distributeSpace"/>
            <w:hps w:val="12"/>
            <w:hpsRaise w:val="22"/>
            <w:hpsBaseText w:val="24"/>
            <w:lid w:val="ja-JP"/>
          </w:rubyPr>
          <w:rt>
            <w:r w:rsidR="00BD7960" w:rsidRPr="00BD7960">
              <w:rPr>
                <w:sz w:val="12"/>
              </w:rPr>
              <w:t>イ</w:t>
            </w:r>
          </w:rt>
          <w:rubyBase>
            <w:r w:rsidR="00BD7960">
              <w:t>嫌</w:t>
            </w:r>
          </w:rubyBase>
        </w:ruby>
      </w:r>
      <w:r>
        <w:rPr>
          <w:rFonts w:hint="eastAsia"/>
        </w:rPr>
        <w:t>むべき文科</w:t>
      </w:r>
      <w:r w:rsidRPr="00BD7960">
        <w:rPr>
          <w:rFonts w:hint="eastAsia"/>
          <w:sz w:val="20"/>
          <w:szCs w:val="20"/>
        </w:rPr>
        <w:t>（それは実際そうである。先生の御心の何れにあるか、何をさして云われていることかよく僕にわかっている）</w:t>
      </w:r>
      <w:r>
        <w:rPr>
          <w:rFonts w:hint="eastAsia"/>
        </w:rPr>
        <w:t>、その文科に僕は敢行する。</w:t>
      </w:r>
      <w:r w:rsidR="009520C3">
        <w:rPr>
          <w:rFonts w:hint="eastAsia"/>
        </w:rPr>
        <w:t>先生は文科なるが故に一も二もなく嫌われる方ではない。いやなものの中にも</w:t>
      </w:r>
      <w:r w:rsidR="00E7744C">
        <w:ruby>
          <w:rubyPr>
            <w:rubyAlign w:val="distributeSpace"/>
            <w:hps w:val="12"/>
            <w:hpsRaise w:val="22"/>
            <w:hpsBaseText w:val="24"/>
            <w:lid w:val="ja-JP"/>
          </w:rubyPr>
          <w:rt>
            <w:r w:rsidR="009520C3" w:rsidRPr="009520C3">
              <w:rPr>
                <w:sz w:val="12"/>
              </w:rPr>
              <w:t>まれ</w:t>
            </w:r>
          </w:rt>
          <w:rubyBase>
            <w:r w:rsidR="009520C3">
              <w:t>稀</w:t>
            </w:r>
          </w:rubyBase>
        </w:ruby>
      </w:r>
      <w:r w:rsidR="009520C3">
        <w:rPr>
          <w:rFonts w:hint="eastAsia"/>
        </w:rPr>
        <w:t>に美わしきもののあるのを知って戴きたい。否、御存じである。僕はゲーテに心酔できぬ。僕はドイツ語</w:t>
      </w:r>
      <w:r w:rsidR="00B0624E">
        <w:rPr>
          <w:rFonts w:hint="eastAsia"/>
        </w:rPr>
        <w:t>を知りてドイツの文学中の少数の深きもの、及びその哲学、ことにルッターに関して研究したい。佐藤先生の片腕になれれば実にありがたくある。要するに僕の将来は</w:t>
      </w:r>
      <w:r w:rsidR="00BF5690">
        <w:rPr>
          <w:rFonts w:hint="eastAsia"/>
        </w:rPr>
        <w:t>漠然</w:t>
      </w:r>
      <w:r w:rsidR="00B0624E">
        <w:rPr>
          <w:rFonts w:hint="eastAsia"/>
        </w:rPr>
        <w:t>たるものであるが、</w:t>
      </w:r>
      <w:r w:rsidR="00B0624E" w:rsidRPr="00B0624E">
        <w:rPr>
          <w:rFonts w:hint="eastAsia"/>
          <w:em w:val="comma"/>
        </w:rPr>
        <w:t>福音のため</w:t>
      </w:r>
      <w:r w:rsidR="00B0624E">
        <w:rPr>
          <w:rFonts w:hint="eastAsia"/>
        </w:rPr>
        <w:t>己の</w:t>
      </w:r>
      <w:r w:rsidR="00E7744C">
        <w:ruby>
          <w:rubyPr>
            <w:rubyAlign w:val="distributeSpace"/>
            <w:hps w:val="12"/>
            <w:hpsRaise w:val="22"/>
            <w:hpsBaseText w:val="24"/>
            <w:lid w:val="ja-JP"/>
          </w:rubyPr>
          <w:rt>
            <w:r w:rsidR="00B0624E" w:rsidRPr="00B0624E">
              <w:rPr>
                <w:sz w:val="12"/>
              </w:rPr>
              <w:t>きよ</w:t>
            </w:r>
          </w:rt>
          <w:rubyBase>
            <w:r w:rsidR="00B0624E">
              <w:t>毀誉</w:t>
            </w:r>
          </w:rubyBase>
        </w:ruby>
      </w:r>
      <w:r w:rsidR="00E7744C">
        <w:ruby>
          <w:rubyPr>
            <w:rubyAlign w:val="distributeSpace"/>
            <w:hps w:val="12"/>
            <w:hpsRaise w:val="22"/>
            <w:hpsBaseText w:val="24"/>
            <w:lid w:val="ja-JP"/>
          </w:rubyPr>
          <w:rt>
            <w:r w:rsidR="00B0624E" w:rsidRPr="00B0624E">
              <w:rPr>
                <w:sz w:val="12"/>
              </w:rPr>
              <w:t>ほうへん</w:t>
            </w:r>
          </w:rt>
          <w:rubyBase>
            <w:r w:rsidR="00B0624E">
              <w:t>褒貶</w:t>
            </w:r>
          </w:rubyBase>
        </w:ruby>
      </w:r>
      <w:r w:rsidR="00B0624E">
        <w:rPr>
          <w:rFonts w:hint="eastAsia"/>
        </w:rPr>
        <w:t>は全然意になし。財産地位、意になし。最も敬愛する恩師内村先生に嫌われてもかまわない。僕は先生の心を知る。先生の誤解はこれ苦杯である。一般の文学士の罪を負ってその</w:t>
      </w:r>
      <w:r w:rsidR="00B0624E" w:rsidRPr="00B0624E">
        <w:rPr>
          <w:rFonts w:hint="eastAsia"/>
          <w:em w:val="comma"/>
        </w:rPr>
        <w:t>はじ</w:t>
      </w:r>
      <w:r w:rsidR="00B0624E">
        <w:rPr>
          <w:rFonts w:hint="eastAsia"/>
        </w:rPr>
        <w:t>を敢えて負う。真の文学士の現わるるを先生、見られよ。真理のために闘う文学士と云う真の文学者である。しからざるは文にして文にあらず。</w:t>
      </w:r>
    </w:p>
    <w:p w:rsidR="00B0624E" w:rsidRDefault="00B0624E" w:rsidP="00EB4F52">
      <w:pPr>
        <w:ind w:firstLine="240"/>
      </w:pPr>
      <w:r>
        <w:rPr>
          <w:rFonts w:hint="eastAsia"/>
        </w:rPr>
        <w:t>第２学期は</w:t>
      </w:r>
      <w:r w:rsidR="00E7744C">
        <w:ruby>
          <w:rubyPr>
            <w:rubyAlign w:val="distributeSpace"/>
            <w:hps w:val="12"/>
            <w:hpsRaise w:val="22"/>
            <w:hpsBaseText w:val="24"/>
            <w:lid w:val="ja-JP"/>
          </w:rubyPr>
          <w:rt>
            <w:r w:rsidR="00B0624E" w:rsidRPr="00B0624E">
              <w:rPr>
                <w:sz w:val="12"/>
              </w:rPr>
              <w:t>ほうてき</w:t>
            </w:r>
          </w:rt>
          <w:rubyBase>
            <w:r w:rsidR="00B0624E">
              <w:t>抛擲</w:t>
            </w:r>
          </w:rubyBase>
        </w:ruby>
      </w:r>
      <w:r>
        <w:rPr>
          <w:rFonts w:hint="eastAsia"/>
        </w:rPr>
        <w:t>した。卒業可否、問題ならず。我は病床に義務を守る。</w:t>
      </w:r>
    </w:p>
    <w:p w:rsidR="00B0624E" w:rsidRPr="00BD7960" w:rsidRDefault="00B0624E" w:rsidP="00EB4F52">
      <w:pPr>
        <w:ind w:firstLine="240"/>
      </w:pPr>
      <w:r>
        <w:rPr>
          <w:rFonts w:hint="eastAsia"/>
        </w:rPr>
        <w:t>神よ、助け給え。我起たざるを得ず。アーメン。</w:t>
      </w:r>
    </w:p>
    <w:p w:rsidR="00EB4F52" w:rsidRDefault="00631B57" w:rsidP="00EB4F52">
      <w:pPr>
        <w:ind w:firstLine="240"/>
      </w:pPr>
      <w:r>
        <w:rPr>
          <w:rFonts w:hint="eastAsia"/>
        </w:rPr>
        <w:t>汝、黙せよ、深くあれ、じっくりと考えよ、じっくりと読めよ、すべての舵はこれなり。</w:t>
      </w:r>
    </w:p>
    <w:p w:rsidR="00631B57" w:rsidRPr="009520C3" w:rsidRDefault="00631B57" w:rsidP="00EB4F52">
      <w:pPr>
        <w:ind w:firstLine="240"/>
      </w:pPr>
      <w:r>
        <w:rPr>
          <w:rFonts w:hint="eastAsia"/>
        </w:rPr>
        <w:t>日本の思想界、宗教界、教育界、すべてだめ。迷いそれ自身、</w:t>
      </w:r>
      <w:r w:rsidR="00E7744C">
        <w:ruby>
          <w:rubyPr>
            <w:rubyAlign w:val="distributeSpace"/>
            <w:hps w:val="12"/>
            <w:hpsRaise w:val="22"/>
            <w:hpsBaseText w:val="24"/>
            <w:lid w:val="ja-JP"/>
          </w:rubyPr>
          <w:rt>
            <w:r w:rsidR="00631B57" w:rsidRPr="00631B57">
              <w:rPr>
                <w:sz w:val="12"/>
              </w:rPr>
              <w:t>めいもう</w:t>
            </w:r>
          </w:rt>
          <w:rubyBase>
            <w:r w:rsidR="00631B57">
              <w:t>迷妄</w:t>
            </w:r>
          </w:rubyBase>
        </w:ruby>
      </w:r>
      <w:r>
        <w:rPr>
          <w:rFonts w:hint="eastAsia"/>
        </w:rPr>
        <w:t>それ自身が日本である。日本の博士、学士、……それらの肩書とは何であるか。武士道を忘れ、西欧物質文明のみをとりたる日本、これほど危ないものはない。汝の失敗すべてよし。ただ</w:t>
      </w:r>
      <w:r w:rsidRPr="00631B57">
        <w:rPr>
          <w:rFonts w:hint="eastAsia"/>
          <w:em w:val="comma"/>
        </w:rPr>
        <w:t>じっくり</w:t>
      </w:r>
      <w:r>
        <w:rPr>
          <w:rFonts w:hint="eastAsia"/>
        </w:rPr>
        <w:t>と。彼等の言葉はすべて意とするにたらず。聴け、聖書に。すべての善、真はここにあり。導かれよ、聖霊に。すべての道はここに正し。教えをうけよ、内村先生、藤井先生、畔上先生、佐藤先生、塚本先生に。ヒルティー先生、ケーベル先生に。その外はいらぬ。</w:t>
      </w:r>
      <w:r w:rsidR="00E7744C">
        <w:ruby>
          <w:rubyPr>
            <w:rubyAlign w:val="distributeSpace"/>
            <w:hps w:val="12"/>
            <w:hpsRaise w:val="22"/>
            <w:hpsBaseText w:val="24"/>
            <w:lid w:val="ja-JP"/>
          </w:rubyPr>
          <w:rt>
            <w:r w:rsidR="00631B57" w:rsidRPr="00631B57">
              <w:rPr>
                <w:sz w:val="12"/>
              </w:rPr>
              <w:t>ひろ</w:t>
            </w:r>
          </w:rt>
          <w:rubyBase>
            <w:r w:rsidR="00631B57">
              <w:t>博</w:t>
            </w:r>
          </w:rubyBase>
        </w:ruby>
      </w:r>
      <w:r>
        <w:rPr>
          <w:rFonts w:hint="eastAsia"/>
        </w:rPr>
        <w:t>くあさることなかれ。第一等の書に学べ、深くあれ。</w:t>
      </w:r>
    </w:p>
    <w:p w:rsidR="00EB4F52" w:rsidRPr="00570AB7" w:rsidRDefault="007E38E5" w:rsidP="00EB4F52">
      <w:pPr>
        <w:pStyle w:val="ab"/>
        <w:spacing w:before="240" w:after="240"/>
      </w:pPr>
      <w:r>
        <w:rPr>
          <w:rFonts w:hint="eastAsia"/>
        </w:rPr>
        <w:lastRenderedPageBreak/>
        <w:t>１９２５年</w:t>
      </w:r>
      <w:r w:rsidR="00BE5818" w:rsidRPr="00570AB7">
        <w:rPr>
          <w:rFonts w:hint="eastAsia"/>
        </w:rPr>
        <w:t>１１</w:t>
      </w:r>
      <w:r w:rsidR="00EB4F52">
        <w:rPr>
          <w:rFonts w:hint="eastAsia"/>
          <w:lang w:val="ja-JP"/>
        </w:rPr>
        <w:t>月</w:t>
      </w:r>
      <w:r w:rsidR="00FD4A98" w:rsidRPr="00FD4A98">
        <w:rPr>
          <w:rFonts w:hint="eastAsia"/>
        </w:rPr>
        <w:t>１３</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金</w:t>
      </w:r>
      <w:r w:rsidR="00EB4F52" w:rsidRPr="00570AB7">
        <w:rPr>
          <w:rFonts w:hint="eastAsia"/>
          <w:sz w:val="20"/>
          <w:szCs w:val="20"/>
        </w:rPr>
        <w:t>）</w:t>
      </w:r>
    </w:p>
    <w:p w:rsidR="00AE606E" w:rsidRDefault="00AE606E" w:rsidP="00EB4F52">
      <w:pPr>
        <w:ind w:firstLine="240"/>
      </w:pPr>
      <w:r>
        <w:rPr>
          <w:rFonts w:hint="eastAsia"/>
        </w:rPr>
        <w:t>雨。あわれなる辰雄よ。父なる神様にゆだねて、思い煩うこと勿れ。</w:t>
      </w:r>
    </w:p>
    <w:p w:rsidR="00EB4F52" w:rsidRPr="00570AB7" w:rsidRDefault="00AE606E" w:rsidP="00AE606E">
      <w:pPr>
        <w:pStyle w:val="aff0"/>
        <w:ind w:left="480" w:right="480"/>
      </w:pPr>
      <w:r>
        <w:rPr>
          <w:rFonts w:hint="eastAsia"/>
        </w:rPr>
        <w:t>「汝の道は最善の道、もし汝が父に信頼し奉らば」</w:t>
      </w:r>
    </w:p>
    <w:p w:rsidR="00EB4F52" w:rsidRDefault="00AE606E" w:rsidP="00EB4F52">
      <w:pPr>
        <w:ind w:firstLine="240"/>
      </w:pPr>
      <w:r>
        <w:rPr>
          <w:rFonts w:hint="eastAsia"/>
        </w:rPr>
        <w:t>このことを確信して歩めよ。汝は汝の義務をなして進め。すべてのおそろしく見ゆることは消えうせん。聖霊は汝をどこまでも正しく導き給うらん。然り、汝の兄はかく信仰に歩みて召されき。汝、政美兄上の弟もまた然らずして居られようか。</w:t>
      </w:r>
    </w:p>
    <w:p w:rsidR="00BF5690" w:rsidRDefault="00F44113" w:rsidP="00EB4F52">
      <w:pPr>
        <w:ind w:firstLine="240"/>
      </w:pPr>
      <w:r>
        <w:rPr>
          <w:rFonts w:hint="eastAsia"/>
        </w:rPr>
        <w:t>彼の召されしことのかくも</w:t>
      </w:r>
      <w:r w:rsidR="00BF5690">
        <w:rPr>
          <w:rFonts w:hint="eastAsia"/>
        </w:rPr>
        <w:t>早</w:t>
      </w:r>
      <w:r>
        <w:rPr>
          <w:rFonts w:hint="eastAsia"/>
        </w:rPr>
        <w:t>かりしことを解するに苦しむ。しかれども、</w:t>
      </w:r>
      <w:r w:rsidR="00BF5690">
        <w:rPr>
          <w:rFonts w:hint="eastAsia"/>
        </w:rPr>
        <w:t>そ</w:t>
      </w:r>
      <w:r>
        <w:rPr>
          <w:rFonts w:hint="eastAsia"/>
        </w:rPr>
        <w:t>は</w:t>
      </w:r>
      <w:r w:rsidRPr="00F44113">
        <w:rPr>
          <w:rFonts w:hint="eastAsia"/>
          <w:em w:val="comma"/>
        </w:rPr>
        <w:t>汝の為</w:t>
      </w:r>
      <w:r>
        <w:rPr>
          <w:rFonts w:hint="eastAsia"/>
        </w:rPr>
        <w:t>とうかがいて、涙を以て真剣にしたがわざるを得るか。母上、失明し給いたるは之また汝の為とうかがいて、孝を尽くさざるを得るか。父たる神、何で汝に健康にて働き得る体を与わざらんや。之すべて汝一身のためならず、すべて神の御栄のあらわれんためなり。</w:t>
      </w:r>
    </w:p>
    <w:p w:rsidR="00F44113" w:rsidRDefault="00F44113" w:rsidP="00EB4F52">
      <w:pPr>
        <w:ind w:firstLine="240"/>
      </w:pPr>
      <w:r>
        <w:rPr>
          <w:rFonts w:hint="eastAsia"/>
        </w:rPr>
        <w:t>神のために、貴き主のために、私はどうなってもよい身体でございます。聖旨ならんために私はいかに苦しむともよいのでございます。願うところは、私は私を忘れて、信仰の道にどこまでもこの福音のために使われんことでございます。主よ、願わくは、きこしめし給え。アーメン</w:t>
      </w:r>
    </w:p>
    <w:p w:rsidR="00F44113" w:rsidRPr="00F44113" w:rsidRDefault="00F44113" w:rsidP="00EB4F52">
      <w:pPr>
        <w:ind w:firstLine="240"/>
      </w:pPr>
      <w:r>
        <w:rPr>
          <w:rFonts w:hint="eastAsia"/>
        </w:rPr>
        <w:t>病院に行く。結局、どの程度までどうなのかわからない。とにかく歩いたり動いたりすると脈拍は１００位にすぐなる。しずかにあまり考えないでいれば８０～７０位である。神経衰弱</w:t>
      </w:r>
      <w:r w:rsidR="006C5249">
        <w:rPr>
          <w:rFonts w:hint="eastAsia"/>
        </w:rPr>
        <w:t>であることはたしかだが、自分のは本当ではない。これはしかし僕の罪である。即ち命ぜられた以上に不自然な勉強をしたからであろう。僕の体力はそんな無理は出来ぬ、と云うよりも無理も度をすごしたからであるらしい。ヒルティーを読んでいながら、かくなったと云うことは実際ヒルティー先生に申し訳もないことである。『眠られぬ夜のために』は本当に実行されなければならぬ。しかし、確信がある故にすべて</w:t>
      </w:r>
      <w:r w:rsidR="006C5249" w:rsidRPr="006C5249">
        <w:rPr>
          <w:rFonts w:hint="eastAsia"/>
          <w:em w:val="comma"/>
        </w:rPr>
        <w:t>よし</w:t>
      </w:r>
      <w:r w:rsidR="006C5249">
        <w:rPr>
          <w:rFonts w:hint="eastAsia"/>
        </w:rPr>
        <w:t>である。</w:t>
      </w:r>
    </w:p>
    <w:p w:rsidR="00F44113" w:rsidRDefault="006C5249" w:rsidP="00EB4F52">
      <w:pPr>
        <w:ind w:firstLine="240"/>
      </w:pPr>
      <w:r>
        <w:rPr>
          <w:rFonts w:hint="eastAsia"/>
        </w:rPr>
        <w:t>つまらぬ後悔があってはならぬ。とにかくこれからあまり読書をしてはならぬ。ことに睡眠時間は８～９時間とする。なおさなくてはいけない。それは方法によってでない。毎日の心によってである。</w:t>
      </w:r>
    </w:p>
    <w:p w:rsidR="006C5249" w:rsidRDefault="006C5249" w:rsidP="00EB4F52">
      <w:pPr>
        <w:ind w:firstLine="240"/>
      </w:pPr>
      <w:r>
        <w:rPr>
          <w:rFonts w:hint="eastAsia"/>
        </w:rPr>
        <w:t>汝の</w:t>
      </w:r>
      <w:r w:rsidR="00E7744C">
        <w:ruby>
          <w:rubyPr>
            <w:rubyAlign w:val="distributeSpace"/>
            <w:hps w:val="12"/>
            <w:hpsRaise w:val="22"/>
            <w:hpsBaseText w:val="24"/>
            <w:lid w:val="ja-JP"/>
          </w:rubyPr>
          <w:rt>
            <w:r w:rsidR="006C5249" w:rsidRPr="006C5249">
              <w:rPr>
                <w:sz w:val="12"/>
              </w:rPr>
              <w:t>きし</w:t>
            </w:r>
          </w:rt>
          <w:rubyBase>
            <w:r w:rsidR="006C5249">
              <w:t>旗幟</w:t>
            </w:r>
          </w:rubyBase>
        </w:ruby>
      </w:r>
      <w:r>
        <w:rPr>
          <w:rFonts w:hint="eastAsia"/>
        </w:rPr>
        <w:t>を鮮明にせよ。これ実に</w:t>
      </w:r>
      <w:r w:rsidR="001B4815">
        <w:rPr>
          <w:rFonts w:hint="eastAsia"/>
        </w:rPr>
        <w:t>大切なことである。僕はどこまでもルッターの基督教である。それよりもさきにパウロの基督教である。使徒的単純な基督教である。今の日本にて内村先生、藤井先生等の基督教である。そは真似によってでない。心酔によってでない。僕の内なる心と声とが全くこれに合致するによってである。所謂旧教にあらず、所謂新教にあらず。教会とか、……団、協会、組合と云った様な団体的組織は毫も僕の信仰を益しない。害である。こんなものは無関心である。彼等は勝手に合わんと欲し、勢力を作らんと欲し、人を入れて救わんと欲し、……即ち、</w:t>
      </w:r>
      <w:r w:rsidR="001B4815" w:rsidRPr="001B4815">
        <w:rPr>
          <w:rFonts w:hint="eastAsia"/>
          <w:em w:val="comma"/>
        </w:rPr>
        <w:t>くわだてる</w:t>
      </w:r>
      <w:r w:rsidR="001B4815">
        <w:rPr>
          <w:rFonts w:hint="eastAsia"/>
        </w:rPr>
        <w:t>この企てがすでにあやまりである。</w:t>
      </w:r>
    </w:p>
    <w:p w:rsidR="001B4815" w:rsidRDefault="001B4815" w:rsidP="00EB4F52">
      <w:pPr>
        <w:ind w:firstLine="240"/>
      </w:pPr>
      <w:r>
        <w:rPr>
          <w:rFonts w:hint="eastAsia"/>
        </w:rPr>
        <w:t>生ける主、イエス・キリスト、贖主、救主いまし給いて、我、聖霊によりてこれを知り、この中にのみ歩む。これが主の恐らく喜び給う道であると思う。それは僕の信仰、主の与え給う、直接に与え給う信仰が明らかに然り！と云う。</w:t>
      </w:r>
    </w:p>
    <w:p w:rsidR="001B4815" w:rsidRDefault="001B4815" w:rsidP="00EB4F52">
      <w:pPr>
        <w:ind w:firstLine="240"/>
      </w:pPr>
      <w:r>
        <w:rPr>
          <w:rFonts w:hint="eastAsia"/>
        </w:rPr>
        <w:t>これにまさる証拠はない。むしろ聖書はこのことのためにあかしさえしてくれるのであ</w:t>
      </w:r>
      <w:r>
        <w:rPr>
          <w:rFonts w:hint="eastAsia"/>
        </w:rPr>
        <w:lastRenderedPageBreak/>
        <w:t>る。聖書は教え、しかして助けて、保証し、益々かたくしてくれる。かかる故に、ヒルティー先生、ケーベル先生は実によき師にして友である。我が武士道と独乙精神。ケーベル先生を読んで感じた。これについて僕は興味を有す。</w:t>
      </w:r>
    </w:p>
    <w:p w:rsidR="001B4815" w:rsidRDefault="001B4815" w:rsidP="00EB4F52">
      <w:pPr>
        <w:ind w:firstLine="240"/>
      </w:pPr>
      <w:r>
        <w:rPr>
          <w:rFonts w:hint="eastAsia"/>
        </w:rPr>
        <w:t>我々、総て人の霊は神を呼ぶ。主キリストによって救われた。このことと我が国体とは全く別である。</w:t>
      </w:r>
      <w:r w:rsidR="00BE1566">
        <w:rPr>
          <w:rFonts w:hint="eastAsia"/>
        </w:rPr>
        <w:t>皇室を尊ばないものは日本人たるを得ないはずである。忠君愛国はどこまでも日本人のモットーであらねばならぬ。昔と今と忠君愛国に変わりはない。しかしこの語はその深き意義に於て殆ど全く</w:t>
      </w:r>
      <w:r w:rsidR="00BF5690">
        <w:rPr>
          <w:rFonts w:hint="eastAsia"/>
        </w:rPr>
        <w:t>知られ</w:t>
      </w:r>
      <w:r w:rsidR="00BE1566">
        <w:rPr>
          <w:rFonts w:hint="eastAsia"/>
        </w:rPr>
        <w:t>ていない。忠君の何たるか、愛国の何たるかを真に解するものは実に少ないのである。武士道、それは不完全なものであるが、今の諸思想よりはるかに健全なものである。日本の武士道にキリスト教の精神を植えたならば、実に日本はゆるぎなき国となれる──この間のことは内村先生が言われることであるが──僕も実際漠然ながら</w:t>
      </w:r>
      <w:r w:rsidR="00BE1566" w:rsidRPr="00BE1566">
        <w:rPr>
          <w:rFonts w:hint="eastAsia"/>
          <w:sz w:val="20"/>
          <w:szCs w:val="20"/>
        </w:rPr>
        <w:t>（しかし明らかな確信を以て）</w:t>
      </w:r>
      <w:r w:rsidR="00BE1566">
        <w:rPr>
          <w:rFonts w:hint="eastAsia"/>
        </w:rPr>
        <w:t>このことを洞察する。キリスト教は真の根本に於て世界の各国に最も適せるものである。これは宗派を以て解せられてはもうダメである。キリスト教は本当はキリスト彼自身である。力である、生命である。生命は、力は、この世の他の媒介、助力の一切を要せず、各人、個々に直接にのぞむべきもの。かくして初めて真なるものである。</w:t>
      </w:r>
    </w:p>
    <w:p w:rsidR="00BE1566" w:rsidRDefault="00BE1566" w:rsidP="00EB4F52">
      <w:pPr>
        <w:ind w:firstLine="240"/>
      </w:pPr>
      <w:r>
        <w:rPr>
          <w:rFonts w:hint="eastAsia"/>
        </w:rPr>
        <w:t>そこに、小さきあやまりは生ずるとも、根本は皆、等しからざるを得なくなるのである。かくして強き団結は形をとらずして成って居るのである。形をとらんと企つること、それはあやまりである。人が人の心から──そこに無理が生じ、あやまりが生ずる。神はすべてこれをきらい給う。滅びへとおとし給う。神の意志は神によってなるのであって、人の何ものをもかりる必要なきものである。</w:t>
      </w:r>
    </w:p>
    <w:p w:rsidR="00BE1566" w:rsidRDefault="00BE1566" w:rsidP="00EB4F52">
      <w:pPr>
        <w:ind w:firstLine="240"/>
      </w:pPr>
      <w:r>
        <w:rPr>
          <w:rFonts w:hint="eastAsia"/>
        </w:rPr>
        <w:t>これらのことは全然、神より賜いたる直接の信仰より生ず</w:t>
      </w:r>
      <w:r w:rsidRPr="00BE1566">
        <w:rPr>
          <w:rFonts w:hint="eastAsia"/>
          <w:sz w:val="20"/>
          <w:szCs w:val="20"/>
        </w:rPr>
        <w:t>（発せられるなり）</w:t>
      </w:r>
      <w:r>
        <w:rPr>
          <w:rFonts w:hint="eastAsia"/>
        </w:rPr>
        <w:t>。このことは信仰の何たるかを解せる人、即ち、信仰を有する人</w:t>
      </w:r>
      <w:r w:rsidRPr="00BE1566">
        <w:rPr>
          <w:rFonts w:hint="eastAsia"/>
          <w:sz w:val="20"/>
          <w:szCs w:val="20"/>
        </w:rPr>
        <w:t>（と云ってもよいだろう）</w:t>
      </w:r>
      <w:r>
        <w:rPr>
          <w:rFonts w:hint="eastAsia"/>
        </w:rPr>
        <w:t>にあらざればわからない。</w:t>
      </w:r>
      <w:r w:rsidR="00085FB5">
        <w:rPr>
          <w:rFonts w:hint="eastAsia"/>
        </w:rPr>
        <w:t>人の有し得る最大の知識である。力である。生泉である。僕は若年ながら信仰の故にあえて言う。信仰は年の問題でない。</w:t>
      </w:r>
    </w:p>
    <w:p w:rsidR="00085FB5" w:rsidRPr="00085FB5" w:rsidRDefault="00085FB5" w:rsidP="00EB4F52">
      <w:pPr>
        <w:ind w:firstLine="240"/>
      </w:pPr>
      <w:r>
        <w:rPr>
          <w:rFonts w:hint="eastAsia"/>
        </w:rPr>
        <w:t>神よ、願わくはかかる言の神の前に不遜なるを知ります故にゆるし給いてよ。僕は己れの分を尽くして歩めばよいものであります。その歩みの形式はいかなるものにもせよ、すべて</w:t>
      </w:r>
      <w:r w:rsidRPr="00085FB5">
        <w:rPr>
          <w:rFonts w:hint="eastAsia"/>
          <w:em w:val="comma"/>
        </w:rPr>
        <w:t>生きたる</w:t>
      </w:r>
      <w:r>
        <w:rPr>
          <w:rFonts w:hint="eastAsia"/>
        </w:rPr>
        <w:t>福音の</w:t>
      </w:r>
      <w:r w:rsidRPr="00085FB5">
        <w:rPr>
          <w:rFonts w:hint="eastAsia"/>
          <w:em w:val="comma"/>
        </w:rPr>
        <w:t>生きたる</w:t>
      </w:r>
      <w:r>
        <w:rPr>
          <w:rFonts w:hint="eastAsia"/>
        </w:rPr>
        <w:t>あかしとして一生を神の御前に捧げしめ給え。僕に何の</w:t>
      </w:r>
      <w:r w:rsidR="00E7744C">
        <w:ruby>
          <w:rubyPr>
            <w:rubyAlign w:val="distributeSpace"/>
            <w:hps w:val="12"/>
            <w:hpsRaise w:val="22"/>
            <w:hpsBaseText w:val="24"/>
            <w:lid w:val="ja-JP"/>
          </w:rubyPr>
          <w:rt>
            <w:r w:rsidR="00085FB5" w:rsidRPr="00085FB5">
              <w:rPr>
                <w:sz w:val="12"/>
              </w:rPr>
              <w:t>むく</w:t>
            </w:r>
          </w:rt>
          <w:rubyBase>
            <w:r w:rsidR="00085FB5">
              <w:t>酬</w:t>
            </w:r>
          </w:rubyBase>
        </w:ruby>
      </w:r>
      <w:r>
        <w:rPr>
          <w:rFonts w:hint="eastAsia"/>
        </w:rPr>
        <w:t>いも要らないのでございます。</w:t>
      </w:r>
      <w:r w:rsidR="00E45435">
        <w:rPr>
          <w:rFonts w:hint="eastAsia"/>
        </w:rPr>
        <w:t>僕が神の</w:t>
      </w:r>
      <w:r w:rsidR="00E7744C">
        <w:ruby>
          <w:rubyPr>
            <w:rubyAlign w:val="distributeSpace"/>
            <w:hps w:val="12"/>
            <w:hpsRaise w:val="22"/>
            <w:hpsBaseText w:val="24"/>
            <w:lid w:val="ja-JP"/>
          </w:rubyPr>
          <w:rt>
            <w:r w:rsidR="00BF5690" w:rsidRPr="00BF5690">
              <w:rPr>
                <w:sz w:val="12"/>
              </w:rPr>
              <w:t>しもべ</w:t>
            </w:r>
          </w:rt>
          <w:rubyBase>
            <w:r w:rsidR="00BF5690">
              <w:t>僕</w:t>
            </w:r>
          </w:rubyBase>
        </w:ruby>
      </w:r>
      <w:r w:rsidR="00E45435">
        <w:rPr>
          <w:rFonts w:hint="eastAsia"/>
        </w:rPr>
        <w:t>たること、そのことが僕の全部であります。その外に何の飾物も要らないのでございます。</w:t>
      </w:r>
    </w:p>
    <w:p w:rsidR="00F44113" w:rsidRDefault="00E45435" w:rsidP="00EB4F52">
      <w:pPr>
        <w:ind w:firstLine="240"/>
      </w:pPr>
      <w:r>
        <w:rPr>
          <w:rFonts w:hint="eastAsia"/>
        </w:rPr>
        <w:t>主、</w:t>
      </w:r>
      <w:r w:rsidR="00E7744C">
        <w:ruby>
          <w:rubyPr>
            <w:rubyAlign w:val="distributeSpace"/>
            <w:hps w:val="12"/>
            <w:hpsRaise w:val="22"/>
            <w:hpsBaseText w:val="24"/>
            <w:lid w:val="ja-JP"/>
          </w:rubyPr>
          <w:rt>
            <w:r w:rsidR="00E45435" w:rsidRPr="00E45435">
              <w:rPr>
                <w:sz w:val="12"/>
              </w:rPr>
              <w:t>オワリ</w:t>
            </w:r>
          </w:rt>
          <w:rubyBase>
            <w:r w:rsidR="00E45435">
              <w:t>最終</w:t>
            </w:r>
          </w:rubyBase>
        </w:ruby>
      </w:r>
      <w:r>
        <w:rPr>
          <w:rFonts w:hint="eastAsia"/>
        </w:rPr>
        <w:t>の日に「よし」と言い給わばこれ最大の名誉にして、これは若し僕が僕自身を認めてよいならば、最大の感謝を以て僕を呼ぶ唯一の飾物、否、実なるものであります。そのときに主の僕、神の子たるの光栄にあずかれるのでございます。ああ、この願い、この願い、この願いをきき給え。願わくはきき給え。ああ、しかしこれは今、僕が思ってはいけないことであります。僕は地上にてこれを思うことをゆるされません。それよりさきに、主の僕たることが地上に最大のことであります。願わくは、主の忠僕たらんことのために。外は一切、僕の考えにありません。願わくは、忠僕たらしめ給え。アーメン。──</w:t>
      </w:r>
      <w:r>
        <w:rPr>
          <w:rFonts w:hint="eastAsia"/>
        </w:rPr>
        <w:lastRenderedPageBreak/>
        <w:t>病床にて、１０月８日より１ヶ月あまり。</w:t>
      </w:r>
    </w:p>
    <w:p w:rsidR="00F44113" w:rsidRPr="00AE606E" w:rsidRDefault="00EB3FFD" w:rsidP="00EB4F52">
      <w:pPr>
        <w:ind w:firstLine="240"/>
      </w:pPr>
      <w:r>
        <w:rPr>
          <w:rFonts w:hint="eastAsia"/>
        </w:rPr>
        <w:t>１９１９年１１月１３日は、兄上にとって、高島様にとって聖なる聖なる日であったことを知る。天の兄、地のかよ子様に祝福あらんことを。高島おば様と天の兄と天にて安からんことを。アーメン。</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BE5818" w:rsidRPr="00570AB7">
        <w:rPr>
          <w:rFonts w:hint="eastAsia"/>
        </w:rPr>
        <w:t>１</w:t>
      </w:r>
      <w:r w:rsidR="00FD4A98">
        <w:rPr>
          <w:rFonts w:hint="eastAsia"/>
        </w:rPr>
        <w:t>４</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土</w:t>
      </w:r>
      <w:r w:rsidR="00EB4F52" w:rsidRPr="00570AB7">
        <w:rPr>
          <w:rFonts w:hint="eastAsia"/>
          <w:sz w:val="20"/>
          <w:szCs w:val="20"/>
        </w:rPr>
        <w:t>）</w:t>
      </w:r>
    </w:p>
    <w:p w:rsidR="00EB4F52" w:rsidRDefault="00555499" w:rsidP="00EB4F52">
      <w:pPr>
        <w:ind w:firstLine="240"/>
      </w:pPr>
      <w:r>
        <w:rPr>
          <w:rFonts w:hint="eastAsia"/>
        </w:rPr>
        <w:t>快晴。秋の霽れ渡りたる朝、その輝く</w:t>
      </w:r>
      <w:r w:rsidR="00E7744C">
        <w:fldChar w:fldCharType="begin"/>
      </w:r>
      <w:r w:rsidR="00E7744C">
        <w:instrText>EQ \* jc2 \* "Font:ＭＳ 明朝" \* hps12 \o\ad(\s\up 11(</w:instrText>
      </w:r>
      <w:r w:rsidRPr="00555499">
        <w:rPr>
          <w:sz w:val="12"/>
        </w:rPr>
        <w:instrText>かがやき</w:instrText>
      </w:r>
      <w:r w:rsidR="00E7744C">
        <w:instrText>),</w:instrText>
      </w:r>
      <w:r>
        <w:instrText>暉</w:instrText>
      </w:r>
      <w:r w:rsidR="00E7744C">
        <w:instrText>)</w:instrText>
      </w:r>
      <w:r w:rsidR="00E7744C">
        <w:fldChar w:fldCharType="end"/>
      </w:r>
      <w:r>
        <w:rPr>
          <w:rFonts w:hint="eastAsia"/>
        </w:rPr>
        <w:t>、光る露、たちのぼる陽炎。静かなる幸なる朝。第一はピリピ書を通読。実にこれほど感極まってピリピ書を読んだことはまれである。即ち、今までの読み方の真剣でなかったことを知る。パウロの祈祷、熱祷たる信仰に浴して力づけられた。ピリピ1･20～21､23。2･3～15。3･7～14､19～21。4･1､4､6､7､11､13､20､23。</w:t>
      </w:r>
    </w:p>
    <w:p w:rsidR="00555499" w:rsidRPr="00B04C33" w:rsidRDefault="00555499" w:rsidP="00B04C33">
      <w:pPr>
        <w:pStyle w:val="21"/>
        <w:ind w:left="720" w:right="720"/>
        <w:rPr>
          <w:sz w:val="20"/>
          <w:szCs w:val="20"/>
        </w:rPr>
      </w:pPr>
      <w:r>
        <w:rPr>
          <w:rFonts w:hint="eastAsia"/>
        </w:rPr>
        <w:t>「</w:t>
      </w:r>
      <w:r w:rsidRPr="00B04C33">
        <w:rPr>
          <w:vertAlign w:val="superscript"/>
        </w:rPr>
        <w:t>6</w:t>
      </w:r>
      <w:r w:rsidRPr="00555499">
        <w:t xml:space="preserve">何事をも思ひ煩ふな、ただ事ごとに祈をなし、願をなし、感謝して汝らの求を神に告げよ。 </w:t>
      </w:r>
      <w:r w:rsidRPr="00B04C33">
        <w:rPr>
          <w:vertAlign w:val="superscript"/>
        </w:rPr>
        <w:t>7</w:t>
      </w:r>
      <w:r w:rsidRPr="00555499">
        <w:t>さらば凡て人の思にすぐる神の平安は、汝らの心と思とをキリスト・イエスによりて守らん。</w:t>
      </w:r>
      <w:r>
        <w:rPr>
          <w:rFonts w:hint="eastAsia"/>
        </w:rPr>
        <w:t>」</w:t>
      </w:r>
      <w:r w:rsidRPr="00B04C33">
        <w:rPr>
          <w:rFonts w:hint="eastAsia"/>
          <w:sz w:val="20"/>
          <w:szCs w:val="20"/>
        </w:rPr>
        <w:t>（</w:t>
      </w:r>
      <w:r w:rsidR="00B04C33" w:rsidRPr="00B04C33">
        <w:rPr>
          <w:rFonts w:hint="eastAsia"/>
          <w:sz w:val="20"/>
          <w:szCs w:val="20"/>
        </w:rPr>
        <w:t>ピリピ4･6～7</w:t>
      </w:r>
      <w:r w:rsidRPr="00B04C33">
        <w:rPr>
          <w:rFonts w:hint="eastAsia"/>
          <w:sz w:val="20"/>
          <w:szCs w:val="20"/>
        </w:rPr>
        <w:t>）</w:t>
      </w:r>
      <w:r w:rsidRPr="00B04C33">
        <w:rPr>
          <w:sz w:val="20"/>
          <w:szCs w:val="20"/>
        </w:rPr>
        <w:t xml:space="preserve"> </w:t>
      </w:r>
      <w:r w:rsidR="00B04C33" w:rsidRPr="00B04C33">
        <w:rPr>
          <w:rFonts w:hint="eastAsia"/>
          <w:sz w:val="20"/>
          <w:szCs w:val="20"/>
        </w:rPr>
        <w:t>〔独文〕</w:t>
      </w:r>
    </w:p>
    <w:p w:rsidR="00555499" w:rsidRPr="00555499" w:rsidRDefault="00B04C33" w:rsidP="00EB4F52">
      <w:pPr>
        <w:ind w:firstLine="240"/>
      </w:pPr>
      <w:r>
        <w:rPr>
          <w:rFonts w:hint="eastAsia"/>
        </w:rPr>
        <w:t>実に静かな日である。暖かな日の愛を感ずる日である。木も草も生気のあるものはすべて僕と共に神を讃美している。</w:t>
      </w:r>
    </w:p>
    <w:p w:rsidR="00555499" w:rsidRDefault="00B04C33" w:rsidP="00EB4F52">
      <w:pPr>
        <w:ind w:firstLine="240"/>
      </w:pPr>
      <w:r>
        <w:rPr>
          <w:rFonts w:hint="eastAsia"/>
        </w:rPr>
        <w:t>実際、今日は思った。日本人の多くは駄目だと。また今の世界の人は多くだめだと。世界のことはともかく、今の日本人は駄目だと思った。</w:t>
      </w:r>
      <w:r w:rsidR="00A35B22">
        <w:rPr>
          <w:rFonts w:hint="eastAsia"/>
        </w:rPr>
        <w:t>禍なる哉、孔子の道徳！　ああこれはあまりにも強すぎる言ではないか！　孔子はその深きところに何があったかは知らない。もし彼にして深きものありしならば、何故にその根本なる深き</w:t>
      </w:r>
      <w:r w:rsidR="00163D09">
        <w:rPr>
          <w:rFonts w:hint="eastAsia"/>
        </w:rPr>
        <w:t>ものを強く強く言ってくれなかったか。その外形的な道徳は日本を禍した。日本人を浅薄ならしめた。もとより孔子、彼を責めんとしない。孔子は日本に来て宣伝したのではない。彼の外形的道徳を容れたる日本人を責む。その不徹底！不真面目！とさえ僕の内なる深きものは</w:t>
      </w:r>
      <w:r w:rsidR="00E7744C">
        <w:ruby>
          <w:rubyPr>
            <w:rubyAlign w:val="distributeSpace"/>
            <w:hps w:val="12"/>
            <w:hpsRaise w:val="22"/>
            <w:hpsBaseText w:val="24"/>
            <w:lid w:val="ja-JP"/>
          </w:rubyPr>
          <w:rt>
            <w:r w:rsidR="00163D09" w:rsidRPr="00163D09">
              <w:rPr>
                <w:sz w:val="12"/>
              </w:rPr>
              <w:t>ばく</w:t>
            </w:r>
          </w:rt>
          <w:rubyBase>
            <w:r w:rsidR="00163D09">
              <w:t>駁</w:t>
            </w:r>
          </w:rubyBase>
        </w:ruby>
      </w:r>
      <w:r w:rsidR="00163D09">
        <w:rPr>
          <w:rFonts w:hint="eastAsia"/>
        </w:rPr>
        <w:t>す。かかるが故に日本人の多くは「一時的ごまかし」で出来ている。外面平和である。しかし、その家庭に真の平和、和気、強きもの、聖なるものに至ってはどこにあるか。彼等は人間的のものを外面に飾りたてる動物である。真の人間はどこにも見えないと云ってよい位に感ずる。神的要素がどこにある。神は創世に塵より人を造り</w:t>
      </w:r>
      <w:r w:rsidR="00163D09" w:rsidRPr="00163D09">
        <w:rPr>
          <w:rFonts w:hint="eastAsia"/>
          <w:em w:val="comma"/>
        </w:rPr>
        <w:t>生気</w:t>
      </w:r>
      <w:r w:rsidR="00163D09">
        <w:rPr>
          <w:rFonts w:hint="eastAsia"/>
        </w:rPr>
        <w:t>を賜いたのではないか。かかる人間たるものが神を慕うことを忘れ、</w:t>
      </w:r>
      <w:r w:rsidR="00E7744C">
        <w:ruby>
          <w:rubyPr>
            <w:rubyAlign w:val="distributeSpace"/>
            <w:hps w:val="12"/>
            <w:hpsRaise w:val="22"/>
            <w:hpsBaseText w:val="24"/>
            <w:lid w:val="ja-JP"/>
          </w:rubyPr>
          <w:rt>
            <w:r w:rsidR="00163D09" w:rsidRPr="00163D09">
              <w:rPr>
                <w:sz w:val="12"/>
              </w:rPr>
              <w:t>しもべ</w:t>
            </w:r>
          </w:rt>
          <w:rubyBase>
            <w:r w:rsidR="00163D09">
              <w:t>僕</w:t>
            </w:r>
          </w:rubyBase>
        </w:ruby>
      </w:r>
      <w:r w:rsidR="00163D09">
        <w:rPr>
          <w:rFonts w:hint="eastAsia"/>
        </w:rPr>
        <w:t>の忠実なる僕たることを忘れて人間たり得るのであるか。</w:t>
      </w:r>
    </w:p>
    <w:p w:rsidR="00163D09" w:rsidRPr="00163D09" w:rsidRDefault="00163D09" w:rsidP="00EB4F52">
      <w:pPr>
        <w:ind w:firstLine="240"/>
      </w:pPr>
      <w:r>
        <w:rPr>
          <w:rFonts w:hint="eastAsia"/>
        </w:rPr>
        <w:t>僕の感想はそれからそれへと移って行って書くを続けたら限りなきをおぼえる。しかしてそれは結局同じことを言うことになる。</w:t>
      </w:r>
      <w:r w:rsidR="00E7744C">
        <w:ruby>
          <w:rubyPr>
            <w:rubyAlign w:val="distributeSpace"/>
            <w:hps w:val="12"/>
            <w:hpsRaise w:val="22"/>
            <w:hpsBaseText w:val="24"/>
            <w:lid w:val="ja-JP"/>
          </w:rubyPr>
          <w:rt>
            <w:r w:rsidR="00163D09" w:rsidRPr="00163D09">
              <w:rPr>
                <w:sz w:val="12"/>
              </w:rPr>
              <w:t>もと</w:t>
            </w:r>
          </w:rt>
          <w:rubyBase>
            <w:r w:rsidR="00163D09">
              <w:t>本</w:t>
            </w:r>
          </w:rubyBase>
        </w:ruby>
      </w:r>
      <w:r>
        <w:rPr>
          <w:rFonts w:hint="eastAsia"/>
        </w:rPr>
        <w:t>は常に一つである。</w:t>
      </w:r>
    </w:p>
    <w:p w:rsidR="00A35B22" w:rsidRDefault="00853D3F" w:rsidP="00EB4F52">
      <w:pPr>
        <w:ind w:firstLine="240"/>
      </w:pPr>
      <w:r>
        <w:rPr>
          <w:rFonts w:hint="eastAsia"/>
        </w:rPr>
        <w:t>今日はケーベル先生を読んで深く先生を敬慕すると共に、先生に従って然り！然り！と云った。ヒルティー先生、ケーベル先生は僕にとって外人のただ二人の先生にして毎日の友である。しかも共に独乙人である。偉なる哉、独乙人。ルッターの国とどうしても云わざるを得ない。また思った。ケーベル先生に習った人は一面に於て真のクリスチャンにならなければ居られないはずである。そして、そのことがわからなければ、彼は本当にケーベル先生から何を習ったかをつかみ得なかった人であると。</w:t>
      </w:r>
    </w:p>
    <w:p w:rsidR="00853D3F" w:rsidRDefault="00FC560B" w:rsidP="00EB4F52">
      <w:pPr>
        <w:ind w:firstLine="240"/>
      </w:pPr>
      <w:r>
        <w:rPr>
          <w:rFonts w:hint="eastAsia"/>
        </w:rPr>
        <w:t>僕は読んで知る人間よりも、考えや信仰によって知る人間であるらしい。そしてこれら</w:t>
      </w:r>
      <w:r>
        <w:rPr>
          <w:rFonts w:hint="eastAsia"/>
        </w:rPr>
        <w:lastRenderedPageBreak/>
        <w:t>の確信が時には予言とまで言いたきことが屡々適中した経験を有つ。また非常な奇蹟的な事実の２、３を──それは小さいことではあっても──深き真理を含む事実を経験した。</w:t>
      </w:r>
    </w:p>
    <w:p w:rsidR="00FC560B" w:rsidRDefault="00FC560B" w:rsidP="00EB4F52">
      <w:pPr>
        <w:ind w:firstLine="240"/>
      </w:pPr>
      <w:r>
        <w:rPr>
          <w:rFonts w:hint="eastAsia"/>
        </w:rPr>
        <w:t>神様は人に読めと云われるよりも、行え、祈れ、信ぜよと言われる方である。僕はこの頃、しかし、著しく読書の人になった──それは僕の</w:t>
      </w:r>
      <w:r w:rsidR="00E7744C">
        <w:ruby>
          <w:rubyPr>
            <w:rubyAlign w:val="distributeSpace"/>
            <w:hps w:val="12"/>
            <w:hpsRaise w:val="22"/>
            <w:hpsBaseText w:val="24"/>
            <w:lid w:val="ja-JP"/>
          </w:rubyPr>
          <w:rt>
            <w:r w:rsidR="00FC560B" w:rsidRPr="00FC560B">
              <w:rPr>
                <w:sz w:val="12"/>
              </w:rPr>
              <w:t>フルキヒト</w:t>
            </w:r>
          </w:rt>
          <w:rubyBase>
            <w:r w:rsidR="00FC560B">
              <w:t>以前の人</w:t>
            </w:r>
          </w:rubyBase>
        </w:ruby>
      </w:r>
      <w:r>
        <w:rPr>
          <w:rFonts w:hint="eastAsia"/>
        </w:rPr>
        <w:t>に比べて──毎日々々ブランとしていること、時間を浪費することの罪悪であると云う感と、それが僕にたえられぬことである感じとが強くなって来た。</w:t>
      </w:r>
      <w:r w:rsidR="00E7744C">
        <w:ruby>
          <w:rubyPr>
            <w:rubyAlign w:val="distributeSpace"/>
            <w:hps w:val="12"/>
            <w:hpsRaise w:val="22"/>
            <w:hpsBaseText w:val="24"/>
            <w:lid w:val="ja-JP"/>
          </w:rubyPr>
          <w:rt>
            <w:r w:rsidR="00FC560B" w:rsidRPr="00FC560B">
              <w:rPr>
                <w:sz w:val="12"/>
              </w:rPr>
              <w:t>たんどく</w:t>
            </w:r>
          </w:rt>
          <w:rubyBase>
            <w:r w:rsidR="00FC560B">
              <w:t>耽読</w:t>
            </w:r>
          </w:rubyBase>
        </w:ruby>
      </w:r>
      <w:r>
        <w:rPr>
          <w:rFonts w:hint="eastAsia"/>
        </w:rPr>
        <w:t>もしかねない傾向であるから、すこし注意を要する。</w:t>
      </w:r>
      <w:r w:rsidR="00E431E6">
        <w:rPr>
          <w:rFonts w:hint="eastAsia"/>
        </w:rPr>
        <w:t>それは第一に聖書から</w:t>
      </w:r>
      <w:r w:rsidR="00E7744C">
        <w:ruby>
          <w:rubyPr>
            <w:rubyAlign w:val="distributeSpace"/>
            <w:hps w:val="12"/>
            <w:hpsRaise w:val="22"/>
            <w:hpsBaseText w:val="24"/>
            <w:lid w:val="ja-JP"/>
          </w:rubyPr>
          <w:rt>
            <w:r w:rsidR="00E431E6" w:rsidRPr="00E431E6">
              <w:rPr>
                <w:sz w:val="12"/>
              </w:rPr>
              <w:t>く</w:t>
            </w:r>
          </w:rt>
          <w:rubyBase>
            <w:r w:rsidR="00E431E6">
              <w:t>掬</w:t>
            </w:r>
          </w:rubyBase>
        </w:ruby>
      </w:r>
      <w:r w:rsidR="00E431E6">
        <w:rPr>
          <w:rFonts w:hint="eastAsia"/>
        </w:rPr>
        <w:t>まれる故に、僕の舵はたしかである。安心してよい。聖書が心から僕の読まずには居られなくなったことは何といっても感謝の最大なものである。</w:t>
      </w:r>
    </w:p>
    <w:p w:rsidR="00E431E6" w:rsidRDefault="00E431E6" w:rsidP="00EB4F52">
      <w:pPr>
        <w:ind w:firstLine="240"/>
      </w:pPr>
      <w:r>
        <w:rPr>
          <w:rFonts w:hint="eastAsia"/>
        </w:rPr>
        <w:t>かつてかかるとき──１９２３年──があった。しかしそれはまだまだであった。そして今と云えどもまだまだであることはよく知っている。希望より希望へである。信仰より信仰へである。１９２３年の春に芽生え出でたる新しき生命は年と共に神のためにのみ栄え行くことをゆるされている。感謝なる哉。主よ、願わくは、永く永くいつまでも父なる神の栄光のため、また栄光によりこの永生にあずかることを得しめ給え。アーメン。</w:t>
      </w:r>
    </w:p>
    <w:p w:rsidR="00E431E6" w:rsidRDefault="00EF2248" w:rsidP="00EB4F52">
      <w:pPr>
        <w:ind w:firstLine="240"/>
      </w:pPr>
      <w:r>
        <w:rPr>
          <w:rFonts w:hint="eastAsia"/>
        </w:rPr>
        <w:t>歓楽を求める人と、神との交わりを求める人と、一致し得ざるは当然のこと。しかも実際問題にありて彼等と断交することの出来ないこと、そこにも一つのクリスチャンの苦杯がある。おつきあいで──それが目上の人なる故に──しなければならないことは実につらい。これ本当は神の喜び給わざることなるも、しかも避け得ないときに、僕は涙を以てこれをなし、神にお赦しを乞わねばならぬ。神様はゆるしてくださる。それ僕をしばたるこの世の権なるが故にである。今は暗黒の権威の時、されど光はこれを</w:t>
      </w:r>
      <w:r w:rsidR="00F2031F">
        <w:rPr>
          <w:rFonts w:hint="eastAsia"/>
        </w:rPr>
        <w:t>滅ぼすべく待っている。</w:t>
      </w:r>
    </w:p>
    <w:p w:rsidR="00F2031F" w:rsidRPr="00F2031F" w:rsidRDefault="00F2031F" w:rsidP="00EB4F52">
      <w:pPr>
        <w:ind w:firstLine="240"/>
      </w:pPr>
      <w:r>
        <w:rPr>
          <w:rFonts w:hint="eastAsia"/>
        </w:rPr>
        <w:t>今晩の如き星月夜を仰がざるは実に人としてなさけないものである。彼等は正しく動物である。今日はフォ</w:t>
      </w:r>
      <w:r w:rsidR="001D03FF">
        <w:rPr>
          <w:rFonts w:hint="eastAsia"/>
        </w:rPr>
        <w:t>ー</w:t>
      </w:r>
      <w:r>
        <w:rPr>
          <w:rFonts w:hint="eastAsia"/>
        </w:rPr>
        <w:t>マルハ</w:t>
      </w:r>
      <w:r w:rsidR="001D03FF">
        <w:rPr>
          <w:rFonts w:hint="eastAsia"/>
        </w:rPr>
        <w:t>ウ</w:t>
      </w:r>
      <w:r>
        <w:rPr>
          <w:rFonts w:hint="eastAsia"/>
        </w:rPr>
        <w:t>ト</w:t>
      </w:r>
      <w:r w:rsidR="001D03FF" w:rsidRPr="001D03FF">
        <w:rPr>
          <w:rFonts w:hint="eastAsia"/>
          <w:sz w:val="20"/>
          <w:szCs w:val="20"/>
        </w:rPr>
        <w:t>〔みなみのうお座</w:t>
      </w:r>
      <w:r w:rsidR="001D03FF">
        <w:rPr>
          <w:rFonts w:hint="eastAsia"/>
        </w:rPr>
        <w:t>〕</w:t>
      </w:r>
      <w:r>
        <w:rPr>
          <w:rFonts w:hint="eastAsia"/>
        </w:rPr>
        <w:t>を明らかに見た。</w:t>
      </w:r>
      <w:r w:rsidR="00E7744C">
        <w:ruby>
          <w:rubyPr>
            <w:rubyAlign w:val="distributeSpace"/>
            <w:hps w:val="12"/>
            <w:hpsRaise w:val="22"/>
            <w:hpsBaseText w:val="24"/>
            <w:lid w:val="ja-JP"/>
          </w:rubyPr>
          <w:rt>
            <w:r w:rsidR="00F2031F" w:rsidRPr="00F2031F">
              <w:rPr>
                <w:sz w:val="12"/>
              </w:rPr>
              <w:t>ヴィナス</w:t>
            </w:r>
          </w:rt>
          <w:rubyBase>
            <w:r w:rsidR="00F2031F">
              <w:t>金星</w:t>
            </w:r>
          </w:rubyBase>
        </w:ruby>
      </w:r>
      <w:r w:rsidR="001D03FF">
        <w:rPr>
          <w:rFonts w:hint="eastAsia"/>
        </w:rPr>
        <w:t>、</w:t>
      </w:r>
      <w:r>
        <w:rPr>
          <w:rFonts w:hint="eastAsia"/>
        </w:rPr>
        <w:t>もう一つは木星だろう。西の空の偉観であった。</w:t>
      </w:r>
      <w:r w:rsidR="008D6FBC" w:rsidRPr="008D6FBC">
        <w:rPr>
          <w:rFonts w:hint="eastAsia"/>
          <w:sz w:val="20"/>
          <w:szCs w:val="20"/>
        </w:rPr>
        <w:t>〔夜空の星のスケッチあり〕</w:t>
      </w:r>
    </w:p>
    <w:p w:rsidR="001D03FF" w:rsidRDefault="008D6FBC" w:rsidP="00EB4F52">
      <w:pPr>
        <w:ind w:firstLine="240"/>
      </w:pPr>
      <w:r>
        <w:rPr>
          <w:rFonts w:hint="eastAsia"/>
        </w:rPr>
        <w:t>『ルッター研究』１１月号が来る。ルッターの横顔が表紙に描かれている。「宗教改革記念号」である。４６条まで書かれてあった。これを読んだのは初めてである。いかにルッターが運動的でなく、あくまでも霊魂のことに真剣であったかがわかる。これをラテン語で読めるときがまたれる。</w:t>
      </w:r>
    </w:p>
    <w:p w:rsidR="00A35B22" w:rsidRDefault="008D6FBC" w:rsidP="00EB4F52">
      <w:pPr>
        <w:ind w:firstLine="240"/>
      </w:pPr>
      <w:r>
        <w:rPr>
          <w:rFonts w:hint="eastAsia"/>
        </w:rPr>
        <w:t>大学は希望のところである。多忙のところである。僕には大学に入る前にもう１年を必要とするか、或は大学に入りて４年なることを必要とするか、いずれにしろあと３年では苦しすぎる。</w:t>
      </w:r>
    </w:p>
    <w:p w:rsidR="008D6FBC" w:rsidRDefault="00FB180B" w:rsidP="00EB4F52">
      <w:pPr>
        <w:ind w:firstLine="240"/>
      </w:pPr>
      <w:r>
        <w:rPr>
          <w:rFonts w:hint="eastAsia"/>
        </w:rPr>
        <w:t>東大独文科生藤田君が「ルッター研究」訳されている。僕のよき先輩ならんと推測される。</w:t>
      </w:r>
      <w:r w:rsidR="00E7744C">
        <w:ruby>
          <w:rubyPr>
            <w:rubyAlign w:val="distributeSpace"/>
            <w:hps w:val="12"/>
            <w:hpsRaise w:val="22"/>
            <w:hpsBaseText w:val="24"/>
            <w:lid w:val="ja-JP"/>
          </w:rubyPr>
          <w:rt>
            <w:r w:rsidR="00FB180B" w:rsidRPr="00FB180B">
              <w:rPr>
                <w:sz w:val="12"/>
              </w:rPr>
              <w:t>ねが</w:t>
            </w:r>
          </w:rt>
          <w:rubyBase>
            <w:r w:rsidR="00FB180B">
              <w:t>希</w:t>
            </w:r>
          </w:rubyBase>
        </w:ruby>
      </w:r>
      <w:r>
        <w:rPr>
          <w:rFonts w:hint="eastAsia"/>
        </w:rPr>
        <w:t>う、彼のよき指導者ならんことを。それ以上によき友たらんことを。やがて僕は佐藤先生の片腕になって働きたい。内村先生の会員になりたい。藤井先生の忠実なる僕</w:t>
      </w:r>
      <w:r w:rsidR="001D03FF">
        <w:rPr>
          <w:rFonts w:hint="eastAsia"/>
        </w:rPr>
        <w:t>にな</w:t>
      </w:r>
      <w:r>
        <w:rPr>
          <w:rFonts w:hint="eastAsia"/>
        </w:rPr>
        <w:t>りたい。</w:t>
      </w:r>
      <w:r w:rsidR="00DF3CAB">
        <w:rPr>
          <w:rFonts w:hint="eastAsia"/>
        </w:rPr>
        <w:t>日曜の午前は先生の許にすごしたい。先生のお手助けになりたい。先生は眼がおわるいから、校正などはやりたい。また佐藤先生の御事業「ルッター研究」のためにも。</w:t>
      </w:r>
    </w:p>
    <w:p w:rsidR="00DF3CAB" w:rsidRDefault="00DF3CAB" w:rsidP="00EB4F52">
      <w:pPr>
        <w:ind w:firstLine="240"/>
      </w:pPr>
      <w:r>
        <w:rPr>
          <w:rFonts w:hint="eastAsia"/>
        </w:rPr>
        <w:t>ああ、あまり僕は忙しすぎる様である。しかしそうでもないだろう。こんなよろこばし</w:t>
      </w:r>
      <w:r>
        <w:rPr>
          <w:rFonts w:hint="eastAsia"/>
        </w:rPr>
        <w:lastRenderedPageBreak/>
        <w:t>きことはない。これが出来ればもう実にうれしい。僕に与えられる神の特別な恩寵であるにちがいない。兄上が僕にこの道をえらんで下さった。また実に兄上に対してもお答え出来るうれしいことである。</w:t>
      </w:r>
      <w:r w:rsidR="006C32BE">
        <w:rPr>
          <w:rFonts w:hint="eastAsia"/>
        </w:rPr>
        <w:t>僕は身体を大切にすべきである。勉強すべきである。僕は一切のことを忘れ、己れを忘れて神のことのために使われたいばかりである。この世にもこんないい事がある。</w:t>
      </w:r>
    </w:p>
    <w:p w:rsidR="006C32BE" w:rsidRDefault="006C32BE" w:rsidP="00EB4F52">
      <w:pPr>
        <w:ind w:firstLine="240"/>
      </w:pPr>
      <w:r>
        <w:rPr>
          <w:rFonts w:hint="eastAsia"/>
        </w:rPr>
        <w:t>この三人の先生に仕えることは、かの「二主につかうるあたわず」とのお言葉にそむくものであるか。僕はそうでないと思う。内村先生は藤井先生、佐藤先生の恩師でもある。僕達の大先生である。しかしこれは事実である。そしてこの三人の先生達は皆</w:t>
      </w:r>
      <w:r w:rsidR="00E7744C">
        <w:ruby>
          <w:rubyPr>
            <w:rubyAlign w:val="distributeSpace"/>
            <w:hps w:val="12"/>
            <w:hpsRaise w:val="22"/>
            <w:hpsBaseText w:val="24"/>
            <w:lid w:val="ja-JP"/>
          </w:rubyPr>
          <w:rt>
            <w:r w:rsidR="006C32BE" w:rsidRPr="006C32BE">
              <w:rPr>
                <w:sz w:val="12"/>
              </w:rPr>
              <w:t>ひと</w:t>
            </w:r>
          </w:rt>
          <w:rubyBase>
            <w:r w:rsidR="006C32BE">
              <w:t>斉</w:t>
            </w:r>
          </w:rubyBase>
        </w:ruby>
      </w:r>
      <w:r>
        <w:rPr>
          <w:rFonts w:hint="eastAsia"/>
        </w:rPr>
        <w:t>しく福音の信仰によりてキリスト我等の主の僕で居られる。この意味に於て一つである。ことにその信仰は全然同じであるから一つである。先生方のお手伝</w:t>
      </w:r>
      <w:r w:rsidR="00607A9C">
        <w:rPr>
          <w:rFonts w:hint="eastAsia"/>
        </w:rPr>
        <w:t>の少しずつ</w:t>
      </w:r>
      <w:r w:rsidR="00210069">
        <w:rPr>
          <w:rFonts w:hint="eastAsia"/>
        </w:rPr>
        <w:t>を</w:t>
      </w:r>
      <w:r w:rsidR="00607A9C">
        <w:rPr>
          <w:rFonts w:hint="eastAsia"/>
        </w:rPr>
        <w:t>したってそれが二君につかえる二心のものであるとは思われない。</w:t>
      </w:r>
    </w:p>
    <w:p w:rsidR="00607A9C" w:rsidRDefault="00607A9C" w:rsidP="00EB4F52">
      <w:pPr>
        <w:ind w:firstLine="240"/>
      </w:pPr>
      <w:r>
        <w:rPr>
          <w:rFonts w:hint="eastAsia"/>
        </w:rPr>
        <w:t>僕は同じ心を以て、真に心からこれらの先生にもおつかえ出来ると思う。キリストは葡萄の樹であって、我等は先生と共にその枝である。僕が会員になりたいと云うのは勿論その名のためではない。もし内村先生の会員が一般の会員と同性質なことがあろうものなら、会員たるの資格はない。会員の意義を失う。</w:t>
      </w:r>
    </w:p>
    <w:p w:rsidR="00607A9C" w:rsidRPr="00607A9C" w:rsidRDefault="00607A9C" w:rsidP="00EB4F52">
      <w:pPr>
        <w:ind w:firstLine="240"/>
      </w:pPr>
      <w:r>
        <w:rPr>
          <w:rFonts w:hint="eastAsia"/>
        </w:rPr>
        <w:t>去年のクリスマスに列席させていただいたあの時の御恩は忘れられない。僕は会員でなかった。しかし唯一人の僕をゆるしてくださった。僕はこれらのことを思うとき、かえすがえすも僕の勉強の足りなかったことを残念に思う。しかし仕方がない。これが僕の道であったのである</w:t>
      </w:r>
      <w:r w:rsidRPr="00607A9C">
        <w:rPr>
          <w:rFonts w:asciiTheme="minorHAnsi"/>
        </w:rPr>
        <w:t>。</w:t>
      </w:r>
      <w:r w:rsidRPr="00607A9C">
        <w:rPr>
          <w:rFonts w:asciiTheme="minorHAnsi" w:hAnsiTheme="minorHAnsi"/>
        </w:rPr>
        <w:t xml:space="preserve">Es </w:t>
      </w:r>
      <w:proofErr w:type="spellStart"/>
      <w:r w:rsidRPr="00607A9C">
        <w:rPr>
          <w:rFonts w:asciiTheme="minorHAnsi" w:hAnsiTheme="minorHAnsi"/>
        </w:rPr>
        <w:t>ist</w:t>
      </w:r>
      <w:proofErr w:type="spellEnd"/>
      <w:r w:rsidRPr="00607A9C">
        <w:rPr>
          <w:rFonts w:asciiTheme="minorHAnsi" w:hAnsiTheme="minorHAnsi"/>
        </w:rPr>
        <w:t xml:space="preserve"> </w:t>
      </w:r>
      <w:proofErr w:type="spellStart"/>
      <w:r w:rsidRPr="00607A9C">
        <w:rPr>
          <w:rFonts w:asciiTheme="minorHAnsi" w:hAnsiTheme="minorHAnsi"/>
        </w:rPr>
        <w:t>genug</w:t>
      </w:r>
      <w:proofErr w:type="spellEnd"/>
      <w:r w:rsidRPr="00607A9C">
        <w:rPr>
          <w:rFonts w:asciiTheme="minorHAnsi" w:hAnsiTheme="minorHAnsi"/>
        </w:rPr>
        <w:t xml:space="preserve">. </w:t>
      </w:r>
      <w:proofErr w:type="spellStart"/>
      <w:r w:rsidRPr="00607A9C">
        <w:rPr>
          <w:rFonts w:asciiTheme="minorHAnsi" w:hAnsiTheme="minorHAnsi"/>
        </w:rPr>
        <w:t>Gott</w:t>
      </w:r>
      <w:proofErr w:type="spellEnd"/>
      <w:r w:rsidRPr="00607A9C">
        <w:rPr>
          <w:rFonts w:asciiTheme="minorHAnsi" w:hAnsiTheme="minorHAnsi"/>
        </w:rPr>
        <w:t xml:space="preserve"> </w:t>
      </w:r>
      <w:proofErr w:type="spellStart"/>
      <w:r w:rsidRPr="00607A9C">
        <w:rPr>
          <w:rFonts w:asciiTheme="minorHAnsi" w:hAnsiTheme="minorHAnsi"/>
        </w:rPr>
        <w:t>sei</w:t>
      </w:r>
      <w:proofErr w:type="spellEnd"/>
      <w:r w:rsidRPr="00607A9C">
        <w:rPr>
          <w:rFonts w:asciiTheme="minorHAnsi" w:hAnsiTheme="minorHAnsi"/>
        </w:rPr>
        <w:t xml:space="preserve"> dank! Amen!</w:t>
      </w:r>
      <w:r w:rsidR="002D774A" w:rsidRPr="002D774A">
        <w:rPr>
          <w:rFonts w:asciiTheme="minorHAnsi" w:hAnsiTheme="minorHAnsi" w:hint="eastAsia"/>
          <w:sz w:val="20"/>
          <w:szCs w:val="20"/>
        </w:rPr>
        <w:t>〔それで充分である。神に感謝！　アーメン！〕</w:t>
      </w:r>
      <w:r>
        <w:rPr>
          <w:rFonts w:hint="eastAsia"/>
        </w:rPr>
        <w:t>である。僕は前進！前進！である。希望！希望！である。僕はなんでもよい。神の栄光、世々に限りなくあらんことを。アーメン。</w:t>
      </w:r>
    </w:p>
    <w:p w:rsidR="00555499" w:rsidRPr="00555499" w:rsidRDefault="00607A9C" w:rsidP="00EB4F52">
      <w:pPr>
        <w:ind w:firstLine="240"/>
      </w:pPr>
      <w:r>
        <w:rPr>
          <w:rFonts w:hint="eastAsia"/>
        </w:rPr>
        <w:t>夜、「花」をやりに友達が三人、三弦さんのところへ来た。僕をお座敷から追い出される。それは当然のことで</w:t>
      </w:r>
      <w:r w:rsidR="00210069">
        <w:rPr>
          <w:rFonts w:hint="eastAsia"/>
        </w:rPr>
        <w:t>あ</w:t>
      </w:r>
      <w:r>
        <w:rPr>
          <w:rFonts w:hint="eastAsia"/>
        </w:rPr>
        <w:t>ろう。１０時頃帰った。僕はその間、ルッターについて学んだ。コロサイ書を読んでしまった。</w:t>
      </w:r>
      <w:proofErr w:type="spellStart"/>
      <w:r w:rsidRPr="00607A9C">
        <w:rPr>
          <w:rFonts w:asciiTheme="minorHAnsi" w:hAnsiTheme="minorHAnsi"/>
        </w:rPr>
        <w:t>Geistig</w:t>
      </w:r>
      <w:proofErr w:type="spellEnd"/>
      <w:r w:rsidRPr="00607A9C">
        <w:rPr>
          <w:rFonts w:asciiTheme="minorHAnsi" w:hAnsiTheme="minorHAnsi" w:hint="eastAsia"/>
          <w:sz w:val="20"/>
          <w:szCs w:val="20"/>
        </w:rPr>
        <w:t>〔霊的に〕</w:t>
      </w:r>
      <w:r>
        <w:rPr>
          <w:rFonts w:hint="eastAsia"/>
        </w:rPr>
        <w:t>に豊かなときをもった。彼等</w:t>
      </w:r>
      <w:r w:rsidRPr="00607A9C">
        <w:rPr>
          <w:rFonts w:asciiTheme="minorHAnsi"/>
        </w:rPr>
        <w:t>は</w:t>
      </w:r>
      <w:proofErr w:type="spellStart"/>
      <w:r w:rsidRPr="00607A9C">
        <w:rPr>
          <w:rFonts w:asciiTheme="minorHAnsi" w:hAnsiTheme="minorHAnsi"/>
        </w:rPr>
        <w:t>Geistig</w:t>
      </w:r>
      <w:proofErr w:type="spellEnd"/>
      <w:r w:rsidRPr="00607A9C">
        <w:rPr>
          <w:rFonts w:asciiTheme="minorHAnsi"/>
        </w:rPr>
        <w:t>に</w:t>
      </w:r>
      <w:r>
        <w:rPr>
          <w:rFonts w:hint="eastAsia"/>
        </w:rPr>
        <w:t>失ったときを有っていた。</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EB4F52" w:rsidRPr="00570AB7">
        <w:rPr>
          <w:rFonts w:hint="eastAsia"/>
        </w:rPr>
        <w:t>１</w:t>
      </w:r>
      <w:r w:rsidR="00FD4A98">
        <w:rPr>
          <w:rFonts w:hint="eastAsia"/>
        </w:rPr>
        <w:t>５</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日</w:t>
      </w:r>
      <w:r w:rsidR="00EB4F52" w:rsidRPr="00570AB7">
        <w:rPr>
          <w:rFonts w:hint="eastAsia"/>
          <w:sz w:val="20"/>
          <w:szCs w:val="20"/>
        </w:rPr>
        <w:t>）</w:t>
      </w:r>
    </w:p>
    <w:p w:rsidR="00210069" w:rsidRDefault="003F57F1" w:rsidP="00EB4F52">
      <w:pPr>
        <w:ind w:firstLine="240"/>
      </w:pPr>
      <w:r>
        <w:rPr>
          <w:rFonts w:hint="eastAsia"/>
        </w:rPr>
        <w:t>晴。聖日の午前を８時から１２時まで、聖書と讃美歌と「ルッター」とヒルティーとですごす。兄政美、「我が友の友」は僕と共に居た。勿論、僕達はキリストの十字架の許に居て送った。４時間は実に恩寵に</w:t>
      </w:r>
      <w:r w:rsidR="00BE11F9">
        <w:rPr>
          <w:rFonts w:hint="eastAsia"/>
        </w:rPr>
        <w:t>溢れて</w:t>
      </w:r>
      <w:r>
        <w:rPr>
          <w:rFonts w:hint="eastAsia"/>
        </w:rPr>
        <w:t>いた。</w:t>
      </w:r>
    </w:p>
    <w:p w:rsidR="00EB4F52" w:rsidRDefault="003F57F1" w:rsidP="00EB4F52">
      <w:pPr>
        <w:ind w:firstLine="240"/>
      </w:pPr>
      <w:r>
        <w:rPr>
          <w:rFonts w:hint="eastAsia"/>
        </w:rPr>
        <w:t>外では風が吹いて居た。この世の人のなさけない声も聞こえた。「オハチイレ」を売るものとお家の方との問答があった。それは</w:t>
      </w:r>
      <w:r w:rsidRPr="003F57F1">
        <w:rPr>
          <w:rFonts w:hint="eastAsia"/>
          <w:em w:val="comma"/>
        </w:rPr>
        <w:t>金</w:t>
      </w:r>
      <w:r>
        <w:rPr>
          <w:rFonts w:hint="eastAsia"/>
        </w:rPr>
        <w:t>が大問題であったらしい。互いにうたがう人々よ、何故にかく疑いの世であるか、不信の世であるか、偽りの世であるか。神は今におそろしき焼き尽くす火と振るい落とす震とを加えられるだろう。僕達はおそろしくない。そのとき、主は必ず救い出して下さる。アーメン。</w:t>
      </w:r>
    </w:p>
    <w:p w:rsidR="003F57F1" w:rsidRDefault="003F57F1" w:rsidP="00EB4F52">
      <w:pPr>
        <w:ind w:firstLine="240"/>
      </w:pPr>
      <w:r>
        <w:rPr>
          <w:rFonts w:hint="eastAsia"/>
        </w:rPr>
        <w:t>汝は来春、帝大</w:t>
      </w:r>
      <w:r w:rsidR="00BE11F9">
        <w:rPr>
          <w:rFonts w:hint="eastAsia"/>
        </w:rPr>
        <w:t>独文科に入らざるべからず。これすべての自分のことのために非ず。全く汝の義務なればなり。汝、確信せよ。神様は信仰の存するところ必ず在まし給うことを。</w:t>
      </w:r>
      <w:r w:rsidR="00BE11F9">
        <w:rPr>
          <w:rFonts w:hint="eastAsia"/>
        </w:rPr>
        <w:lastRenderedPageBreak/>
        <w:t>アーメン。</w:t>
      </w:r>
      <w:r w:rsidR="00BE11F9" w:rsidRPr="00BE11F9">
        <w:rPr>
          <w:rFonts w:hint="eastAsia"/>
          <w:sz w:val="20"/>
          <w:szCs w:val="20"/>
        </w:rPr>
        <w:t>〔</w:t>
      </w:r>
      <w:r w:rsidR="00BE11F9">
        <w:rPr>
          <w:rFonts w:hint="eastAsia"/>
          <w:sz w:val="20"/>
          <w:szCs w:val="20"/>
        </w:rPr>
        <w:t>註：</w:t>
      </w:r>
      <w:r w:rsidR="00BE11F9" w:rsidRPr="00BE11F9">
        <w:rPr>
          <w:rFonts w:hint="eastAsia"/>
          <w:sz w:val="20"/>
          <w:szCs w:val="20"/>
        </w:rPr>
        <w:t>この段落は青</w:t>
      </w:r>
      <w:r w:rsidR="00BE11F9">
        <w:rPr>
          <w:rFonts w:hint="eastAsia"/>
          <w:sz w:val="20"/>
          <w:szCs w:val="20"/>
        </w:rPr>
        <w:t>色鉛筆</w:t>
      </w:r>
      <w:r w:rsidR="00BE11F9" w:rsidRPr="00BE11F9">
        <w:rPr>
          <w:rFonts w:hint="eastAsia"/>
          <w:sz w:val="20"/>
          <w:szCs w:val="20"/>
        </w:rPr>
        <w:t>で書かれている〕</w:t>
      </w:r>
    </w:p>
    <w:p w:rsidR="00BE11F9" w:rsidRDefault="00BE11F9" w:rsidP="00EB4F52">
      <w:pPr>
        <w:ind w:firstLine="240"/>
      </w:pPr>
      <w:r>
        <w:rPr>
          <w:rFonts w:hint="eastAsia"/>
        </w:rPr>
        <w:t>いよいよ僕には重大なときが来た。すべてのことに重大なときが来た。政美兄上を思い──今日とくに彼の日誌</w:t>
      </w:r>
      <w:r w:rsidRPr="00BE11F9">
        <w:rPr>
          <w:rFonts w:hint="eastAsia"/>
          <w:sz w:val="20"/>
          <w:szCs w:val="20"/>
        </w:rPr>
        <w:t>（１９１９年９月３日～１０月３１日）</w:t>
      </w:r>
      <w:r>
        <w:rPr>
          <w:rFonts w:hint="eastAsia"/>
        </w:rPr>
        <w:t>を読み深く深く思わせられた。と云うより全く今日は兄上から直接にうかがった。僕は兄上の心を心としてうかがい、全く一つになった。そうして来るべき多くの苦しみを明らかに示され、</w:t>
      </w:r>
    </w:p>
    <w:p w:rsidR="00BE11F9" w:rsidRDefault="00BE11F9" w:rsidP="00BE11F9">
      <w:pPr>
        <w:pStyle w:val="aff0"/>
        <w:ind w:left="480" w:right="480"/>
      </w:pPr>
      <w:r>
        <w:rPr>
          <w:rFonts w:hint="eastAsia"/>
        </w:rPr>
        <w:t>「耐え忍びて汝の生命を全うせよ」</w:t>
      </w:r>
    </w:p>
    <w:p w:rsidR="00BE11F9" w:rsidRDefault="00BE11F9" w:rsidP="00EB4F52">
      <w:pPr>
        <w:ind w:firstLine="240"/>
      </w:pPr>
      <w:r>
        <w:rPr>
          <w:rFonts w:hint="eastAsia"/>
        </w:rPr>
        <w:t>との御声をうかがった。これほど感じたことは未だかつてない。今日は殆ど声を出さんばかりに泣いた。お座敷に独りで午後の３時から夕飯まで静かに彼と語ったこの貴き３時間は実に神の御恩寵であった。神は兄上と僕のこの真剣な会話を</w:t>
      </w:r>
      <w:r w:rsidRPr="00BE11F9">
        <w:rPr>
          <w:rFonts w:hint="eastAsia"/>
          <w:em w:val="comma"/>
        </w:rPr>
        <w:t>よし</w:t>
      </w:r>
      <w:r>
        <w:rPr>
          <w:rFonts w:hint="eastAsia"/>
        </w:rPr>
        <w:t>と見給うた。二人はここにかたく祈った。厚く涙をながした。</w:t>
      </w:r>
    </w:p>
    <w:p w:rsidR="00BE11F9" w:rsidRDefault="00BE11F9" w:rsidP="00EB4F52">
      <w:pPr>
        <w:ind w:firstLine="240"/>
      </w:pPr>
      <w:r>
        <w:rPr>
          <w:rFonts w:hint="eastAsia"/>
        </w:rPr>
        <w:t>母も兄も叔母も親戚のすべての人が僕のこの気持、苦しみを解して下さらない。ああ、僕は全く孤独である。僕の親友松濤も到底僕の心を解し得ない。クリスチャンならざる彼故無理もない。</w:t>
      </w:r>
    </w:p>
    <w:p w:rsidR="00BE11F9" w:rsidRDefault="00E31D42" w:rsidP="00EB4F52">
      <w:pPr>
        <w:ind w:firstLine="240"/>
      </w:pPr>
      <w:r>
        <w:rPr>
          <w:rFonts w:hint="eastAsia"/>
        </w:rPr>
        <w:t>この深き心を以てすれば、周囲の人々の声はすべて「空の空なる哉」である。ああ、うわべばかりの、あさはかな現代人よ。その言語よ、その行動よ、その交際ぶりよ、ああ虚なる哉、偽なる哉、不真面目なるかな、神をはなれたる哉。僕の心は最早彼等と何のかかわりあらんやである。</w:t>
      </w:r>
    </w:p>
    <w:p w:rsidR="00E31D42" w:rsidRDefault="00E31D42" w:rsidP="00EB4F52">
      <w:pPr>
        <w:ind w:firstLine="240"/>
      </w:pPr>
      <w:r>
        <w:rPr>
          <w:rFonts w:hint="eastAsia"/>
        </w:rPr>
        <w:t>罪に泣く。秋はこのためであった。この病はこのところまで導くためであった。主なるキリスト・イエス様、深く深く感謝し奉ります。アーメン。</w:t>
      </w:r>
    </w:p>
    <w:p w:rsidR="00E31D42" w:rsidRPr="00E31D42" w:rsidRDefault="00E31D42" w:rsidP="00EB4F52">
      <w:pPr>
        <w:ind w:firstLine="240"/>
      </w:pPr>
      <w:r>
        <w:rPr>
          <w:rFonts w:hint="eastAsia"/>
        </w:rPr>
        <w:t>このことを知るものは、我が敬し愛し慕う</w:t>
      </w:r>
      <w:r w:rsidR="00E7744C">
        <w:ruby>
          <w:rubyPr>
            <w:rubyAlign w:val="distributeSpace"/>
            <w:hps w:val="12"/>
            <w:hpsRaise w:val="22"/>
            <w:hpsBaseText w:val="24"/>
            <w:lid w:val="ja-JP"/>
          </w:rubyPr>
          <w:rt>
            <w:r w:rsidR="00E31D42" w:rsidRPr="00E31D42">
              <w:rPr>
                <w:sz w:val="12"/>
              </w:rPr>
              <w:t>オーキーニーサン</w:t>
            </w:r>
          </w:rt>
          <w:rubyBase>
            <w:r w:rsidR="00E31D42">
              <w:t>政美兄上</w:t>
            </w:r>
          </w:rubyBase>
        </w:ruby>
      </w:r>
      <w:r>
        <w:rPr>
          <w:rFonts w:hint="eastAsia"/>
        </w:rPr>
        <w:t>である。天に在ます兄上よ、兄上は天、辰雄は地。天と地。肉体的には全く離されたる兄上と僕。ここに言い難き苦しみがある。それはただ死人に別れたという一般のものではない。呼び叫べども答えざる兄上よ、然れども近く近く共に在ます兄上よ。</w:t>
      </w:r>
      <w:r w:rsidRPr="008E468E">
        <w:rPr>
          <w:rFonts w:asciiTheme="minorHAnsi" w:hAnsiTheme="minorHAnsi"/>
        </w:rPr>
        <w:t>“</w:t>
      </w:r>
      <w:r>
        <w:rPr>
          <w:rFonts w:asciiTheme="minorHAnsi" w:hAnsiTheme="minorHAnsi" w:hint="eastAsia"/>
        </w:rPr>
        <w:t>L</w:t>
      </w:r>
      <w:r>
        <w:rPr>
          <w:rFonts w:asciiTheme="minorHAnsi" w:hAnsiTheme="minorHAnsi"/>
        </w:rPr>
        <w:t>i</w:t>
      </w:r>
      <w:r>
        <w:rPr>
          <w:rFonts w:asciiTheme="minorHAnsi" w:hAnsiTheme="minorHAnsi" w:hint="eastAsia"/>
        </w:rPr>
        <w:t>fe is real, Life is earnest!</w:t>
      </w:r>
      <w:r w:rsidRPr="008E468E">
        <w:rPr>
          <w:rFonts w:asciiTheme="minorHAnsi" w:hAnsiTheme="minorHAnsi"/>
        </w:rPr>
        <w:t>”</w:t>
      </w:r>
      <w:r w:rsidRPr="008B26D9">
        <w:rPr>
          <w:rFonts w:asciiTheme="minorHAnsi" w:hAnsiTheme="minorHAnsi" w:hint="eastAsia"/>
          <w:sz w:val="20"/>
          <w:szCs w:val="20"/>
        </w:rPr>
        <w:t>〔</w:t>
      </w:r>
      <w:r w:rsidR="00E7744C">
        <w:rPr>
          <w:sz w:val="20"/>
          <w:szCs w:val="20"/>
        </w:rPr>
        <w:fldChar w:fldCharType="begin"/>
      </w:r>
      <w:r w:rsidR="006E5AA2">
        <w:rPr>
          <w:sz w:val="20"/>
          <w:szCs w:val="20"/>
        </w:rPr>
        <w:instrText>EQ \* jc2 \* "Font:ＭＳ 明朝" \* hps8 \o\ad(\s\up 9(</w:instrText>
      </w:r>
      <w:r w:rsidRPr="00A12802">
        <w:rPr>
          <w:sz w:val="8"/>
          <w:szCs w:val="20"/>
        </w:rPr>
        <w:instrText>いくる</w:instrText>
      </w:r>
      <w:r w:rsidR="006E5AA2">
        <w:rPr>
          <w:sz w:val="20"/>
          <w:szCs w:val="20"/>
        </w:rPr>
        <w:instrText>),</w:instrText>
      </w:r>
      <w:r>
        <w:rPr>
          <w:sz w:val="20"/>
          <w:szCs w:val="20"/>
        </w:rPr>
        <w:instrText>人生</w:instrText>
      </w:r>
      <w:r w:rsidR="006E5AA2">
        <w:rPr>
          <w:sz w:val="20"/>
          <w:szCs w:val="20"/>
        </w:rPr>
        <w:instrText>)</w:instrText>
      </w:r>
      <w:r w:rsidR="00E7744C">
        <w:rPr>
          <w:sz w:val="20"/>
          <w:szCs w:val="20"/>
        </w:rPr>
        <w:fldChar w:fldCharType="end"/>
      </w:r>
      <w:r w:rsidRPr="00A12802">
        <w:rPr>
          <w:rFonts w:hint="eastAsia"/>
          <w:sz w:val="20"/>
          <w:szCs w:val="20"/>
        </w:rPr>
        <w:t>は</w:t>
      </w:r>
      <w:r w:rsidR="00E7744C">
        <w:rPr>
          <w:sz w:val="20"/>
          <w:szCs w:val="20"/>
        </w:rPr>
        <w:ruby>
          <w:rubyPr>
            <w:rubyAlign w:val="distributeSpace"/>
            <w:hps w:val="8"/>
            <w:hpsRaise w:val="18"/>
            <w:hpsBaseText w:val="20"/>
            <w:lid w:val="ja-JP"/>
          </w:rubyPr>
          <w:rt>
            <w:r w:rsidR="00E31D42" w:rsidRPr="00A12802">
              <w:rPr>
                <w:sz w:val="8"/>
                <w:szCs w:val="20"/>
              </w:rPr>
              <w:t>まこと</w:t>
            </w:r>
          </w:rt>
          <w:rubyBase>
            <w:r w:rsidR="00E31D42">
              <w:rPr>
                <w:sz w:val="20"/>
                <w:szCs w:val="20"/>
              </w:rPr>
              <w:t>真実</w:t>
            </w:r>
          </w:rubyBase>
        </w:ruby>
      </w:r>
      <w:r w:rsidRPr="00A12802">
        <w:rPr>
          <w:rFonts w:hint="eastAsia"/>
          <w:sz w:val="20"/>
          <w:szCs w:val="20"/>
        </w:rPr>
        <w:t>なり、</w:t>
      </w:r>
      <w:r w:rsidR="00E7744C">
        <w:rPr>
          <w:sz w:val="20"/>
          <w:szCs w:val="20"/>
        </w:rPr>
        <w:ruby>
          <w:rubyPr>
            <w:rubyAlign w:val="distributeSpace"/>
            <w:hps w:val="8"/>
            <w:hpsRaise w:val="18"/>
            <w:hpsBaseText w:val="20"/>
            <w:lid w:val="ja-JP"/>
          </w:rubyPr>
          <w:rt>
            <w:r w:rsidR="00E31D42" w:rsidRPr="00A12802">
              <w:rPr>
                <w:sz w:val="8"/>
                <w:szCs w:val="20"/>
              </w:rPr>
              <w:t>いくる</w:t>
            </w:r>
          </w:rt>
          <w:rubyBase>
            <w:r w:rsidR="00E31D42">
              <w:rPr>
                <w:sz w:val="20"/>
                <w:szCs w:val="20"/>
              </w:rPr>
              <w:t>人生</w:t>
            </w:r>
          </w:rubyBase>
        </w:ruby>
      </w:r>
      <w:r w:rsidRPr="00A12802">
        <w:rPr>
          <w:rFonts w:hint="eastAsia"/>
          <w:sz w:val="20"/>
          <w:szCs w:val="20"/>
        </w:rPr>
        <w:t>は</w:t>
      </w:r>
      <w:r w:rsidR="00E7744C">
        <w:rPr>
          <w:sz w:val="20"/>
          <w:szCs w:val="20"/>
        </w:rPr>
        <w:ruby>
          <w:rubyPr>
            <w:rubyAlign w:val="distributeSpace"/>
            <w:hps w:val="8"/>
            <w:hpsRaise w:val="18"/>
            <w:hpsBaseText w:val="20"/>
            <w:lid w:val="ja-JP"/>
          </w:rubyPr>
          <w:rt>
            <w:r w:rsidR="00E31D42" w:rsidRPr="00A12802">
              <w:rPr>
                <w:sz w:val="8"/>
                <w:szCs w:val="20"/>
              </w:rPr>
              <w:t>おごそか</w:t>
            </w:r>
          </w:rt>
          <w:rubyBase>
            <w:r w:rsidR="00E31D42">
              <w:rPr>
                <w:sz w:val="20"/>
                <w:szCs w:val="20"/>
              </w:rPr>
              <w:t>厳粛</w:t>
            </w:r>
          </w:rubyBase>
        </w:ruby>
      </w:r>
      <w:r w:rsidRPr="00A12802">
        <w:rPr>
          <w:rFonts w:hint="eastAsia"/>
          <w:sz w:val="20"/>
          <w:szCs w:val="20"/>
        </w:rPr>
        <w:t>なり</w:t>
      </w:r>
      <w:r>
        <w:rPr>
          <w:rFonts w:asciiTheme="minorHAnsi" w:hAnsiTheme="minorHAnsi" w:hint="eastAsia"/>
          <w:sz w:val="20"/>
          <w:szCs w:val="20"/>
        </w:rPr>
        <w:t>！〕</w:t>
      </w:r>
      <w:r>
        <w:rPr>
          <w:rFonts w:hint="eastAsia"/>
        </w:rPr>
        <w:t>であります。</w:t>
      </w:r>
    </w:p>
    <w:p w:rsidR="003F57F1" w:rsidRDefault="00E31D42" w:rsidP="00EB4F52">
      <w:pPr>
        <w:ind w:firstLine="240"/>
      </w:pPr>
      <w:r>
        <w:rPr>
          <w:rFonts w:hint="eastAsia"/>
        </w:rPr>
        <w:t>高等学校の３年！　ついに苦しみと奮闘への真剣なときが来た。これからである、本当に僕が大きい兄さんと一緒に苦しまねばならぬのは。兄上よ、どうか僕を導いて下さい。兄上の高等の終り、大学ことに１９１９年の歩みを見て、そしてまたその美わしき美わしき地上の最後を見て、僕はどうして大きい兄さんと一緒にならないで居られましょうか。聖国、光りかがやく讃美の里に待ち給う兄上よ、我もせまき門を入りてその道を歩まなければ兄上のところへ行けません。どうか歩まして下さい、しっかりと。</w:t>
      </w:r>
    </w:p>
    <w:p w:rsidR="00E31D42" w:rsidRDefault="00E31D42" w:rsidP="00EB4F52">
      <w:pPr>
        <w:ind w:firstLine="240"/>
      </w:pPr>
      <w:r>
        <w:rPr>
          <w:rFonts w:hint="eastAsia"/>
        </w:rPr>
        <w:t>ああ、僕の生涯はこれ苦杯。主キリストの僕たら</w:t>
      </w:r>
      <w:r w:rsidR="00210069">
        <w:rPr>
          <w:rFonts w:hint="eastAsia"/>
        </w:rPr>
        <w:t>ん</w:t>
      </w:r>
      <w:r>
        <w:rPr>
          <w:rFonts w:hint="eastAsia"/>
        </w:rPr>
        <w:t>とするものの実に有難き恩寵でございます。</w:t>
      </w:r>
    </w:p>
    <w:p w:rsidR="00EB4F52" w:rsidRPr="00570AB7" w:rsidRDefault="00E31D42" w:rsidP="00EB4F52">
      <w:pPr>
        <w:ind w:firstLine="240"/>
      </w:pPr>
      <w:r>
        <w:rPr>
          <w:rFonts w:hint="eastAsia"/>
        </w:rPr>
        <w:t>父なる神様、義にして愛なる主なる神様、どうぞどうぞ、僕の旧き人を全く赦して下さい。どうぞどうぞ、</w:t>
      </w:r>
      <w:r w:rsidR="00E7744C">
        <w:fldChar w:fldCharType="begin"/>
      </w:r>
      <w:r w:rsidR="00E7744C">
        <w:instrText>EQ \* jc2 \* "Font:ＭＳ 明朝" \* hps12 \o\ad(\s\up 11(</w:instrText>
      </w:r>
      <w:r w:rsidR="008630A0" w:rsidRPr="008630A0">
        <w:rPr>
          <w:sz w:val="12"/>
        </w:rPr>
        <w:instrText>こなみじん</w:instrText>
      </w:r>
      <w:r w:rsidR="00E7744C">
        <w:instrText>),</w:instrText>
      </w:r>
      <w:r w:rsidR="008630A0">
        <w:instrText>粉微塵</w:instrText>
      </w:r>
      <w:r w:rsidR="00E7744C">
        <w:instrText>)</w:instrText>
      </w:r>
      <w:r w:rsidR="00E7744C">
        <w:fldChar w:fldCharType="end"/>
      </w:r>
      <w:r>
        <w:rPr>
          <w:rFonts w:hint="eastAsia"/>
        </w:rPr>
        <w:t>に打ち砕いて下さい。「これに善なるも一つもあるなし、すべて罪のかたまり」。どうか、全くこの身をすてて主に従わしめ給え。どうか、十字架を負わしめ給え。真剣に真剣に神の</w:t>
      </w:r>
      <w:r w:rsidR="00210069">
        <w:rPr>
          <w:rFonts w:hint="eastAsia"/>
        </w:rPr>
        <w:t>た</w:t>
      </w:r>
      <w:r>
        <w:rPr>
          <w:rFonts w:hint="eastAsia"/>
        </w:rPr>
        <w:t>めにのみこの身を終らしめ給え。主のため主のため、我はな</w:t>
      </w:r>
      <w:r>
        <w:rPr>
          <w:rFonts w:hint="eastAsia"/>
        </w:rPr>
        <w:lastRenderedPageBreak/>
        <w:t>し。アーメン。９時のお祈り静かに。アーメン。星づく夜！</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EB4F52" w:rsidRPr="00570AB7">
        <w:rPr>
          <w:rFonts w:hint="eastAsia"/>
        </w:rPr>
        <w:t>１</w:t>
      </w:r>
      <w:r w:rsidR="00FD4A98">
        <w:rPr>
          <w:rFonts w:hint="eastAsia"/>
        </w:rPr>
        <w:t>６</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月</w:t>
      </w:r>
      <w:r w:rsidR="00EB4F52" w:rsidRPr="00570AB7">
        <w:rPr>
          <w:rFonts w:hint="eastAsia"/>
          <w:sz w:val="20"/>
          <w:szCs w:val="20"/>
        </w:rPr>
        <w:t>）</w:t>
      </w:r>
    </w:p>
    <w:p w:rsidR="00EB4F52" w:rsidRDefault="00E31D42" w:rsidP="00EB4F52">
      <w:pPr>
        <w:ind w:firstLine="240"/>
      </w:pPr>
      <w:r>
        <w:rPr>
          <w:rFonts w:hint="eastAsia"/>
        </w:rPr>
        <w:t>昨夜、武田の叔母様にお手紙をかく。僕の信仰、確信をついに</w:t>
      </w:r>
      <w:r w:rsidR="00E7744C">
        <w:ruby>
          <w:rubyPr>
            <w:rubyAlign w:val="distributeSpace"/>
            <w:hps w:val="12"/>
            <w:hpsRaise w:val="22"/>
            <w:hpsBaseText w:val="24"/>
            <w:lid w:val="ja-JP"/>
          </w:rubyPr>
          <w:rt>
            <w:r w:rsidR="00E31D42" w:rsidRPr="00E31D42">
              <w:rPr>
                <w:sz w:val="12"/>
              </w:rPr>
              <w:t>ひれき</w:t>
            </w:r>
          </w:rt>
          <w:rubyBase>
            <w:r w:rsidR="00E31D42">
              <w:t>披瀝</w:t>
            </w:r>
          </w:rubyBase>
        </w:ruby>
      </w:r>
      <w:r>
        <w:rPr>
          <w:rFonts w:hint="eastAsia"/>
        </w:rPr>
        <w:t>せざるを得なかった。</w:t>
      </w:r>
      <w:r w:rsidR="00254ED1">
        <w:rPr>
          <w:rFonts w:hint="eastAsia"/>
        </w:rPr>
        <w:t>幾度か思いとどまったが、ついに出した。それは今日、松濤が見舞に来てくれて共に郵便局へ行ったときだった。「ルッター研究合本」の予約に応募した。</w:t>
      </w:r>
    </w:p>
    <w:p w:rsidR="00254ED1" w:rsidRDefault="00254ED1" w:rsidP="00EB4F52">
      <w:pPr>
        <w:ind w:firstLine="240"/>
      </w:pPr>
      <w:r>
        <w:rPr>
          <w:rFonts w:hint="eastAsia"/>
        </w:rPr>
        <w:t>松濤は親切にも来てくれた。彼との話はまた霊魂のこと、それのみであった。彼は印度哲学を</w:t>
      </w:r>
      <w:r w:rsidR="00E7744C">
        <w:fldChar w:fldCharType="begin"/>
      </w:r>
      <w:r w:rsidR="00E7744C">
        <w:instrText>EQ \* jc2 \* "Font:ＭＳ 明朝" \* hps12 \o\ad(\s\up 11(</w:instrText>
      </w:r>
      <w:r w:rsidR="00210069" w:rsidRPr="00210069">
        <w:rPr>
          <w:sz w:val="12"/>
        </w:rPr>
        <w:instrText>キワ</w:instrText>
      </w:r>
      <w:r w:rsidR="00E7744C">
        <w:instrText>),</w:instrText>
      </w:r>
      <w:r w:rsidR="00210069">
        <w:instrText>研</w:instrText>
      </w:r>
      <w:r w:rsidR="00E7744C">
        <w:instrText>)</w:instrText>
      </w:r>
      <w:r w:rsidR="00E7744C">
        <w:fldChar w:fldCharType="end"/>
      </w:r>
      <w:r>
        <w:rPr>
          <w:rFonts w:hint="eastAsia"/>
        </w:rPr>
        <w:t>めんとしている。しかし彼の真面目をみとめる。彼に、内村先生の『聖書の研究』３０３の「神本意の宗教」を読ませた。彼は感じた如くであった。しかし、僕に云わせると、もう一歩である。彼がこのもう一歩、そしてこの一歩こそ彼を真に救う一歩なることを信じ、彼のために祈る。願わくは！　この一歩を本当に君のために祈る。君、この一歩は実に困難だぜ、君も僕が泣いた様に泣かなければこの一歩は踏みだせないのだ。涙の一歩である。</w:t>
      </w:r>
    </w:p>
    <w:p w:rsidR="00210069" w:rsidRDefault="00254ED1" w:rsidP="00EB4F52">
      <w:pPr>
        <w:ind w:firstLine="240"/>
      </w:pPr>
      <w:r>
        <w:rPr>
          <w:rFonts w:hint="eastAsia"/>
        </w:rPr>
        <w:t>嘉代子様に出そうと思ったが、筆が動かなかった。この苦しみと歓びと、また苦しみとは信仰のある方でなければわからないであろう。</w:t>
      </w:r>
    </w:p>
    <w:p w:rsidR="00254ED1" w:rsidRDefault="00254ED1" w:rsidP="00EB4F52">
      <w:pPr>
        <w:ind w:firstLine="240"/>
      </w:pPr>
      <w:r>
        <w:rPr>
          <w:rFonts w:hint="eastAsia"/>
        </w:rPr>
        <w:t>武田の叔母様は信仰は未だだろうと思う。であるから、かかる手紙は実に苦しくある。しかし信頼し得る唯一人の叔母様であるから、僕は敢えて書いた。</w:t>
      </w:r>
    </w:p>
    <w:p w:rsidR="00254ED1" w:rsidRDefault="00254ED1" w:rsidP="00EB4F52">
      <w:pPr>
        <w:ind w:firstLine="240"/>
      </w:pPr>
      <w:r>
        <w:rPr>
          <w:rFonts w:hint="eastAsia"/>
        </w:rPr>
        <w:t>嘉代子様には夢の中でお会いした。信仰の話が出て話しているうちに、僕は</w:t>
      </w:r>
      <w:r w:rsidR="00232A3D">
        <w:rPr>
          <w:rFonts w:hint="eastAsia"/>
        </w:rPr>
        <w:t>学校が始まるから行かねばならぬと云ってお話を途中にして学校へ急いだので、夢は終った。もうすこし嘉代子様には沈黙を守ることにする。僕はこれから祈りで送る。それが最善の道である。主</w:t>
      </w:r>
      <w:r w:rsidR="00210069">
        <w:rPr>
          <w:rFonts w:hint="eastAsia"/>
        </w:rPr>
        <w:t>、</w:t>
      </w:r>
      <w:r w:rsidR="00232A3D">
        <w:rPr>
          <w:rFonts w:hint="eastAsia"/>
        </w:rPr>
        <w:t>共に</w:t>
      </w:r>
      <w:r w:rsidR="00E7744C">
        <w:ruby>
          <w:rubyPr>
            <w:rubyAlign w:val="distributeSpace"/>
            <w:hps w:val="12"/>
            <w:hpsRaise w:val="22"/>
            <w:hpsBaseText w:val="24"/>
            <w:lid w:val="ja-JP"/>
          </w:rubyPr>
          <w:rt>
            <w:r w:rsidR="00210069" w:rsidRPr="00210069">
              <w:rPr>
                <w:sz w:val="12"/>
              </w:rPr>
              <w:t>い</w:t>
            </w:r>
          </w:rt>
          <w:rubyBase>
            <w:r w:rsidR="00210069">
              <w:t>在</w:t>
            </w:r>
          </w:rubyBase>
        </w:ruby>
      </w:r>
      <w:r w:rsidR="00232A3D">
        <w:rPr>
          <w:rFonts w:hint="eastAsia"/>
        </w:rPr>
        <w:t>ませ。願わくは静かに導き給え。アーメン。</w:t>
      </w:r>
    </w:p>
    <w:p w:rsidR="00232A3D" w:rsidRDefault="00232A3D" w:rsidP="00EB4F52">
      <w:pPr>
        <w:ind w:firstLine="240"/>
      </w:pPr>
      <w:r>
        <w:rPr>
          <w:rFonts w:hint="eastAsia"/>
        </w:rPr>
        <w:t>僕に内村先生は、再臨信者ですかとか、贖罪観はどうだとか、キリストをどう見ているとか云う質問に至っては全く驚かざるを得ない。かく問われる前に問うクリスチャンなる方におたずねする</w:t>
      </w:r>
      <w:r w:rsidRPr="00232A3D">
        <w:rPr>
          <w:rFonts w:hint="eastAsia"/>
          <w:sz w:val="20"/>
          <w:szCs w:val="20"/>
        </w:rPr>
        <w:t>（勿論、実際は長上の人なる故にかくは云えなかったが）</w:t>
      </w:r>
      <w:r>
        <w:rPr>
          <w:rFonts w:hint="eastAsia"/>
        </w:rPr>
        <w:t>、</w:t>
      </w:r>
    </w:p>
    <w:p w:rsidR="00232A3D" w:rsidRDefault="00232A3D" w:rsidP="00232A3D">
      <w:pPr>
        <w:pStyle w:val="aff0"/>
        <w:ind w:left="480" w:right="480"/>
      </w:pPr>
      <w:r>
        <w:rPr>
          <w:rFonts w:hint="eastAsia"/>
        </w:rPr>
        <w:t>「再臨の希望がなくてよくあなたは基督者たり得ますね。贖罪をパウロと共に叫び得なくてよく基督者たり得ますね。キリストをどう見るかとは一体どういうお心からおたずねになるのですか」</w:t>
      </w:r>
    </w:p>
    <w:p w:rsidR="00232A3D" w:rsidRDefault="00232A3D" w:rsidP="00EB4F52">
      <w:pPr>
        <w:ind w:firstLine="240"/>
      </w:pPr>
      <w:r>
        <w:rPr>
          <w:rFonts w:hint="eastAsia"/>
        </w:rPr>
        <w:t>と。若しかく僕が実際言ったとしたら、その方は、</w:t>
      </w:r>
      <w:r w:rsidRPr="00232A3D">
        <w:rPr>
          <w:rFonts w:hint="eastAsia"/>
          <w:em w:val="comma"/>
        </w:rPr>
        <w:t>なまいき</w:t>
      </w:r>
      <w:r>
        <w:rPr>
          <w:rFonts w:hint="eastAsia"/>
        </w:rPr>
        <w:t>と言われるでしょう。然り、あなたにはなまいきでも、神に忠実であるが故に私は人の嫌悪批評は一向かまいません。これは疑いもなく、現代の基督者の一般を語るものである。</w:t>
      </w:r>
    </w:p>
    <w:p w:rsidR="00232A3D" w:rsidRDefault="00232A3D" w:rsidP="00EB4F52">
      <w:pPr>
        <w:ind w:firstLine="240"/>
      </w:pPr>
      <w:r>
        <w:rPr>
          <w:rFonts w:hint="eastAsia"/>
        </w:rPr>
        <w:t>もうあれこれ書くのは無駄な話だ。やめる。僕達はあくまでも、「本当のクリスチャンたらんがために苦しむ」ばかりである。クリスチャンは常にクリスチャンたらんとするものである。それはクリスト教の根本である。</w:t>
      </w:r>
    </w:p>
    <w:p w:rsidR="00A64486" w:rsidRDefault="00232A3D" w:rsidP="00A64486">
      <w:pPr>
        <w:pStyle w:val="21"/>
        <w:ind w:left="720" w:right="720"/>
      </w:pPr>
      <w:r w:rsidRPr="00A64486">
        <w:t>“</w:t>
      </w:r>
      <w:r w:rsidR="00A64486" w:rsidRPr="00A64486">
        <w:t xml:space="preserve">Ich werde sein, </w:t>
      </w:r>
      <w:r w:rsidR="00A64486">
        <w:rPr>
          <w:rFonts w:hint="eastAsia"/>
        </w:rPr>
        <w:t xml:space="preserve">daß </w:t>
      </w:r>
      <w:r w:rsidR="00A64486" w:rsidRPr="00A64486">
        <w:t>ich sein werde!</w:t>
      </w:r>
      <w:r w:rsidRPr="00A64486">
        <w:t>”</w:t>
      </w:r>
    </w:p>
    <w:p w:rsidR="00232A3D" w:rsidRPr="00A64486" w:rsidRDefault="00A64486" w:rsidP="00A64486">
      <w:pPr>
        <w:pStyle w:val="21"/>
        <w:ind w:left="720" w:right="720"/>
        <w:rPr>
          <w:sz w:val="20"/>
          <w:szCs w:val="20"/>
        </w:rPr>
      </w:pPr>
      <w:r w:rsidRPr="00A64486">
        <w:rPr>
          <w:rFonts w:hint="eastAsia"/>
          <w:sz w:val="20"/>
          <w:szCs w:val="20"/>
        </w:rPr>
        <w:t>〔「私は在らんとするもので在らん！」〕</w:t>
      </w:r>
    </w:p>
    <w:p w:rsidR="00232A3D" w:rsidRDefault="00A64486" w:rsidP="00EB4F52">
      <w:pPr>
        <w:ind w:firstLine="240"/>
        <w:rPr>
          <w:rFonts w:asciiTheme="minorHAnsi" w:hAnsiTheme="minorHAnsi"/>
          <w:lang w:val="de-DE"/>
        </w:rPr>
      </w:pPr>
      <w:r w:rsidRPr="00A64486">
        <w:rPr>
          <w:rFonts w:asciiTheme="minorHAnsi" w:hAnsiTheme="minorHAnsi" w:hint="eastAsia"/>
          <w:lang w:val="de-DE"/>
        </w:rPr>
        <w:t xml:space="preserve">Amen!  </w:t>
      </w:r>
      <w:r w:rsidRPr="00A64486">
        <w:rPr>
          <w:rFonts w:asciiTheme="minorHAnsi" w:hAnsiTheme="minorHAnsi" w:hint="eastAsia"/>
          <w:lang w:val="de-DE"/>
        </w:rPr>
        <w:t>ついにパウロと共に</w:t>
      </w:r>
      <w:r>
        <w:rPr>
          <w:rFonts w:asciiTheme="minorHAnsi" w:hAnsiTheme="minorHAnsi" w:hint="eastAsia"/>
          <w:lang w:val="de-DE"/>
        </w:rPr>
        <w:t>、ルッターと共に、内村先生と共に、罪に泣くところまで。十字架を仰ぎ</w:t>
      </w:r>
      <w:r w:rsidR="00E7744C">
        <w:rPr>
          <w:rFonts w:asciiTheme="minorHAnsi" w:hAnsiTheme="minorHAnsi"/>
          <w:lang w:val="de-DE"/>
        </w:rPr>
        <w:ruby>
          <w:rubyPr>
            <w:rubyAlign w:val="distributeSpace"/>
            <w:hps w:val="12"/>
            <w:hpsRaise w:val="22"/>
            <w:hpsBaseText w:val="24"/>
            <w:lid w:val="ja-JP"/>
          </w:rubyPr>
          <w:rt>
            <w:r w:rsidR="008630A0" w:rsidRPr="008630A0">
              <w:rPr>
                <w:rFonts w:hint="eastAsia"/>
                <w:sz w:val="12"/>
                <w:lang w:val="de-DE"/>
              </w:rPr>
              <w:t>み</w:t>
            </w:r>
          </w:rt>
          <w:rubyBase>
            <w:r w:rsidR="008630A0">
              <w:rPr>
                <w:rFonts w:asciiTheme="minorHAnsi" w:hAnsiTheme="minorHAnsi" w:hint="eastAsia"/>
                <w:lang w:val="de-DE"/>
              </w:rPr>
              <w:t>瞻</w:t>
            </w:r>
          </w:rubyBase>
        </w:ruby>
      </w:r>
      <w:r>
        <w:rPr>
          <w:rFonts w:asciiTheme="minorHAnsi" w:hAnsiTheme="minorHAnsi" w:hint="eastAsia"/>
          <w:lang w:val="de-DE"/>
        </w:rPr>
        <w:t>るところまで。</w:t>
      </w:r>
    </w:p>
    <w:p w:rsidR="00A64486" w:rsidRDefault="00A64486" w:rsidP="00EB4F52">
      <w:pPr>
        <w:ind w:firstLine="240"/>
        <w:rPr>
          <w:lang w:val="de-DE"/>
        </w:rPr>
      </w:pPr>
      <w:r>
        <w:rPr>
          <w:rFonts w:hint="eastAsia"/>
          <w:lang w:val="de-DE"/>
        </w:rPr>
        <w:lastRenderedPageBreak/>
        <w:t>勿論、今までにもかかることはあった。１９２３年「新生のとき」に、ことにあった。しかし雲は多くかかっていた。サタンの誘い迷わされたことは実に多くあった。然り、</w:t>
      </w:r>
    </w:p>
    <w:p w:rsidR="00A64486" w:rsidRPr="00A64486" w:rsidRDefault="00A64486" w:rsidP="00A64486">
      <w:pPr>
        <w:pStyle w:val="ad"/>
        <w:ind w:left="480" w:right="480"/>
        <w:rPr>
          <w:lang w:val="de-DE"/>
        </w:rPr>
      </w:pPr>
      <w:r>
        <w:rPr>
          <w:rFonts w:hint="eastAsia"/>
          <w:lang w:val="de-DE"/>
        </w:rPr>
        <w:t>「クリスチャンの生涯は常に悔改であること」</w:t>
      </w:r>
    </w:p>
    <w:p w:rsidR="00232A3D" w:rsidRDefault="00A64486" w:rsidP="00EB4F52">
      <w:pPr>
        <w:ind w:firstLine="240"/>
        <w:rPr>
          <w:lang w:val="de-DE"/>
        </w:rPr>
      </w:pPr>
      <w:r>
        <w:rPr>
          <w:rFonts w:hint="eastAsia"/>
          <w:lang w:val="de-DE"/>
        </w:rPr>
        <w:t>が今日、はっきりわかった。はっきりわかった！　これを離れてはならない。十字架を毎日々々仰がなくては居られなくなった。神様がこの病によって一段とあるところまで導いてくださったことを確実に感ずる。つかんだ、確実につかんだ。人の眼には矛盾、馬鹿げたことが、本当のクリスチャンには実に大なる大なる深き深き真理、恩寵なることがわかった</w:t>
      </w:r>
      <w:r w:rsidR="00210069">
        <w:rPr>
          <w:rFonts w:hint="eastAsia"/>
          <w:lang w:val="de-DE"/>
        </w:rPr>
        <w:t>、</w:t>
      </w:r>
      <w:r>
        <w:rPr>
          <w:rFonts w:hint="eastAsia"/>
          <w:lang w:val="de-DE"/>
        </w:rPr>
        <w:t>尚も尚も</w:t>
      </w:r>
      <w:r w:rsidR="00210069">
        <w:rPr>
          <w:rFonts w:hint="eastAsia"/>
          <w:lang w:val="de-DE"/>
        </w:rPr>
        <w:t>。</w:t>
      </w:r>
      <w:r>
        <w:rPr>
          <w:rFonts w:hint="eastAsia"/>
          <w:lang w:val="de-DE"/>
        </w:rPr>
        <w:t>主よ、アーメン。</w:t>
      </w:r>
    </w:p>
    <w:p w:rsidR="00A64486" w:rsidRDefault="00A64486" w:rsidP="00EB4F52">
      <w:pPr>
        <w:ind w:firstLine="240"/>
        <w:rPr>
          <w:lang w:val="de-DE"/>
        </w:rPr>
      </w:pPr>
      <w:r>
        <w:rPr>
          <w:rFonts w:hint="eastAsia"/>
          <w:lang w:val="de-DE"/>
        </w:rPr>
        <w:t>かくてこそ聖書は第一の書、しかして、これのみなることがわかった。すべての宗教書もかくてこそ真に読まれることもわかった。体験がなくてはすべて虚なることもわかった。良心の苦しき叫びのなきところに真なるものの生まれないこともわかった。もう書かなくてもよい様にさえ思われる。書くべきことは多く多くある。そして僕は信仰の実がつよき信仰に</w:t>
      </w:r>
      <w:r w:rsidR="00210069">
        <w:rPr>
          <w:rFonts w:hint="eastAsia"/>
          <w:lang w:val="de-DE"/>
        </w:rPr>
        <w:t>必ず</w:t>
      </w:r>
      <w:r>
        <w:rPr>
          <w:rFonts w:hint="eastAsia"/>
          <w:lang w:val="de-DE"/>
        </w:rPr>
        <w:t>ともなうこともわかった。願わくは、「主の十字架の外、我等になにもなき」ことを常にしらしめ、常にそのあかしたらしめ給え。アーメン。</w:t>
      </w:r>
    </w:p>
    <w:p w:rsidR="00A64486" w:rsidRDefault="007C35F8" w:rsidP="00EB4F52">
      <w:pPr>
        <w:ind w:firstLine="240"/>
        <w:rPr>
          <w:lang w:val="de-DE"/>
        </w:rPr>
      </w:pPr>
      <w:r>
        <w:rPr>
          <w:rFonts w:hint="eastAsia"/>
          <w:lang w:val="de-DE"/>
        </w:rPr>
        <w:t>短命。我が兄上の地上の生は実に短くあった。２７才を以て一期とした。そして永生に入ったのがその最後の５年間である。そしてそれは実に実に信仰に燃えていた。美わしく美わしくあった。ことに１９１９年、１９２０年、１９２１年！　地上の最後の３年であった。勿論その前の２年も著しくあった。僕にさえ、顕然とそれがわかった。高等学校をそろそろ終るころからであった。彼の眼は異なって来た。光と愛とに輝いて来た。１９１９年の８冊に至る彼の日記を読んで、どうして僕は泣かずにおれよう。主の愛にすがりて歩みし政美兄上と共にアーメンと言わずに居れよう。</w:t>
      </w:r>
    </w:p>
    <w:p w:rsidR="007C35F8" w:rsidRDefault="007C35F8" w:rsidP="00EB4F52">
      <w:pPr>
        <w:ind w:firstLine="240"/>
        <w:rPr>
          <w:lang w:val="de-DE"/>
        </w:rPr>
      </w:pPr>
      <w:r>
        <w:rPr>
          <w:rFonts w:hint="eastAsia"/>
          <w:lang w:val="de-DE"/>
        </w:rPr>
        <w:t>短命であったが、これは真は永生であるのだ。兄上のために、惜しむものよ、惜しんでもよいが、それ以上に神の栄光を讃美せよ。かえって自分らの悔いとならぬ様、自分らのために泣かれよ。キリストの枝なる彼を見てさえ本当にキリストが、</w:t>
      </w:r>
    </w:p>
    <w:p w:rsidR="007C35F8" w:rsidRDefault="007C35F8" w:rsidP="007C35F8">
      <w:pPr>
        <w:pStyle w:val="21"/>
        <w:ind w:left="720" w:right="720"/>
      </w:pPr>
      <w:r>
        <w:rPr>
          <w:rFonts w:hint="eastAsia"/>
        </w:rPr>
        <w:t>「エルサレムの娘よ、我がために泣くな」</w:t>
      </w:r>
    </w:p>
    <w:p w:rsidR="007C35F8" w:rsidRDefault="007C35F8" w:rsidP="00EB4F52">
      <w:pPr>
        <w:ind w:firstLine="240"/>
        <w:rPr>
          <w:lang w:val="de-DE"/>
        </w:rPr>
      </w:pPr>
      <w:r>
        <w:rPr>
          <w:rFonts w:hint="eastAsia"/>
          <w:lang w:val="de-DE"/>
        </w:rPr>
        <w:t>と言われたことがよくわかる。彼は立派にあかしをされた。ことに僕のために証をされた。僕のために、本当に。有難くて僕は何と云いようもない。僕もまた十字架の道を歩まんがために。然り、アーメン。</w:t>
      </w:r>
    </w:p>
    <w:p w:rsidR="007C35F8" w:rsidRDefault="007C35F8" w:rsidP="00EB4F52">
      <w:pPr>
        <w:ind w:firstLine="240"/>
        <w:rPr>
          <w:lang w:val="de-DE"/>
        </w:rPr>
      </w:pPr>
      <w:r>
        <w:rPr>
          <w:rFonts w:hint="eastAsia"/>
          <w:lang w:val="de-DE"/>
        </w:rPr>
        <w:t>兄の召されたとき、</w:t>
      </w:r>
      <w:r w:rsidR="00210069">
        <w:rPr>
          <w:rFonts w:hint="eastAsia"/>
          <w:lang w:val="de-DE"/>
        </w:rPr>
        <w:t>僕は</w:t>
      </w:r>
      <w:r>
        <w:rPr>
          <w:rFonts w:hint="eastAsia"/>
          <w:lang w:val="de-DE"/>
        </w:rPr>
        <w:t>年末だ１８才であった。</w:t>
      </w:r>
    </w:p>
    <w:p w:rsidR="007C35F8" w:rsidRDefault="007C35F8" w:rsidP="007C35F8">
      <w:pPr>
        <w:pStyle w:val="21"/>
        <w:ind w:left="720" w:right="720"/>
      </w:pPr>
      <w:r>
        <w:rPr>
          <w:rFonts w:hint="eastAsia"/>
        </w:rPr>
        <w:t>「若きときにエホバを憶えよ」</w:t>
      </w:r>
    </w:p>
    <w:p w:rsidR="00EB4F52" w:rsidRPr="00210069" w:rsidRDefault="007C35F8" w:rsidP="00EB4F52">
      <w:pPr>
        <w:ind w:firstLine="240"/>
      </w:pPr>
      <w:r>
        <w:rPr>
          <w:rFonts w:hint="eastAsia"/>
          <w:lang w:val="de-DE"/>
        </w:rPr>
        <w:t>と云う年にふさわしき頃であった。</w:t>
      </w:r>
      <w:r w:rsidR="00FF05D0">
        <w:rPr>
          <w:rFonts w:hint="eastAsia"/>
          <w:lang w:val="de-DE"/>
        </w:rPr>
        <w:t>神の聖旨のいかにありがたくも苦しきことよ、深きことよ。兄、今在まさば、僕はどうなのであろう。あるいは信仰に居るかも知れない。それはかの病気があったとしてである。もし兄の死なく、あの病気、母の失明なかりせば、僕はどうであるか。それは実際わからない。しかし、今の苦しみと深きと、歓びの深きものはないにちがいない。いな、おそらく兄の死なかりせば、僕は信仰に於ていかにあるか実にうたがわしい。かく思うとき、かく思うとき、実にこの世に於ける最も苦しき苦しみの一つを僕は負わせられる。</w:t>
      </w:r>
      <w:r w:rsidR="00FF05D0" w:rsidRPr="00210069">
        <w:rPr>
          <w:rFonts w:hint="eastAsia"/>
        </w:rPr>
        <w:t>……</w:t>
      </w:r>
      <w:r w:rsidR="00FF05D0">
        <w:rPr>
          <w:rFonts w:hint="eastAsia"/>
          <w:lang w:val="de-DE"/>
        </w:rPr>
        <w:t>。</w:t>
      </w:r>
    </w:p>
    <w:p w:rsidR="0036060D" w:rsidRPr="0036060D" w:rsidRDefault="0036060D" w:rsidP="0036060D">
      <w:pPr>
        <w:pStyle w:val="aff0"/>
        <w:ind w:left="480" w:right="480"/>
      </w:pPr>
      <w:r>
        <w:rPr>
          <w:rFonts w:hint="eastAsia"/>
          <w:lang w:val="de-DE"/>
        </w:rPr>
        <w:t>「嘉代子様</w:t>
      </w:r>
    </w:p>
    <w:p w:rsidR="0036060D" w:rsidRPr="0036060D" w:rsidRDefault="0036060D" w:rsidP="0036060D">
      <w:pPr>
        <w:pStyle w:val="aff0"/>
        <w:ind w:left="480" w:right="480"/>
      </w:pPr>
      <w:r>
        <w:rPr>
          <w:rFonts w:asciiTheme="minorHAnsi" w:hAnsiTheme="minorHAnsi" w:hint="eastAsia"/>
        </w:rPr>
        <w:lastRenderedPageBreak/>
        <w:t xml:space="preserve">　　　</w:t>
      </w:r>
      <w:r w:rsidRPr="008E468E">
        <w:rPr>
          <w:rFonts w:asciiTheme="minorHAnsi" w:hAnsiTheme="minorHAnsi"/>
        </w:rPr>
        <w:t>“</w:t>
      </w:r>
      <w:r>
        <w:rPr>
          <w:rFonts w:asciiTheme="minorHAnsi" w:hAnsiTheme="minorHAnsi" w:hint="eastAsia"/>
        </w:rPr>
        <w:t>L</w:t>
      </w:r>
      <w:r>
        <w:rPr>
          <w:rFonts w:asciiTheme="minorHAnsi" w:hAnsiTheme="minorHAnsi"/>
        </w:rPr>
        <w:t>i</w:t>
      </w:r>
      <w:r>
        <w:rPr>
          <w:rFonts w:asciiTheme="minorHAnsi" w:hAnsiTheme="minorHAnsi" w:hint="eastAsia"/>
        </w:rPr>
        <w:t>fe is real, Life is earnest!</w:t>
      </w:r>
      <w:r w:rsidRPr="008E468E">
        <w:rPr>
          <w:rFonts w:asciiTheme="minorHAnsi" w:hAnsiTheme="minorHAnsi"/>
        </w:rPr>
        <w:t>”</w:t>
      </w:r>
      <w:r w:rsidRPr="0036060D">
        <w:rPr>
          <w:rFonts w:asciiTheme="minorHAnsi" w:hAnsiTheme="minorHAnsi" w:hint="eastAsia"/>
          <w:sz w:val="20"/>
          <w:szCs w:val="20"/>
        </w:rPr>
        <w:t>〔</w:t>
      </w:r>
      <w:r w:rsidR="00E7744C" w:rsidRPr="0036060D">
        <w:rPr>
          <w:sz w:val="20"/>
          <w:szCs w:val="20"/>
        </w:rPr>
        <w:fldChar w:fldCharType="begin"/>
      </w:r>
      <w:r w:rsidR="006E5AA2" w:rsidRPr="0036060D">
        <w:rPr>
          <w:sz w:val="20"/>
          <w:szCs w:val="20"/>
        </w:rPr>
        <w:instrText>EQ \* jc2 \* "Font:ＭＳ 明朝" \* hps8 \o\ad(\s\up 9(</w:instrText>
      </w:r>
      <w:r w:rsidRPr="0036060D">
        <w:rPr>
          <w:sz w:val="20"/>
          <w:szCs w:val="20"/>
        </w:rPr>
        <w:instrText>いくる</w:instrText>
      </w:r>
      <w:r w:rsidR="006E5AA2" w:rsidRPr="0036060D">
        <w:rPr>
          <w:sz w:val="20"/>
          <w:szCs w:val="20"/>
        </w:rPr>
        <w:instrText>),</w:instrText>
      </w:r>
      <w:r w:rsidRPr="0036060D">
        <w:rPr>
          <w:sz w:val="20"/>
          <w:szCs w:val="20"/>
        </w:rPr>
        <w:instrText>人生</w:instrText>
      </w:r>
      <w:r w:rsidR="006E5AA2" w:rsidRPr="0036060D">
        <w:rPr>
          <w:sz w:val="20"/>
          <w:szCs w:val="20"/>
        </w:rPr>
        <w:instrText>)</w:instrText>
      </w:r>
      <w:r w:rsidR="00E7744C" w:rsidRPr="0036060D">
        <w:rPr>
          <w:sz w:val="20"/>
          <w:szCs w:val="20"/>
        </w:rPr>
        <w:fldChar w:fldCharType="end"/>
      </w:r>
      <w:r w:rsidRPr="0036060D">
        <w:rPr>
          <w:rFonts w:hint="eastAsia"/>
          <w:sz w:val="20"/>
          <w:szCs w:val="20"/>
        </w:rPr>
        <w:t>は</w:t>
      </w:r>
      <w:r w:rsidR="00E7744C" w:rsidRPr="0036060D">
        <w:rPr>
          <w:sz w:val="20"/>
          <w:szCs w:val="20"/>
        </w:rPr>
        <w:ruby>
          <w:rubyPr>
            <w:rubyAlign w:val="distributeSpace"/>
            <w:hps w:val="8"/>
            <w:hpsRaise w:val="18"/>
            <w:hpsBaseText w:val="20"/>
            <w:lid w:val="ja-JP"/>
          </w:rubyPr>
          <w:rt>
            <w:r w:rsidR="0036060D" w:rsidRPr="0036060D">
              <w:rPr>
                <w:sz w:val="20"/>
                <w:szCs w:val="20"/>
              </w:rPr>
              <w:t>まこと</w:t>
            </w:r>
          </w:rt>
          <w:rubyBase>
            <w:r w:rsidR="0036060D" w:rsidRPr="0036060D">
              <w:rPr>
                <w:sz w:val="20"/>
                <w:szCs w:val="20"/>
              </w:rPr>
              <w:t>真実</w:t>
            </w:r>
          </w:rubyBase>
        </w:ruby>
      </w:r>
      <w:r w:rsidRPr="0036060D">
        <w:rPr>
          <w:rFonts w:hint="eastAsia"/>
          <w:sz w:val="20"/>
          <w:szCs w:val="20"/>
        </w:rPr>
        <w:t>なり、</w:t>
      </w:r>
      <w:r w:rsidR="00E7744C" w:rsidRPr="0036060D">
        <w:rPr>
          <w:sz w:val="20"/>
          <w:szCs w:val="20"/>
        </w:rPr>
        <w:ruby>
          <w:rubyPr>
            <w:rubyAlign w:val="distributeSpace"/>
            <w:hps w:val="8"/>
            <w:hpsRaise w:val="18"/>
            <w:hpsBaseText w:val="20"/>
            <w:lid w:val="ja-JP"/>
          </w:rubyPr>
          <w:rt>
            <w:r w:rsidR="0036060D" w:rsidRPr="0036060D">
              <w:rPr>
                <w:sz w:val="20"/>
                <w:szCs w:val="20"/>
              </w:rPr>
              <w:t>いくる</w:t>
            </w:r>
          </w:rt>
          <w:rubyBase>
            <w:r w:rsidR="0036060D" w:rsidRPr="0036060D">
              <w:rPr>
                <w:sz w:val="20"/>
                <w:szCs w:val="20"/>
              </w:rPr>
              <w:t>人生</w:t>
            </w:r>
          </w:rubyBase>
        </w:ruby>
      </w:r>
      <w:r w:rsidRPr="0036060D">
        <w:rPr>
          <w:rFonts w:hint="eastAsia"/>
          <w:sz w:val="20"/>
          <w:szCs w:val="20"/>
        </w:rPr>
        <w:t>は</w:t>
      </w:r>
      <w:r w:rsidR="00E7744C" w:rsidRPr="0036060D">
        <w:rPr>
          <w:sz w:val="20"/>
          <w:szCs w:val="20"/>
        </w:rPr>
        <w:ruby>
          <w:rubyPr>
            <w:rubyAlign w:val="distributeSpace"/>
            <w:hps w:val="8"/>
            <w:hpsRaise w:val="18"/>
            <w:hpsBaseText w:val="20"/>
            <w:lid w:val="ja-JP"/>
          </w:rubyPr>
          <w:rt>
            <w:r w:rsidR="0036060D" w:rsidRPr="0036060D">
              <w:rPr>
                <w:sz w:val="20"/>
                <w:szCs w:val="20"/>
              </w:rPr>
              <w:t>おごそか</w:t>
            </w:r>
          </w:rt>
          <w:rubyBase>
            <w:r w:rsidR="0036060D" w:rsidRPr="0036060D">
              <w:rPr>
                <w:sz w:val="20"/>
                <w:szCs w:val="20"/>
              </w:rPr>
              <w:t>厳粛</w:t>
            </w:r>
          </w:rubyBase>
        </w:ruby>
      </w:r>
      <w:r w:rsidRPr="0036060D">
        <w:rPr>
          <w:rFonts w:hint="eastAsia"/>
          <w:sz w:val="20"/>
          <w:szCs w:val="20"/>
        </w:rPr>
        <w:t>なり</w:t>
      </w:r>
      <w:r w:rsidRPr="0036060D">
        <w:rPr>
          <w:rFonts w:asciiTheme="minorHAnsi" w:hAnsiTheme="minorHAnsi" w:hint="eastAsia"/>
          <w:sz w:val="20"/>
          <w:szCs w:val="20"/>
        </w:rPr>
        <w:t>！〕</w:t>
      </w:r>
    </w:p>
    <w:p w:rsidR="0036060D" w:rsidRDefault="0036060D" w:rsidP="0036060D">
      <w:pPr>
        <w:pStyle w:val="aff0"/>
        <w:ind w:left="480" w:right="480"/>
      </w:pPr>
      <w:r>
        <w:rPr>
          <w:rFonts w:hint="eastAsia"/>
        </w:rPr>
        <w:t>この頃は政美兄なくして僕はないのでございます。数年前の兄の声は今日生きて聞こえるのでございます。彼はどうしてあんなにはやく召されてしまいましたか。どうして中学を卒業せんばかりの僕を残して行ってしまったのでございますか。なぜ僕を導いてくれなかったのでありますか。然し、然し、でございます。彼は僕のすべての苦しき訴えに対して無言の答「死」を以てしました。深き深き愛でありました。これは勿論彼の心でできたことではございませんでした。聖旨でございました。すべての疑問が「聖旨なるが故に」のもとに苦しくも涙ととけてゆくのでございます。「基督教とは遠い遠い国のこと、日本人には関係なし」位に思っていたものが、骨の骨、肉の肉まで食い入る様になるとは、どうしても思わるべきことでなかったのでございます。兄の短命</w:t>
      </w:r>
      <w:r w:rsidRPr="0036060D">
        <w:rPr>
          <w:rFonts w:hint="eastAsia"/>
          <w:sz w:val="20"/>
          <w:szCs w:val="20"/>
        </w:rPr>
        <w:t>（実は永生でございます）</w:t>
      </w:r>
      <w:r>
        <w:rPr>
          <w:rFonts w:hint="eastAsia"/>
        </w:rPr>
        <w:t>と僕の新生とに関係がないのでございましょうか。</w:t>
      </w:r>
      <w:r w:rsidR="002D773D">
        <w:rPr>
          <w:rFonts w:hint="eastAsia"/>
        </w:rPr>
        <w:t>兄、今在まさば、僕は今</w:t>
      </w:r>
      <w:r w:rsidR="00210069">
        <w:rPr>
          <w:rFonts w:hint="eastAsia"/>
        </w:rPr>
        <w:t>、</w:t>
      </w:r>
      <w:r w:rsidR="002D773D">
        <w:rPr>
          <w:rFonts w:hint="eastAsia"/>
        </w:rPr>
        <w:t>如何と思いますときに、ああ、僕は涙を以て……。</w:t>
      </w:r>
    </w:p>
    <w:p w:rsidR="00D521B5" w:rsidRDefault="002D773D" w:rsidP="0036060D">
      <w:pPr>
        <w:pStyle w:val="aff0"/>
        <w:ind w:left="480" w:right="480"/>
      </w:pPr>
      <w:r>
        <w:rPr>
          <w:rFonts w:hint="eastAsia"/>
        </w:rPr>
        <w:t xml:space="preserve">　この秋は</w:t>
      </w:r>
      <w:r w:rsidR="00210069">
        <w:rPr>
          <w:rFonts w:hint="eastAsia"/>
        </w:rPr>
        <w:t>特に</w:t>
      </w:r>
      <w:r>
        <w:rPr>
          <w:rFonts w:hint="eastAsia"/>
        </w:rPr>
        <w:t>このためでございました。この春以来、健康で送って参りましたのが、先月８日の晩より病を得させられました。その腎臓結石と云う病は</w:t>
      </w:r>
      <w:r w:rsidR="00E7744C">
        <w:ruby>
          <w:rubyPr>
            <w:rubyAlign w:val="distributeSpace"/>
            <w:hps w:val="12"/>
            <w:hpsRaise w:val="22"/>
            <w:hpsBaseText w:val="24"/>
            <w:lid w:val="ja-JP"/>
          </w:rubyPr>
          <w:rt>
            <w:r w:rsidR="00210069" w:rsidRPr="00210069">
              <w:rPr>
                <w:sz w:val="12"/>
              </w:rPr>
              <w:t>ほぼ</w:t>
            </w:r>
          </w:rt>
          <w:rubyBase>
            <w:r w:rsidR="00210069">
              <w:t>略々</w:t>
            </w:r>
          </w:rubyBase>
        </w:ruby>
      </w:r>
      <w:r w:rsidR="00E7744C">
        <w:ruby>
          <w:rubyPr>
            <w:rubyAlign w:val="distributeSpace"/>
            <w:hps w:val="12"/>
            <w:hpsRaise w:val="22"/>
            <w:hpsBaseText w:val="24"/>
            <w:lid w:val="ja-JP"/>
          </w:rubyPr>
          <w:rt>
            <w:r w:rsidR="00210069" w:rsidRPr="00210069">
              <w:rPr>
                <w:sz w:val="12"/>
              </w:rPr>
              <w:t>ナオ</w:t>
            </w:r>
          </w:rt>
          <w:rubyBase>
            <w:r w:rsidR="00210069">
              <w:t>癒</w:t>
            </w:r>
          </w:rubyBase>
        </w:ruby>
      </w:r>
      <w:r>
        <w:rPr>
          <w:rFonts w:hint="eastAsia"/>
        </w:rPr>
        <w:t>りましたが、未だ学校には出ることをゆるされません。水戸に於ける最後の秋、それへの希望は砕かれ、室内に多くの日を独りで送りました。しかしここに特別の御恩寵のあったことを感謝致します。聖書、聖書なる哉。かく呼ぶことを得しめ給いし恩恵のありがたかりしよ。ルッターはその大なる激励者でございました。そして近き親しき声は兄からでございました。どうして僕はこんなになまぬるいのでございましょう。大きい兄さん、ゆるして下さいと泣いたときに、兄も涙を</w:t>
      </w:r>
      <w:r w:rsidR="00210069">
        <w:rPr>
          <w:rFonts w:hint="eastAsia"/>
        </w:rPr>
        <w:t>流して</w:t>
      </w:r>
      <w:r>
        <w:rPr>
          <w:rFonts w:hint="eastAsia"/>
        </w:rPr>
        <w:t>祈ってくれました。その時、僕に握るべき手はございませんでしたが、彼の近く近く居ることを感じました。数年前の彼の心が今僕の心に全く映じたこと、之は何たる奇蹟ではございませんか。彼は生きている。彼は待っている！　それは父なる神様が</w:t>
      </w:r>
      <w:r w:rsidR="00E7744C">
        <w:ruby>
          <w:rubyPr>
            <w:rubyAlign w:val="distributeSpace"/>
            <w:hps w:val="12"/>
            <w:hpsRaise w:val="22"/>
            <w:hpsBaseText w:val="24"/>
            <w:lid w:val="ja-JP"/>
          </w:rubyPr>
          <w:rt>
            <w:r w:rsidR="00210069" w:rsidRPr="00210069">
              <w:rPr>
                <w:sz w:val="12"/>
              </w:rPr>
              <w:t>イ</w:t>
            </w:r>
          </w:rt>
          <w:rubyBase>
            <w:r w:rsidR="00210069">
              <w:t>生</w:t>
            </w:r>
          </w:rubyBase>
        </w:ruby>
      </w:r>
      <w:r>
        <w:rPr>
          <w:rFonts w:hint="eastAsia"/>
        </w:rPr>
        <w:t>ますが故に明らかな明らかな事実であります。肉体はなくも彼は神によりて生きて居ります。彼の召されたのも僕の新生に甦ったのもすべて、彼、僕のためにあらず、神の聖旨のためでござましょう。「この世のまがさち、いかにもあれ、</w:t>
      </w:r>
      <w:r w:rsidR="00210069">
        <w:rPr>
          <w:rFonts w:hint="eastAsia"/>
        </w:rPr>
        <w:t>栄え</w:t>
      </w:r>
      <w:r>
        <w:rPr>
          <w:rFonts w:hint="eastAsia"/>
        </w:rPr>
        <w:t>のかむりは十字架」でございます。十字架の道、それは苦しくあります。しかしその中に深き深き願いと平安とのあることを教えられて、何と申してよいかわかりません。しかし避けたがる私を、どうぞ堅き信仰に歩ましめ給えと祈ります。</w:t>
      </w:r>
      <w:r w:rsidR="00D521B5">
        <w:rPr>
          <w:rFonts w:hint="eastAsia"/>
        </w:rPr>
        <w:t>ヘブル書１０章３５節～１１章１節までアーメンでございます。</w:t>
      </w:r>
    </w:p>
    <w:p w:rsidR="00D521B5" w:rsidRDefault="00D521B5" w:rsidP="0036060D">
      <w:pPr>
        <w:pStyle w:val="aff0"/>
        <w:ind w:left="480" w:right="480"/>
      </w:pPr>
      <w:r>
        <w:rPr>
          <w:rFonts w:hint="eastAsia"/>
        </w:rPr>
        <w:t xml:space="preserve">　高校生活４年と病気の１年</w:t>
      </w:r>
      <w:r w:rsidRPr="00D521B5">
        <w:rPr>
          <w:rFonts w:hint="eastAsia"/>
          <w:sz w:val="20"/>
          <w:szCs w:val="20"/>
        </w:rPr>
        <w:t>（皆合わせると４年の中１年病気にかかったことになります）</w:t>
      </w:r>
      <w:r>
        <w:rPr>
          <w:rFonts w:hint="eastAsia"/>
        </w:rPr>
        <w:t>あるときは明らかに罰でございました。「しかしすべてははたらきて益となす」でございました。かく神様に捉えられました上は</w:t>
      </w:r>
      <w:r w:rsidR="00210069">
        <w:rPr>
          <w:rFonts w:hint="eastAsia"/>
        </w:rPr>
        <w:t>、</w:t>
      </w:r>
      <w:r>
        <w:rPr>
          <w:rFonts w:hint="eastAsia"/>
        </w:rPr>
        <w:t>いかに小さきものでございましても聖旨ならんがために、神の忠実なる僕たらんがために</w:t>
      </w:r>
      <w:r w:rsidR="00210069">
        <w:rPr>
          <w:rFonts w:hint="eastAsia"/>
        </w:rPr>
        <w:t>、</w:t>
      </w:r>
      <w:r>
        <w:rPr>
          <w:rFonts w:hint="eastAsia"/>
        </w:rPr>
        <w:t>全霊全力を捧げ奉りて信仰の地上の生を終らないで居られましょうか。</w:t>
      </w:r>
    </w:p>
    <w:p w:rsidR="0036060D" w:rsidRDefault="00D521B5" w:rsidP="0036060D">
      <w:pPr>
        <w:pStyle w:val="aff0"/>
        <w:ind w:left="480" w:right="480"/>
      </w:pPr>
      <w:r>
        <w:rPr>
          <w:rFonts w:hint="eastAsia"/>
        </w:rPr>
        <w:lastRenderedPageBreak/>
        <w:t xml:space="preserve">　主よ、この世の何ものももはや僕の望の</w:t>
      </w:r>
      <w:r w:rsidR="00E7744C">
        <w:ruby>
          <w:rubyPr>
            <w:rubyAlign w:val="distributeSpace"/>
            <w:hps w:val="12"/>
            <w:hpsRaise w:val="22"/>
            <w:hpsBaseText w:val="24"/>
            <w:lid w:val="ja-JP"/>
          </w:rubyPr>
          <w:rt>
            <w:r w:rsidR="00D521B5" w:rsidRPr="00D521B5">
              <w:rPr>
                <w:sz w:val="12"/>
              </w:rPr>
              <w:t>モノ</w:t>
            </w:r>
          </w:rt>
          <w:rubyBase>
            <w:r w:rsidR="00D521B5">
              <w:t>対象</w:t>
            </w:r>
          </w:rubyBase>
        </w:ruby>
      </w:r>
      <w:r>
        <w:rPr>
          <w:rFonts w:hint="eastAsia"/>
        </w:rPr>
        <w:t>たり得ないのでございます。主の愛、真、善のなら</w:t>
      </w:r>
      <w:r w:rsidR="00210069">
        <w:rPr>
          <w:rFonts w:hint="eastAsia"/>
        </w:rPr>
        <w:t>ん</w:t>
      </w:r>
      <w:r>
        <w:rPr>
          <w:rFonts w:hint="eastAsia"/>
        </w:rPr>
        <w:t>がためにいかに小さくともこの身を使いたまえ。いまの世はいかに虚栄と偽善と貪婪に満ちて居るかを日々目撃しますときに私達は耐えられないのでございます。願わくは、彼等に誘われることなく信仰に堅く歩ましめ給え。私達は主の愛のあかしをするに誠に力なきものでございますが、ただこれがためにのみ「旧き人」を私達の内に殺して宿り給え。アーメン。先ず内に、否、終りまで内に戦わしめ給え。これこそ真に外に戦うことたるを教え給え。アーメン。</w:t>
      </w:r>
    </w:p>
    <w:p w:rsidR="00D521B5" w:rsidRPr="00BF35B9" w:rsidRDefault="00BF35B9" w:rsidP="000F61FB">
      <w:pPr>
        <w:pStyle w:val="aff0"/>
        <w:spacing w:before="240"/>
        <w:ind w:left="480" w:right="480"/>
        <w:rPr>
          <w:rFonts w:asciiTheme="minorHAnsi" w:hAnsiTheme="minorHAnsi"/>
        </w:rPr>
      </w:pPr>
      <w:r>
        <w:rPr>
          <w:rFonts w:asciiTheme="minorHAnsi" w:hAnsiTheme="minorHAnsi" w:hint="eastAsia"/>
        </w:rPr>
        <w:tab/>
      </w:r>
      <w:r w:rsidR="007E3AA6" w:rsidRPr="00BF35B9">
        <w:rPr>
          <w:rFonts w:asciiTheme="minorHAnsi" w:hAnsiTheme="minorHAnsi"/>
        </w:rPr>
        <w:t>Not thus were waged the mighty wars that gave</w:t>
      </w:r>
    </w:p>
    <w:p w:rsidR="00D521B5" w:rsidRPr="00BF35B9" w:rsidRDefault="00BF35B9" w:rsidP="00BF35B9">
      <w:pPr>
        <w:pStyle w:val="aff0"/>
        <w:ind w:left="480" w:right="480"/>
        <w:rPr>
          <w:rFonts w:asciiTheme="minorHAnsi" w:hAnsiTheme="minorHAnsi"/>
        </w:rPr>
      </w:pPr>
      <w:r>
        <w:rPr>
          <w:rFonts w:asciiTheme="minorHAnsi" w:hAnsiTheme="minorHAnsi" w:hint="eastAsia"/>
        </w:rPr>
        <w:tab/>
      </w:r>
      <w:r w:rsidR="007E3AA6" w:rsidRPr="00BF35B9">
        <w:rPr>
          <w:rFonts w:asciiTheme="minorHAnsi" w:hAnsiTheme="minorHAnsi"/>
        </w:rPr>
        <w:t>The victory to her who fills this grave</w:t>
      </w:r>
      <w:r w:rsidRPr="00BF35B9">
        <w:rPr>
          <w:rFonts w:asciiTheme="minorHAnsi" w:hAnsiTheme="minorHAnsi"/>
        </w:rPr>
        <w:t>:</w:t>
      </w:r>
    </w:p>
    <w:p w:rsidR="00D521B5" w:rsidRPr="00BF35B9" w:rsidRDefault="00BF35B9" w:rsidP="00BF35B9">
      <w:pPr>
        <w:pStyle w:val="aff0"/>
        <w:ind w:left="480" w:right="480"/>
        <w:rPr>
          <w:rFonts w:asciiTheme="minorHAnsi" w:hAnsiTheme="minorHAnsi"/>
        </w:rPr>
      </w:pPr>
      <w:r>
        <w:rPr>
          <w:rFonts w:asciiTheme="minorHAnsi" w:hAnsiTheme="minorHAnsi" w:hint="eastAsia"/>
        </w:rPr>
        <w:tab/>
      </w:r>
      <w:r>
        <w:rPr>
          <w:rFonts w:asciiTheme="minorHAnsi" w:hAnsiTheme="minorHAnsi" w:hint="eastAsia"/>
        </w:rPr>
        <w:tab/>
      </w:r>
      <w:r w:rsidRPr="00BF35B9">
        <w:rPr>
          <w:rFonts w:asciiTheme="minorHAnsi" w:hAnsiTheme="minorHAnsi"/>
        </w:rPr>
        <w:t>Alone her task was wrought,</w:t>
      </w:r>
    </w:p>
    <w:p w:rsidR="00BF35B9" w:rsidRPr="00BF35B9" w:rsidRDefault="00BF35B9" w:rsidP="00BF35B9">
      <w:pPr>
        <w:pStyle w:val="aff0"/>
        <w:ind w:left="480" w:right="480"/>
        <w:rPr>
          <w:rFonts w:asciiTheme="minorHAnsi" w:hAnsiTheme="minorHAnsi"/>
        </w:rPr>
      </w:pPr>
      <w:r>
        <w:rPr>
          <w:rFonts w:asciiTheme="minorHAnsi" w:hAnsiTheme="minorHAnsi" w:hint="eastAsia"/>
        </w:rPr>
        <w:tab/>
      </w:r>
      <w:r>
        <w:rPr>
          <w:rFonts w:asciiTheme="minorHAnsi" w:hAnsiTheme="minorHAnsi" w:hint="eastAsia"/>
        </w:rPr>
        <w:tab/>
      </w:r>
      <w:r w:rsidRPr="00BF35B9">
        <w:rPr>
          <w:rFonts w:asciiTheme="minorHAnsi" w:hAnsiTheme="minorHAnsi"/>
        </w:rPr>
        <w:t>Alone th</w:t>
      </w:r>
      <w:r w:rsidR="00BE0A28">
        <w:rPr>
          <w:rFonts w:asciiTheme="minorHAnsi" w:hAnsiTheme="minorHAnsi" w:hint="eastAsia"/>
        </w:rPr>
        <w:t>e</w:t>
      </w:r>
      <w:r w:rsidRPr="00BF35B9">
        <w:rPr>
          <w:rFonts w:asciiTheme="minorHAnsi" w:hAnsiTheme="minorHAnsi"/>
        </w:rPr>
        <w:t xml:space="preserve"> battle fought;</w:t>
      </w:r>
    </w:p>
    <w:p w:rsidR="00BF35B9" w:rsidRPr="00BF35B9" w:rsidRDefault="00BF35B9" w:rsidP="00BF35B9">
      <w:pPr>
        <w:pStyle w:val="aff0"/>
        <w:ind w:left="480" w:right="480"/>
        <w:rPr>
          <w:rFonts w:asciiTheme="minorHAnsi" w:hAnsiTheme="minorHAnsi"/>
        </w:rPr>
      </w:pPr>
      <w:r>
        <w:rPr>
          <w:rFonts w:asciiTheme="minorHAnsi" w:hAnsiTheme="minorHAnsi" w:hint="eastAsia"/>
        </w:rPr>
        <w:tab/>
      </w:r>
      <w:r w:rsidRPr="00BF35B9">
        <w:rPr>
          <w:rFonts w:asciiTheme="minorHAnsi" w:hAnsiTheme="minorHAnsi"/>
        </w:rPr>
        <w:t>Through that long strife her constant hope was staid</w:t>
      </w:r>
    </w:p>
    <w:p w:rsidR="00BF35B9" w:rsidRPr="00BF35B9" w:rsidRDefault="00BF35B9" w:rsidP="00BF35B9">
      <w:pPr>
        <w:pStyle w:val="aff0"/>
        <w:ind w:left="480" w:right="480"/>
        <w:rPr>
          <w:rFonts w:asciiTheme="minorHAnsi" w:hAnsiTheme="minorHAnsi"/>
        </w:rPr>
      </w:pPr>
      <w:r>
        <w:rPr>
          <w:rFonts w:asciiTheme="minorHAnsi" w:hAnsiTheme="minorHAnsi" w:hint="eastAsia"/>
        </w:rPr>
        <w:tab/>
      </w:r>
      <w:r w:rsidRPr="00BF35B9">
        <w:rPr>
          <w:rFonts w:asciiTheme="minorHAnsi" w:hAnsiTheme="minorHAnsi"/>
        </w:rPr>
        <w:t xml:space="preserve">On God alone, nor looked for other aid.   </w:t>
      </w:r>
      <w:r w:rsidR="00BE0A28">
        <w:rPr>
          <w:rFonts w:asciiTheme="minorHAnsi" w:hAnsiTheme="minorHAnsi" w:hint="eastAsia"/>
        </w:rPr>
        <w:t>──</w:t>
      </w:r>
      <w:r w:rsidRPr="00BF35B9">
        <w:rPr>
          <w:rFonts w:asciiTheme="minorHAnsi" w:hAnsiTheme="minorHAnsi"/>
        </w:rPr>
        <w:t>Bryant</w:t>
      </w:r>
    </w:p>
    <w:p w:rsidR="00BE0A28" w:rsidRPr="00BE0A28" w:rsidRDefault="00BE0A28" w:rsidP="00BE0A28">
      <w:pPr>
        <w:pStyle w:val="aff0"/>
        <w:spacing w:line="240" w:lineRule="auto"/>
        <w:ind w:left="480" w:right="480"/>
        <w:rPr>
          <w:sz w:val="20"/>
          <w:szCs w:val="20"/>
        </w:rPr>
      </w:pPr>
      <w:r>
        <w:rPr>
          <w:rFonts w:hint="eastAsia"/>
          <w:sz w:val="20"/>
          <w:szCs w:val="20"/>
        </w:rPr>
        <w:tab/>
        <w:t>〔</w:t>
      </w:r>
      <w:r w:rsidR="00E7744C">
        <w:rPr>
          <w:sz w:val="20"/>
          <w:szCs w:val="20"/>
        </w:rPr>
        <w:fldChar w:fldCharType="begin"/>
      </w:r>
      <w:r w:rsidR="006E5AA2">
        <w:rPr>
          <w:sz w:val="20"/>
          <w:szCs w:val="20"/>
        </w:rPr>
        <w:instrText>EQ \* jc2 \* "Font:ＭＳ 明朝" \* hps8 \o\ad(\s\up 10(</w:instrText>
      </w:r>
      <w:r w:rsidRPr="00BE0A28">
        <w:rPr>
          <w:sz w:val="8"/>
          <w:szCs w:val="20"/>
        </w:rPr>
        <w:instrText>しか</w:instrText>
      </w:r>
      <w:r w:rsidR="006E5AA2">
        <w:rPr>
          <w:sz w:val="20"/>
          <w:szCs w:val="20"/>
        </w:rPr>
        <w:instrText>),</w:instrText>
      </w:r>
      <w:r>
        <w:rPr>
          <w:sz w:val="20"/>
          <w:szCs w:val="20"/>
        </w:rPr>
        <w:instrText>然</w:instrText>
      </w:r>
      <w:r w:rsidR="006E5AA2">
        <w:rPr>
          <w:sz w:val="20"/>
          <w:szCs w:val="20"/>
        </w:rPr>
        <w:instrText>)</w:instrText>
      </w:r>
      <w:r w:rsidR="00E7744C">
        <w:rPr>
          <w:sz w:val="20"/>
          <w:szCs w:val="20"/>
        </w:rPr>
        <w:fldChar w:fldCharType="end"/>
      </w:r>
      <w:r w:rsidRPr="00BE0A28">
        <w:rPr>
          <w:rFonts w:hint="eastAsia"/>
          <w:sz w:val="20"/>
          <w:szCs w:val="20"/>
        </w:rPr>
        <w:t>く戦われしに非ず、此の</w:t>
      </w:r>
      <w:r w:rsidR="00E7744C">
        <w:rPr>
          <w:sz w:val="20"/>
          <w:szCs w:val="20"/>
        </w:rPr>
        <w:ruby>
          <w:rubyPr>
            <w:rubyAlign w:val="distributeSpace"/>
            <w:hps w:val="8"/>
            <w:hpsRaise w:val="20"/>
            <w:hpsBaseText w:val="20"/>
            <w:lid w:val="ja-JP"/>
          </w:rubyPr>
          <w:rt>
            <w:r w:rsidR="00BE0A28" w:rsidRPr="00BE0A28">
              <w:rPr>
                <w:sz w:val="8"/>
                <w:szCs w:val="20"/>
              </w:rPr>
              <w:t>おくつき</w:t>
            </w:r>
          </w:rt>
          <w:rubyBase>
            <w:r w:rsidR="00BE0A28">
              <w:rPr>
                <w:sz w:val="20"/>
                <w:szCs w:val="20"/>
              </w:rPr>
              <w:t>塋穴</w:t>
            </w:r>
          </w:rubyBase>
        </w:ruby>
      </w:r>
      <w:r w:rsidRPr="00BE0A28">
        <w:rPr>
          <w:rFonts w:hint="eastAsia"/>
          <w:sz w:val="20"/>
          <w:szCs w:val="20"/>
        </w:rPr>
        <w:t>に</w:t>
      </w:r>
    </w:p>
    <w:p w:rsidR="00BE0A28" w:rsidRPr="00BE0A28" w:rsidRDefault="00BE0A28" w:rsidP="00BE0A28">
      <w:pPr>
        <w:pStyle w:val="aff0"/>
        <w:spacing w:line="240" w:lineRule="auto"/>
        <w:ind w:left="480" w:right="480"/>
        <w:rPr>
          <w:sz w:val="20"/>
          <w:szCs w:val="20"/>
        </w:rPr>
      </w:pPr>
      <w:r>
        <w:rPr>
          <w:rFonts w:hint="eastAsia"/>
          <w:sz w:val="20"/>
          <w:szCs w:val="20"/>
        </w:rPr>
        <w:tab/>
      </w:r>
      <w:r w:rsidR="00E7744C">
        <w:rPr>
          <w:sz w:val="20"/>
          <w:szCs w:val="20"/>
        </w:rPr>
        <w:ruby>
          <w:rubyPr>
            <w:rubyAlign w:val="distributeSpace"/>
            <w:hps w:val="8"/>
            <w:hpsRaise w:val="20"/>
            <w:hpsBaseText w:val="20"/>
            <w:lid w:val="ja-JP"/>
          </w:rubyPr>
          <w:rt>
            <w:r w:rsidR="00BE0A28" w:rsidRPr="00BE0A28">
              <w:rPr>
                <w:sz w:val="8"/>
                <w:szCs w:val="20"/>
              </w:rPr>
              <w:t>い</w:t>
            </w:r>
          </w:rt>
          <w:rubyBase>
            <w:r w:rsidR="00BE0A28">
              <w:rPr>
                <w:sz w:val="20"/>
                <w:szCs w:val="20"/>
              </w:rPr>
              <w:t>在</w:t>
            </w:r>
          </w:rubyBase>
        </w:ruby>
      </w:r>
      <w:r w:rsidRPr="00BE0A28">
        <w:rPr>
          <w:rFonts w:hint="eastAsia"/>
          <w:sz w:val="20"/>
          <w:szCs w:val="20"/>
        </w:rPr>
        <w:t>ます人に勝を与えし激しき</w:t>
      </w:r>
      <w:r w:rsidR="00E7744C">
        <w:rPr>
          <w:sz w:val="20"/>
          <w:szCs w:val="20"/>
        </w:rPr>
        <w:ruby>
          <w:rubyPr>
            <w:rubyAlign w:val="distributeSpace"/>
            <w:hps w:val="8"/>
            <w:hpsRaise w:val="20"/>
            <w:hpsBaseText w:val="20"/>
            <w:lid w:val="ja-JP"/>
          </w:rubyPr>
          <w:rt>
            <w:r w:rsidR="00BE0A28" w:rsidRPr="00BE0A28">
              <w:rPr>
                <w:sz w:val="8"/>
                <w:szCs w:val="20"/>
              </w:rPr>
              <w:t>いくさ</w:t>
            </w:r>
          </w:rt>
          <w:rubyBase>
            <w:r w:rsidR="00BE0A28">
              <w:rPr>
                <w:sz w:val="20"/>
                <w:szCs w:val="20"/>
              </w:rPr>
              <w:t>戦</w:t>
            </w:r>
          </w:rubyBase>
        </w:ruby>
      </w:r>
      <w:r w:rsidRPr="00BE0A28">
        <w:rPr>
          <w:rFonts w:hint="eastAsia"/>
          <w:sz w:val="20"/>
          <w:szCs w:val="20"/>
        </w:rPr>
        <w:t>は。</w:t>
      </w:r>
      <w:r w:rsidRPr="00BE0A28">
        <w:rPr>
          <w:rFonts w:hint="eastAsia"/>
          <w:sz w:val="20"/>
          <w:szCs w:val="20"/>
        </w:rPr>
        <w:cr/>
      </w:r>
      <w:r>
        <w:rPr>
          <w:rFonts w:hint="eastAsia"/>
          <w:sz w:val="20"/>
          <w:szCs w:val="20"/>
        </w:rPr>
        <w:tab/>
      </w:r>
      <w:r w:rsidRPr="00BE0A28">
        <w:rPr>
          <w:rFonts w:hint="eastAsia"/>
          <w:sz w:val="20"/>
          <w:szCs w:val="20"/>
        </w:rPr>
        <w:t xml:space="preserve">　　　独りにて</w:t>
      </w:r>
      <w:r w:rsidR="00E7744C">
        <w:rPr>
          <w:sz w:val="20"/>
          <w:szCs w:val="20"/>
        </w:rPr>
        <w:fldChar w:fldCharType="begin"/>
      </w:r>
      <w:r w:rsidR="006E5AA2">
        <w:rPr>
          <w:sz w:val="20"/>
          <w:szCs w:val="20"/>
        </w:rPr>
        <w:instrText>EQ \* jc2 \* "Font:ＭＳ 明朝" \* hps8 \o\ad(\s\up 10(</w:instrText>
      </w:r>
      <w:r w:rsidRPr="00BE0A28">
        <w:rPr>
          <w:sz w:val="8"/>
          <w:szCs w:val="20"/>
        </w:rPr>
        <w:instrText>かれ</w:instrText>
      </w:r>
      <w:r w:rsidR="006E5AA2">
        <w:rPr>
          <w:sz w:val="20"/>
          <w:szCs w:val="20"/>
        </w:rPr>
        <w:instrText>),</w:instrText>
      </w:r>
      <w:r>
        <w:rPr>
          <w:sz w:val="20"/>
          <w:szCs w:val="20"/>
        </w:rPr>
        <w:instrText>彼女</w:instrText>
      </w:r>
      <w:r w:rsidR="006E5AA2">
        <w:rPr>
          <w:sz w:val="20"/>
          <w:szCs w:val="20"/>
        </w:rPr>
        <w:instrText>)</w:instrText>
      </w:r>
      <w:r w:rsidR="00E7744C">
        <w:rPr>
          <w:sz w:val="20"/>
          <w:szCs w:val="20"/>
        </w:rPr>
        <w:fldChar w:fldCharType="end"/>
      </w:r>
      <w:r w:rsidRPr="00BE0A28">
        <w:rPr>
          <w:rFonts w:hint="eastAsia"/>
          <w:sz w:val="20"/>
          <w:szCs w:val="20"/>
        </w:rPr>
        <w:t>の</w:t>
      </w:r>
      <w:r w:rsidR="00E7744C">
        <w:rPr>
          <w:sz w:val="20"/>
          <w:szCs w:val="20"/>
        </w:rPr>
        <w:ruby>
          <w:rubyPr>
            <w:rubyAlign w:val="distributeSpace"/>
            <w:hps w:val="8"/>
            <w:hpsRaise w:val="20"/>
            <w:hpsBaseText w:val="20"/>
            <w:lid w:val="ja-JP"/>
          </w:rubyPr>
          <w:rt>
            <w:r w:rsidR="00BE0A28" w:rsidRPr="00BE0A28">
              <w:rPr>
                <w:sz w:val="8"/>
                <w:szCs w:val="20"/>
              </w:rPr>
              <w:t>わざ</w:t>
            </w:r>
          </w:rt>
          <w:rubyBase>
            <w:r w:rsidR="00BE0A28">
              <w:rPr>
                <w:sz w:val="20"/>
                <w:szCs w:val="20"/>
              </w:rPr>
              <w:t>業</w:t>
            </w:r>
          </w:rubyBase>
        </w:ruby>
      </w:r>
      <w:r w:rsidRPr="00BE0A28">
        <w:rPr>
          <w:rFonts w:hint="eastAsia"/>
          <w:sz w:val="20"/>
          <w:szCs w:val="20"/>
        </w:rPr>
        <w:t>は</w:t>
      </w:r>
      <w:r w:rsidR="00E7744C">
        <w:rPr>
          <w:sz w:val="20"/>
          <w:szCs w:val="20"/>
        </w:rPr>
        <w:ruby>
          <w:rubyPr>
            <w:rubyAlign w:val="distributeSpace"/>
            <w:hps w:val="8"/>
            <w:hpsRaise w:val="20"/>
            <w:hpsBaseText w:val="20"/>
            <w:lid w:val="ja-JP"/>
          </w:rubyPr>
          <w:rt>
            <w:r w:rsidR="00BE0A28" w:rsidRPr="00BE0A28">
              <w:rPr>
                <w:sz w:val="8"/>
                <w:szCs w:val="20"/>
              </w:rPr>
              <w:t>いとな</w:t>
            </w:r>
          </w:rt>
          <w:rubyBase>
            <w:r w:rsidR="00BE0A28">
              <w:rPr>
                <w:sz w:val="20"/>
                <w:szCs w:val="20"/>
              </w:rPr>
              <w:t>営</w:t>
            </w:r>
          </w:rubyBase>
        </w:ruby>
      </w:r>
      <w:r w:rsidRPr="00BE0A28">
        <w:rPr>
          <w:rFonts w:hint="eastAsia"/>
          <w:sz w:val="20"/>
          <w:szCs w:val="20"/>
        </w:rPr>
        <w:t>まれたり、</w:t>
      </w:r>
      <w:r w:rsidRPr="00BE0A28">
        <w:rPr>
          <w:rFonts w:hint="eastAsia"/>
          <w:sz w:val="20"/>
          <w:szCs w:val="20"/>
        </w:rPr>
        <w:cr/>
      </w:r>
      <w:r>
        <w:rPr>
          <w:rFonts w:hint="eastAsia"/>
          <w:sz w:val="20"/>
          <w:szCs w:val="20"/>
        </w:rPr>
        <w:tab/>
      </w:r>
      <w:r w:rsidRPr="00BE0A28">
        <w:rPr>
          <w:rFonts w:hint="eastAsia"/>
          <w:sz w:val="20"/>
          <w:szCs w:val="20"/>
        </w:rPr>
        <w:t xml:space="preserve">　　　独りにてその</w:t>
      </w:r>
      <w:r w:rsidR="00E7744C">
        <w:rPr>
          <w:sz w:val="20"/>
          <w:szCs w:val="20"/>
        </w:rPr>
        <w:ruby>
          <w:rubyPr>
            <w:rubyAlign w:val="distributeSpace"/>
            <w:hps w:val="8"/>
            <w:hpsRaise w:val="20"/>
            <w:hpsBaseText w:val="20"/>
            <w:lid w:val="ja-JP"/>
          </w:rubyPr>
          <w:rt>
            <w:r w:rsidR="00BE0A28" w:rsidRPr="00BE0A28">
              <w:rPr>
                <w:sz w:val="8"/>
                <w:szCs w:val="20"/>
              </w:rPr>
              <w:t>いくさ</w:t>
            </w:r>
          </w:rt>
          <w:rubyBase>
            <w:r w:rsidR="00BE0A28">
              <w:rPr>
                <w:sz w:val="20"/>
                <w:szCs w:val="20"/>
              </w:rPr>
              <w:t>戦</w:t>
            </w:r>
          </w:rubyBase>
        </w:ruby>
      </w:r>
      <w:r w:rsidRPr="00BE0A28">
        <w:rPr>
          <w:rFonts w:hint="eastAsia"/>
          <w:sz w:val="20"/>
          <w:szCs w:val="20"/>
        </w:rPr>
        <w:t>は戦われたり、</w:t>
      </w:r>
    </w:p>
    <w:p w:rsidR="00BE0A28" w:rsidRPr="00BE0A28" w:rsidRDefault="00BE0A28" w:rsidP="00BE0A28">
      <w:pPr>
        <w:pStyle w:val="aff0"/>
        <w:spacing w:line="240" w:lineRule="auto"/>
        <w:ind w:left="480" w:right="480"/>
        <w:rPr>
          <w:sz w:val="20"/>
          <w:szCs w:val="20"/>
        </w:rPr>
      </w:pPr>
      <w:r>
        <w:rPr>
          <w:rFonts w:hint="eastAsia"/>
          <w:sz w:val="20"/>
          <w:szCs w:val="20"/>
        </w:rPr>
        <w:tab/>
      </w:r>
      <w:r w:rsidRPr="00BE0A28">
        <w:rPr>
          <w:rFonts w:hint="eastAsia"/>
          <w:sz w:val="20"/>
          <w:szCs w:val="20"/>
        </w:rPr>
        <w:t>永き</w:t>
      </w:r>
      <w:r w:rsidR="00E7744C">
        <w:rPr>
          <w:sz w:val="20"/>
          <w:szCs w:val="20"/>
        </w:rPr>
        <w:fldChar w:fldCharType="begin"/>
      </w:r>
      <w:r w:rsidR="006E5AA2">
        <w:rPr>
          <w:sz w:val="20"/>
          <w:szCs w:val="20"/>
        </w:rPr>
        <w:instrText>EQ \* jc2 \* "Font:ＭＳ 明朝" \* hps8 \o\ad(\s\up 10(</w:instrText>
      </w:r>
      <w:r w:rsidRPr="00BE0A28">
        <w:rPr>
          <w:sz w:val="8"/>
          <w:szCs w:val="20"/>
        </w:rPr>
        <w:instrText>いくさ</w:instrText>
      </w:r>
      <w:r w:rsidR="006E5AA2">
        <w:rPr>
          <w:sz w:val="20"/>
          <w:szCs w:val="20"/>
        </w:rPr>
        <w:instrText>),</w:instrText>
      </w:r>
      <w:r>
        <w:rPr>
          <w:sz w:val="20"/>
          <w:szCs w:val="20"/>
        </w:rPr>
        <w:instrText>戦</w:instrText>
      </w:r>
      <w:r w:rsidR="006E5AA2">
        <w:rPr>
          <w:sz w:val="20"/>
          <w:szCs w:val="20"/>
        </w:rPr>
        <w:instrText>)</w:instrText>
      </w:r>
      <w:r w:rsidR="00E7744C">
        <w:rPr>
          <w:sz w:val="20"/>
          <w:szCs w:val="20"/>
        </w:rPr>
        <w:fldChar w:fldCharType="end"/>
      </w:r>
      <w:r w:rsidRPr="00BE0A28">
        <w:rPr>
          <w:rFonts w:hint="eastAsia"/>
          <w:sz w:val="20"/>
          <w:szCs w:val="20"/>
        </w:rPr>
        <w:t>の果つるまで</w:t>
      </w:r>
      <w:r w:rsidR="00E7744C">
        <w:rPr>
          <w:sz w:val="20"/>
          <w:szCs w:val="20"/>
        </w:rPr>
        <w:ruby>
          <w:rubyPr>
            <w:rubyAlign w:val="distributeSpace"/>
            <w:hps w:val="8"/>
            <w:hpsRaise w:val="20"/>
            <w:hpsBaseText w:val="20"/>
            <w:lid w:val="ja-JP"/>
          </w:rubyPr>
          <w:rt>
            <w:r w:rsidR="00BE0A28" w:rsidRPr="00BE0A28">
              <w:rPr>
                <w:sz w:val="8"/>
                <w:szCs w:val="20"/>
              </w:rPr>
              <w:t>のぞみ</w:t>
            </w:r>
          </w:rt>
          <w:rubyBase>
            <w:r w:rsidR="00BE0A28">
              <w:rPr>
                <w:sz w:val="20"/>
                <w:szCs w:val="20"/>
              </w:rPr>
              <w:t>希望</w:t>
            </w:r>
          </w:rubyBase>
        </w:ruby>
      </w:r>
      <w:r w:rsidRPr="00BE0A28">
        <w:rPr>
          <w:rFonts w:hint="eastAsia"/>
          <w:sz w:val="20"/>
          <w:szCs w:val="20"/>
        </w:rPr>
        <w:t>は絶えず神にのみ</w:t>
      </w:r>
    </w:p>
    <w:p w:rsidR="00BE0A28" w:rsidRPr="00BE0A28" w:rsidRDefault="00BE0A28" w:rsidP="00BE0A28">
      <w:pPr>
        <w:pStyle w:val="aff0"/>
        <w:spacing w:line="240" w:lineRule="auto"/>
        <w:ind w:left="480" w:right="480"/>
        <w:rPr>
          <w:sz w:val="20"/>
          <w:szCs w:val="20"/>
        </w:rPr>
      </w:pPr>
      <w:r>
        <w:rPr>
          <w:rFonts w:hint="eastAsia"/>
          <w:sz w:val="20"/>
          <w:szCs w:val="20"/>
        </w:rPr>
        <w:tab/>
      </w:r>
      <w:r w:rsidRPr="00BE0A28">
        <w:rPr>
          <w:rFonts w:hint="eastAsia"/>
          <w:sz w:val="20"/>
          <w:szCs w:val="20"/>
        </w:rPr>
        <w:t>据えられたりき、</w:t>
      </w:r>
      <w:r w:rsidR="00E7744C">
        <w:rPr>
          <w:sz w:val="20"/>
          <w:szCs w:val="20"/>
        </w:rPr>
        <w:fldChar w:fldCharType="begin"/>
      </w:r>
      <w:r w:rsidR="006E5AA2">
        <w:rPr>
          <w:sz w:val="20"/>
          <w:szCs w:val="20"/>
        </w:rPr>
        <w:instrText>EQ \* jc2 \* "Font:ＭＳ 明朝" \* hps8 \o\ad(\s\up 10(</w:instrText>
      </w:r>
      <w:r w:rsidRPr="00BE0A28">
        <w:rPr>
          <w:sz w:val="8"/>
          <w:szCs w:val="20"/>
        </w:rPr>
        <w:instrText>あだ</w:instrText>
      </w:r>
      <w:r w:rsidR="006E5AA2">
        <w:rPr>
          <w:sz w:val="20"/>
          <w:szCs w:val="20"/>
        </w:rPr>
        <w:instrText>),</w:instrText>
      </w:r>
      <w:r>
        <w:rPr>
          <w:sz w:val="20"/>
          <w:szCs w:val="20"/>
        </w:rPr>
        <w:instrText>他</w:instrText>
      </w:r>
      <w:r w:rsidR="006E5AA2">
        <w:rPr>
          <w:sz w:val="20"/>
          <w:szCs w:val="20"/>
        </w:rPr>
        <w:instrText>)</w:instrText>
      </w:r>
      <w:r w:rsidR="00E7744C">
        <w:rPr>
          <w:sz w:val="20"/>
          <w:szCs w:val="20"/>
        </w:rPr>
        <w:fldChar w:fldCharType="end"/>
      </w:r>
      <w:r w:rsidRPr="00BE0A28">
        <w:rPr>
          <w:rFonts w:hint="eastAsia"/>
          <w:sz w:val="20"/>
          <w:szCs w:val="20"/>
        </w:rPr>
        <w:t>し</w:t>
      </w:r>
      <w:r w:rsidR="00E7744C">
        <w:rPr>
          <w:sz w:val="20"/>
          <w:szCs w:val="20"/>
        </w:rPr>
        <w:ruby>
          <w:rubyPr>
            <w:rubyAlign w:val="distributeSpace"/>
            <w:hps w:val="8"/>
            <w:hpsRaise w:val="20"/>
            <w:hpsBaseText w:val="20"/>
            <w:lid w:val="ja-JP"/>
          </w:rubyPr>
          <w:rt>
            <w:r w:rsidR="00BE0A28" w:rsidRPr="00BE0A28">
              <w:rPr>
                <w:sz w:val="8"/>
                <w:szCs w:val="20"/>
              </w:rPr>
              <w:t>たす</w:t>
            </w:r>
          </w:rt>
          <w:rubyBase>
            <w:r w:rsidR="00BE0A28">
              <w:rPr>
                <w:sz w:val="20"/>
                <w:szCs w:val="20"/>
              </w:rPr>
              <w:t>援</w:t>
            </w:r>
          </w:rubyBase>
        </w:ruby>
      </w:r>
      <w:r w:rsidRPr="00BE0A28">
        <w:rPr>
          <w:rFonts w:hint="eastAsia"/>
          <w:sz w:val="20"/>
          <w:szCs w:val="20"/>
        </w:rPr>
        <w:t>けを求むることは更になく。</w:t>
      </w:r>
      <w:r>
        <w:rPr>
          <w:rFonts w:hint="eastAsia"/>
          <w:sz w:val="20"/>
          <w:szCs w:val="20"/>
        </w:rPr>
        <w:t xml:space="preserve">　──ブライアント</w:t>
      </w:r>
      <w:r w:rsidR="0033192F">
        <w:rPr>
          <w:rFonts w:hint="eastAsia"/>
          <w:sz w:val="20"/>
          <w:szCs w:val="20"/>
        </w:rPr>
        <w:t>（著作集第８巻</w:t>
      </w:r>
      <w:r w:rsidR="00210069">
        <w:rPr>
          <w:rFonts w:hint="eastAsia"/>
          <w:sz w:val="20"/>
          <w:szCs w:val="20"/>
        </w:rPr>
        <w:t>『詩歌集』、「勝利者の墓」より</w:t>
      </w:r>
      <w:r w:rsidR="0033192F">
        <w:rPr>
          <w:rFonts w:hint="eastAsia"/>
          <w:sz w:val="20"/>
          <w:szCs w:val="20"/>
        </w:rPr>
        <w:t>）</w:t>
      </w:r>
      <w:r>
        <w:rPr>
          <w:rFonts w:hint="eastAsia"/>
          <w:sz w:val="20"/>
          <w:szCs w:val="20"/>
        </w:rPr>
        <w:t>〕</w:t>
      </w:r>
    </w:p>
    <w:p w:rsidR="00D521B5" w:rsidRPr="00D521B5" w:rsidRDefault="00D521B5" w:rsidP="000F61FB">
      <w:pPr>
        <w:spacing w:before="240"/>
        <w:ind w:firstLine="240"/>
      </w:pPr>
      <w:r>
        <w:rPr>
          <w:rFonts w:hint="eastAsia"/>
        </w:rPr>
        <w:t>伯母様を思い出し申し上げます。１６日。辰雄。</w:t>
      </w:r>
      <w:r w:rsidR="000F61FB">
        <w:rPr>
          <w:rFonts w:hint="eastAsia"/>
        </w:rPr>
        <w:t>」</w:t>
      </w:r>
    </w:p>
    <w:p w:rsidR="0036060D" w:rsidRPr="000F61FB" w:rsidRDefault="007D3537" w:rsidP="007D3537">
      <w:pPr>
        <w:ind w:firstLine="200"/>
        <w:rPr>
          <w:sz w:val="20"/>
          <w:szCs w:val="20"/>
        </w:rPr>
      </w:pPr>
      <w:r w:rsidRPr="007D3537">
        <w:rPr>
          <w:rFonts w:hint="eastAsia"/>
          <w:sz w:val="20"/>
          <w:szCs w:val="20"/>
        </w:rPr>
        <w:t>〔</w:t>
      </w:r>
      <w:r w:rsidR="000F61FB" w:rsidRPr="007D3537">
        <w:rPr>
          <w:rFonts w:hint="eastAsia"/>
          <w:sz w:val="20"/>
          <w:szCs w:val="20"/>
        </w:rPr>
        <w:t>この手紙は</w:t>
      </w:r>
      <w:r w:rsidRPr="007D3537">
        <w:rPr>
          <w:rFonts w:hint="eastAsia"/>
          <w:sz w:val="20"/>
          <w:szCs w:val="20"/>
        </w:rPr>
        <w:t>〕</w:t>
      </w:r>
      <w:r w:rsidR="000F61FB">
        <w:rPr>
          <w:rFonts w:hint="eastAsia"/>
        </w:rPr>
        <w:t>一つを出して、一つをとって置くことにした。</w:t>
      </w:r>
      <w:r w:rsidR="000F61FB" w:rsidRPr="000F61FB">
        <w:rPr>
          <w:rFonts w:hint="eastAsia"/>
          <w:sz w:val="20"/>
          <w:szCs w:val="20"/>
        </w:rPr>
        <w:t>〔嘉代子様宛の手紙貼付〕</w:t>
      </w:r>
    </w:p>
    <w:p w:rsidR="00EB4F52" w:rsidRPr="00570AB7" w:rsidRDefault="007E38E5" w:rsidP="00EB4F52">
      <w:pPr>
        <w:pStyle w:val="ab"/>
        <w:spacing w:before="240" w:after="240"/>
        <w:rPr>
          <w:sz w:val="20"/>
          <w:szCs w:val="20"/>
        </w:rPr>
      </w:pPr>
      <w:r>
        <w:rPr>
          <w:rFonts w:hint="eastAsia"/>
        </w:rPr>
        <w:t>１９２５年</w:t>
      </w:r>
      <w:r w:rsidR="00BE5818" w:rsidRPr="00570AB7">
        <w:rPr>
          <w:rFonts w:hint="eastAsia"/>
        </w:rPr>
        <w:t>１１</w:t>
      </w:r>
      <w:r w:rsidR="00EB4F52">
        <w:rPr>
          <w:rFonts w:hint="eastAsia"/>
          <w:lang w:val="ja-JP"/>
        </w:rPr>
        <w:t>月</w:t>
      </w:r>
      <w:r w:rsidR="00EB4F52" w:rsidRPr="00570AB7">
        <w:rPr>
          <w:rFonts w:hint="eastAsia"/>
        </w:rPr>
        <w:t>１</w:t>
      </w:r>
      <w:r w:rsidR="00FD4A98">
        <w:rPr>
          <w:rFonts w:hint="eastAsia"/>
        </w:rPr>
        <w:t>７</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火</w:t>
      </w:r>
      <w:r w:rsidR="00EB4F52" w:rsidRPr="00570AB7">
        <w:rPr>
          <w:rFonts w:hint="eastAsia"/>
          <w:sz w:val="20"/>
          <w:szCs w:val="20"/>
        </w:rPr>
        <w:t>）</w:t>
      </w:r>
    </w:p>
    <w:p w:rsidR="00EB4F52" w:rsidRPr="00570AB7" w:rsidRDefault="00FF05D0" w:rsidP="00EB4F52">
      <w:pPr>
        <w:ind w:firstLine="240"/>
      </w:pPr>
      <w:r>
        <w:rPr>
          <w:rFonts w:hint="eastAsia"/>
        </w:rPr>
        <w:t>晴。ローマ書を通読。註解なくしてしんみり読むところには深きもののあるのをおぼえた。が内村先生の「ローマ書の研究」は一般の註解書とは異なる。所々難解のところを索引によって調べて釈然たるものがあった。よき午後であった。「ローマ書の研究」は勿論、序文より順序に読まるべきものである。そしてこれは死ぬまでの友である。何度読んでもよいものである。読むほどよいものである。新聞を３０分読む暇があったら、よろしく「ローマ書の研究」を</w:t>
      </w:r>
      <w:r w:rsidR="0036060D">
        <w:rPr>
          <w:rFonts w:hint="eastAsia"/>
        </w:rPr>
        <w:t>繙くべきである。アーメン。</w:t>
      </w:r>
    </w:p>
    <w:p w:rsidR="00EB4F52" w:rsidRDefault="00B62F5B" w:rsidP="00EB4F52">
      <w:pPr>
        <w:ind w:firstLine="240"/>
      </w:pPr>
      <w:r>
        <w:rPr>
          <w:rFonts w:hint="eastAsia"/>
        </w:rPr>
        <w:t>神経衰弱を今日は感じた。これは過度に身心を使ったからであることが今になってわかったが、僕は到底あの活動していた日々にこれを気づくべくもなかった。春から一気呵成にやりつづけたのがついに「腎臓結石」となって形にあらわれ、それがまた病中の読書等で回復をみずしてかくなったことを察する。しかし僕は到底かく毎日を過ごさざれば</w:t>
      </w:r>
      <w:r w:rsidR="000F46C0">
        <w:rPr>
          <w:rFonts w:hint="eastAsia"/>
        </w:rPr>
        <w:t>居られなかったのである。怠惰の罪なることを深く感じたこの１年はとくに今までの僕とはちがって勉強をした。それが急変であったため、やや無理も知らずに勤めたのであった。こ</w:t>
      </w:r>
      <w:r w:rsidR="000F46C0">
        <w:rPr>
          <w:rFonts w:hint="eastAsia"/>
        </w:rPr>
        <w:lastRenderedPageBreak/>
        <w:t>れからその分をまもるべくつつしまねばならぬ。しかしこれによって決して消極的な人間にならんとはしない。あくまでも積極的であらねばならぬ。信仰のあるところ必ず神様は助けて下さるにちがいない。これを確信する故に過労働の神経衰弱何かあらんである。</w:t>
      </w:r>
    </w:p>
    <w:p w:rsidR="000F46C0" w:rsidRDefault="000F46C0" w:rsidP="00EB4F52">
      <w:pPr>
        <w:ind w:firstLine="240"/>
      </w:pPr>
      <w:r>
        <w:rPr>
          <w:rFonts w:hint="eastAsia"/>
        </w:rPr>
        <w:t>僕は相変わらず読書をつづける。続けずには居られないから。しかし、その時間を制限しよう。すべて信仰の律法のもとに。</w:t>
      </w:r>
    </w:p>
    <w:p w:rsidR="000F46C0" w:rsidRDefault="000F46C0" w:rsidP="00EB4F52">
      <w:pPr>
        <w:ind w:firstLine="240"/>
      </w:pPr>
      <w:r>
        <w:rPr>
          <w:rFonts w:hint="eastAsia"/>
        </w:rPr>
        <w:t>朝７時起床。午前２時間、ドイツ語。午後２時間、ドイツ語。夜１時間、ドイツ語。その他は聖書とそれに関すること。夜１０時消灯。</w:t>
      </w:r>
    </w:p>
    <w:p w:rsidR="000F46C0" w:rsidRDefault="000F46C0" w:rsidP="00EB4F52">
      <w:pPr>
        <w:ind w:firstLine="240"/>
      </w:pPr>
      <w:r>
        <w:rPr>
          <w:rFonts w:hint="eastAsia"/>
        </w:rPr>
        <w:t>然れども之、神の罰であり、その中に特別なる恩寵のありを確く信ず。罪に泣いたこと</w:t>
      </w:r>
      <w:r w:rsidR="00210069">
        <w:rPr>
          <w:rFonts w:hint="eastAsia"/>
        </w:rPr>
        <w:t>、</w:t>
      </w:r>
      <w:r>
        <w:rPr>
          <w:rFonts w:hint="eastAsia"/>
        </w:rPr>
        <w:t>聖書が唯一の書たること。器は誠に小なれど、内村先生、藤井先生の御恩、母の愛、兄の愛、伯母様の愛、これらのすべてキリストより出づるを知りました故に、全生涯の十字架たらんこと、聖旨のためならんこと、のために捧げんことを深く祈りたること。</w:t>
      </w:r>
    </w:p>
    <w:p w:rsidR="000F46C0" w:rsidRDefault="005C1042" w:rsidP="00EB4F52">
      <w:pPr>
        <w:ind w:firstLine="240"/>
      </w:pPr>
      <w:r>
        <w:rPr>
          <w:rFonts w:hint="eastAsia"/>
        </w:rPr>
        <w:t>母上、山本の姉上よりお手紙来る。母上の愛情に感謝し奉る。そのお言を守ろうと思う。侮り見ることの悪しきを知る。</w:t>
      </w:r>
    </w:p>
    <w:p w:rsidR="005C1042" w:rsidRPr="005C1042" w:rsidRDefault="005C1042" w:rsidP="00EB4F52">
      <w:pPr>
        <w:ind w:firstLine="240"/>
      </w:pPr>
      <w:r>
        <w:rPr>
          <w:rFonts w:hint="eastAsia"/>
        </w:rPr>
        <w:t>昨晩は内村先生の夢を見た。信仰の先生のお顔に接して燃やされた。夢の中にて誘惑に勝った。今にして思う。大正１０年</w:t>
      </w:r>
      <w:r w:rsidRPr="005C1042">
        <w:rPr>
          <w:rFonts w:hint="eastAsia"/>
          <w:sz w:val="20"/>
          <w:szCs w:val="20"/>
        </w:rPr>
        <w:t>（１９２１年）</w:t>
      </w:r>
      <w:r>
        <w:rPr>
          <w:rFonts w:hint="eastAsia"/>
        </w:rPr>
        <w:t>１月から１１年１０月までの「ローマ書の研究」</w:t>
      </w:r>
      <w:r w:rsidR="006D1DDD">
        <w:rPr>
          <w:rFonts w:hint="eastAsia"/>
        </w:rPr>
        <w:t>御講演をうかがったなら、僕はもっとはやく……と。しかしこの思いはなんにも</w:t>
      </w:r>
      <w:r w:rsidR="000A4D2E">
        <w:rPr>
          <w:rFonts w:hint="eastAsia"/>
        </w:rPr>
        <w:t>ならぬものである。日曜に１０時からこの貴きことが大手町にて行われいたことを露知らず、僕は一橋の日土講習会で代数幾何をやっていたのであった。あの受験時代の僕、しかして今の僕。誰がかくならんと思っただろう。神の御業は人の知らざるところにある。偉大である。感謝の外はない。基督教が思索によってなった宗教でないことはこれでも明瞭である。「神の啓示である」と先生の言われることがよくわかる。</w:t>
      </w:r>
      <w:r w:rsidR="000A4D2E" w:rsidRPr="000A4D2E">
        <w:rPr>
          <w:rFonts w:asciiTheme="minorHAnsi" w:hAnsiTheme="minorHAnsi"/>
        </w:rPr>
        <w:t>Revelation</w:t>
      </w:r>
      <w:r w:rsidR="000A4D2E" w:rsidRPr="000A4D2E">
        <w:rPr>
          <w:rFonts w:asciiTheme="minorHAnsi" w:hAnsiTheme="minorHAnsi" w:hint="eastAsia"/>
          <w:sz w:val="20"/>
          <w:szCs w:val="20"/>
        </w:rPr>
        <w:t>〔啓示〕</w:t>
      </w:r>
      <w:r w:rsidR="000A4D2E">
        <w:rPr>
          <w:rFonts w:hint="eastAsia"/>
        </w:rPr>
        <w:t>である。故に神様の与え給うた時が最善の時、最好機であったことを信ずる。クリスチャンに何にかにと云う不満は一もないはずである。神のなさることに然り！アーメン！と従うのみである。</w:t>
      </w:r>
    </w:p>
    <w:p w:rsidR="00072415" w:rsidRDefault="000A4D2E" w:rsidP="00EB4F52">
      <w:pPr>
        <w:ind w:firstLine="240"/>
      </w:pPr>
      <w:r>
        <w:rPr>
          <w:rFonts w:hint="eastAsia"/>
        </w:rPr>
        <w:t>政美兄上によって、政美兄上の直接の声によって、大きい兄様の愛によって、大きい兄さんの真剣によって、僕は玆に覚まされた。１９２１年９月２２日から１９２５年１１月１７日までの月日は長かった。それは実に実に僕の今までの生涯中で最も変化の大なるものであった。そして、１９２３年の春と、１９２５年の秋１１月と、これほど僕を動かしたことはない。１９２３年の春は主イエス・キリスト様によって新生を受けたときで、これは忘れられぬ最大の転換期で、これは逆転を絶対にゆるさないものである。１９２５年の秋ははからずも病をいただいて、これが実に信仰の深みを一段と強くして下さったときである。</w:t>
      </w:r>
    </w:p>
    <w:p w:rsidR="000F46C0" w:rsidRDefault="000A4D2E" w:rsidP="00EB4F52">
      <w:pPr>
        <w:ind w:firstLine="240"/>
      </w:pPr>
      <w:r>
        <w:rPr>
          <w:rFonts w:hint="eastAsia"/>
        </w:rPr>
        <w:t>そして今日もなお、毎日々々深きへ深きへと導きつつあり給う。この頃とくにそれを感ずるものである。兄上の日記はこれを実に明らかにしてくださった。僕は</w:t>
      </w:r>
      <w:r w:rsidRPr="000A4D2E">
        <w:rPr>
          <w:rFonts w:hint="eastAsia"/>
          <w:em w:val="comma"/>
        </w:rPr>
        <w:t>罪に泣く</w:t>
      </w:r>
      <w:r>
        <w:rPr>
          <w:rFonts w:hint="eastAsia"/>
        </w:rPr>
        <w:t>、毎日はこ</w:t>
      </w:r>
      <w:r w:rsidR="005B0C44">
        <w:rPr>
          <w:rFonts w:hint="eastAsia"/>
        </w:rPr>
        <w:t>れ</w:t>
      </w:r>
      <w:r>
        <w:rPr>
          <w:rFonts w:hint="eastAsia"/>
        </w:rPr>
        <w:t>ばかりである。</w:t>
      </w:r>
      <w:r w:rsidR="005B0C44">
        <w:rPr>
          <w:rFonts w:hint="eastAsia"/>
        </w:rPr>
        <w:t>１９１９年の秋の兄上の日記が──それは今から６年前の秋のことである──強く強く僕の全身に沁み込んで読まれる。もうこれは言葉で言いあらわせない。僕は１頁毎に涙がながれそうであった。あるときは泣いた。大きい兄さんの真剣な祈りと</w:t>
      </w:r>
      <w:r w:rsidR="005B0C44">
        <w:rPr>
          <w:rFonts w:hint="eastAsia"/>
        </w:rPr>
        <w:lastRenderedPageBreak/>
        <w:t>人生を本当に真面目に神の前に歩んだその日々を知って、僕はどうしてその真剣にひかれずにおられようか。</w:t>
      </w:r>
    </w:p>
    <w:p w:rsidR="005B0C44" w:rsidRDefault="005B0C44" w:rsidP="00EB4F52">
      <w:pPr>
        <w:ind w:firstLine="240"/>
      </w:pPr>
      <w:r>
        <w:rPr>
          <w:rFonts w:hint="eastAsia"/>
        </w:rPr>
        <w:t>兄は１９２１年に召された。すべて聖き祈りに終始して、そして神様は聖召を成し給うた。彼は去った。この世を去った。しかし彼の真剣は実に実にその短命に一毫の無駄もなく毎日々々が水晶の如く潔く潔くおくられた一生を終えた。</w:t>
      </w:r>
    </w:p>
    <w:p w:rsidR="00072415" w:rsidRDefault="005B0C44" w:rsidP="00EB4F52">
      <w:pPr>
        <w:ind w:firstLine="240"/>
      </w:pPr>
      <w:r>
        <w:rPr>
          <w:rFonts w:hint="eastAsia"/>
        </w:rPr>
        <w:t>讃美すべきかな主の愛、主の御恩寵。彼の生涯をすべて主の十字架の故に感謝し奉ります。願わくは主よ、政美の弟なる僕をしてその如く歩ましめ給え。彼は全く全身全霊を主の御前に捧げ奉りて歩み、そして召されました。ああ、その美、その聖。</w:t>
      </w:r>
    </w:p>
    <w:p w:rsidR="005B0C44" w:rsidRDefault="005B0C44" w:rsidP="00EB4F52">
      <w:pPr>
        <w:ind w:firstLine="240"/>
      </w:pPr>
      <w:r>
        <w:rPr>
          <w:rFonts w:hint="eastAsia"/>
        </w:rPr>
        <w:t>主よ、主よ、かかる政美の如く私も主にすがりて真剣に真剣にこの世の歩みをなさしめ給え。アーメン。</w:t>
      </w:r>
    </w:p>
    <w:p w:rsidR="00072415" w:rsidRDefault="005B0C44" w:rsidP="00EB4F52">
      <w:pPr>
        <w:ind w:firstLine="240"/>
      </w:pPr>
      <w:r>
        <w:rPr>
          <w:rFonts w:hint="eastAsia"/>
        </w:rPr>
        <w:t>ああ１９１９年の秋、１９２５年の秋。彼の日記は僕の最大の友。天には彼の導きの星。</w:t>
      </w:r>
    </w:p>
    <w:p w:rsidR="005A6EB1" w:rsidRDefault="005B0C44" w:rsidP="00EB4F52">
      <w:pPr>
        <w:ind w:firstLine="240"/>
      </w:pPr>
      <w:r>
        <w:rPr>
          <w:rFonts w:hint="eastAsia"/>
        </w:rPr>
        <w:t>僕は詩人にならなくもよい。僕は僕の人生そのものを詩としたい。そして主に捧げ奉りたいのみである。詩の基調は、</w:t>
      </w:r>
    </w:p>
    <w:p w:rsidR="005A6EB1" w:rsidRDefault="005B0C44" w:rsidP="005A6EB1">
      <w:pPr>
        <w:pStyle w:val="aff0"/>
        <w:ind w:left="480" w:right="480"/>
      </w:pPr>
      <w:r>
        <w:rPr>
          <w:rFonts w:hint="eastAsia"/>
        </w:rPr>
        <w:t>主よ御聖旨なさせ給え、</w:t>
      </w:r>
    </w:p>
    <w:p w:rsidR="005A6EB1" w:rsidRDefault="005B0C44" w:rsidP="005A6EB1">
      <w:pPr>
        <w:pStyle w:val="aff0"/>
        <w:ind w:left="480" w:right="480"/>
      </w:pPr>
      <w:r>
        <w:rPr>
          <w:rFonts w:hint="eastAsia"/>
        </w:rPr>
        <w:t>主の十字架を常に仰がしめ給え、</w:t>
      </w:r>
    </w:p>
    <w:p w:rsidR="005A6EB1" w:rsidRDefault="005B0C44" w:rsidP="005A6EB1">
      <w:pPr>
        <w:pStyle w:val="aff0"/>
        <w:ind w:left="480" w:right="480"/>
      </w:pPr>
      <w:r>
        <w:rPr>
          <w:rFonts w:hint="eastAsia"/>
        </w:rPr>
        <w:t>主によりてのみ歩ましめ給え、</w:t>
      </w:r>
    </w:p>
    <w:p w:rsidR="005A6EB1" w:rsidRDefault="005B0C44" w:rsidP="005A6EB1">
      <w:pPr>
        <w:pStyle w:val="aff0"/>
        <w:ind w:left="480" w:right="480"/>
      </w:pPr>
      <w:r>
        <w:rPr>
          <w:rFonts w:hint="eastAsia"/>
        </w:rPr>
        <w:t>僕にも小さき一つの十字架を負わしめ給え、</w:t>
      </w:r>
    </w:p>
    <w:p w:rsidR="005A6EB1" w:rsidRDefault="005B0C44" w:rsidP="005A6EB1">
      <w:pPr>
        <w:pStyle w:val="aff0"/>
        <w:ind w:left="480" w:right="480"/>
      </w:pPr>
      <w:r>
        <w:rPr>
          <w:rFonts w:hint="eastAsia"/>
        </w:rPr>
        <w:t>常に罪に泣き悔改の生涯たらしめ給え、</w:t>
      </w:r>
    </w:p>
    <w:p w:rsidR="005A6EB1" w:rsidRDefault="005B0C44" w:rsidP="00EB4F52">
      <w:pPr>
        <w:ind w:firstLine="240"/>
      </w:pPr>
      <w:r>
        <w:rPr>
          <w:rFonts w:hint="eastAsia"/>
        </w:rPr>
        <w:t>でございます。</w:t>
      </w:r>
      <w:r w:rsidR="005A6EB1">
        <w:rPr>
          <w:rFonts w:hint="eastAsia"/>
        </w:rPr>
        <w:t>僕は名のための小さき野心を全然なげうった。</w:t>
      </w:r>
    </w:p>
    <w:p w:rsidR="005B0C44" w:rsidRPr="005A6EB1" w:rsidRDefault="005A6EB1" w:rsidP="00072415">
      <w:pPr>
        <w:pStyle w:val="aff0"/>
        <w:ind w:left="480" w:right="480"/>
        <w:rPr>
          <w:sz w:val="20"/>
          <w:szCs w:val="20"/>
        </w:rPr>
      </w:pPr>
      <w:r>
        <w:rPr>
          <w:rFonts w:hint="eastAsia"/>
        </w:rPr>
        <w:t>「人の眼には小さき仕事であっても、神の眼には偉大なる深きこと」</w:t>
      </w:r>
      <w:r w:rsidRPr="005A6EB1">
        <w:rPr>
          <w:rFonts w:hint="eastAsia"/>
          <w:sz w:val="20"/>
          <w:szCs w:val="20"/>
        </w:rPr>
        <w:t>（兄の語より）</w:t>
      </w:r>
    </w:p>
    <w:p w:rsidR="00072415" w:rsidRDefault="005A6EB1" w:rsidP="00EB4F52">
      <w:pPr>
        <w:ind w:firstLine="240"/>
      </w:pPr>
      <w:r>
        <w:rPr>
          <w:rFonts w:hint="eastAsia"/>
        </w:rPr>
        <w:t>をせんことをのみ願い奉る。</w:t>
      </w:r>
    </w:p>
    <w:p w:rsidR="007D3537" w:rsidRPr="00570AB7" w:rsidRDefault="005A6EB1" w:rsidP="00EB4F52">
      <w:pPr>
        <w:ind w:firstLine="240"/>
      </w:pPr>
      <w:r>
        <w:rPr>
          <w:rFonts w:hint="eastAsia"/>
        </w:rPr>
        <w:t>多くの言いあらわしがたき祈りすべてきき上げ給え。深き信仰にしっかり歩ましめ給え。信仰強く、人を愛して、これからさきを益々願わくは主よ、アーメン。</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EB4F52" w:rsidRPr="00570AB7">
        <w:rPr>
          <w:rFonts w:hint="eastAsia"/>
        </w:rPr>
        <w:t>１</w:t>
      </w:r>
      <w:r w:rsidR="00FD4A98">
        <w:rPr>
          <w:rFonts w:hint="eastAsia"/>
        </w:rPr>
        <w:t>８</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水</w:t>
      </w:r>
      <w:r w:rsidR="00EB4F52" w:rsidRPr="00570AB7">
        <w:rPr>
          <w:rFonts w:hint="eastAsia"/>
          <w:sz w:val="20"/>
          <w:szCs w:val="20"/>
        </w:rPr>
        <w:t>）</w:t>
      </w:r>
    </w:p>
    <w:p w:rsidR="00EB4F52" w:rsidRDefault="00E9774E" w:rsidP="00EB4F52">
      <w:pPr>
        <w:ind w:firstLine="240"/>
      </w:pPr>
      <w:r>
        <w:rPr>
          <w:rFonts w:hint="eastAsia"/>
        </w:rPr>
        <w:t>１２時の汽車で渡辺のおば様帰京さる。停車場でお見送りした。帰りに歯医者による。脈拍は相変わらずたかまる。平常が７０～８０であるが、歩くと９０～１００となる。</w:t>
      </w:r>
    </w:p>
    <w:p w:rsidR="00E9774E" w:rsidRDefault="00E9774E" w:rsidP="00EB4F52">
      <w:pPr>
        <w:ind w:firstLine="240"/>
      </w:pPr>
      <w:r>
        <w:rPr>
          <w:rFonts w:hint="eastAsia"/>
        </w:rPr>
        <w:t>この家の方は真面目の何たるかを御存じない。それなら</w:t>
      </w:r>
      <w:r w:rsidR="00072415">
        <w:rPr>
          <w:rFonts w:hint="eastAsia"/>
        </w:rPr>
        <w:t>ば</w:t>
      </w:r>
      <w:r>
        <w:rPr>
          <w:rFonts w:hint="eastAsia"/>
        </w:rPr>
        <w:t>まだよいが</w:t>
      </w:r>
      <w:r w:rsidR="00072415">
        <w:rPr>
          <w:rFonts w:hint="eastAsia"/>
        </w:rPr>
        <w:t>、</w:t>
      </w:r>
      <w:r>
        <w:rPr>
          <w:rFonts w:hint="eastAsia"/>
        </w:rPr>
        <w:t>それ以上に非紳士的淑女的である。僕はそれを目撃する毎にある苦しみさえ感ずる。僕の愛は未だ足りないかと思う。しかし彼等はついに新しく生まれることの出来ない人間と見る。美わしいと云うところが全然ないと云ってよい位である。男らしくない、女らしくない。僕は僕の大切な道をあゆむ。それは云うをゆるさば彼等とは全然別な世界である。彼等は到底これを知るべくもない。彼等の魂はあまりにけがれていると云う外はない。</w:t>
      </w:r>
    </w:p>
    <w:p w:rsidR="00E9774E" w:rsidRPr="00E9774E" w:rsidRDefault="00E9774E" w:rsidP="00EB4F52">
      <w:pPr>
        <w:ind w:firstLine="240"/>
      </w:pPr>
      <w:r>
        <w:rPr>
          <w:rFonts w:hint="eastAsia"/>
        </w:rPr>
        <w:t>藤井先生に御手紙を書く。『旧約と新約』をまっていた。今日来た。「失楽園」の外は拝読。ことに今月号は有難くあった。それは審判に関して書いてあったからである。然り、「最後の審判」と一口に云うが、これを真剣に思うときに戦慄せずにおられるか。罪に泣かざるか。十字架にすがらざるか。問題はどこまでも真剣である。</w:t>
      </w:r>
    </w:p>
    <w:p w:rsidR="00EB4F52" w:rsidRPr="00E9774E" w:rsidRDefault="00E9774E" w:rsidP="00EB4F52">
      <w:pPr>
        <w:ind w:firstLine="240"/>
        <w:rPr>
          <w:rFonts w:asciiTheme="minorHAnsi" w:hAnsiTheme="minorHAnsi"/>
        </w:rPr>
      </w:pPr>
      <w:r w:rsidRPr="008E468E">
        <w:rPr>
          <w:rFonts w:asciiTheme="minorHAnsi" w:hAnsiTheme="minorHAnsi"/>
        </w:rPr>
        <w:lastRenderedPageBreak/>
        <w:t>“</w:t>
      </w:r>
      <w:r>
        <w:rPr>
          <w:rFonts w:asciiTheme="minorHAnsi" w:hAnsiTheme="minorHAnsi" w:hint="eastAsia"/>
        </w:rPr>
        <w:t>L</w:t>
      </w:r>
      <w:r>
        <w:rPr>
          <w:rFonts w:asciiTheme="minorHAnsi" w:hAnsiTheme="minorHAnsi"/>
        </w:rPr>
        <w:t>i</w:t>
      </w:r>
      <w:r>
        <w:rPr>
          <w:rFonts w:asciiTheme="minorHAnsi" w:hAnsiTheme="minorHAnsi" w:hint="eastAsia"/>
        </w:rPr>
        <w:t>fe is real, Life is earnest!</w:t>
      </w:r>
      <w:r w:rsidRPr="008E468E">
        <w:rPr>
          <w:rFonts w:asciiTheme="minorHAnsi" w:hAnsiTheme="minorHAnsi"/>
        </w:rPr>
        <w:t>”</w:t>
      </w:r>
      <w:r w:rsidRPr="008B26D9">
        <w:rPr>
          <w:rFonts w:asciiTheme="minorHAnsi" w:hAnsiTheme="minorHAnsi" w:hint="eastAsia"/>
          <w:sz w:val="20"/>
          <w:szCs w:val="20"/>
        </w:rPr>
        <w:t>〔</w:t>
      </w:r>
      <w:r w:rsidR="00E7744C">
        <w:rPr>
          <w:sz w:val="20"/>
          <w:szCs w:val="20"/>
        </w:rPr>
        <w:fldChar w:fldCharType="begin"/>
      </w:r>
      <w:r w:rsidR="006E5AA2">
        <w:rPr>
          <w:sz w:val="20"/>
          <w:szCs w:val="20"/>
        </w:rPr>
        <w:instrText>EQ \* jc2 \* "Font:ＭＳ 明朝" \* hps8 \o\ad(\s\up 9(</w:instrText>
      </w:r>
      <w:r w:rsidRPr="00A12802">
        <w:rPr>
          <w:sz w:val="8"/>
          <w:szCs w:val="20"/>
        </w:rPr>
        <w:instrText>いくる</w:instrText>
      </w:r>
      <w:r w:rsidR="006E5AA2">
        <w:rPr>
          <w:sz w:val="20"/>
          <w:szCs w:val="20"/>
        </w:rPr>
        <w:instrText>),</w:instrText>
      </w:r>
      <w:r>
        <w:rPr>
          <w:sz w:val="20"/>
          <w:szCs w:val="20"/>
        </w:rPr>
        <w:instrText>人生</w:instrText>
      </w:r>
      <w:r w:rsidR="006E5AA2">
        <w:rPr>
          <w:sz w:val="20"/>
          <w:szCs w:val="20"/>
        </w:rPr>
        <w:instrText>)</w:instrText>
      </w:r>
      <w:r w:rsidR="00E7744C">
        <w:rPr>
          <w:sz w:val="20"/>
          <w:szCs w:val="20"/>
        </w:rPr>
        <w:fldChar w:fldCharType="end"/>
      </w:r>
      <w:r w:rsidRPr="00A12802">
        <w:rPr>
          <w:rFonts w:hint="eastAsia"/>
          <w:sz w:val="20"/>
          <w:szCs w:val="20"/>
        </w:rPr>
        <w:t>は</w:t>
      </w:r>
      <w:r w:rsidR="00E7744C">
        <w:rPr>
          <w:sz w:val="20"/>
          <w:szCs w:val="20"/>
        </w:rPr>
        <w:ruby>
          <w:rubyPr>
            <w:rubyAlign w:val="distributeSpace"/>
            <w:hps w:val="8"/>
            <w:hpsRaise w:val="18"/>
            <w:hpsBaseText w:val="20"/>
            <w:lid w:val="ja-JP"/>
          </w:rubyPr>
          <w:rt>
            <w:r w:rsidR="00E9774E" w:rsidRPr="00A12802">
              <w:rPr>
                <w:sz w:val="8"/>
                <w:szCs w:val="20"/>
              </w:rPr>
              <w:t>まこと</w:t>
            </w:r>
          </w:rt>
          <w:rubyBase>
            <w:r w:rsidR="00E9774E">
              <w:rPr>
                <w:sz w:val="20"/>
                <w:szCs w:val="20"/>
              </w:rPr>
              <w:t>真実</w:t>
            </w:r>
          </w:rubyBase>
        </w:ruby>
      </w:r>
      <w:r w:rsidRPr="00A12802">
        <w:rPr>
          <w:rFonts w:hint="eastAsia"/>
          <w:sz w:val="20"/>
          <w:szCs w:val="20"/>
        </w:rPr>
        <w:t>なり、</w:t>
      </w:r>
      <w:r w:rsidR="00E7744C">
        <w:rPr>
          <w:sz w:val="20"/>
          <w:szCs w:val="20"/>
        </w:rPr>
        <w:ruby>
          <w:rubyPr>
            <w:rubyAlign w:val="distributeSpace"/>
            <w:hps w:val="8"/>
            <w:hpsRaise w:val="18"/>
            <w:hpsBaseText w:val="20"/>
            <w:lid w:val="ja-JP"/>
          </w:rubyPr>
          <w:rt>
            <w:r w:rsidR="00E9774E" w:rsidRPr="00A12802">
              <w:rPr>
                <w:sz w:val="8"/>
                <w:szCs w:val="20"/>
              </w:rPr>
              <w:t>いくる</w:t>
            </w:r>
          </w:rt>
          <w:rubyBase>
            <w:r w:rsidR="00E9774E">
              <w:rPr>
                <w:sz w:val="20"/>
                <w:szCs w:val="20"/>
              </w:rPr>
              <w:t>人生</w:t>
            </w:r>
          </w:rubyBase>
        </w:ruby>
      </w:r>
      <w:r w:rsidRPr="00A12802">
        <w:rPr>
          <w:rFonts w:hint="eastAsia"/>
          <w:sz w:val="20"/>
          <w:szCs w:val="20"/>
        </w:rPr>
        <w:t>は</w:t>
      </w:r>
      <w:r w:rsidR="00E7744C">
        <w:rPr>
          <w:sz w:val="20"/>
          <w:szCs w:val="20"/>
        </w:rPr>
        <w:ruby>
          <w:rubyPr>
            <w:rubyAlign w:val="distributeSpace"/>
            <w:hps w:val="8"/>
            <w:hpsRaise w:val="18"/>
            <w:hpsBaseText w:val="20"/>
            <w:lid w:val="ja-JP"/>
          </w:rubyPr>
          <w:rt>
            <w:r w:rsidR="00E9774E" w:rsidRPr="00A12802">
              <w:rPr>
                <w:sz w:val="8"/>
                <w:szCs w:val="20"/>
              </w:rPr>
              <w:t>おごそか</w:t>
            </w:r>
          </w:rt>
          <w:rubyBase>
            <w:r w:rsidR="00E9774E">
              <w:rPr>
                <w:sz w:val="20"/>
                <w:szCs w:val="20"/>
              </w:rPr>
              <w:t>厳粛</w:t>
            </w:r>
          </w:rubyBase>
        </w:ruby>
      </w:r>
      <w:r w:rsidRPr="00A12802">
        <w:rPr>
          <w:rFonts w:hint="eastAsia"/>
          <w:sz w:val="20"/>
          <w:szCs w:val="20"/>
        </w:rPr>
        <w:t>なり</w:t>
      </w:r>
      <w:r>
        <w:rPr>
          <w:rFonts w:asciiTheme="minorHAnsi" w:hAnsiTheme="minorHAnsi" w:hint="eastAsia"/>
          <w:sz w:val="20"/>
          <w:szCs w:val="20"/>
        </w:rPr>
        <w:t>！〕</w:t>
      </w:r>
      <w:r>
        <w:rPr>
          <w:rFonts w:hint="eastAsia"/>
        </w:rPr>
        <w:t xml:space="preserve"> </w:t>
      </w:r>
      <w:r w:rsidRPr="00E9774E">
        <w:rPr>
          <w:rFonts w:asciiTheme="minorHAnsi" w:hAnsiTheme="minorHAnsi"/>
        </w:rPr>
        <w:t>Amen!</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EB4F52" w:rsidRPr="00570AB7">
        <w:rPr>
          <w:rFonts w:hint="eastAsia"/>
        </w:rPr>
        <w:t>１</w:t>
      </w:r>
      <w:r w:rsidR="00FD4A98">
        <w:rPr>
          <w:rFonts w:hint="eastAsia"/>
        </w:rPr>
        <w:t>９</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木</w:t>
      </w:r>
      <w:r w:rsidR="00EB4F52" w:rsidRPr="00570AB7">
        <w:rPr>
          <w:rFonts w:hint="eastAsia"/>
          <w:sz w:val="20"/>
          <w:szCs w:val="20"/>
        </w:rPr>
        <w:t>）</w:t>
      </w:r>
    </w:p>
    <w:p w:rsidR="00DA7F1C" w:rsidRDefault="00DA7F1C" w:rsidP="00EB4F52">
      <w:pPr>
        <w:ind w:firstLine="240"/>
      </w:pPr>
      <w:r>
        <w:rPr>
          <w:rFonts w:hint="eastAsia"/>
        </w:rPr>
        <w:t>晴。あるときは深く沈みて泣かんばかり。しかるとき我が父なる神に切に祈りまつるより外なかった。詩篇５０篇１５節、</w:t>
      </w:r>
    </w:p>
    <w:p w:rsidR="00EB4F52" w:rsidRPr="00DA7F1C" w:rsidRDefault="00DA7F1C" w:rsidP="00DA7F1C">
      <w:pPr>
        <w:pStyle w:val="21"/>
        <w:ind w:left="720" w:right="720"/>
      </w:pPr>
      <w:r w:rsidRPr="00DA7F1C">
        <w:rPr>
          <w:rFonts w:hint="eastAsia"/>
        </w:rPr>
        <w:t>「</w:t>
      </w:r>
      <w:r w:rsidRPr="00DA7F1C">
        <w:t>なやみの日にわれをよべ我なんぢを</w:t>
      </w:r>
      <w:r w:rsidR="00E7744C">
        <w:ruby>
          <w:rubyPr>
            <w:rubyAlign w:val="distributeSpace"/>
            <w:hps w:val="12"/>
            <w:hpsRaise w:val="22"/>
            <w:hpsBaseText w:val="24"/>
            <w:lid w:val="ja-JP"/>
          </w:rubyPr>
          <w:rt>
            <w:r w:rsidR="00072415" w:rsidRPr="00072415">
              <w:rPr>
                <w:sz w:val="12"/>
              </w:rPr>
              <w:t>たす</w:t>
            </w:r>
          </w:rt>
          <w:rubyBase>
            <w:r w:rsidR="00072415">
              <w:t>援</w:t>
            </w:r>
          </w:rubyBase>
        </w:ruby>
      </w:r>
      <w:r w:rsidRPr="00DA7F1C">
        <w:t>けん</w:t>
      </w:r>
      <w:r>
        <w:rPr>
          <w:rFonts w:hint="eastAsia"/>
        </w:rPr>
        <w:t>、</w:t>
      </w:r>
      <w:r w:rsidRPr="00DA7F1C">
        <w:t>而してなんぢ我をあがむべし</w:t>
      </w:r>
      <w:r>
        <w:rPr>
          <w:rFonts w:hint="eastAsia"/>
        </w:rPr>
        <w:t>」</w:t>
      </w:r>
    </w:p>
    <w:p w:rsidR="00EB4F52" w:rsidRDefault="00DA7F1C" w:rsidP="00EB4F52">
      <w:pPr>
        <w:ind w:firstLine="240"/>
      </w:pPr>
      <w:r>
        <w:rPr>
          <w:rFonts w:hint="eastAsia"/>
        </w:rPr>
        <w:t>アーメン。友来る。彼に親切はあるも、共に祈る友にあらず。否、真に孤独にさせて戴くときに真に祈りまつることが出来る。共に語る人なき僕場語りたいときに、兄上の日記と高島の伯母様の御手紙を開く。そこに本当の信仰の友の祈りがあった。慰められた。力づけられた。</w:t>
      </w:r>
    </w:p>
    <w:p w:rsidR="00DA7F1C" w:rsidRDefault="00DA7F1C" w:rsidP="00EB4F52">
      <w:pPr>
        <w:ind w:firstLine="240"/>
      </w:pPr>
      <w:r>
        <w:rPr>
          <w:rFonts w:hint="eastAsia"/>
        </w:rPr>
        <w:t>何で僕は神経衰弱だろう。そんなことはないはずだ。何で僕の心臓は高鳴るのであろう。そんなこともないはずだ。神様は必ず救い出し給う。</w:t>
      </w:r>
    </w:p>
    <w:p w:rsidR="00DA7F1C" w:rsidRPr="00DA7F1C" w:rsidRDefault="00DA7F1C" w:rsidP="00EB4F52">
      <w:pPr>
        <w:ind w:firstLine="240"/>
      </w:pPr>
      <w:r>
        <w:rPr>
          <w:rFonts w:hint="eastAsia"/>
        </w:rPr>
        <w:t>お父様、どうかこの苦難より救い出し給え。問題が重なって居ります。お父様、僕はただ聖手にすがって毎日を行きたくあります。どうか思い煩いなく送り行くことを得ます様に御力を与え給え。アーメン。</w:t>
      </w:r>
    </w:p>
    <w:p w:rsidR="00DA7F1C" w:rsidRPr="00411DE8" w:rsidRDefault="00411DE8" w:rsidP="00EB4F52">
      <w:pPr>
        <w:ind w:firstLine="240"/>
        <w:rPr>
          <w:rFonts w:asciiTheme="minorHAnsi" w:hAnsiTheme="minorHAnsi"/>
        </w:rPr>
      </w:pPr>
      <w:r w:rsidRPr="00411DE8">
        <w:rPr>
          <w:rFonts w:asciiTheme="minorHAnsi" w:hAnsiTheme="minorHAnsi"/>
        </w:rPr>
        <w:t>Daily Strength</w:t>
      </w:r>
      <w:r w:rsidRPr="00317701">
        <w:rPr>
          <w:rFonts w:asciiTheme="minorHAnsi" w:hAnsiTheme="minorHAnsi" w:hint="eastAsia"/>
          <w:sz w:val="20"/>
          <w:szCs w:val="20"/>
        </w:rPr>
        <w:t>〔毎日の力〕</w:t>
      </w:r>
      <w:r>
        <w:rPr>
          <w:rFonts w:asciiTheme="minorHAnsi" w:hAnsiTheme="minorHAnsi" w:hint="eastAsia"/>
        </w:rPr>
        <w:t>に</w:t>
      </w:r>
      <w:r w:rsidR="00317701">
        <w:rPr>
          <w:rFonts w:asciiTheme="minorHAnsi" w:hAnsiTheme="minorHAnsi" w:hint="eastAsia"/>
        </w:rPr>
        <w:t>、</w:t>
      </w:r>
    </w:p>
    <w:p w:rsidR="00411DE8" w:rsidRPr="00411DE8" w:rsidRDefault="00411DE8" w:rsidP="00317701">
      <w:pPr>
        <w:pStyle w:val="aff0"/>
        <w:ind w:left="480" w:right="480"/>
      </w:pPr>
      <w:r w:rsidRPr="00317701">
        <w:rPr>
          <w:rFonts w:asciiTheme="minorHAnsi" w:hAnsiTheme="minorHAnsi"/>
        </w:rPr>
        <w:t xml:space="preserve">November 18   Last Evening </w:t>
      </w:r>
      <w:r w:rsidRPr="00317701">
        <w:rPr>
          <w:rFonts w:asciiTheme="minorHAnsi" w:hAnsiTheme="minorHAnsi"/>
          <w:sz w:val="20"/>
          <w:szCs w:val="20"/>
        </w:rPr>
        <w:t>(1919)</w:t>
      </w:r>
      <w:r w:rsidR="00317701">
        <w:rPr>
          <w:rFonts w:hint="eastAsia"/>
        </w:rPr>
        <w:tab/>
      </w:r>
      <w:r w:rsidRPr="00317701">
        <w:rPr>
          <w:rFonts w:hint="eastAsia"/>
          <w:sz w:val="20"/>
          <w:szCs w:val="20"/>
        </w:rPr>
        <w:t>〔１１月１８日　昨日の夕（1919）〕</w:t>
      </w:r>
    </w:p>
    <w:p w:rsidR="00411DE8" w:rsidRPr="00411DE8" w:rsidRDefault="00411DE8" w:rsidP="00317701">
      <w:pPr>
        <w:pStyle w:val="aff0"/>
        <w:ind w:left="480" w:right="480"/>
      </w:pPr>
      <w:r w:rsidRPr="00317701">
        <w:rPr>
          <w:rFonts w:asciiTheme="minorHAnsi" w:hAnsiTheme="minorHAnsi"/>
        </w:rPr>
        <w:t>November 19   We are said</w:t>
      </w:r>
      <w:r w:rsidR="00317701" w:rsidRPr="00317701">
        <w:rPr>
          <w:rFonts w:asciiTheme="minorHAnsi" w:hAnsiTheme="minorHAnsi"/>
        </w:rPr>
        <w:tab/>
      </w:r>
      <w:r w:rsidR="00317701">
        <w:rPr>
          <w:rFonts w:hint="eastAsia"/>
        </w:rPr>
        <w:tab/>
      </w:r>
      <w:r w:rsidRPr="00317701">
        <w:rPr>
          <w:rFonts w:hint="eastAsia"/>
          <w:sz w:val="20"/>
          <w:szCs w:val="20"/>
        </w:rPr>
        <w:t>〔１１月１９日　私達は言われた〕</w:t>
      </w:r>
    </w:p>
    <w:p w:rsidR="00411DE8" w:rsidRPr="00411DE8" w:rsidRDefault="00411DE8" w:rsidP="00317701">
      <w:pPr>
        <w:pStyle w:val="aff0"/>
        <w:ind w:left="480" w:right="480"/>
      </w:pPr>
      <w:r w:rsidRPr="00317701">
        <w:rPr>
          <w:rFonts w:asciiTheme="minorHAnsi" w:hAnsiTheme="minorHAnsi"/>
        </w:rPr>
        <w:t>Walk strong, firm steps!</w:t>
      </w:r>
      <w:r w:rsidR="00317701">
        <w:rPr>
          <w:rFonts w:hint="eastAsia"/>
        </w:rPr>
        <w:tab/>
      </w:r>
      <w:r w:rsidR="00317701">
        <w:rPr>
          <w:rFonts w:hint="eastAsia"/>
        </w:rPr>
        <w:tab/>
      </w:r>
      <w:r w:rsidR="00317701">
        <w:rPr>
          <w:rFonts w:hint="eastAsia"/>
        </w:rPr>
        <w:tab/>
      </w:r>
      <w:r w:rsidR="00317701" w:rsidRPr="00317701">
        <w:rPr>
          <w:rFonts w:hint="eastAsia"/>
          <w:sz w:val="20"/>
          <w:szCs w:val="20"/>
        </w:rPr>
        <w:t>〔強く、確かな歩調で歩きなさい！〕</w:t>
      </w:r>
    </w:p>
    <w:p w:rsidR="00411DE8" w:rsidRPr="00411DE8" w:rsidRDefault="00411DE8" w:rsidP="00317701">
      <w:pPr>
        <w:pStyle w:val="aff0"/>
        <w:ind w:left="480" w:right="480"/>
      </w:pPr>
      <w:r w:rsidRPr="00317701">
        <w:rPr>
          <w:rFonts w:asciiTheme="minorHAnsi" w:hAnsiTheme="minorHAnsi"/>
        </w:rPr>
        <w:t>Love men!</w:t>
      </w:r>
      <w:r w:rsidR="00317701">
        <w:rPr>
          <w:rFonts w:hint="eastAsia"/>
        </w:rPr>
        <w:tab/>
      </w:r>
      <w:r w:rsidR="00317701">
        <w:rPr>
          <w:rFonts w:hint="eastAsia"/>
        </w:rPr>
        <w:tab/>
      </w:r>
      <w:r w:rsidR="00317701">
        <w:rPr>
          <w:rFonts w:hint="eastAsia"/>
        </w:rPr>
        <w:tab/>
      </w:r>
      <w:r w:rsidR="00317701">
        <w:rPr>
          <w:rFonts w:hint="eastAsia"/>
        </w:rPr>
        <w:tab/>
      </w:r>
      <w:r w:rsidR="00317701">
        <w:rPr>
          <w:rFonts w:hint="eastAsia"/>
        </w:rPr>
        <w:tab/>
      </w:r>
      <w:r w:rsidR="00317701" w:rsidRPr="00317701">
        <w:rPr>
          <w:rFonts w:hint="eastAsia"/>
          <w:sz w:val="20"/>
          <w:szCs w:val="20"/>
        </w:rPr>
        <w:t>〔人</w:t>
      </w:r>
      <w:r w:rsidR="00125434">
        <w:rPr>
          <w:rFonts w:hint="eastAsia"/>
          <w:sz w:val="20"/>
          <w:szCs w:val="20"/>
        </w:rPr>
        <w:t>々</w:t>
      </w:r>
      <w:r w:rsidR="00317701" w:rsidRPr="00317701">
        <w:rPr>
          <w:rFonts w:hint="eastAsia"/>
          <w:sz w:val="20"/>
          <w:szCs w:val="20"/>
        </w:rPr>
        <w:t>を愛しなさい！〕</w:t>
      </w:r>
    </w:p>
    <w:p w:rsidR="00411DE8" w:rsidRPr="00411DE8" w:rsidRDefault="00411DE8" w:rsidP="00317701">
      <w:pPr>
        <w:pStyle w:val="aff0"/>
        <w:ind w:left="480" w:right="480"/>
      </w:pPr>
      <w:r w:rsidRPr="00317701">
        <w:rPr>
          <w:rFonts w:asciiTheme="minorHAnsi" w:hAnsiTheme="minorHAnsi"/>
        </w:rPr>
        <w:t>Entreat his mercy!</w:t>
      </w:r>
      <w:r w:rsidR="00317701">
        <w:rPr>
          <w:rFonts w:hint="eastAsia"/>
        </w:rPr>
        <w:tab/>
      </w:r>
      <w:r w:rsidR="00317701">
        <w:rPr>
          <w:rFonts w:hint="eastAsia"/>
        </w:rPr>
        <w:tab/>
      </w:r>
      <w:r w:rsidR="00317701">
        <w:rPr>
          <w:rFonts w:hint="eastAsia"/>
        </w:rPr>
        <w:tab/>
      </w:r>
      <w:r w:rsidR="00317701">
        <w:rPr>
          <w:rFonts w:hint="eastAsia"/>
        </w:rPr>
        <w:tab/>
      </w:r>
      <w:r w:rsidR="00317701" w:rsidRPr="00317701">
        <w:rPr>
          <w:rFonts w:hint="eastAsia"/>
          <w:sz w:val="20"/>
          <w:szCs w:val="20"/>
        </w:rPr>
        <w:t>〔彼の慈悲を懇願しなさい！〕</w:t>
      </w:r>
    </w:p>
    <w:p w:rsidR="00411DE8" w:rsidRPr="00411DE8" w:rsidRDefault="00411DE8" w:rsidP="00317701">
      <w:pPr>
        <w:pStyle w:val="aff0"/>
        <w:ind w:left="480" w:right="480"/>
      </w:pPr>
      <w:r w:rsidRPr="00317701">
        <w:rPr>
          <w:rFonts w:asciiTheme="minorHAnsi" w:hAnsiTheme="minorHAnsi"/>
          <w:u w:val="single"/>
        </w:rPr>
        <w:t>We three prayed before Him!</w:t>
      </w:r>
      <w:r w:rsidR="00317701">
        <w:rPr>
          <w:rFonts w:hint="eastAsia"/>
        </w:rPr>
        <w:tab/>
      </w:r>
      <w:r w:rsidR="00317701">
        <w:rPr>
          <w:rFonts w:hint="eastAsia"/>
        </w:rPr>
        <w:tab/>
      </w:r>
      <w:r w:rsidR="00317701" w:rsidRPr="00317701">
        <w:rPr>
          <w:rFonts w:hint="eastAsia"/>
          <w:sz w:val="20"/>
          <w:szCs w:val="20"/>
        </w:rPr>
        <w:t>〔</w:t>
      </w:r>
      <w:r w:rsidR="00317701" w:rsidRPr="00317701">
        <w:rPr>
          <w:rFonts w:hint="eastAsia"/>
          <w:sz w:val="20"/>
          <w:szCs w:val="20"/>
          <w:u w:val="single"/>
        </w:rPr>
        <w:t>私達３人は彼の御前に祈った</w:t>
      </w:r>
      <w:r w:rsidR="00317701" w:rsidRPr="00317701">
        <w:rPr>
          <w:rFonts w:hint="eastAsia"/>
          <w:sz w:val="20"/>
          <w:szCs w:val="20"/>
        </w:rPr>
        <w:t>！〕</w:t>
      </w:r>
    </w:p>
    <w:p w:rsidR="00411DE8" w:rsidRPr="00317701" w:rsidRDefault="00317701" w:rsidP="00317701">
      <w:pPr>
        <w:spacing w:before="240"/>
        <w:ind w:firstLine="240"/>
      </w:pPr>
      <w:r>
        <w:rPr>
          <w:rFonts w:hint="eastAsia"/>
        </w:rPr>
        <w:t>とある。日記を拝読して涙に咽んだ。</w:t>
      </w:r>
    </w:p>
    <w:p w:rsidR="00DA7F1C" w:rsidRPr="00317701" w:rsidRDefault="00317701" w:rsidP="00317701">
      <w:pPr>
        <w:pStyle w:val="21"/>
        <w:ind w:left="720" w:right="720"/>
        <w:rPr>
          <w:sz w:val="18"/>
          <w:szCs w:val="18"/>
        </w:rPr>
      </w:pPr>
      <w:r>
        <w:rPr>
          <w:rFonts w:hint="eastAsia"/>
        </w:rPr>
        <w:t>「</w:t>
      </w:r>
      <w:r w:rsidRPr="00317701">
        <w:t>主は我らの爲に生命を捨てたまへり、之によりて愛といふことを知りたり、我等もまた兄弟のために生命を捨つべきなり。</w:t>
      </w:r>
      <w:r>
        <w:rPr>
          <w:rFonts w:hint="eastAsia"/>
        </w:rPr>
        <w:t>」</w:t>
      </w:r>
      <w:r w:rsidRPr="00317701">
        <w:rPr>
          <w:rFonts w:hint="eastAsia"/>
          <w:sz w:val="18"/>
          <w:szCs w:val="18"/>
        </w:rPr>
        <w:t>（ヨハネ一</w:t>
      </w:r>
      <w:r w:rsidRPr="00317701">
        <w:rPr>
          <w:sz w:val="18"/>
          <w:szCs w:val="18"/>
        </w:rPr>
        <w:t>3</w:t>
      </w:r>
      <w:r w:rsidRPr="00317701">
        <w:rPr>
          <w:rFonts w:hint="eastAsia"/>
          <w:sz w:val="18"/>
          <w:szCs w:val="18"/>
        </w:rPr>
        <w:t>･</w:t>
      </w:r>
      <w:r w:rsidRPr="00317701">
        <w:rPr>
          <w:sz w:val="18"/>
          <w:szCs w:val="18"/>
        </w:rPr>
        <w:t>16</w:t>
      </w:r>
      <w:r w:rsidRPr="00317701">
        <w:rPr>
          <w:rFonts w:hint="eastAsia"/>
          <w:sz w:val="18"/>
          <w:szCs w:val="18"/>
        </w:rPr>
        <w:t>）</w:t>
      </w:r>
      <w:r>
        <w:rPr>
          <w:rFonts w:hint="eastAsia"/>
          <w:sz w:val="18"/>
          <w:szCs w:val="18"/>
        </w:rPr>
        <w:t>〔独文と英文〕</w:t>
      </w:r>
    </w:p>
    <w:p w:rsidR="00DA7F1C" w:rsidRDefault="0004335B" w:rsidP="0004335B">
      <w:pPr>
        <w:spacing w:before="240"/>
        <w:ind w:firstLine="240"/>
      </w:pPr>
      <w:r>
        <w:rPr>
          <w:rFonts w:hint="eastAsia"/>
        </w:rPr>
        <w:t>我が政美兄上よ、かかるが故に深く深く感謝しまつる。アーメン。</w:t>
      </w:r>
    </w:p>
    <w:p w:rsidR="0004335B" w:rsidRDefault="0004335B" w:rsidP="00EB4F52">
      <w:pPr>
        <w:ind w:firstLine="240"/>
      </w:pPr>
      <w:r>
        <w:rPr>
          <w:rFonts w:hint="eastAsia"/>
        </w:rPr>
        <w:t>ああ、主の愛！　これ知らしめたる兄の愛！</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２０</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金</w:t>
      </w:r>
      <w:r w:rsidR="00EB4F52" w:rsidRPr="00570AB7">
        <w:rPr>
          <w:rFonts w:hint="eastAsia"/>
          <w:sz w:val="20"/>
          <w:szCs w:val="20"/>
        </w:rPr>
        <w:t>）</w:t>
      </w:r>
    </w:p>
    <w:p w:rsidR="00EB4F52" w:rsidRDefault="00A7284B" w:rsidP="00EB4F52">
      <w:pPr>
        <w:ind w:firstLine="240"/>
      </w:pPr>
      <w:r>
        <w:rPr>
          <w:rFonts w:hint="eastAsia"/>
        </w:rPr>
        <w:t>半晴。罪に泣くよりほかに僕にすべきことなし。１９２３年の春に召されたと云いて僕はいつまで生ぬるく歩むのであるか。僕の問題は何より先にこれである。何故、汝はなまぬるくあるか。何故、僕はこんなになまぬるいのだろう。信仰は感情的なことが多かった。宗教書もよく了解できる。青線も本当に大切なところに引き得る。感受性はするどくある。しかし僕は未だ弱い。信仰が弱い。何故もっとしっかりしないのか。もういうまい。自分に言うまい。</w:t>
      </w:r>
    </w:p>
    <w:p w:rsidR="00A7284B" w:rsidRDefault="00A7284B" w:rsidP="00EB4F52">
      <w:pPr>
        <w:ind w:firstLine="240"/>
      </w:pPr>
      <w:r>
        <w:rPr>
          <w:rFonts w:hint="eastAsia"/>
        </w:rPr>
        <w:t>お父様、お父様、どうぞ、僕を誠と信仰に化し給え。信仰にのみ歩ましめ給え。その外何ものも僕を支配すること勿らしめ給え。アーメン。</w:t>
      </w:r>
    </w:p>
    <w:p w:rsidR="00EB4F52" w:rsidRPr="005837CF" w:rsidRDefault="00A7284B" w:rsidP="005837CF">
      <w:pPr>
        <w:ind w:firstLine="240"/>
        <w:rPr>
          <w:sz w:val="20"/>
          <w:szCs w:val="20"/>
        </w:rPr>
      </w:pPr>
      <w:r>
        <w:rPr>
          <w:rFonts w:hint="eastAsia"/>
        </w:rPr>
        <w:lastRenderedPageBreak/>
        <w:t>されど心を強くせよ。辰雄よ、泣くなかれ、悲しむなかれ。心を強うして神に頼れ。潔きを求めよ、聖きを求めよ、俗塵を脱せよ。彼等と共に思うなかれ、共になす勿れ、共に遊ぶなかれ。かかる時は大切なり。深く祈れよ、厚く思え。主、救い給う。主に依り頼むものは必ず救われん。アーメン。１９２５年１１月２０日午後１１時１０分前。</w:t>
      </w:r>
      <w:r w:rsidRPr="005837CF">
        <w:rPr>
          <w:rFonts w:hint="eastAsia"/>
          <w:sz w:val="20"/>
          <w:szCs w:val="20"/>
        </w:rPr>
        <w:t>〔星</w:t>
      </w:r>
      <w:r w:rsidR="005837CF" w:rsidRPr="005837CF">
        <w:rPr>
          <w:rFonts w:hint="eastAsia"/>
          <w:sz w:val="20"/>
          <w:szCs w:val="20"/>
        </w:rPr>
        <w:t>の研究。</w:t>
      </w:r>
      <w:r w:rsidR="005837CF">
        <w:rPr>
          <w:rFonts w:hint="eastAsia"/>
          <w:sz w:val="20"/>
          <w:szCs w:val="20"/>
        </w:rPr>
        <w:t>南天、</w:t>
      </w:r>
      <w:r w:rsidR="005837CF" w:rsidRPr="005837CF">
        <w:rPr>
          <w:rFonts w:hint="eastAsia"/>
          <w:sz w:val="20"/>
          <w:szCs w:val="20"/>
        </w:rPr>
        <w:t>冬の大三角形（ベテルギウス、シリウス、プロキオン）</w:t>
      </w:r>
      <w:r w:rsidR="005837CF">
        <w:rPr>
          <w:rFonts w:hint="eastAsia"/>
          <w:sz w:val="20"/>
          <w:szCs w:val="20"/>
        </w:rPr>
        <w:t>等</w:t>
      </w:r>
      <w:r w:rsidR="005837CF" w:rsidRPr="005837CF">
        <w:rPr>
          <w:rFonts w:hint="eastAsia"/>
          <w:sz w:val="20"/>
          <w:szCs w:val="20"/>
        </w:rPr>
        <w:t>の星座の図</w:t>
      </w:r>
      <w:r w:rsidR="005837CF">
        <w:rPr>
          <w:rFonts w:hint="eastAsia"/>
          <w:sz w:val="20"/>
          <w:szCs w:val="20"/>
        </w:rPr>
        <w:t>のスケッチ</w:t>
      </w:r>
      <w:r w:rsidR="005837CF" w:rsidRPr="005837CF">
        <w:rPr>
          <w:rFonts w:hint="eastAsia"/>
          <w:sz w:val="20"/>
          <w:szCs w:val="20"/>
        </w:rPr>
        <w:t>あり〕</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２１</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土</w:t>
      </w:r>
      <w:r w:rsidR="00EB4F52" w:rsidRPr="00570AB7">
        <w:rPr>
          <w:rFonts w:hint="eastAsia"/>
          <w:sz w:val="20"/>
          <w:szCs w:val="20"/>
        </w:rPr>
        <w:t>）</w:t>
      </w:r>
    </w:p>
    <w:p w:rsidR="00EB4F52" w:rsidRDefault="005837CF" w:rsidP="00EB4F52">
      <w:pPr>
        <w:ind w:firstLine="240"/>
      </w:pPr>
      <w:r>
        <w:rPr>
          <w:rFonts w:hint="eastAsia"/>
        </w:rPr>
        <w:t>晴天。起床７時。午前は武田の叔母様にお手紙、母上にお葉書で殆ど費やしてしまった。真剣であった。松濤が来て僕に告ぐるには、僕は休むなら２学期を全部休んでよいとのこと。それは第１学期の成績平均８０点だそうである。第３学期をしっかりやればよいとのこと。僕にとっては実に有難い報せである。</w:t>
      </w:r>
    </w:p>
    <w:p w:rsidR="00D2465B" w:rsidRDefault="005837CF" w:rsidP="00EB4F52">
      <w:pPr>
        <w:ind w:firstLine="240"/>
      </w:pPr>
      <w:r>
        <w:rPr>
          <w:rFonts w:hint="eastAsia"/>
        </w:rPr>
        <w:t>一体僕は第１年の１学期の試験なし。２学期、３学期ブランク。第２年目の１年は先ず先ず無事に学校はすんだ。第２年は第１学期なし、２、３学期ずいぶん苦しかった。第３学年、即ち今年は此くの如くである。夏休と合わせて５ヶ月の休校である。実際不完全である。こんなにむらがあってはならない。と思うがいたしかたない。今となっては。与えられたる残る日をつつしんでつかう。おくる。僕は実際、学校に出たくもあるし、出れば身体にさわることも思われるし、家に居れば病人の様で病人ではなくしっかりしているし、どうも妙な状態であるが、これを深く思うと、ここに神の聖旨の何ものかあるを感じて、云われざる畏れを感じて、よき日々をおくらんと切に思う。然り、事態、玆に至っては</w:t>
      </w:r>
      <w:r w:rsidR="00E7744C">
        <w:ruby>
          <w:rubyPr>
            <w:rubyAlign w:val="distributeSpace"/>
            <w:hps w:val="12"/>
            <w:hpsRaise w:val="22"/>
            <w:hpsBaseText w:val="24"/>
            <w:lid w:val="ja-JP"/>
          </w:rubyPr>
          <w:rt>
            <w:r w:rsidR="00072415" w:rsidRPr="00072415">
              <w:rPr>
                <w:sz w:val="12"/>
              </w:rPr>
              <w:t>しゅんじゅん</w:t>
            </w:r>
          </w:rt>
          <w:rubyBase>
            <w:r w:rsidR="00072415">
              <w:t>逡巡</w:t>
            </w:r>
          </w:rubyBase>
        </w:ruby>
      </w:r>
      <w:r w:rsidR="00E7744C">
        <w:ruby>
          <w:rubyPr>
            <w:rubyAlign w:val="distributeSpace"/>
            <w:hps w:val="12"/>
            <w:hpsRaise w:val="22"/>
            <w:hpsBaseText w:val="24"/>
            <w:lid w:val="ja-JP"/>
          </w:rubyPr>
          <w:rt>
            <w:r w:rsidR="00072415" w:rsidRPr="00072415">
              <w:rPr>
                <w:sz w:val="12"/>
              </w:rPr>
              <w:t>ちゅうちょ</w:t>
            </w:r>
          </w:rt>
          <w:rubyBase>
            <w:r w:rsidR="00072415">
              <w:t>躊躇</w:t>
            </w:r>
          </w:rubyBase>
        </w:ruby>
      </w:r>
      <w:r>
        <w:rPr>
          <w:rFonts w:hint="eastAsia"/>
        </w:rPr>
        <w:t>するに及ばない。敢行せよ、信ずるところに従ってあゆめよ。ルッターが言ったではないか、</w:t>
      </w:r>
    </w:p>
    <w:p w:rsidR="005837CF" w:rsidRDefault="00D2465B" w:rsidP="00D2465B">
      <w:pPr>
        <w:pStyle w:val="ad"/>
        <w:ind w:left="480" w:right="480"/>
      </w:pPr>
      <w:r>
        <w:rPr>
          <w:rFonts w:hint="eastAsia"/>
        </w:rPr>
        <w:t>「罪をおかせ、しかしより強くクリストを信じよ」</w:t>
      </w:r>
    </w:p>
    <w:p w:rsidR="00D2465B" w:rsidRPr="00D2465B" w:rsidRDefault="00D2465B" w:rsidP="00EB4F52">
      <w:pPr>
        <w:ind w:firstLine="240"/>
      </w:pPr>
      <w:r>
        <w:rPr>
          <w:rFonts w:hint="eastAsia"/>
        </w:rPr>
        <w:t>と。然り。強き信仰の人たらん。万事はここに解決す。</w:t>
      </w:r>
    </w:p>
    <w:p w:rsidR="00EB4F52" w:rsidRPr="00D2465B" w:rsidRDefault="00D2465B" w:rsidP="00D2465B">
      <w:pPr>
        <w:pStyle w:val="21"/>
        <w:ind w:left="720" w:right="720"/>
        <w:rPr>
          <w:sz w:val="20"/>
          <w:szCs w:val="20"/>
        </w:rPr>
      </w:pPr>
      <w:r>
        <w:rPr>
          <w:rFonts w:hint="eastAsia"/>
        </w:rPr>
        <w:t>「</w:t>
      </w:r>
      <w:r w:rsidRPr="00D2465B">
        <w:rPr>
          <w:vertAlign w:val="superscript"/>
        </w:rPr>
        <w:t>27</w:t>
      </w:r>
      <w:r w:rsidRPr="00D2465B">
        <w:t>されど神は</w:t>
      </w:r>
      <w:r w:rsidR="00E7744C">
        <w:ruby>
          <w:rubyPr>
            <w:rubyAlign w:val="distributeSpace"/>
            <w:hps w:val="12"/>
            <w:hpsRaise w:val="22"/>
            <w:hpsBaseText w:val="24"/>
            <w:lid w:val="ja-JP"/>
          </w:rubyPr>
          <w:rt>
            <w:r w:rsidR="00072415" w:rsidRPr="00072415">
              <w:rPr>
                <w:sz w:val="12"/>
              </w:rPr>
              <w:t>さと</w:t>
            </w:r>
          </w:rt>
          <w:rubyBase>
            <w:r w:rsidR="00072415">
              <w:t>智</w:t>
            </w:r>
          </w:rubyBase>
        </w:ruby>
      </w:r>
      <w:r w:rsidRPr="00D2465B">
        <w:t>き者を辱しめんとて世の</w:t>
      </w:r>
      <w:r w:rsidR="00E7744C">
        <w:ruby>
          <w:rubyPr>
            <w:rubyAlign w:val="distributeSpace"/>
            <w:hps w:val="12"/>
            <w:hpsRaise w:val="22"/>
            <w:hpsBaseText w:val="24"/>
            <w:lid w:val="ja-JP"/>
          </w:rubyPr>
          <w:rt>
            <w:r w:rsidR="00072415" w:rsidRPr="00072415">
              <w:rPr>
                <w:sz w:val="12"/>
              </w:rPr>
              <w:t>おろか</w:t>
            </w:r>
          </w:rt>
          <w:rubyBase>
            <w:r w:rsidR="00072415">
              <w:t>愚</w:t>
            </w:r>
          </w:rubyBase>
        </w:ruby>
      </w:r>
      <w:r w:rsidRPr="00D2465B">
        <w:t xml:space="preserve">なる者を選び、強き者を辱しめんとて弱き者を選び、 </w:t>
      </w:r>
      <w:r w:rsidRPr="00D2465B">
        <w:rPr>
          <w:vertAlign w:val="superscript"/>
        </w:rPr>
        <w:t>28</w:t>
      </w:r>
      <w:r w:rsidRPr="00D2465B">
        <w:t>有る者を亡さんとて世の</w:t>
      </w:r>
      <w:r w:rsidR="00E7744C">
        <w:ruby>
          <w:rubyPr>
            <w:rubyAlign w:val="distributeSpace"/>
            <w:hps w:val="12"/>
            <w:hpsRaise w:val="22"/>
            <w:hpsBaseText w:val="24"/>
            <w:lid w:val="ja-JP"/>
          </w:rubyPr>
          <w:rt>
            <w:r w:rsidR="00072415" w:rsidRPr="00072415">
              <w:rPr>
                <w:sz w:val="12"/>
              </w:rPr>
              <w:t>いや</w:t>
            </w:r>
          </w:rt>
          <w:rubyBase>
            <w:r w:rsidR="00072415">
              <w:t>卑</w:t>
            </w:r>
          </w:rubyBase>
        </w:ruby>
      </w:r>
      <w:r w:rsidRPr="00D2465B">
        <w:t>しきもの、軽んぜらるる者、すなわち無きが如き者を選び給えり。</w:t>
      </w:r>
      <w:r>
        <w:rPr>
          <w:rFonts w:hint="eastAsia"/>
        </w:rPr>
        <w:t>」</w:t>
      </w:r>
      <w:r w:rsidRPr="00D2465B">
        <w:rPr>
          <w:rFonts w:hint="eastAsia"/>
          <w:sz w:val="20"/>
          <w:szCs w:val="20"/>
        </w:rPr>
        <w:t>（コリント前1･27～28）</w:t>
      </w:r>
    </w:p>
    <w:p w:rsidR="00D2465B" w:rsidRDefault="00D2465B" w:rsidP="00EB4F52">
      <w:pPr>
        <w:ind w:firstLine="240"/>
      </w:pPr>
      <w:r>
        <w:rPr>
          <w:rFonts w:hint="eastAsia"/>
        </w:rPr>
        <w:t>２章１４節は実に一般不信の徒についてよく言われている。ことに基督教をすこし耳にしながら半信半疑の様な感じを有するものにとって適切な言である。</w:t>
      </w:r>
    </w:p>
    <w:p w:rsidR="00D2465B" w:rsidRPr="00D2465B" w:rsidRDefault="00D2465B" w:rsidP="00D2465B">
      <w:pPr>
        <w:pStyle w:val="21"/>
        <w:ind w:left="720" w:right="720"/>
      </w:pPr>
      <w:r>
        <w:rPr>
          <w:rFonts w:hint="eastAsia"/>
        </w:rPr>
        <w:t>「</w:t>
      </w:r>
      <w:r w:rsidRPr="00D2465B">
        <w:rPr>
          <w:vertAlign w:val="superscript"/>
        </w:rPr>
        <w:t>14</w:t>
      </w:r>
      <w:r w:rsidRPr="00D2465B">
        <w:t>性来のままなる人は神の御霊のことを受けず、彼には愚なる者と見ゆればなり。また之を悟ること能わず、御霊のことは霊によりて</w:t>
      </w:r>
      <w:r w:rsidR="00E7744C">
        <w:ruby>
          <w:rubyPr>
            <w:rubyAlign w:val="distributeSpace"/>
            <w:hps w:val="12"/>
            <w:hpsRaise w:val="22"/>
            <w:hpsBaseText w:val="24"/>
            <w:lid w:val="ja-JP"/>
          </w:rubyPr>
          <w:rt>
            <w:r w:rsidR="00072415" w:rsidRPr="00072415">
              <w:rPr>
                <w:sz w:val="12"/>
              </w:rPr>
              <w:t>わきま</w:t>
            </w:r>
          </w:rt>
          <w:rubyBase>
            <w:r w:rsidR="00072415">
              <w:t>弁</w:t>
            </w:r>
          </w:rubyBase>
        </w:ruby>
      </w:r>
      <w:r w:rsidRPr="00D2465B">
        <w:t>うべき者なるが故なり。</w:t>
      </w:r>
      <w:r>
        <w:rPr>
          <w:rFonts w:hint="eastAsia"/>
        </w:rPr>
        <w:t>」</w:t>
      </w:r>
      <w:r w:rsidRPr="00D2465B">
        <w:rPr>
          <w:rFonts w:hint="eastAsia"/>
          <w:sz w:val="20"/>
          <w:szCs w:val="20"/>
        </w:rPr>
        <w:t>（コリント前</w:t>
      </w:r>
      <w:r>
        <w:rPr>
          <w:rFonts w:hint="eastAsia"/>
          <w:sz w:val="20"/>
          <w:szCs w:val="20"/>
        </w:rPr>
        <w:t>2･14</w:t>
      </w:r>
      <w:r w:rsidRPr="00D2465B">
        <w:rPr>
          <w:rFonts w:hint="eastAsia"/>
          <w:sz w:val="20"/>
          <w:szCs w:val="20"/>
        </w:rPr>
        <w:t>）</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２２</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日</w:t>
      </w:r>
      <w:r w:rsidR="00EB4F52" w:rsidRPr="00570AB7">
        <w:rPr>
          <w:rFonts w:hint="eastAsia"/>
          <w:sz w:val="20"/>
          <w:szCs w:val="20"/>
        </w:rPr>
        <w:t>）</w:t>
      </w:r>
    </w:p>
    <w:p w:rsidR="00EB4F52" w:rsidRDefault="00D2465B" w:rsidP="00EB4F52">
      <w:pPr>
        <w:ind w:firstLine="240"/>
      </w:pPr>
      <w:r>
        <w:rPr>
          <w:rFonts w:hint="eastAsia"/>
        </w:rPr>
        <w:t>聖日。</w:t>
      </w:r>
      <w:r w:rsidR="00E7744C">
        <w:ruby>
          <w:rubyPr>
            <w:rubyAlign w:val="distributeSpace"/>
            <w:hps w:val="12"/>
            <w:hpsRaise w:val="22"/>
            <w:hpsBaseText w:val="24"/>
            <w:lid w:val="ja-JP"/>
          </w:rubyPr>
          <w:rt>
            <w:r w:rsidR="00D2465B" w:rsidRPr="00D2465B">
              <w:rPr>
                <w:sz w:val="12"/>
              </w:rPr>
              <w:t>アニ</w:t>
            </w:r>
          </w:rt>
          <w:rubyBase>
            <w:r w:rsidR="00D2465B">
              <w:t>彼</w:t>
            </w:r>
          </w:rubyBase>
        </w:ruby>
      </w:r>
      <w:r>
        <w:rPr>
          <w:rFonts w:hint="eastAsia"/>
        </w:rPr>
        <w:t>の日。起床、散歩。</w:t>
      </w:r>
    </w:p>
    <w:p w:rsidR="00D2465B" w:rsidRDefault="00D2465B" w:rsidP="00D2465B">
      <w:pPr>
        <w:pStyle w:val="aff0"/>
        <w:ind w:left="480" w:right="480"/>
      </w:pPr>
      <w:r>
        <w:rPr>
          <w:rFonts w:hint="eastAsia"/>
        </w:rPr>
        <w:t>露ふけき　秋の</w:t>
      </w:r>
      <w:r w:rsidR="00E7744C">
        <w:ruby>
          <w:rubyPr>
            <w:rubyAlign w:val="distributeSpace"/>
            <w:hps w:val="12"/>
            <w:hpsRaise w:val="22"/>
            <w:hpsBaseText w:val="24"/>
            <w:lid w:val="ja-JP"/>
          </w:rubyPr>
          <w:rt>
            <w:r w:rsidR="00072415" w:rsidRPr="00072415">
              <w:rPr>
                <w:sz w:val="12"/>
              </w:rPr>
              <w:t>あけぼの</w:t>
            </w:r>
          </w:rt>
          <w:rubyBase>
            <w:r w:rsidR="00072415">
              <w:t>曙</w:t>
            </w:r>
          </w:rubyBase>
        </w:ruby>
      </w:r>
      <w:r>
        <w:rPr>
          <w:rFonts w:hint="eastAsia"/>
        </w:rPr>
        <w:t xml:space="preserve">　ただ独り</w:t>
      </w:r>
    </w:p>
    <w:p w:rsidR="00D2465B" w:rsidRPr="00D2465B" w:rsidRDefault="00D2465B" w:rsidP="00D2465B">
      <w:pPr>
        <w:pStyle w:val="aff0"/>
        <w:ind w:left="480" w:right="480"/>
      </w:pPr>
      <w:r>
        <w:rPr>
          <w:rFonts w:hint="eastAsia"/>
        </w:rPr>
        <w:t xml:space="preserve">　　祈るは道の　ためにこそあれ</w:t>
      </w:r>
      <w:r w:rsidR="00072415">
        <w:rPr>
          <w:rFonts w:hint="eastAsia"/>
        </w:rPr>
        <w:t>。</w:t>
      </w:r>
    </w:p>
    <w:p w:rsidR="00EB4F52" w:rsidRDefault="00D2465B" w:rsidP="00EB4F52">
      <w:pPr>
        <w:ind w:firstLine="240"/>
      </w:pPr>
      <w:r>
        <w:rPr>
          <w:rFonts w:hint="eastAsia"/>
        </w:rPr>
        <w:lastRenderedPageBreak/>
        <w:t>と云う一首が口から出た。それはささやかなる流、しずかなる流の前に、朝日に向かってその清き流れとおとなしき無言の草との前にて祈ったあとであった。草葉に露がおりて、日の光に七光をいと微妙に映しているところ。ああ、その静か、その美わしさ、この小さな小さな四囲、あたたかき自然の友。友は無言なれど、主を讃えて居た。人の心の</w:t>
      </w:r>
      <w:r w:rsidR="00E7744C">
        <w:fldChar w:fldCharType="begin"/>
      </w:r>
      <w:r w:rsidR="00E7744C">
        <w:instrText>EQ \* jc2 \* "Font:ＭＳ 明朝" \* hps12 \o\ad(\s\up 11(</w:instrText>
      </w:r>
      <w:r w:rsidR="003A3334" w:rsidRPr="003A3334">
        <w:rPr>
          <w:sz w:val="12"/>
        </w:rPr>
        <w:instrText>ニゴリ</w:instrText>
      </w:r>
      <w:r w:rsidR="00E7744C">
        <w:instrText>),</w:instrText>
      </w:r>
      <w:r w:rsidR="003A3334">
        <w:instrText>濁</w:instrText>
      </w:r>
      <w:r w:rsidR="00E7744C">
        <w:instrText>)</w:instrText>
      </w:r>
      <w:r w:rsidR="00E7744C">
        <w:fldChar w:fldCharType="end"/>
      </w:r>
      <w:r>
        <w:rPr>
          <w:rFonts w:hint="eastAsia"/>
        </w:rPr>
        <w:t>を清めてくれた。</w:t>
      </w:r>
      <w:r w:rsidR="004267F8">
        <w:rPr>
          <w:rFonts w:hint="eastAsia"/>
        </w:rPr>
        <w:t>これぞわが友なると深く感じた。聖なる聖なる聖日の朝であった。人の子一人だに居らずしてよき祈りの出来たことを感謝した。遠くの山はまだ霞んで見えなかった。森の中から</w:t>
      </w:r>
      <w:r w:rsidR="00E7744C">
        <w:ruby>
          <w:rubyPr>
            <w:rubyAlign w:val="distributeSpace"/>
            <w:hps w:val="12"/>
            <w:hpsRaise w:val="22"/>
            <w:hpsBaseText w:val="24"/>
            <w:lid w:val="ja-JP"/>
          </w:rubyPr>
          <w:rt>
            <w:r w:rsidR="004267F8" w:rsidRPr="004267F8">
              <w:rPr>
                <w:sz w:val="12"/>
              </w:rPr>
              <w:t>もず</w:t>
            </w:r>
          </w:rt>
          <w:rubyBase>
            <w:r w:rsidR="004267F8">
              <w:t>百舌</w:t>
            </w:r>
          </w:rubyBase>
        </w:ruby>
      </w:r>
      <w:r w:rsidR="004267F8">
        <w:rPr>
          <w:rFonts w:hint="eastAsia"/>
        </w:rPr>
        <w:t>鳥か何かの鳥がすんで響いてくる。農家の障子が朝日を真向にうけてあたたかそう。それに庭の柿の木が投影して真赤な柿が七</w:t>
      </w:r>
      <w:r w:rsidR="003A3334">
        <w:rPr>
          <w:rFonts w:hint="eastAsia"/>
        </w:rPr>
        <w:t>ツ</w:t>
      </w:r>
      <w:r w:rsidR="004267F8">
        <w:rPr>
          <w:rFonts w:hint="eastAsia"/>
        </w:rPr>
        <w:t>八</w:t>
      </w:r>
      <w:r w:rsidR="003A3334">
        <w:rPr>
          <w:rFonts w:hint="eastAsia"/>
        </w:rPr>
        <w:t>ツ</w:t>
      </w:r>
      <w:r w:rsidR="004267F8">
        <w:rPr>
          <w:rFonts w:hint="eastAsia"/>
        </w:rPr>
        <w:t>まわるい姿を模様</w:t>
      </w:r>
      <w:r w:rsidR="003A3334">
        <w:rPr>
          <w:rFonts w:hint="eastAsia"/>
        </w:rPr>
        <w:t>ず</w:t>
      </w:r>
      <w:r w:rsidR="004267F8">
        <w:rPr>
          <w:rFonts w:hint="eastAsia"/>
        </w:rPr>
        <w:t>けているところいかにも平和な野趣である。</w:t>
      </w:r>
    </w:p>
    <w:p w:rsidR="004267F8" w:rsidRDefault="004267F8" w:rsidP="00EB4F52">
      <w:pPr>
        <w:ind w:firstLine="240"/>
      </w:pPr>
      <w:r>
        <w:rPr>
          <w:rFonts w:hint="eastAsia"/>
        </w:rPr>
        <w:t>聖日は、午前９時より１２時まで、聖書のみによりて。讃美歌19､90､214､</w:t>
      </w:r>
      <w:r w:rsidRPr="004267F8">
        <w:rPr>
          <w:rFonts w:hint="eastAsia"/>
          <w:u w:val="single"/>
        </w:rPr>
        <w:t>171</w:t>
      </w:r>
      <w:r w:rsidRPr="004267F8">
        <w:rPr>
          <w:rFonts w:hint="eastAsia"/>
          <w:sz w:val="20"/>
          <w:szCs w:val="20"/>
        </w:rPr>
        <w:t>（とくに兄の日なる故にこれをうたう）</w:t>
      </w:r>
      <w:r>
        <w:rPr>
          <w:rFonts w:hint="eastAsia"/>
        </w:rPr>
        <w:t>。兄上も、高島さんの伯母様も言われます、「強くなれ、辰雄」と。ありがとうございます。どうか、天にて御二人、僕のために御祈り下さいませ。</w:t>
      </w:r>
    </w:p>
    <w:p w:rsidR="004267F8" w:rsidRDefault="004267F8" w:rsidP="00EB4F52">
      <w:pPr>
        <w:ind w:firstLine="240"/>
      </w:pPr>
      <w:r>
        <w:rPr>
          <w:rFonts w:hint="eastAsia"/>
        </w:rPr>
        <w:t>主よ、強く信仰に歩ませてください。天のお祈りにかないてのみ歩みたくあります。アーメン。</w:t>
      </w:r>
    </w:p>
    <w:p w:rsidR="004267F8" w:rsidRDefault="004267F8" w:rsidP="00EB4F52">
      <w:pPr>
        <w:ind w:firstLine="240"/>
      </w:pPr>
      <w:r>
        <w:rPr>
          <w:rFonts w:hint="eastAsia"/>
        </w:rPr>
        <w:t>日記、日記、それは迸り出でざるを得ざる故に書く。神を讃え、感謝し、祈り、自己の罪に泣き、悔改の生活のために書かざるを得ざる故に書く。それは一般の感想録と</w:t>
      </w:r>
      <w:r w:rsidR="003A3334">
        <w:rPr>
          <w:rFonts w:hint="eastAsia"/>
        </w:rPr>
        <w:t>は</w:t>
      </w:r>
      <w:r>
        <w:rPr>
          <w:rFonts w:hint="eastAsia"/>
        </w:rPr>
        <w:t>ちがう。後日のなぐさめのために書くのでもない。凡そ人、名と云う如きものを対象として書くのでない。ただきいていただきたいのは神様のみである。また自分の心にのみである。ときに人の心に問うて見る。しかし彼等に聞かせるよりむしろ祈るためである。</w:t>
      </w:r>
    </w:p>
    <w:p w:rsidR="004267F8" w:rsidRPr="004267F8" w:rsidRDefault="004267F8" w:rsidP="00EB4F52">
      <w:pPr>
        <w:ind w:firstLine="240"/>
      </w:pPr>
      <w:r>
        <w:rPr>
          <w:rFonts w:hint="eastAsia"/>
        </w:rPr>
        <w:t>主よ、信仰の、ああ信仰の強く健やかなるものを与え給え。主よ、我が求むるすべては信仰のみでございます。どうか、この濁</w:t>
      </w:r>
      <w:r w:rsidR="00256111">
        <w:rPr>
          <w:rFonts w:hint="eastAsia"/>
        </w:rPr>
        <w:t>る</w:t>
      </w:r>
      <w:r>
        <w:rPr>
          <w:rFonts w:hint="eastAsia"/>
        </w:rPr>
        <w:t>四囲の空気にまよわされることなく、人の言に動かされることなく、主の御力によりて与えられる信仰によりて強くしっかり歩かしめ給え。主のよろこび給う僕たらしめ給え。貴き御名によりて。アーメン。</w:t>
      </w:r>
    </w:p>
    <w:p w:rsidR="003A3334" w:rsidRDefault="006B056B" w:rsidP="00EB4F52">
      <w:pPr>
        <w:ind w:firstLine="240"/>
      </w:pPr>
      <w:r>
        <w:rPr>
          <w:rFonts w:hint="eastAsia"/>
        </w:rPr>
        <w:t>母上様よ、武田の伯母様よ、願わくは安けくあらんことを、わが為に。私は神様に</w:t>
      </w:r>
      <w:r w:rsidR="00320B5A">
        <w:rPr>
          <w:rFonts w:hint="eastAsia"/>
        </w:rPr>
        <w:t>静かにうかがうのみであります。独文科と独法とはその道、社会的に大変な差であります。一方は法律、一方は文学。法律も文学もそれ自身、僕の目的ではありません。さりとて勿論、生活のためにではありません。職業は生活のためでもありましょう。しかしこれは生活のためより何より私達の</w:t>
      </w:r>
      <w:r w:rsidR="00320B5A" w:rsidRPr="00320B5A">
        <w:rPr>
          <w:rFonts w:hint="eastAsia"/>
          <w:em w:val="comma"/>
        </w:rPr>
        <w:t>働き</w:t>
      </w:r>
      <w:r w:rsidR="00320B5A">
        <w:rPr>
          <w:rFonts w:hint="eastAsia"/>
        </w:rPr>
        <w:t>そのことであって、神に対する人のつとめ、義務であります。法律へ行こうと、文学へ行こうと</w:t>
      </w:r>
      <w:r w:rsidR="00320B5A" w:rsidRPr="00320B5A">
        <w:rPr>
          <w:rFonts w:hint="eastAsia"/>
          <w:sz w:val="20"/>
          <w:szCs w:val="20"/>
        </w:rPr>
        <w:t>（それは個人には外的に大きな差でありますが）</w:t>
      </w:r>
      <w:r w:rsidR="00320B5A">
        <w:rPr>
          <w:rFonts w:hint="eastAsia"/>
        </w:rPr>
        <w:t>、それ自身が私を支配しません。さりとて私は職業の選択を</w:t>
      </w:r>
      <w:r w:rsidR="003A3334">
        <w:rPr>
          <w:rFonts w:hint="eastAsia"/>
        </w:rPr>
        <w:t>ゆ</w:t>
      </w:r>
      <w:r w:rsidR="00320B5A">
        <w:rPr>
          <w:rFonts w:hint="eastAsia"/>
        </w:rPr>
        <w:t>るがせにするのではありません。私は法律、政治、経済と云う方面の頭、性質に至って欠けたものであります。行けば行けないことはないでありましょうが、神様は無理に職業上に兄の跡をとれとは決して言われません。兄も生前に僕にそのことを言ったことを記憶します。兄と僕とはその才能、性質を大いに異にします。多く僕は兄に及ばぬものであります。しかし、兄と一致することが一つあります。それは良心の叫びであります。罪のなげきであります。十字架を仰ぎ見ることであります。復活の基督を信ずることであります。……その他。今は</w:t>
      </w:r>
      <w:r w:rsidR="00320B5A" w:rsidRPr="00320B5A">
        <w:rPr>
          <w:rFonts w:hint="eastAsia"/>
          <w:em w:val="comma"/>
        </w:rPr>
        <w:t>信仰</w:t>
      </w:r>
      <w:r w:rsidR="00320B5A">
        <w:rPr>
          <w:rFonts w:hint="eastAsia"/>
        </w:rPr>
        <w:t>に於て全く一つであると信じます。</w:t>
      </w:r>
    </w:p>
    <w:p w:rsidR="003A3334" w:rsidRDefault="00320B5A" w:rsidP="00EB4F52">
      <w:pPr>
        <w:ind w:firstLine="240"/>
      </w:pPr>
      <w:r>
        <w:rPr>
          <w:rFonts w:hint="eastAsia"/>
        </w:rPr>
        <w:lastRenderedPageBreak/>
        <w:t>かく私が高等学校で病気をし、そしてはからずも内村先生の御講演をきき得て、深く感じ、兄が高等学校の終りのころから基督者となったと同じ経路を</w:t>
      </w:r>
      <w:r w:rsidRPr="00550EFE">
        <w:rPr>
          <w:rFonts w:hint="eastAsia"/>
          <w:em w:val="comma"/>
        </w:rPr>
        <w:t>兄によって</w:t>
      </w:r>
      <w:r>
        <w:rPr>
          <w:rFonts w:hint="eastAsia"/>
        </w:rPr>
        <w:t>とることの出来たことは、そこにどうしてもある聖旨をうかがわざるを得ないのでございます。</w:t>
      </w:r>
      <w:r w:rsidR="00550EFE">
        <w:rPr>
          <w:rFonts w:hint="eastAsia"/>
        </w:rPr>
        <w:t>高島の伯母様も私を大層愛して下され、使命の重大なるを云われました。また、藤井先生、佐藤先生を親しき師として戴くことを与えられたこともまた私に義務の一つを負わせられたことと信じます。そして私は独文学は未だ何も解しませんが、元来、英語もすきで語学が好きですから、独文科に行きたいと存じます。これらの色々なことをこの春から静かに神様と御相談いたしましたのでございます。神様は時々強く私を励まし給いまして、道を文科の方へ進め給いました。そこにはまたなかなかの困難もございましょう。しかし信仰によってこれらの困難はつらぬかれると信じます。元より僕は社会の地位、金銭上のことなどを問題としませんでした。「神様は必要なものを知り給います」と信じます故に。</w:t>
      </w:r>
    </w:p>
    <w:p w:rsidR="00D2465B" w:rsidRDefault="00550EFE" w:rsidP="00EB4F52">
      <w:pPr>
        <w:ind w:firstLine="240"/>
      </w:pPr>
      <w:r>
        <w:rPr>
          <w:rFonts w:hint="eastAsia"/>
        </w:rPr>
        <w:t>かくして私は職業はやがて「先生」と云うものでありましょう。それでよいのであります。私は学生を相手とすることも楽の一つであります。僕は真剣に教えようと思います。それは独乙語及びその文学でありましょうが、ケーベル先生の言われる様にただ語学をつたえる機械ではないのであります。学生と共に学びたくあります。ただ真理をそのうちに。そして私はその外に福音のために働きたくあります。それがいかなる形をとるかは、今から知るところではありません。著作をするにしても、私は決して名のため金のために一字も書きたくありません。それは内村先生、藤井先生のお手本にならいて、ただ神が書かしめ給うが故にのみ書くと云うときにのみ書きたくあります。</w:t>
      </w:r>
    </w:p>
    <w:p w:rsidR="00B5075D" w:rsidRDefault="00550EFE" w:rsidP="003A3334">
      <w:pPr>
        <w:ind w:firstLine="240"/>
      </w:pPr>
      <w:r>
        <w:rPr>
          <w:rFonts w:hint="eastAsia"/>
        </w:rPr>
        <w:t>兄上の『基督の復活』は岩瀬さんが出版業のために</w:t>
      </w:r>
      <w:r w:rsidRPr="00550EFE">
        <w:rPr>
          <w:rFonts w:hint="eastAsia"/>
          <w:em w:val="comma"/>
        </w:rPr>
        <w:t>なにか</w:t>
      </w:r>
      <w:r>
        <w:rPr>
          <w:rFonts w:hint="eastAsia"/>
        </w:rPr>
        <w:t>と</w:t>
      </w:r>
      <w:r w:rsidR="003A3334">
        <w:rPr>
          <w:rFonts w:hint="eastAsia"/>
        </w:rPr>
        <w:t>頼まれた</w:t>
      </w:r>
      <w:r>
        <w:rPr>
          <w:rFonts w:hint="eastAsia"/>
        </w:rPr>
        <w:t>に応じて書かれたのであ</w:t>
      </w:r>
      <w:r w:rsidR="0014106C">
        <w:rPr>
          <w:rFonts w:hint="eastAsia"/>
        </w:rPr>
        <w:t>って、自らどうこうと思ったのではなかったのであります。どこまでも謙遜な人生らしい人生を送りたくあります。そして、いつも</w:t>
      </w:r>
    </w:p>
    <w:p w:rsidR="00B5075D" w:rsidRPr="00B5075D" w:rsidRDefault="00B5075D" w:rsidP="00B5075D">
      <w:pPr>
        <w:pStyle w:val="aff0"/>
        <w:ind w:left="480" w:right="480"/>
        <w:rPr>
          <w:rFonts w:asciiTheme="minorHAnsi" w:hAnsiTheme="minorHAnsi"/>
          <w:lang w:val="de-DE"/>
        </w:rPr>
      </w:pPr>
      <w:r w:rsidRPr="00B5075D">
        <w:rPr>
          <w:rFonts w:asciiTheme="minorHAnsi" w:hAnsiTheme="minorHAnsi"/>
          <w:lang w:val="de-DE"/>
        </w:rPr>
        <w:t>“ Hier stehe ich, ich kann nicht anders!  Gott hilfe mir, amen!”</w:t>
      </w:r>
    </w:p>
    <w:p w:rsidR="00550EFE" w:rsidRPr="00550EFE" w:rsidRDefault="00B5075D" w:rsidP="00B5075D">
      <w:pPr>
        <w:pStyle w:val="aff0"/>
        <w:ind w:left="480" w:right="480"/>
      </w:pPr>
      <w:r w:rsidRPr="0041007B">
        <w:rPr>
          <w:rFonts w:hint="eastAsia"/>
          <w:sz w:val="20"/>
          <w:szCs w:val="20"/>
        </w:rPr>
        <w:t>〔私はここに立っている、私はかくするほかはない、神私を助け給わんことを、アーメン！〕</w:t>
      </w:r>
    </w:p>
    <w:p w:rsidR="006B056B" w:rsidRDefault="00B5075D" w:rsidP="00EB4F52">
      <w:pPr>
        <w:ind w:firstLine="240"/>
        <w:rPr>
          <w:rFonts w:asciiTheme="minorHAnsi" w:hAnsiTheme="minorHAnsi"/>
        </w:rPr>
      </w:pPr>
      <w:r>
        <w:rPr>
          <w:rFonts w:hint="eastAsia"/>
        </w:rPr>
        <w:t>と云う</w:t>
      </w:r>
      <w:r w:rsidR="00301F31">
        <w:rPr>
          <w:rFonts w:hint="eastAsia"/>
        </w:rPr>
        <w:t>時</w:t>
      </w:r>
      <w:r>
        <w:rPr>
          <w:rFonts w:hint="eastAsia"/>
        </w:rPr>
        <w:t>の備えはして居たくあります。その</w:t>
      </w:r>
      <w:r w:rsidR="00301F31">
        <w:rPr>
          <w:rFonts w:hint="eastAsia"/>
        </w:rPr>
        <w:t>時</w:t>
      </w:r>
      <w:r>
        <w:rPr>
          <w:rFonts w:hint="eastAsia"/>
        </w:rPr>
        <w:t>は先生もやめるかも知れません。私は普段はただクリスチャンとして生きればそれで結構であります。しかし、外の戦に出ろと云う御命令のときは、勇ましき戦士となって福音のためにはたらきたくあります。そのために今から準備であります。内村先生、藤井先生、畔上先生、塚本先生、佐藤先生等の先生にこれほど御恩を</w:t>
      </w:r>
      <w:r w:rsidR="00E7744C">
        <w:ruby>
          <w:rubyPr>
            <w:rubyAlign w:val="distributeSpace"/>
            <w:hps w:val="12"/>
            <w:hpsRaise w:val="22"/>
            <w:hpsBaseText w:val="24"/>
            <w:lid w:val="ja-JP"/>
          </w:rubyPr>
          <w:rt>
            <w:r w:rsidR="00B5075D" w:rsidRPr="00B5075D">
              <w:rPr>
                <w:sz w:val="12"/>
              </w:rPr>
              <w:t>こうむ</w:t>
            </w:r>
          </w:rt>
          <w:rubyBase>
            <w:r w:rsidR="00B5075D">
              <w:t>蒙</w:t>
            </w:r>
          </w:rubyBase>
        </w:ruby>
      </w:r>
      <w:r>
        <w:rPr>
          <w:rFonts w:hint="eastAsia"/>
        </w:rPr>
        <w:t>りて、私はただ自らを静かにして行きたくはありません。青年の使命をそこに確実に見るのであります。</w:t>
      </w:r>
      <w:r w:rsidRPr="00301F31">
        <w:rPr>
          <w:rFonts w:asciiTheme="minorHAnsi" w:hAnsiTheme="minorHAnsi"/>
        </w:rPr>
        <w:t>Ambitions</w:t>
      </w:r>
      <w:r w:rsidR="00301F31" w:rsidRPr="00301F31">
        <w:rPr>
          <w:rFonts w:asciiTheme="minorHAnsi" w:hAnsiTheme="minorHAnsi" w:hint="eastAsia"/>
          <w:sz w:val="20"/>
          <w:szCs w:val="20"/>
        </w:rPr>
        <w:t>〔大望〕</w:t>
      </w:r>
      <w:r>
        <w:rPr>
          <w:rFonts w:hint="eastAsia"/>
        </w:rPr>
        <w:t>でありますが、どこまでも聖旨のための</w:t>
      </w:r>
      <w:r w:rsidR="00301F31" w:rsidRPr="00301F31">
        <w:rPr>
          <w:rFonts w:asciiTheme="minorHAnsi" w:hAnsiTheme="minorHAnsi"/>
        </w:rPr>
        <w:t>Ambitions</w:t>
      </w:r>
      <w:r w:rsidR="00301F31">
        <w:rPr>
          <w:rFonts w:asciiTheme="minorHAnsi" w:hAnsiTheme="minorHAnsi" w:hint="eastAsia"/>
        </w:rPr>
        <w:t>であります。神様が「出ろ」と云われるときに勇んで出たくあります。「然せよ」と云われるときに「然して」ある勇者でありとうございます。あくまでも神と共に、聖旨にしたがいて、聖旨ならば他の何者もおそれなく信仰に歩む勇者たりたくあります。</w:t>
      </w:r>
    </w:p>
    <w:p w:rsidR="00301F31" w:rsidRDefault="00301F31" w:rsidP="00EB4F52">
      <w:pPr>
        <w:ind w:firstLine="240"/>
        <w:rPr>
          <w:rFonts w:asciiTheme="minorHAnsi" w:hAnsiTheme="minorHAnsi"/>
        </w:rPr>
      </w:pPr>
      <w:r>
        <w:rPr>
          <w:rFonts w:asciiTheme="minorHAnsi" w:hAnsiTheme="minorHAnsi" w:hint="eastAsia"/>
        </w:rPr>
        <w:t>政美兄上の僕に望むところもこれより外の何ものでもないのであります。私に若し特別な使命があるとするならば、それは文科に入って居る方が</w:t>
      </w:r>
      <w:r w:rsidR="00E7744C">
        <w:rPr>
          <w:rFonts w:asciiTheme="minorHAnsi" w:hAnsiTheme="minorHAnsi"/>
        </w:rPr>
        <w:fldChar w:fldCharType="begin"/>
      </w:r>
      <w:r w:rsidR="00E7744C">
        <w:rPr>
          <w:rFonts w:asciiTheme="minorHAnsi" w:hAnsiTheme="minorHAnsi"/>
        </w:rPr>
        <w:instrText>EQ \* jc2 \* "Font:</w:instrText>
      </w:r>
      <w:r w:rsidR="00E7744C">
        <w:rPr>
          <w:rFonts w:asciiTheme="minorHAnsi" w:hAnsiTheme="minorHAnsi"/>
        </w:rPr>
        <w:instrText>ＭＳ</w:instrText>
      </w:r>
      <w:r w:rsidR="00E7744C">
        <w:rPr>
          <w:rFonts w:asciiTheme="minorHAnsi" w:hAnsiTheme="minorHAnsi"/>
        </w:rPr>
        <w:instrText xml:space="preserve"> </w:instrText>
      </w:r>
      <w:r w:rsidR="00E7744C">
        <w:rPr>
          <w:rFonts w:asciiTheme="minorHAnsi" w:hAnsiTheme="minorHAnsi"/>
        </w:rPr>
        <w:instrText>明朝</w:instrText>
      </w:r>
      <w:r w:rsidR="00E7744C">
        <w:rPr>
          <w:rFonts w:asciiTheme="minorHAnsi" w:hAnsiTheme="minorHAnsi"/>
        </w:rPr>
        <w:instrText>" \* hps12 \o\ad(\s\up 11(</w:instrText>
      </w:r>
      <w:r w:rsidR="003A3334" w:rsidRPr="003A3334">
        <w:rPr>
          <w:rFonts w:hint="eastAsia"/>
          <w:sz w:val="12"/>
        </w:rPr>
        <w:instrText>かな</w:instrText>
      </w:r>
      <w:r w:rsidR="00E7744C">
        <w:rPr>
          <w:rFonts w:asciiTheme="minorHAnsi" w:hAnsiTheme="minorHAnsi"/>
        </w:rPr>
        <w:instrText>),</w:instrText>
      </w:r>
      <w:r w:rsidR="003A3334">
        <w:rPr>
          <w:rFonts w:asciiTheme="minorHAnsi" w:hAnsiTheme="minorHAnsi" w:hint="eastAsia"/>
        </w:rPr>
        <w:instrText>適</w:instrText>
      </w:r>
      <w:r w:rsidR="00E7744C">
        <w:rPr>
          <w:rFonts w:asciiTheme="minorHAnsi" w:hAnsiTheme="minorHAnsi"/>
        </w:rPr>
        <w:instrText>)</w:instrText>
      </w:r>
      <w:r w:rsidR="00E7744C">
        <w:rPr>
          <w:rFonts w:asciiTheme="minorHAnsi" w:hAnsiTheme="minorHAnsi"/>
        </w:rPr>
        <w:fldChar w:fldCharType="end"/>
      </w:r>
      <w:r>
        <w:rPr>
          <w:rFonts w:asciiTheme="minorHAnsi" w:hAnsiTheme="minorHAnsi" w:hint="eastAsia"/>
        </w:rPr>
        <w:t>えるものと存じます。かかることから、私は文科に参る決心でございます。</w:t>
      </w:r>
    </w:p>
    <w:p w:rsidR="00403B81" w:rsidRDefault="00301F31" w:rsidP="00EB4F52">
      <w:pPr>
        <w:ind w:firstLine="240"/>
        <w:rPr>
          <w:rFonts w:asciiTheme="minorHAnsi" w:hAnsiTheme="minorHAnsi"/>
        </w:rPr>
      </w:pPr>
      <w:r>
        <w:rPr>
          <w:rFonts w:asciiTheme="minorHAnsi" w:hAnsiTheme="minorHAnsi" w:hint="eastAsia"/>
        </w:rPr>
        <w:t>もはやかくなりましては、私は所信を人言によって</w:t>
      </w:r>
      <w:r w:rsidR="00E7744C">
        <w:rPr>
          <w:rFonts w:asciiTheme="minorHAnsi" w:hAnsiTheme="minorHAnsi"/>
        </w:rPr>
        <w:ruby>
          <w:rubyPr>
            <w:rubyAlign w:val="distributeSpace"/>
            <w:hps w:val="12"/>
            <w:hpsRaise w:val="22"/>
            <w:hpsBaseText w:val="24"/>
            <w:lid w:val="ja-JP"/>
          </w:rubyPr>
          <w:rt>
            <w:r w:rsidR="00301F31" w:rsidRPr="00301F31">
              <w:rPr>
                <w:rFonts w:hint="eastAsia"/>
                <w:sz w:val="12"/>
              </w:rPr>
              <w:t>ひるがえ</w:t>
            </w:r>
          </w:rt>
          <w:rubyBase>
            <w:r w:rsidR="00301F31">
              <w:rPr>
                <w:rFonts w:asciiTheme="minorHAnsi" w:hAnsiTheme="minorHAnsi" w:hint="eastAsia"/>
              </w:rPr>
              <w:t>翻</w:t>
            </w:r>
          </w:rubyBase>
        </w:ruby>
      </w:r>
      <w:r>
        <w:rPr>
          <w:rFonts w:asciiTheme="minorHAnsi" w:hAnsiTheme="minorHAnsi" w:hint="eastAsia"/>
        </w:rPr>
        <w:t>すことはおそらく不可能と存じ</w:t>
      </w:r>
      <w:r>
        <w:rPr>
          <w:rFonts w:asciiTheme="minorHAnsi" w:hAnsiTheme="minorHAnsi" w:hint="eastAsia"/>
        </w:rPr>
        <w:lastRenderedPageBreak/>
        <w:t>ます。</w:t>
      </w:r>
      <w:r w:rsidR="00403B81">
        <w:rPr>
          <w:rFonts w:asciiTheme="minorHAnsi" w:hAnsiTheme="minorHAnsi" w:hint="eastAsia"/>
        </w:rPr>
        <w:t>かくて私のすべての未来は信仰によりて敢行するの一事にかかって居ります。</w:t>
      </w:r>
    </w:p>
    <w:p w:rsidR="00301F31" w:rsidRPr="00301F31" w:rsidRDefault="00403B81" w:rsidP="00EB4F52">
      <w:pPr>
        <w:ind w:firstLine="240"/>
      </w:pPr>
      <w:r>
        <w:rPr>
          <w:rFonts w:asciiTheme="minorHAnsi" w:hAnsiTheme="minorHAnsi" w:hint="eastAsia"/>
        </w:rPr>
        <w:t>願わくは、神よ、天の父よ、助け給え、力を与え給え。ただお父様にのみおすがりして苦しと思う道、</w:t>
      </w:r>
      <w:r w:rsidR="00E7744C">
        <w:rPr>
          <w:rFonts w:asciiTheme="minorHAnsi" w:hAnsiTheme="minorHAnsi"/>
        </w:rPr>
        <w:ruby>
          <w:rubyPr>
            <w:rubyAlign w:val="distributeSpace"/>
            <w:hps w:val="12"/>
            <w:hpsRaise w:val="22"/>
            <w:hpsBaseText w:val="24"/>
            <w:lid w:val="ja-JP"/>
          </w:rubyPr>
          <w:rt>
            <w:r w:rsidR="00403B81" w:rsidRPr="00403B81">
              <w:rPr>
                <w:rFonts w:hint="eastAsia"/>
                <w:sz w:val="12"/>
              </w:rPr>
              <w:t>けわ</w:t>
            </w:r>
          </w:rt>
          <w:rubyBase>
            <w:r w:rsidR="00403B81">
              <w:rPr>
                <w:rFonts w:asciiTheme="minorHAnsi" w:hAnsiTheme="minorHAnsi" w:hint="eastAsia"/>
              </w:rPr>
              <w:t>険</w:t>
            </w:r>
          </w:rubyBase>
        </w:ruby>
      </w:r>
      <w:r>
        <w:rPr>
          <w:rFonts w:asciiTheme="minorHAnsi" w:hAnsiTheme="minorHAnsi" w:hint="eastAsia"/>
        </w:rPr>
        <w:t>しと思う道をしっかり歩ましめ給え。貴き主の御名によりきこしめし給え。アーメン。</w:t>
      </w:r>
    </w:p>
    <w:p w:rsidR="00C862BA" w:rsidRDefault="00C862BA" w:rsidP="00EB4F52">
      <w:pPr>
        <w:ind w:firstLine="240"/>
      </w:pPr>
      <w:r>
        <w:rPr>
          <w:rFonts w:hint="eastAsia"/>
        </w:rPr>
        <w:t>兄上よ、僕は勉強したくあります。うんとやります。徹底的にやります。すべてに於てなまぬるを止めしめ給え。兄上がその信仰生活に於てよく歩み給いし如く、よくはたらきて──今はよく勉強することがそのこと──感謝なる、希望なる日々を送りたくあります。地上の兄上のあの快活、</w:t>
      </w:r>
      <w:r w:rsidR="003A3334">
        <w:rPr>
          <w:rFonts w:hint="eastAsia"/>
        </w:rPr>
        <w:t>精力</w:t>
      </w:r>
      <w:r>
        <w:rPr>
          <w:rFonts w:hint="eastAsia"/>
        </w:rPr>
        <w:t>を思って僕の血も肉もおどるのでございます。此処に与えられた１ヶ月余りを独りで勉強させて戴きます。学校へ出たくも未だ不安の身体でありますから、思い切ってすっかり休ませていただきます。どうか、神様これをおゆるし下さいませ。どうかつまらないすべての考</w:t>
      </w:r>
      <w:r w:rsidR="003A3334">
        <w:rPr>
          <w:rFonts w:hint="eastAsia"/>
        </w:rPr>
        <w:t>え</w:t>
      </w:r>
      <w:r>
        <w:rPr>
          <w:rFonts w:hint="eastAsia"/>
        </w:rPr>
        <w:t>を廃して、きよく送らしめ給え。人の誤解もすべてお父様にさばいていただきます。ただ独り、ああただ独り、御前に潔く歩かせて下さいませ。</w:t>
      </w:r>
    </w:p>
    <w:p w:rsidR="00D2465B" w:rsidRPr="00570AB7" w:rsidRDefault="00C862BA" w:rsidP="00EB4F52">
      <w:pPr>
        <w:ind w:firstLine="240"/>
      </w:pPr>
      <w:r>
        <w:rPr>
          <w:rFonts w:hint="eastAsia"/>
        </w:rPr>
        <w:t>私は謹みて申し上げます。お願い申し上げます。私はこれから１２月の２０日の聖日まで水戸に居させて戴きたくあります。それまで独乙語と国文学史をとくに勉強させて戴きます。願わくは、よきクリスマスを迎えさせ給え。願わくは、よき新年を迎えさせ給え。すべてよき一日一日のもとに。願わくは、よき新しき家へ転ぜしめ給え。願わくは、よき卒業のときを来らしめ給え。願わくは、進むべき道に進ましめ給え。アーメン。</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２３</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月</w:t>
      </w:r>
      <w:r w:rsidR="00EB4F52" w:rsidRPr="00570AB7">
        <w:rPr>
          <w:rFonts w:hint="eastAsia"/>
          <w:sz w:val="20"/>
          <w:szCs w:val="20"/>
        </w:rPr>
        <w:t>）</w:t>
      </w:r>
    </w:p>
    <w:p w:rsidR="00EB4F52" w:rsidRDefault="00AF3E69" w:rsidP="00EB4F52">
      <w:pPr>
        <w:ind w:firstLine="240"/>
      </w:pPr>
      <w:r>
        <w:rPr>
          <w:rFonts w:hint="eastAsia"/>
        </w:rPr>
        <w:t>晴。</w:t>
      </w:r>
      <w:r w:rsidR="00E7744C">
        <w:ruby>
          <w:rubyPr>
            <w:rubyAlign w:val="distributeSpace"/>
            <w:hps w:val="12"/>
            <w:hpsRaise w:val="22"/>
            <w:hpsBaseText w:val="24"/>
            <w:lid w:val="ja-JP"/>
          </w:rubyPr>
          <w:rt>
            <w:r w:rsidR="00AF3E69" w:rsidRPr="00AF3E69">
              <w:rPr>
                <w:sz w:val="12"/>
              </w:rPr>
              <w:t>にいなめさい</w:t>
            </w:r>
          </w:rt>
          <w:rubyBase>
            <w:r w:rsidR="00AF3E69">
              <w:t>新嘗祭</w:t>
            </w:r>
          </w:rubyBase>
        </w:ruby>
      </w:r>
      <w:r>
        <w:rPr>
          <w:rFonts w:hint="eastAsia"/>
        </w:rPr>
        <w:t>。青木の叔父様、昨日来られ今日帰らる。隆さん来る。午後、青木の叔母、喬様来らる。千鶴代さんの第二世は三千雄と云う。三弦さんの三と千鶴代さんの千をとったのであろう。三千雄とは珍しい名である。意味はあるだろうが。</w:t>
      </w:r>
    </w:p>
    <w:p w:rsidR="00AF3E69" w:rsidRDefault="00AF3E69" w:rsidP="00EB4F52">
      <w:pPr>
        <w:ind w:firstLine="240"/>
      </w:pPr>
      <w:r>
        <w:rPr>
          <w:rFonts w:hint="eastAsia"/>
        </w:rPr>
        <w:t>何しろ今日はあきれた。一つは叔母様の隆ちゃんに</w:t>
      </w:r>
      <w:r w:rsidRPr="00AF3E69">
        <w:rPr>
          <w:rFonts w:hint="eastAsia"/>
          <w:em w:val="comma"/>
        </w:rPr>
        <w:t>アマイ</w:t>
      </w:r>
      <w:r>
        <w:rPr>
          <w:rFonts w:hint="eastAsia"/>
        </w:rPr>
        <w:t>こと。これこそ溺愛の好模範である。これはかねてから思っていた。禍なる哉、隆ちゃんである。彼も青木の子として終るだろう。一つ、わざわざ僕の読書の室で話をする。その厚顔の二人にあきれてものが云えぬと罵りたいくらいであった。しかし我慢した。僕は負けぬと、静かに読書していた。ついに神は「我勝てり」と云い給うた。彼等は散った。サタンの子の散ずるが如く。その話す舌は正に毒舌、偽善と虚偽と虚飾でみちていた。亡び行くは彼等である。</w:t>
      </w:r>
    </w:p>
    <w:p w:rsidR="00EB4F52" w:rsidRPr="00570AB7" w:rsidRDefault="00AF3E69" w:rsidP="00EB4F52">
      <w:pPr>
        <w:ind w:firstLine="240"/>
      </w:pPr>
      <w:r>
        <w:rPr>
          <w:rFonts w:hint="eastAsia"/>
        </w:rPr>
        <w:t>今日は歯の神経をぬいた。一日何も出来ず。さまたげられて不愉快である。しかしガンバッテすこしやった。僕</w:t>
      </w:r>
      <w:r w:rsidR="003A3334">
        <w:rPr>
          <w:rFonts w:hint="eastAsia"/>
        </w:rPr>
        <w:t>は彼等</w:t>
      </w:r>
      <w:r>
        <w:rPr>
          <w:rFonts w:hint="eastAsia"/>
        </w:rPr>
        <w:t>と遊んでいられる身でない。そんなことは忍びざることである。僕の心事は彼等にわからぬ。</w:t>
      </w:r>
    </w:p>
    <w:p w:rsidR="00EB4F52" w:rsidRPr="00570AB7" w:rsidRDefault="007E38E5" w:rsidP="00EB4F52">
      <w:pPr>
        <w:pStyle w:val="ab"/>
        <w:spacing w:before="240" w:after="240"/>
        <w:rPr>
          <w:sz w:val="20"/>
          <w:szCs w:val="20"/>
        </w:rPr>
      </w:pPr>
      <w:r>
        <w:rPr>
          <w:rFonts w:hint="eastAsia"/>
        </w:rPr>
        <w:t>１９２５年</w:t>
      </w:r>
      <w:r w:rsidR="00BE5818" w:rsidRPr="00570AB7">
        <w:rPr>
          <w:rFonts w:hint="eastAsia"/>
        </w:rPr>
        <w:t>１１</w:t>
      </w:r>
      <w:r w:rsidR="00EB4F52">
        <w:rPr>
          <w:rFonts w:hint="eastAsia"/>
          <w:lang w:val="ja-JP"/>
        </w:rPr>
        <w:t>月</w:t>
      </w:r>
      <w:r w:rsidR="00BE5818" w:rsidRPr="00570AB7">
        <w:rPr>
          <w:rFonts w:hint="eastAsia"/>
        </w:rPr>
        <w:t>２</w:t>
      </w:r>
      <w:r w:rsidR="00FD4A98">
        <w:rPr>
          <w:rFonts w:hint="eastAsia"/>
        </w:rPr>
        <w:t>４</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火</w:t>
      </w:r>
      <w:r w:rsidR="00EB4F52" w:rsidRPr="00570AB7">
        <w:rPr>
          <w:rFonts w:hint="eastAsia"/>
          <w:sz w:val="20"/>
          <w:szCs w:val="20"/>
        </w:rPr>
        <w:t>）</w:t>
      </w:r>
    </w:p>
    <w:p w:rsidR="003A3334" w:rsidRDefault="00F5680C" w:rsidP="00EB4F52">
      <w:pPr>
        <w:ind w:firstLine="240"/>
      </w:pPr>
      <w:r>
        <w:rPr>
          <w:rFonts w:hint="eastAsia"/>
        </w:rPr>
        <w:t>晴。午前、病院。「脳神経衰弱」と云う診断書を戴く。脈は病院で１０６だった。しかし心臓はたしか。呼吸器がやや弱っているとか。それからこの脳神経衰弱で約１ヶ月の静養を要すとのこと。薬を戴いてくる。すべてよろしい。医師のされることはそれとして受ける。山田先生は親切である。お礼を云って帰る。まず病院には行かぬだろう。さてすべて</w:t>
      </w:r>
      <w:r>
        <w:rPr>
          <w:rFonts w:hint="eastAsia"/>
        </w:rPr>
        <w:lastRenderedPageBreak/>
        <w:t>はよろしい。私は私の途をあくまで忘れてはならない。私は神様の者である。私は神様を父として信ずるものである。私は絶対に父なる神様を信じ、服従する。神学とは哲学とか何とかそれはそれでよい。私は信仰の外に真剣なもの</w:t>
      </w:r>
      <w:r w:rsidR="003A3334">
        <w:rPr>
          <w:rFonts w:hint="eastAsia"/>
        </w:rPr>
        <w:t>を</w:t>
      </w:r>
      <w:r>
        <w:rPr>
          <w:rFonts w:hint="eastAsia"/>
        </w:rPr>
        <w:t>有し得ない。人生は信仰によってのみ真なることを知る。信仰はすべての源であるが、この信仰は即ち神、父なる神から賜ったものである。そこに聖霊が宿りますのである。私は私の現在を苦境と思う。しかしこれは私をたおすにはあまりに弱くある。私をたおすものは何ものもない。私をたおすものは私の中にある。私の信仰、これを失ったときに私はたおされる。このときに私は何者にも勝ち得ない。</w:t>
      </w:r>
    </w:p>
    <w:p w:rsidR="00EB4F52" w:rsidRDefault="00F5680C" w:rsidP="00EB4F52">
      <w:pPr>
        <w:ind w:firstLine="240"/>
      </w:pPr>
      <w:r>
        <w:rPr>
          <w:rFonts w:hint="eastAsia"/>
        </w:rPr>
        <w:t>私に父なる神、キリスト、聖霊なる三つに在まして一つなる神、宿り給いて私は私でなく、私は</w:t>
      </w:r>
      <w:r w:rsidR="00E7744C">
        <w:fldChar w:fldCharType="begin"/>
      </w:r>
      <w:r w:rsidR="00E7744C">
        <w:instrText>EQ \* jc2 \* "Font:ＭＳ 明朝" \* hps12 \o\ad(\s\up 11(</w:instrText>
      </w:r>
      <w:r w:rsidR="003A3334" w:rsidRPr="003A3334">
        <w:rPr>
          <w:sz w:val="12"/>
        </w:rPr>
        <w:instrText>しもべ</w:instrText>
      </w:r>
      <w:r w:rsidR="00E7744C">
        <w:instrText>),</w:instrText>
      </w:r>
      <w:r w:rsidR="003A3334">
        <w:instrText>僕</w:instrText>
      </w:r>
      <w:r w:rsidR="00E7744C">
        <w:instrText>)</w:instrText>
      </w:r>
      <w:r w:rsidR="00E7744C">
        <w:fldChar w:fldCharType="end"/>
      </w:r>
      <w:r>
        <w:rPr>
          <w:rFonts w:hint="eastAsia"/>
        </w:rPr>
        <w:t>そのものである。</w:t>
      </w:r>
      <w:r w:rsidR="007A4E3D">
        <w:rPr>
          <w:rFonts w:hint="eastAsia"/>
        </w:rPr>
        <w:t>私に価値のあるなし。私に善のあるなし。然り、私は</w:t>
      </w:r>
      <w:r w:rsidR="007A4E3D" w:rsidRPr="003A3334">
        <w:rPr>
          <w:rFonts w:hint="eastAsia"/>
          <w:em w:val="comma"/>
        </w:rPr>
        <w:t>無き</w:t>
      </w:r>
      <w:r w:rsidR="007A4E3D">
        <w:rPr>
          <w:rFonts w:hint="eastAsia"/>
        </w:rPr>
        <w:t>も同然のものである。この霊をすべて神にゆだねたる、私自身の生まれつきのもののないものと云ってよい。かかることをのみ神様に毎日毎日お願いする。</w:t>
      </w:r>
    </w:p>
    <w:p w:rsidR="001C6CDD" w:rsidRDefault="007A4E3D" w:rsidP="00EB4F52">
      <w:pPr>
        <w:ind w:firstLine="240"/>
      </w:pPr>
      <w:r>
        <w:rPr>
          <w:rFonts w:hint="eastAsia"/>
        </w:rPr>
        <w:t>私の周囲に居る皆様、あなたがたの御批評、毒舌、</w:t>
      </w:r>
      <w:r w:rsidR="00E7744C">
        <w:ruby>
          <w:rubyPr>
            <w:rubyAlign w:val="distributeSpace"/>
            <w:hps w:val="12"/>
            <w:hpsRaise w:val="22"/>
            <w:hpsBaseText w:val="24"/>
            <w:lid w:val="ja-JP"/>
          </w:rubyPr>
          <w:rt>
            <w:r w:rsidR="007A4E3D" w:rsidRPr="007A4E3D">
              <w:rPr>
                <w:sz w:val="12"/>
              </w:rPr>
              <w:t>かんげん</w:t>
            </w:r>
          </w:rt>
          <w:rubyBase>
            <w:r w:rsidR="007A4E3D">
              <w:t>諫言</w:t>
            </w:r>
          </w:rubyBase>
        </w:ruby>
      </w:r>
      <w:r>
        <w:rPr>
          <w:rFonts w:hint="eastAsia"/>
        </w:rPr>
        <w:t>、称讃、等のすべては私を動かし得ない。</w:t>
      </w:r>
      <w:r w:rsidR="001C6CDD">
        <w:rPr>
          <w:rFonts w:hint="eastAsia"/>
        </w:rPr>
        <w:t>それはあなたがたが神様を動かし得ないと同然である。</w:t>
      </w:r>
    </w:p>
    <w:p w:rsidR="007A4E3D" w:rsidRDefault="001C6CDD" w:rsidP="00EB4F52">
      <w:pPr>
        <w:ind w:firstLine="240"/>
      </w:pPr>
      <w:r>
        <w:rPr>
          <w:rFonts w:hint="eastAsia"/>
        </w:rPr>
        <w:t>喬さん帰京。窪島さん来らる。喬さん、深くならんことをと祈る。</w:t>
      </w:r>
    </w:p>
    <w:p w:rsidR="00EB4F52" w:rsidRDefault="001C6CDD" w:rsidP="00EB4F52">
      <w:pPr>
        <w:ind w:firstLine="240"/>
      </w:pPr>
      <w:r>
        <w:rPr>
          <w:rFonts w:hint="eastAsia"/>
        </w:rPr>
        <w:t>それは私が神様の枝となっているからである。この鋭き両刃の語はこれ聖霊に感じて出て来た。ああ毒舌の彼女よ、彼女はそれで教会員と云うことである。私は神様に捉えられてあまりに強くなったのに自ら不思議に思うくらいである。しかしいつも戦闘的な心で居ることもできない。神様はその最も深き愛をそそいで下さる。私も戦も愛によってでなくてはならぬ。そこにかの驚くべき力は更に強くなり、これをこの世の何ものにも比するを得ない。神の愛によりてすべて内にも外にもあらしめ給え。キリストの愛の中には義が含まれている。ああ、その３３年の地上の御生涯を思いて、その十字架を仰ぎ瞻るときに、私の心は全く砕かれて平伏さないで居られようか。</w:t>
      </w:r>
    </w:p>
    <w:p w:rsidR="00763761" w:rsidRDefault="00763761" w:rsidP="00EB4F52">
      <w:pPr>
        <w:ind w:firstLine="240"/>
      </w:pPr>
      <w:r>
        <w:rPr>
          <w:rFonts w:hint="eastAsia"/>
        </w:rPr>
        <w:t>松濤が来てくれる。僕、歯医者へ行っていて留守、再び来てくれる。僕の診断書を出してくれるそうである。彼の友情には全く感謝する。彼の如き友を未だかつて見なかった。独文科を受けるもの、僕の外に僕を入れて３人。この分では大部居るらしい。大学の試験は苦しいかもしれぬ。よろしい。私は戦う。私が私の使命を深く感ずるときに、神様が私を助けてくだ</w:t>
      </w:r>
      <w:r w:rsidR="003A3334">
        <w:rPr>
          <w:rFonts w:hint="eastAsia"/>
        </w:rPr>
        <w:t>さ</w:t>
      </w:r>
      <w:r>
        <w:rPr>
          <w:rFonts w:hint="eastAsia"/>
        </w:rPr>
        <w:t>らぬことがあろうか。</w:t>
      </w:r>
    </w:p>
    <w:p w:rsidR="00763761" w:rsidRDefault="00763761" w:rsidP="00EB4F52">
      <w:pPr>
        <w:ind w:firstLine="240"/>
      </w:pPr>
      <w:r>
        <w:rPr>
          <w:rFonts w:hint="eastAsia"/>
        </w:rPr>
        <w:t>来るべきときは来る。起こるべきことは起こる。すべて神は知り給う。私は毎日の歩みをしっかり行くべきのみ。アーメン。</w:t>
      </w:r>
    </w:p>
    <w:p w:rsidR="00763761" w:rsidRDefault="00763761" w:rsidP="00EB4F52">
      <w:pPr>
        <w:ind w:firstLine="240"/>
      </w:pPr>
      <w:r>
        <w:rPr>
          <w:rFonts w:hint="eastAsia"/>
        </w:rPr>
        <w:t>煙草の煙と虚言の会話、僕はこの座にたえぬ。実際一人の真の心の友が居ないところに居ると云うことは、時々言われざる苦しみを感ずる。</w:t>
      </w:r>
      <w:r w:rsidRPr="00763761">
        <w:rPr>
          <w:rFonts w:hint="eastAsia"/>
          <w:em w:val="comma"/>
        </w:rPr>
        <w:t>しかし</w:t>
      </w:r>
      <w:r>
        <w:rPr>
          <w:rFonts w:hint="eastAsia"/>
        </w:rPr>
        <w:t>である。神様が水戸へ置き給う間、</w:t>
      </w:r>
      <w:r w:rsidRPr="00763761">
        <w:rPr>
          <w:rFonts w:hint="eastAsia"/>
          <w:em w:val="comma"/>
        </w:rPr>
        <w:t>喜んで</w:t>
      </w:r>
      <w:r>
        <w:rPr>
          <w:rFonts w:hint="eastAsia"/>
        </w:rPr>
        <w:t>いるべきである。</w:t>
      </w:r>
      <w:r w:rsidRPr="00763761">
        <w:rPr>
          <w:rFonts w:hint="eastAsia"/>
          <w:em w:val="comma"/>
        </w:rPr>
        <w:t>喜んで</w:t>
      </w:r>
      <w:r>
        <w:rPr>
          <w:rFonts w:hint="eastAsia"/>
        </w:rPr>
        <w:t>。ああ、この言こそ基督者が心から神に申し上げたいことである。喜んでと云うとも、それは普通の意味の「喜んで」ではない。そこに深き「聖旨ならば」がある。</w:t>
      </w:r>
    </w:p>
    <w:p w:rsidR="00763761" w:rsidRDefault="00763761" w:rsidP="00EB4F52">
      <w:pPr>
        <w:ind w:firstLine="240"/>
      </w:pPr>
      <w:r>
        <w:rPr>
          <w:rFonts w:hint="eastAsia"/>
        </w:rPr>
        <w:t>人に恩を帰せる者よ、その毒舌よ、私はきくにたえぬ。彼女は正に魔の表徴である。そ</w:t>
      </w:r>
      <w:r>
        <w:rPr>
          <w:rFonts w:hint="eastAsia"/>
        </w:rPr>
        <w:lastRenderedPageBreak/>
        <w:t>れを羊の皮で</w:t>
      </w:r>
      <w:r w:rsidR="00E7744C">
        <w:ruby>
          <w:rubyPr>
            <w:rubyAlign w:val="distributeSpace"/>
            <w:hps w:val="12"/>
            <w:hpsRaise w:val="22"/>
            <w:hpsBaseText w:val="24"/>
            <w:lid w:val="ja-JP"/>
          </w:rubyPr>
          <w:rt>
            <w:r w:rsidR="003A3334" w:rsidRPr="003A3334">
              <w:rPr>
                <w:sz w:val="12"/>
              </w:rPr>
              <w:t>よそお</w:t>
            </w:r>
          </w:rt>
          <w:rubyBase>
            <w:r w:rsidR="003A3334">
              <w:t>装</w:t>
            </w:r>
          </w:rubyBase>
        </w:ruby>
      </w:r>
      <w:r>
        <w:rPr>
          <w:rFonts w:hint="eastAsia"/>
        </w:rPr>
        <w:t>うているから実際見苦しい。しかれども、これらのことについて私をして怒らしむることなかれ。私は、ああ私は、神様だけを思って</w:t>
      </w:r>
      <w:r w:rsidR="00E7744C">
        <w:ruby>
          <w:rubyPr>
            <w:rubyAlign w:val="distributeSpace"/>
            <w:hps w:val="12"/>
            <w:hpsRaise w:val="22"/>
            <w:hpsBaseText w:val="24"/>
            <w:lid w:val="ja-JP"/>
          </w:rubyPr>
          <w:rt>
            <w:r w:rsidR="00763761" w:rsidRPr="00763761">
              <w:rPr>
                <w:sz w:val="12"/>
              </w:rPr>
              <w:t>クラ</w:t>
            </w:r>
          </w:rt>
          <w:rubyBase>
            <w:r w:rsidR="00763761">
              <w:t>送</w:t>
            </w:r>
          </w:rubyBase>
        </w:ruby>
      </w:r>
      <w:r>
        <w:rPr>
          <w:rFonts w:hint="eastAsia"/>
        </w:rPr>
        <w:t>さなければならぬ。</w:t>
      </w:r>
      <w:r w:rsidR="00380A6A">
        <w:rPr>
          <w:rFonts w:hint="eastAsia"/>
        </w:rPr>
        <w:t>私は、神を第一に考え、思いて、その愛に浸りてくらし、彼等のすべての汚物のこの身に来るを愛を以てかえさねばならぬ。私も汚れたるものである。それ故にこのことを本当にしなければ清くならない。クリスチャンとは実に</w:t>
      </w:r>
      <w:r w:rsidR="003A3334">
        <w:rPr>
          <w:rFonts w:hint="eastAsia"/>
        </w:rPr>
        <w:t>成る</w:t>
      </w:r>
      <w:r w:rsidR="00380A6A">
        <w:rPr>
          <w:rFonts w:hint="eastAsia"/>
        </w:rPr>
        <w:t>に難きものである。イエス・キリストは実際、今のクリスチャンに</w:t>
      </w:r>
      <w:r w:rsidR="003A3334">
        <w:rPr>
          <w:rFonts w:hint="eastAsia"/>
        </w:rPr>
        <w:t>「</w:t>
      </w:r>
      <w:r w:rsidR="00380A6A">
        <w:rPr>
          <w:rFonts w:hint="eastAsia"/>
        </w:rPr>
        <w:t>我が僕よ！</w:t>
      </w:r>
      <w:r w:rsidR="003A3334">
        <w:rPr>
          <w:rFonts w:hint="eastAsia"/>
        </w:rPr>
        <w:t>」</w:t>
      </w:r>
      <w:r w:rsidR="00380A6A">
        <w:rPr>
          <w:rFonts w:hint="eastAsia"/>
        </w:rPr>
        <w:t>と仰る人を何人もたれるであろう。願わくは、聖旨にかなう僕たらしめ給え。ああ我が兄、我が兄は、すべてのこの世の醜悪を脚下にふまえて雄々しく清く歩んだ。願わくは、弟なる僕もその如く導き給え。今よりは誠に々々ただ々々このことをのみ毎日々々願いて行かん。ああ僕の思いは</w:t>
      </w:r>
      <w:r w:rsidR="003A3334">
        <w:rPr>
          <w:rFonts w:hint="eastAsia"/>
        </w:rPr>
        <w:t>乱れ</w:t>
      </w:r>
      <w:r w:rsidR="00380A6A">
        <w:rPr>
          <w:rFonts w:hint="eastAsia"/>
        </w:rPr>
        <w:t>た。悶え苦しんでいる。願わくは、神よ、誘惑のすべてに打ち勝ちて歩ましめ給え。僕はあまり神と共にと思う故に、とかく人に対して厳然として感情を害する様である。愛がたりない。愛を与え給え。</w:t>
      </w:r>
    </w:p>
    <w:p w:rsidR="00763761" w:rsidRDefault="007832A3" w:rsidP="00EB4F52">
      <w:pPr>
        <w:ind w:firstLine="240"/>
      </w:pPr>
      <w:r>
        <w:rPr>
          <w:rFonts w:hint="eastAsia"/>
        </w:rPr>
        <w:t>けれども、お父様、これ本当に難しくあります。彼等との会談に於て、彼等がその貪りの語、虚栄の語、……などを発する毎に、僕の心を痛め、そのために僕の顔は鋭くなって来、口もだんだん強く、数すくなくなって来ます。すると彼等の感情を害します。そしてあとで、愛が足りなかったと思います。願わくは、このことをなおさしめ給え。願わくは、はじめより愛を以て語らしめ給え。終りまで愛を以て語らしめ給え。彼等の毒舌をやわらがしめ、彼等にひかれることは勿論なく、彼等を引き給え。神様、お父様、お願いしたきこと実に多くあります。お父様はこれを皆御存じで居られます。どうか一つ一つ、知らぬ間になおさしめ給え。信仰によっての</w:t>
      </w:r>
      <w:r w:rsidR="003A3334">
        <w:rPr>
          <w:rFonts w:hint="eastAsia"/>
        </w:rPr>
        <w:t>み</w:t>
      </w:r>
      <w:r>
        <w:rPr>
          <w:rFonts w:hint="eastAsia"/>
        </w:rPr>
        <w:t>、ああ信仰によってのみ。すべての愛の行、信仰の行は皆、真の信仰から。願わくは、信仰を与え給え。アーメン。</w:t>
      </w:r>
    </w:p>
    <w:p w:rsidR="007832A3" w:rsidRDefault="007832A3" w:rsidP="00EB4F52">
      <w:pPr>
        <w:ind w:firstLine="240"/>
      </w:pPr>
      <w:r>
        <w:rPr>
          <w:rFonts w:hint="eastAsia"/>
        </w:rPr>
        <w:t>ああ、クリスチャンとは気狂であるか、とか言うものは言え。我が神、わがお父様、願わくは、私を全く御身への捧げ物となし給え。貴き救主の御名により、アーメン。１９２５年１１月２４日、夜１０時半。</w:t>
      </w:r>
    </w:p>
    <w:p w:rsidR="007832A3" w:rsidRDefault="00446353" w:rsidP="00EB4F52">
      <w:pPr>
        <w:ind w:firstLine="240"/>
      </w:pPr>
      <w:r>
        <w:rPr>
          <w:rFonts w:hint="eastAsia"/>
        </w:rPr>
        <w:t>然り、独文学科へ、猛進！　主よ、絶大なる力を与え給え！　何ぞこの世の君たる子等に負けんや。死に至るまで福音の戦士たらしめ給え。</w:t>
      </w:r>
    </w:p>
    <w:p w:rsidR="00446353" w:rsidRPr="00446353" w:rsidRDefault="00446353" w:rsidP="00EB4F52">
      <w:pPr>
        <w:ind w:firstLine="240"/>
      </w:pPr>
      <w:r>
        <w:rPr>
          <w:rFonts w:hint="eastAsia"/>
        </w:rPr>
        <w:t>パウロの如く、ルッターの如く、クロムエルの如く、バンヤンの如く、リヴィングストーンの如く、グラッドストーンの如く、ゴルドンの如く。政美兄上の如く、内村先生の如く、藤井先生の如く、畔上先生の如く、塚本先生の如く、佐藤先生の如く、高島の伯母様の如く。ただ主に、ただ主の僕としてのみ、この小さき身を捧げしめ給え。アーメン。</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EB4F52" w:rsidRPr="00570AB7">
        <w:rPr>
          <w:rFonts w:hint="eastAsia"/>
        </w:rPr>
        <w:t>２</w:t>
      </w:r>
      <w:r w:rsidR="00FD4A98">
        <w:rPr>
          <w:rFonts w:hint="eastAsia"/>
        </w:rPr>
        <w:t>５</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水</w:t>
      </w:r>
      <w:r w:rsidR="00EB4F52" w:rsidRPr="00570AB7">
        <w:rPr>
          <w:rFonts w:hint="eastAsia"/>
          <w:sz w:val="20"/>
          <w:szCs w:val="20"/>
        </w:rPr>
        <w:t>）</w:t>
      </w:r>
    </w:p>
    <w:p w:rsidR="00EB4F52" w:rsidRPr="0040636C" w:rsidRDefault="0040636C" w:rsidP="0040636C">
      <w:pPr>
        <w:pStyle w:val="21"/>
        <w:ind w:left="720" w:right="720"/>
        <w:rPr>
          <w:sz w:val="20"/>
          <w:szCs w:val="20"/>
        </w:rPr>
      </w:pPr>
      <w:r w:rsidRPr="0040636C">
        <w:rPr>
          <w:rFonts w:hint="eastAsia"/>
        </w:rPr>
        <w:t>「</w:t>
      </w:r>
      <w:r w:rsidRPr="0040636C">
        <w:t>そは神の我らに賜ひたるは、臆する靈にあらず、</w:t>
      </w:r>
      <w:r w:rsidR="00E7744C">
        <w:ruby>
          <w:rubyPr>
            <w:rubyAlign w:val="distributeSpace"/>
            <w:hps w:val="12"/>
            <w:hpsRaise w:val="22"/>
            <w:hpsBaseText w:val="24"/>
            <w:lid w:val="ja-JP"/>
          </w:rubyPr>
          <w:rt>
            <w:r w:rsidR="005C3064" w:rsidRPr="005C3064">
              <w:rPr>
                <w:sz w:val="12"/>
              </w:rPr>
              <w:t>ちから</w:t>
            </w:r>
          </w:rt>
          <w:rubyBase>
            <w:r w:rsidR="005C3064">
              <w:t>能力</w:t>
            </w:r>
          </w:rubyBase>
        </w:ruby>
      </w:r>
      <w:r w:rsidRPr="0040636C">
        <w:t>と愛と</w:t>
      </w:r>
      <w:r w:rsidR="00E7744C">
        <w:ruby>
          <w:rubyPr>
            <w:rubyAlign w:val="distributeSpace"/>
            <w:hps w:val="12"/>
            <w:hpsRaise w:val="22"/>
            <w:hpsBaseText w:val="24"/>
            <w:lid w:val="ja-JP"/>
          </w:rubyPr>
          <w:rt>
            <w:r w:rsidR="005C3064" w:rsidRPr="005C3064">
              <w:rPr>
                <w:sz w:val="12"/>
              </w:rPr>
              <w:t>つつしみ</w:t>
            </w:r>
          </w:rt>
          <w:rubyBase>
            <w:r w:rsidR="005C3064">
              <w:t>謹愼</w:t>
            </w:r>
          </w:rubyBase>
        </w:ruby>
      </w:r>
      <w:r w:rsidRPr="0040636C">
        <w:t>との靈なればなり。</w:t>
      </w:r>
      <w:r>
        <w:rPr>
          <w:rFonts w:hint="eastAsia"/>
        </w:rPr>
        <w:t>」</w:t>
      </w:r>
      <w:r w:rsidRPr="0040636C">
        <w:rPr>
          <w:rFonts w:hint="eastAsia"/>
          <w:sz w:val="20"/>
          <w:szCs w:val="20"/>
        </w:rPr>
        <w:t>(テモテ後1･7)</w:t>
      </w:r>
    </w:p>
    <w:p w:rsidR="005C3064" w:rsidRDefault="00F07077" w:rsidP="00EB4F52">
      <w:pPr>
        <w:ind w:firstLine="240"/>
      </w:pPr>
      <w:r>
        <w:rPr>
          <w:rFonts w:hint="eastAsia"/>
        </w:rPr>
        <w:t>小魚売りのお爺さんが来る。彼は一見正直そうである。その語るところによって直ちにこれをさとった。しかるに貪婪なる彼女の言うところは如何。３円５０銭を３円にまけろと云う。売るものにとって３円５０銭から５０銭ひいたら、如何にその利は少なくなることだろう。彼はやや</w:t>
      </w:r>
      <w:r w:rsidR="005C3064">
        <w:rPr>
          <w:rFonts w:hint="eastAsia"/>
        </w:rPr>
        <w:t>泣き</w:t>
      </w:r>
      <w:r>
        <w:rPr>
          <w:rFonts w:hint="eastAsia"/>
        </w:rPr>
        <w:t>声でその純利を語った。３円では正に３ガンの様であると。</w:t>
      </w:r>
      <w:r w:rsidR="007A6555">
        <w:rPr>
          <w:rFonts w:hint="eastAsia"/>
        </w:rPr>
        <w:t>それ</w:t>
      </w:r>
      <w:r w:rsidR="007A6555">
        <w:rPr>
          <w:rFonts w:hint="eastAsia"/>
        </w:rPr>
        <w:lastRenderedPageBreak/>
        <w:t>では何としても売れない。それで結局どう彼女は彼をせめたかというに、やれそんなに多くては重すぎるとか、電車賃とか、車賃とかまで言い出した。それで彼は云う、</w:t>
      </w:r>
    </w:p>
    <w:p w:rsidR="005C3064" w:rsidRDefault="007A6555" w:rsidP="005C3064">
      <w:pPr>
        <w:pStyle w:val="aff0"/>
        <w:ind w:left="480" w:right="480"/>
      </w:pPr>
      <w:r>
        <w:rPr>
          <w:rFonts w:hint="eastAsia"/>
        </w:rPr>
        <w:t>「それじゃ、奥さん、その車賃を出してあげま</w:t>
      </w:r>
      <w:r w:rsidR="005C3064">
        <w:rPr>
          <w:rFonts w:hint="eastAsia"/>
        </w:rPr>
        <w:t>す</w:t>
      </w:r>
      <w:r>
        <w:rPr>
          <w:rFonts w:hint="eastAsia"/>
        </w:rPr>
        <w:t>から、まあこのおいしいのをめしあがっておくんなさい」</w:t>
      </w:r>
    </w:p>
    <w:p w:rsidR="00A07164" w:rsidRDefault="007A6555" w:rsidP="00EB4F52">
      <w:pPr>
        <w:ind w:firstLine="240"/>
      </w:pPr>
      <w:r>
        <w:rPr>
          <w:rFonts w:hint="eastAsia"/>
        </w:rPr>
        <w:t>と。僕はこれを聞いたときこの室で独り涙ぐまざるを得なかった。彼と彼女の人格を思え。それは雲泥もただならざる差である。彼は人である。彼女は獣である。彼は神の善しとし</w:t>
      </w:r>
      <w:r w:rsidR="005C3064">
        <w:rPr>
          <w:rFonts w:hint="eastAsia"/>
        </w:rPr>
        <w:t>給う</w:t>
      </w:r>
      <w:r>
        <w:rPr>
          <w:rFonts w:hint="eastAsia"/>
        </w:rPr>
        <w:t>子である。彼女は悪魔の子である。彼女は相当の富を有する。そして３円５０銭を払わず３円３０銭。彼には殆ど儲けにならない。その価でとうとう売らした。ああ、この２０銭。彼の如き貧しき田舎の小魚売りにとって一日の２０銭は少なからぬものである。これに反し、彼女にとっては２０銭は何であるか。もし彼女が</w:t>
      </w:r>
      <w:r w:rsidRPr="007A6555">
        <w:rPr>
          <w:rFonts w:hint="eastAsia"/>
          <w:em w:val="comma"/>
        </w:rPr>
        <w:t>人</w:t>
      </w:r>
      <w:r>
        <w:rPr>
          <w:rFonts w:hint="eastAsia"/>
        </w:rPr>
        <w:t>であるならば、彼を見てあわれみの心が直ちにおこるべきであるのに。僕はもし彼女と対当の年の人なら、彼女を一喝してやるところであったが、叔母なるを如何んせんであった。しかもこの３円５０銭さえ、本当は</w:t>
      </w:r>
      <w:r w:rsidR="00A07164">
        <w:rPr>
          <w:rFonts w:hint="eastAsia"/>
        </w:rPr>
        <w:t>３円７０銭のものであるのをまけさせたのである。そして３円５０銭を３円とがんばるには、彼女の新しき家庭の主婦なる人のたすけによりてであった。ああ、共に</w:t>
      </w:r>
      <w:r w:rsidR="00A07164" w:rsidRPr="00A07164">
        <w:rPr>
          <w:rFonts w:hint="eastAsia"/>
          <w:em w:val="comma"/>
        </w:rPr>
        <w:t>基督者</w:t>
      </w:r>
      <w:r w:rsidR="00A07164">
        <w:rPr>
          <w:rFonts w:hint="eastAsia"/>
        </w:rPr>
        <w:t>だそうである。驚くべきこと。僕はかかる嘘を以て飾られたる偽善の家にいる。僕はその会話中、読書が出来なくなり、彼の</w:t>
      </w:r>
      <w:r w:rsidR="005C3064">
        <w:rPr>
          <w:rFonts w:hint="eastAsia"/>
        </w:rPr>
        <w:t>た</w:t>
      </w:r>
      <w:r w:rsidR="00A07164">
        <w:rPr>
          <w:rFonts w:hint="eastAsia"/>
        </w:rPr>
        <w:t>めに祝福した。</w:t>
      </w:r>
    </w:p>
    <w:p w:rsidR="00EB4F52" w:rsidRDefault="00A07164" w:rsidP="00A07164">
      <w:pPr>
        <w:pStyle w:val="21"/>
        <w:ind w:left="720" w:right="720"/>
      </w:pPr>
      <w:r>
        <w:rPr>
          <w:rFonts w:hint="eastAsia"/>
        </w:rPr>
        <w:t>「幸なる哉、義のために責められるもの、天国はその人のものなればなり」</w:t>
      </w:r>
    </w:p>
    <w:p w:rsidR="005C3064" w:rsidRDefault="00A07164" w:rsidP="00EB4F52">
      <w:pPr>
        <w:ind w:firstLine="240"/>
      </w:pPr>
      <w:r>
        <w:rPr>
          <w:rFonts w:hint="eastAsia"/>
        </w:rPr>
        <w:t>貪婪なる者等、恩を人に帰せる者等に厄介になって</w:t>
      </w:r>
      <w:r w:rsidR="005C3064">
        <w:rPr>
          <w:rFonts w:hint="eastAsia"/>
        </w:rPr>
        <w:t>い</w:t>
      </w:r>
      <w:r>
        <w:rPr>
          <w:rFonts w:hint="eastAsia"/>
        </w:rPr>
        <w:t>ると思うと、たえられぬ苦しみを感ずる。然り！</w:t>
      </w:r>
    </w:p>
    <w:p w:rsidR="00A07164" w:rsidRDefault="00A07164" w:rsidP="00EB4F52">
      <w:pPr>
        <w:ind w:firstLine="240"/>
      </w:pPr>
      <w:r>
        <w:rPr>
          <w:rFonts w:hint="eastAsia"/>
        </w:rPr>
        <w:t>僕は彼等の心をよく知る。彼等の求むる以上に常に払う。問題は金でないからである。しかも、彼が礼を言って帰ったあとですぐ彼女等は何を云う</w:t>
      </w:r>
      <w:r w:rsidR="005C3064">
        <w:rPr>
          <w:rFonts w:hint="eastAsia"/>
        </w:rPr>
        <w:t>か</w:t>
      </w:r>
      <w:r>
        <w:rPr>
          <w:rFonts w:hint="eastAsia"/>
        </w:rPr>
        <w:t>と云えば、</w:t>
      </w:r>
      <w:r w:rsidRPr="00A07164">
        <w:rPr>
          <w:rFonts w:hint="eastAsia"/>
          <w:em w:val="comma"/>
        </w:rPr>
        <w:t>とく</w:t>
      </w:r>
      <w:r>
        <w:rPr>
          <w:rFonts w:hint="eastAsia"/>
        </w:rPr>
        <w:t>したと云うことである。彼に言った正反対のことである。これでは</w:t>
      </w:r>
      <w:r w:rsidRPr="00A07164">
        <w:rPr>
          <w:rFonts w:hint="eastAsia"/>
          <w:em w:val="comma"/>
        </w:rPr>
        <w:t>まだ足りない</w:t>
      </w:r>
      <w:r>
        <w:rPr>
          <w:rFonts w:hint="eastAsia"/>
        </w:rPr>
        <w:t>と。ああ、僕は全く驚いた。これが親戚の人か。僕は絶交したい位に思う。自分等の知識と金とを以て人生をあやつって行く驚くべき悪魔の子。かかる人が現代の多くである。人のことはどうでもよい。自分の利、安楽、それのみが目的。人前の</w:t>
      </w:r>
      <w:r w:rsidR="00E351D3">
        <w:rPr>
          <w:rFonts w:hint="eastAsia"/>
        </w:rPr>
        <w:t>口上</w:t>
      </w:r>
      <w:r>
        <w:rPr>
          <w:rFonts w:hint="eastAsia"/>
        </w:rPr>
        <w:t>はどうでもうまくやってと云う主義。それが僕には実によく洞察出来るから、僕にとってみえすいた虚偽、偽善。これらに</w:t>
      </w:r>
      <w:r w:rsidR="00E7744C">
        <w:ruby>
          <w:rubyPr>
            <w:rubyAlign w:val="distributeSpace"/>
            <w:hps w:val="12"/>
            <w:hpsRaise w:val="22"/>
            <w:hpsBaseText w:val="24"/>
            <w:lid w:val="ja-JP"/>
          </w:rubyPr>
          <w:rt>
            <w:r w:rsidR="000B3EDE" w:rsidRPr="000B3EDE">
              <w:rPr>
                <w:sz w:val="12"/>
              </w:rPr>
              <w:t>ろうらく</w:t>
            </w:r>
          </w:rt>
          <w:rubyBase>
            <w:r w:rsidR="000B3EDE">
              <w:t>籠絡</w:t>
            </w:r>
          </w:rubyBase>
        </w:ruby>
      </w:r>
      <w:r w:rsidR="000B3EDE">
        <w:rPr>
          <w:rFonts w:hint="eastAsia"/>
        </w:rPr>
        <w:t>される人々よ、汝らは不幸である。しかし、正をふめ、神は彼女等悪魔になにをなしたもうかを見よ。神にまかせよ、審くな、である。</w:t>
      </w:r>
      <w:r w:rsidR="000B3EDE" w:rsidRPr="000B3EDE">
        <w:rPr>
          <w:rFonts w:asciiTheme="minorHAnsi" w:hAnsiTheme="minorHAnsi"/>
        </w:rPr>
        <w:t>Vengeance is mine!</w:t>
      </w:r>
      <w:r w:rsidR="000B3EDE" w:rsidRPr="000B3EDE">
        <w:rPr>
          <w:rFonts w:asciiTheme="minorHAnsi" w:hAnsiTheme="minorHAnsi" w:hint="eastAsia"/>
          <w:sz w:val="20"/>
          <w:szCs w:val="20"/>
        </w:rPr>
        <w:t>〔復讐するは我</w:t>
      </w:r>
      <w:r w:rsidR="00E351D3">
        <w:rPr>
          <w:rFonts w:asciiTheme="minorHAnsi" w:hAnsiTheme="minorHAnsi" w:hint="eastAsia"/>
          <w:sz w:val="20"/>
          <w:szCs w:val="20"/>
        </w:rPr>
        <w:t>にあ</w:t>
      </w:r>
      <w:r w:rsidR="000B3EDE" w:rsidRPr="000B3EDE">
        <w:rPr>
          <w:rFonts w:asciiTheme="minorHAnsi" w:hAnsiTheme="minorHAnsi" w:hint="eastAsia"/>
          <w:sz w:val="20"/>
          <w:szCs w:val="20"/>
        </w:rPr>
        <w:t>り〕</w:t>
      </w:r>
      <w:r w:rsidR="000B3EDE">
        <w:rPr>
          <w:rFonts w:hint="eastAsia"/>
        </w:rPr>
        <w:t>と云われる。</w:t>
      </w:r>
    </w:p>
    <w:p w:rsidR="00FE7E29" w:rsidRDefault="000B3EDE" w:rsidP="00EB4F52">
      <w:pPr>
        <w:ind w:firstLine="240"/>
      </w:pPr>
      <w:r>
        <w:rPr>
          <w:rFonts w:hint="eastAsia"/>
        </w:rPr>
        <w:t>悪魔の子らと考え方の根本がちがう。故にいくら僕が和らがんとするもあたわない。</w:t>
      </w:r>
      <w:r w:rsidR="00FE7E29">
        <w:rPr>
          <w:rFonts w:hint="eastAsia"/>
        </w:rPr>
        <w:t>彼等の言行の一つ一つがそこに不和の種子をまく。世の流れに全然浸れる彼らと僕とに一致がありようはずがない。今日は</w:t>
      </w:r>
    </w:p>
    <w:p w:rsidR="00FE7E29" w:rsidRDefault="00FE7E29" w:rsidP="00FE7E29">
      <w:pPr>
        <w:pStyle w:val="21"/>
        <w:ind w:left="720" w:right="720"/>
      </w:pPr>
      <w:r>
        <w:rPr>
          <w:rFonts w:hint="eastAsia"/>
        </w:rPr>
        <w:t>「豚に真珠を投げるな」</w:t>
      </w:r>
    </w:p>
    <w:p w:rsidR="00FE7E29" w:rsidRDefault="00FE7E29" w:rsidP="00EB4F52">
      <w:pPr>
        <w:ind w:firstLine="240"/>
      </w:pPr>
      <w:r>
        <w:rPr>
          <w:rFonts w:hint="eastAsia"/>
        </w:rPr>
        <w:t>を感ぜさせられた。彼等の嘔吐をもようさせる様なすべては全然僕と反対である。そしてこの人々は世にもわけて貪婪、吝嗇、虚偽、偽善なる心の人なるを知る。どうもこれは極言の様だが、どうも已むを得ない。もう水戸に於けるはじめの</w:t>
      </w:r>
      <w:r w:rsidRPr="00FE7E29">
        <w:rPr>
          <w:rFonts w:hint="eastAsia"/>
          <w:sz w:val="20"/>
          <w:szCs w:val="20"/>
        </w:rPr>
        <w:t>（彼等に対する）</w:t>
      </w:r>
      <w:r>
        <w:rPr>
          <w:rFonts w:hint="eastAsia"/>
        </w:rPr>
        <w:t>望</w:t>
      </w:r>
      <w:r w:rsidR="00E351D3">
        <w:rPr>
          <w:rFonts w:hint="eastAsia"/>
        </w:rPr>
        <w:t>み</w:t>
      </w:r>
      <w:r>
        <w:rPr>
          <w:rFonts w:hint="eastAsia"/>
        </w:rPr>
        <w:t>は放棄せざるを得ない様なものであるが、</w:t>
      </w:r>
    </w:p>
    <w:p w:rsidR="00A07164" w:rsidRDefault="00FE7E29" w:rsidP="00FE7E29">
      <w:pPr>
        <w:pStyle w:val="21"/>
        <w:ind w:left="720" w:right="720"/>
      </w:pPr>
      <w:r>
        <w:rPr>
          <w:rFonts w:hint="eastAsia"/>
        </w:rPr>
        <w:lastRenderedPageBreak/>
        <w:t>「汝のパンを水の上に投げよ」</w:t>
      </w:r>
    </w:p>
    <w:p w:rsidR="00FE7E29" w:rsidRDefault="00FE7E29" w:rsidP="00EB4F52">
      <w:pPr>
        <w:ind w:firstLine="240"/>
      </w:pPr>
      <w:r>
        <w:rPr>
          <w:rFonts w:hint="eastAsia"/>
        </w:rPr>
        <w:t>なるが故に飽くまで私の私たることだけは貫こうと思うは</w:t>
      </w:r>
      <w:r w:rsidR="00E351D3">
        <w:rPr>
          <w:rFonts w:hint="eastAsia"/>
        </w:rPr>
        <w:t>、</w:t>
      </w:r>
      <w:r>
        <w:rPr>
          <w:rFonts w:hint="eastAsia"/>
        </w:rPr>
        <w:t>はじめと変わりない。それまでである。あとはどうなろうと神様がよくし給う。たぶん彼等は審かれるであろう。のぞみなき世の子らよ。</w:t>
      </w:r>
    </w:p>
    <w:p w:rsidR="00FE7E29" w:rsidRDefault="00FE7E29" w:rsidP="00EB4F52">
      <w:pPr>
        <w:ind w:firstLine="240"/>
      </w:pPr>
      <w:r>
        <w:rPr>
          <w:rFonts w:hint="eastAsia"/>
        </w:rPr>
        <w:t>今日は佐藤繁彦先生</w:t>
      </w:r>
      <w:r w:rsidR="0085220F">
        <w:rPr>
          <w:rFonts w:hint="eastAsia"/>
        </w:rPr>
        <w:t>から御手紙が来た。先生の御謙遜とその義なることに感謝し奉った。僕が先生にお手紙をあげたのは１０日、ルッターの誕生日であった。御多忙な先生はこれを忘れ給わないで、１２月の原稿を脱稿して第一に僕へ手紙を書いて下さったとのことが文面によってうかがわれる。</w:t>
      </w:r>
      <w:r w:rsidR="00D043A5">
        <w:rPr>
          <w:rFonts w:hint="eastAsia"/>
        </w:rPr>
        <w:t>僕の感謝は非常なものである。しかも冬休みには在宅しているから遊びにこいと云われる。</w:t>
      </w:r>
      <w:r w:rsidR="00275CEC">
        <w:rPr>
          <w:rFonts w:hint="eastAsia"/>
        </w:rPr>
        <w:t>是非、参上したいと思う。図示さえして下さった。御親切</w:t>
      </w:r>
      <w:r w:rsidR="00E7744C">
        <w:ruby>
          <w:rubyPr>
            <w:rubyAlign w:val="distributeSpace"/>
            <w:hps w:val="12"/>
            <w:hpsRaise w:val="22"/>
            <w:hpsBaseText w:val="24"/>
            <w:lid w:val="ja-JP"/>
          </w:rubyPr>
          <w:rt>
            <w:r w:rsidR="00275CEC" w:rsidRPr="00275CEC">
              <w:rPr>
                <w:sz w:val="12"/>
              </w:rPr>
              <w:t>かたじけな</w:t>
            </w:r>
          </w:rt>
          <w:rubyBase>
            <w:r w:rsidR="00275CEC">
              <w:t>忝</w:t>
            </w:r>
          </w:rubyBase>
        </w:ruby>
      </w:r>
      <w:r w:rsidR="00275CEC">
        <w:rPr>
          <w:rFonts w:hint="eastAsia"/>
        </w:rPr>
        <w:t>くある。ルッターは改版のであった由。安心した。なおさらうれしくある。</w:t>
      </w:r>
    </w:p>
    <w:p w:rsidR="00E351D3" w:rsidRDefault="00275CEC" w:rsidP="00EB4F52">
      <w:pPr>
        <w:ind w:firstLine="240"/>
      </w:pPr>
      <w:r>
        <w:rPr>
          <w:rFonts w:hint="eastAsia"/>
        </w:rPr>
        <w:t>夕方、那珂川の橋上に立った。その西方、夕陽将に没したところ。すみ渡った空、川の上を渡る膚寒き風、遠くのクッキリと描き出された黒い山、その他何とも云えぬ夕景である。月が東天にかなり高くかかっている。夕の明星が輝きはじめた。広々としたそのながめに、その自然の聖と美に僕の心は詩的ならざるを得なかった。</w:t>
      </w:r>
    </w:p>
    <w:p w:rsidR="00275CEC" w:rsidRDefault="00275CEC" w:rsidP="00EB4F52">
      <w:pPr>
        <w:ind w:firstLine="240"/>
      </w:pPr>
      <w:r>
        <w:rPr>
          <w:rFonts w:hint="eastAsia"/>
        </w:rPr>
        <w:t>都の人の禍なる哉！と思った。人生の美わしかるべき方面をのがし行く人々を思った。何人もこの天を仰ぐことが出来る。そしてこれは人生を崇高へ導くものである。天は嘆声を発せんためにあるのではない。一時の感情的な感傷的な嘆声のために</w:t>
      </w:r>
      <w:r w:rsidR="00E351D3">
        <w:rPr>
          <w:rFonts w:hint="eastAsia"/>
        </w:rPr>
        <w:t>歌われる</w:t>
      </w:r>
      <w:r>
        <w:rPr>
          <w:rFonts w:hint="eastAsia"/>
        </w:rPr>
        <w:t>天ではない。天はどこまでも我々を支配し導くものである。言い難き愛、望みが有るところである。</w:t>
      </w:r>
    </w:p>
    <w:p w:rsidR="0040636C" w:rsidRPr="00570AB7" w:rsidRDefault="00E7744C" w:rsidP="00EB4F52">
      <w:pPr>
        <w:ind w:firstLine="240"/>
      </w:pPr>
      <w:r>
        <w:ruby>
          <w:rubyPr>
            <w:rubyAlign w:val="distributeSpace"/>
            <w:hps w:val="12"/>
            <w:hpsRaise w:val="22"/>
            <w:hpsBaseText w:val="24"/>
            <w:lid w:val="ja-JP"/>
          </w:rubyPr>
          <w:rt>
            <w:r w:rsidR="00445AEC" w:rsidRPr="00445AEC">
              <w:rPr>
                <w:sz w:val="12"/>
              </w:rPr>
              <w:t>けんけん</w:t>
            </w:r>
          </w:rt>
          <w:rubyBase>
            <w:r w:rsidR="00445AEC">
              <w:t>喧々</w:t>
            </w:r>
          </w:rubyBase>
        </w:ruby>
      </w:r>
      <w:r w:rsidR="00275CEC">
        <w:rPr>
          <w:rFonts w:hint="eastAsia"/>
        </w:rPr>
        <w:t>たる隣室の声に到底、読書をしんみりとなし得ず。若しこのことが来春続くとしたら僕は殆ど勉強をさまたげられてしまうであろう。ああ、もうすこし考えて戴きたい。僕は大学を受けたい人である。勉強をしたい人である。それを思ったら、も少し子供との喧声をやめてもらいたい。</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EB4F52" w:rsidRPr="00570AB7">
        <w:rPr>
          <w:rFonts w:hint="eastAsia"/>
        </w:rPr>
        <w:t>２</w:t>
      </w:r>
      <w:r w:rsidR="00FD4A98">
        <w:rPr>
          <w:rFonts w:hint="eastAsia"/>
        </w:rPr>
        <w:t>６</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木</w:t>
      </w:r>
      <w:r w:rsidR="00EB4F52" w:rsidRPr="00570AB7">
        <w:rPr>
          <w:rFonts w:hint="eastAsia"/>
          <w:sz w:val="20"/>
          <w:szCs w:val="20"/>
        </w:rPr>
        <w:t>）</w:t>
      </w:r>
    </w:p>
    <w:p w:rsidR="00EB4F52" w:rsidRDefault="00BA09BD" w:rsidP="00EB4F52">
      <w:pPr>
        <w:ind w:firstLine="240"/>
      </w:pPr>
      <w:r>
        <w:rPr>
          <w:rFonts w:hint="eastAsia"/>
        </w:rPr>
        <w:t>晴。１２時の汽車で青木叔母御帰京。停車場でお見送りする。夜は隆ちゃんとおばあさんとのさわぐことなく、やっと静かに読書。一日、口が絶えることないほどおばあさんは隆ちゃんに溺愛して居られた。</w:t>
      </w:r>
    </w:p>
    <w:p w:rsidR="00BA09BD" w:rsidRDefault="00BA09BD" w:rsidP="00EB4F52">
      <w:pPr>
        <w:ind w:firstLine="240"/>
      </w:pPr>
      <w:r>
        <w:rPr>
          <w:rFonts w:hint="eastAsia"/>
        </w:rPr>
        <w:t>今日、右上の小臼歯２枚の金環、今日で終る。１０日間位である。飯田さんは親切な人である。愛嬌と云うほどのものはないが謙遜な人である。すべて１７円であるとのこと。２０円あげるつもりだ。それは三弦さんの紹介であるから、むこうもきりつめたことを思うからである。どうして東京のボリイシャだったら５０円は優にとることだろう。とにかく、かかる人になおしていただいたことは僕は嬉しくある。僕の人生の小さな一つの美わし点をなすものである。よき人と交わることはそれが１週間であろうと人生の美わしき点をなすものである。交わる人はかかる人。かかる人は僕にとってかの馬鹿どもが吝嗇のために</w:t>
      </w:r>
      <w:r w:rsidR="00E351D3">
        <w:rPr>
          <w:rFonts w:hint="eastAsia"/>
        </w:rPr>
        <w:t>目</w:t>
      </w:r>
      <w:r>
        <w:rPr>
          <w:rFonts w:hint="eastAsia"/>
        </w:rPr>
        <w:t>をつける様な人間らよりはるかに美わしくある。</w:t>
      </w:r>
    </w:p>
    <w:p w:rsidR="00BA09BD" w:rsidRDefault="00BA09BD" w:rsidP="00EB4F52">
      <w:pPr>
        <w:ind w:firstLine="240"/>
      </w:pPr>
      <w:r>
        <w:rPr>
          <w:rFonts w:hint="eastAsia"/>
        </w:rPr>
        <w:t>松濤きてくれて、小牧先生が問題をすって下さるそうで、それを２枚今日とどけてくれた。２題</w:t>
      </w:r>
      <w:r w:rsidRPr="00C066C9">
        <w:rPr>
          <w:rFonts w:hint="eastAsia"/>
          <w:sz w:val="20"/>
          <w:szCs w:val="20"/>
        </w:rPr>
        <w:t>（４題中の）</w:t>
      </w:r>
      <w:r>
        <w:rPr>
          <w:rFonts w:hint="eastAsia"/>
        </w:rPr>
        <w:t>はケーベル先生の小品集から出ている。さっそく気がついた。僕もこ</w:t>
      </w:r>
      <w:r>
        <w:rPr>
          <w:rFonts w:hint="eastAsia"/>
        </w:rPr>
        <w:lastRenderedPageBreak/>
        <w:t>の間それに青線を引っ張って感じたところだったのである。</w:t>
      </w:r>
    </w:p>
    <w:p w:rsidR="00BA09BD" w:rsidRPr="00F50817" w:rsidRDefault="00F50817" w:rsidP="00F50817">
      <w:pPr>
        <w:pStyle w:val="21"/>
        <w:ind w:left="720" w:right="720"/>
        <w:rPr>
          <w:sz w:val="20"/>
          <w:szCs w:val="20"/>
        </w:rPr>
      </w:pPr>
      <w:r>
        <w:rPr>
          <w:rFonts w:hint="eastAsia"/>
        </w:rPr>
        <w:t>「</w:t>
      </w:r>
      <w:r w:rsidRPr="00F50817">
        <w:rPr>
          <w:rFonts w:cs="Times New Roman"/>
          <w:color w:val="1F497D"/>
        </w:rPr>
        <w:t>キリストの愛われらに迫れり。</w:t>
      </w:r>
      <w:r>
        <w:rPr>
          <w:rFonts w:hint="eastAsia"/>
        </w:rPr>
        <w:t>……」</w:t>
      </w:r>
      <w:r w:rsidRPr="00F50817">
        <w:rPr>
          <w:rFonts w:hint="eastAsia"/>
          <w:sz w:val="20"/>
          <w:szCs w:val="20"/>
        </w:rPr>
        <w:t>（コリント後5･14）〔英文〕</w:t>
      </w:r>
    </w:p>
    <w:p w:rsidR="00BA09BD" w:rsidRPr="00BA09BD" w:rsidRDefault="00C066C9" w:rsidP="00EB4F52">
      <w:pPr>
        <w:ind w:firstLine="240"/>
      </w:pPr>
      <w:r>
        <w:rPr>
          <w:rFonts w:hint="eastAsia"/>
        </w:rPr>
        <w:t>政美兄上の様にかたっぱしから片づけて行きたいものである。またもりもりと読書する。精力は回復されつつあるのである。薬は僕に信用がない。精神のことは精神のこと。</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EB4F52" w:rsidRPr="00570AB7">
        <w:rPr>
          <w:rFonts w:hint="eastAsia"/>
        </w:rPr>
        <w:t>２</w:t>
      </w:r>
      <w:r w:rsidR="00FD4A98">
        <w:rPr>
          <w:rFonts w:hint="eastAsia"/>
        </w:rPr>
        <w:t>７</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金</w:t>
      </w:r>
      <w:r w:rsidR="00EB4F52" w:rsidRPr="00570AB7">
        <w:rPr>
          <w:rFonts w:hint="eastAsia"/>
          <w:sz w:val="20"/>
          <w:szCs w:val="20"/>
        </w:rPr>
        <w:t>）</w:t>
      </w:r>
    </w:p>
    <w:p w:rsidR="00EB4F52" w:rsidRPr="00570AB7" w:rsidRDefault="00F50817" w:rsidP="00EB4F52">
      <w:pPr>
        <w:ind w:firstLine="240"/>
      </w:pPr>
      <w:r>
        <w:rPr>
          <w:rFonts w:hint="eastAsia"/>
        </w:rPr>
        <w:t>晴。一日の労は一日にて足れり。今朝起きて今日一日のプランをたてて、進んだ。神よ、願わくは、よく読ましめ給えと。かく信仰に立ちたる一日は実に感謝であった。よく読書が出来た。夕方は一寸散歩をした。ただ一人そのがけをおりて泉のわきを通って、葡萄畠をぬって畠に出た。</w:t>
      </w:r>
      <w:r w:rsidR="00E7744C">
        <w:ruby>
          <w:rubyPr>
            <w:rubyAlign w:val="distributeSpace"/>
            <w:hps w:val="12"/>
            <w:hpsRaise w:val="22"/>
            <w:hpsBaseText w:val="24"/>
            <w:lid w:val="ja-JP"/>
          </w:rubyPr>
          <w:rt>
            <w:r w:rsidR="00F50817" w:rsidRPr="00F50817">
              <w:rPr>
                <w:sz w:val="12"/>
              </w:rPr>
              <w:t>ノウフ</w:t>
            </w:r>
          </w:rt>
          <w:rubyBase>
            <w:r w:rsidR="00F50817">
              <w:t>百姓</w:t>
            </w:r>
          </w:rubyBase>
        </w:ruby>
      </w:r>
      <w:r>
        <w:rPr>
          <w:rFonts w:hint="eastAsia"/>
        </w:rPr>
        <w:t>が鍬をかついで帰るところであった。半円形を描く様に東の方へ歩をはこんだ。１２日の月がのぼっていた。讃美歌を静かにひくくうたいながら、またべつな坂をのぼって帰った。この紅葉と銀杏の葉は散歩のみやげである。この秋を記念するために日記帳に</w:t>
      </w:r>
      <w:r w:rsidR="00560DB3">
        <w:rPr>
          <w:rFonts w:hint="eastAsia"/>
        </w:rPr>
        <w:t>おさ</w:t>
      </w:r>
      <w:r w:rsidR="00E351D3">
        <w:rPr>
          <w:rFonts w:hint="eastAsia"/>
        </w:rPr>
        <w:t>め</w:t>
      </w:r>
      <w:r w:rsidR="00560DB3">
        <w:rPr>
          <w:rFonts w:hint="eastAsia"/>
        </w:rPr>
        <w:t>ることにした。</w:t>
      </w:r>
      <w:r w:rsidR="00560DB3" w:rsidRPr="00560DB3">
        <w:rPr>
          <w:rFonts w:hint="eastAsia"/>
          <w:sz w:val="20"/>
          <w:szCs w:val="20"/>
        </w:rPr>
        <w:t>〔もみじといちょうの押葉の貼付あり〕</w:t>
      </w:r>
    </w:p>
    <w:p w:rsidR="00560DB3" w:rsidRDefault="00560DB3" w:rsidP="00EB4F52">
      <w:pPr>
        <w:ind w:firstLine="240"/>
      </w:pPr>
      <w:r>
        <w:rPr>
          <w:rFonts w:hint="eastAsia"/>
        </w:rPr>
        <w:t>今日は歯医者に２０円払った。３円はお子供さんのお菓子に。僕は出すとなるといつも大きい。本の大なるを買えばすぐ５円や１０円となる。薬、ことに神経衰弱の薬は無駄の骨頂であるが買わされた。ほとんどのまぬ。神経衰弱にきく薬はそんなものではない。信仰と云う薬である。僕が神経衰弱とはまったく一般の神経衰弱でないこと明らかである。</w:t>
      </w:r>
    </w:p>
    <w:p w:rsidR="00EB4F52" w:rsidRDefault="00560DB3" w:rsidP="00EB4F52">
      <w:pPr>
        <w:ind w:firstLine="240"/>
      </w:pPr>
      <w:r>
        <w:rPr>
          <w:rFonts w:hint="eastAsia"/>
        </w:rPr>
        <w:t>今日は、ヒルティー、ケーベル、ホルの「ルッター」、聖書コリント後書、イザヤ書、</w:t>
      </w:r>
      <w:r w:rsidR="00E351D3">
        <w:rPr>
          <w:rFonts w:hint="eastAsia"/>
        </w:rPr>
        <w:t>「</w:t>
      </w:r>
      <w:r>
        <w:rPr>
          <w:rFonts w:hint="eastAsia"/>
        </w:rPr>
        <w:t>体験宗教の研究</w:t>
      </w:r>
      <w:r w:rsidR="00E351D3">
        <w:rPr>
          <w:rFonts w:hint="eastAsia"/>
        </w:rPr>
        <w:t>」</w:t>
      </w:r>
      <w:r>
        <w:rPr>
          <w:rFonts w:hint="eastAsia"/>
        </w:rPr>
        <w:t>を読んだ。兄上の日記は夜静かなときに読む。彼等の落ち</w:t>
      </w:r>
      <w:r w:rsidR="00E351D3">
        <w:rPr>
          <w:rFonts w:hint="eastAsia"/>
        </w:rPr>
        <w:t>つ</w:t>
      </w:r>
      <w:r>
        <w:rPr>
          <w:rFonts w:hint="eastAsia"/>
        </w:rPr>
        <w:t>ける語である。</w:t>
      </w:r>
    </w:p>
    <w:p w:rsidR="00560DB3" w:rsidRDefault="00560DB3" w:rsidP="00EB4F52">
      <w:pPr>
        <w:ind w:firstLine="240"/>
      </w:pPr>
      <w:r>
        <w:rPr>
          <w:rFonts w:hint="eastAsia"/>
        </w:rPr>
        <w:t>冬らしくなって来た。晩秋も本当の晩秋。日は実に短い。しずかな月の夜、</w:t>
      </w:r>
      <w:r w:rsidR="00E7744C">
        <w:fldChar w:fldCharType="begin"/>
      </w:r>
      <w:r w:rsidR="00E7744C">
        <w:instrText>EQ \* jc2 \* "Font:ＭＳ 明朝" \* hps12 \o\ad(\s\up 11(</w:instrText>
      </w:r>
      <w:r w:rsidRPr="00560DB3">
        <w:rPr>
          <w:sz w:val="12"/>
        </w:rPr>
        <w:instrText>りんこ</w:instrText>
      </w:r>
      <w:r w:rsidR="00E7744C">
        <w:instrText>),</w:instrText>
      </w:r>
      <w:r>
        <w:instrText>凛乎</w:instrText>
      </w:r>
      <w:r w:rsidR="00E7744C">
        <w:instrText>)</w:instrText>
      </w:r>
      <w:r w:rsidR="00E7744C">
        <w:fldChar w:fldCharType="end"/>
      </w:r>
      <w:r>
        <w:rPr>
          <w:rFonts w:hint="eastAsia"/>
        </w:rPr>
        <w:t>たる空。</w:t>
      </w:r>
    </w:p>
    <w:p w:rsidR="00560DB3" w:rsidRPr="00570AB7" w:rsidRDefault="00560DB3" w:rsidP="00EB4F52">
      <w:pPr>
        <w:ind w:firstLine="240"/>
      </w:pPr>
      <w:r>
        <w:rPr>
          <w:rFonts w:hint="eastAsia"/>
        </w:rPr>
        <w:t>願わくは、導き給えと祈るばかり、９時のお祈りに。</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EB4F52" w:rsidRPr="00570AB7">
        <w:rPr>
          <w:rFonts w:hint="eastAsia"/>
        </w:rPr>
        <w:t>２</w:t>
      </w:r>
      <w:r w:rsidR="00FD4A98">
        <w:rPr>
          <w:rFonts w:hint="eastAsia"/>
        </w:rPr>
        <w:t>８</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土</w:t>
      </w:r>
      <w:r w:rsidR="00EB4F52" w:rsidRPr="00570AB7">
        <w:rPr>
          <w:rFonts w:hint="eastAsia"/>
          <w:sz w:val="20"/>
          <w:szCs w:val="20"/>
        </w:rPr>
        <w:t>）</w:t>
      </w:r>
    </w:p>
    <w:p w:rsidR="00EB4F52" w:rsidRDefault="00E643CE" w:rsidP="00EB4F52">
      <w:pPr>
        <w:ind w:firstLine="240"/>
      </w:pPr>
      <w:r>
        <w:rPr>
          <w:rFonts w:hint="eastAsia"/>
        </w:rPr>
        <w:t>晴後雨。午前８時半起床、寝坊した。朝食は美味しい。午前はヒルティー。お昼、</w:t>
      </w:r>
      <w:r w:rsidR="00E7744C">
        <w:fldChar w:fldCharType="begin"/>
      </w:r>
      <w:r w:rsidR="00E7744C">
        <w:instrText>EQ \* jc2 \* "Font:ＭＳ 明朝" \* hps12 \o\ad(\s\up 11(</w:instrText>
      </w:r>
      <w:r w:rsidRPr="00E643CE">
        <w:rPr>
          <w:sz w:val="12"/>
        </w:rPr>
        <w:instrText>ロク</w:instrText>
      </w:r>
      <w:r w:rsidR="00E7744C">
        <w:instrText>),</w:instrText>
      </w:r>
      <w:r>
        <w:instrText>六郎</w:instrText>
      </w:r>
      <w:r w:rsidR="00E7744C">
        <w:instrText>)</w:instrText>
      </w:r>
      <w:r w:rsidR="00E7744C">
        <w:fldChar w:fldCharType="end"/>
      </w:r>
      <w:r>
        <w:rPr>
          <w:rFonts w:hint="eastAsia"/>
        </w:rPr>
        <w:t>ちゃんにお見舞を書く。散歩を一寸とする。入浴。「ルッター」を読む。「義とせらるること」のところ。ところどころ強く感ずる。勿論まだ明瞭に解らない、文章そのものは。原文が日本文位に読み得る時がまたれる。勉強しなければだめだ。藤井先生も佐藤先生も期待して居られる。僕の重任誠に大なる哉である。内村先生をはじめこの少数の真の基督者のあとをしっかりふみたいばかりである。一日一日が実に</w:t>
      </w:r>
      <w:r w:rsidRPr="00E643CE">
        <w:rPr>
          <w:rFonts w:hint="eastAsia"/>
          <w:sz w:val="20"/>
          <w:szCs w:val="20"/>
        </w:rPr>
        <w:t>（小なりと云えども）</w:t>
      </w:r>
      <w:r>
        <w:rPr>
          <w:rFonts w:hint="eastAsia"/>
        </w:rPr>
        <w:t>基督者にとって大であり大切である。結局、基督者には一日と云うものの外になにもない。これは単位であって全体である。感謝なる恩寵なる一日一日なる哉。しっかり歩まんのみ。かくて何の思い煩いかある。マタイ伝６章は誠にありがたく胸にしみる。</w:t>
      </w:r>
    </w:p>
    <w:p w:rsidR="00E643CE" w:rsidRDefault="00E643CE" w:rsidP="00EB4F52">
      <w:pPr>
        <w:ind w:firstLine="240"/>
      </w:pPr>
      <w:r>
        <w:rPr>
          <w:rFonts w:hint="eastAsia"/>
        </w:rPr>
        <w:t>雨の音が戸外に</w:t>
      </w:r>
      <w:r w:rsidR="00E351D3">
        <w:rPr>
          <w:rFonts w:hint="eastAsia"/>
        </w:rPr>
        <w:t>、</w:t>
      </w:r>
      <w:r>
        <w:rPr>
          <w:rFonts w:hint="eastAsia"/>
        </w:rPr>
        <w:t>プッ、ポッ、パッ、ピン、ブン、ベン、バラ、サラ。あるいは葉に、或はトタンヤネに、あるいは戸板に、あるいは地面に。静か、比較的あたたか。</w:t>
      </w:r>
    </w:p>
    <w:p w:rsidR="00E643CE" w:rsidRPr="00E643CE" w:rsidRDefault="00E643CE" w:rsidP="00EB4F52">
      <w:pPr>
        <w:ind w:firstLine="240"/>
      </w:pPr>
      <w:r>
        <w:rPr>
          <w:rFonts w:hint="eastAsia"/>
        </w:rPr>
        <w:t>この間、彫刻展覧会</w:t>
      </w:r>
      <w:r w:rsidRPr="00E643CE">
        <w:rPr>
          <w:rFonts w:hint="eastAsia"/>
          <w:sz w:val="20"/>
          <w:szCs w:val="20"/>
        </w:rPr>
        <w:t>（いばらぎ新聞記念館楼上）</w:t>
      </w:r>
      <w:r>
        <w:rPr>
          <w:rFonts w:hint="eastAsia"/>
        </w:rPr>
        <w:t>でダンテの胸像を買って来た。神曲３冊の上に安置してあるのが電気の光に黒き苦き面を向けている。かかる面こそ我が友である。</w:t>
      </w:r>
    </w:p>
    <w:p w:rsidR="00EB4F52" w:rsidRPr="00570AB7" w:rsidRDefault="007E38E5" w:rsidP="00EB4F52">
      <w:pPr>
        <w:pStyle w:val="ab"/>
        <w:spacing w:before="240" w:after="240"/>
      </w:pPr>
      <w:r>
        <w:rPr>
          <w:rFonts w:hint="eastAsia"/>
        </w:rPr>
        <w:lastRenderedPageBreak/>
        <w:t>１９２５年</w:t>
      </w:r>
      <w:r w:rsidR="00BE5818" w:rsidRPr="00570AB7">
        <w:rPr>
          <w:rFonts w:hint="eastAsia"/>
        </w:rPr>
        <w:t>１１</w:t>
      </w:r>
      <w:r w:rsidR="00EB4F52">
        <w:rPr>
          <w:rFonts w:hint="eastAsia"/>
          <w:lang w:val="ja-JP"/>
        </w:rPr>
        <w:t>月</w:t>
      </w:r>
      <w:r w:rsidR="00EB4F52" w:rsidRPr="00570AB7">
        <w:rPr>
          <w:rFonts w:hint="eastAsia"/>
        </w:rPr>
        <w:t>２</w:t>
      </w:r>
      <w:r w:rsidR="00FD4A98">
        <w:rPr>
          <w:rFonts w:hint="eastAsia"/>
        </w:rPr>
        <w:t>９</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日</w:t>
      </w:r>
      <w:r w:rsidR="00EB4F52" w:rsidRPr="00570AB7">
        <w:rPr>
          <w:rFonts w:hint="eastAsia"/>
          <w:sz w:val="20"/>
          <w:szCs w:val="20"/>
        </w:rPr>
        <w:t>）</w:t>
      </w:r>
    </w:p>
    <w:p w:rsidR="00EB4F52" w:rsidRPr="00570AB7" w:rsidRDefault="003A2209" w:rsidP="00EB4F52">
      <w:pPr>
        <w:ind w:firstLine="240"/>
      </w:pPr>
      <w:r>
        <w:rPr>
          <w:rFonts w:hint="eastAsia"/>
        </w:rPr>
        <w:t>晴。聖日。詩篇第６篇を読んでいるときに、松濤が来た。彼は現代青年の社会主義的傾向を非常に憤慨していた。それは誠に同感であった。さて、彼は宗教或いは哲学、これを区別するはわるしとなし、もっと一つにして、いかにして人は本当に生きて行くべきかについて考えている。それも正当である。ただ宗教と哲学は学問ではない。生きているものでなくてはならぬ。ところで、彼もまた現代の宗教を罵っている。これも正当である。しかしである。宗教は、本当に宗教は人の思惟でなるものか。然らずと思う。そして人が本当に行くべき道は人の努力、思惟、修養からではなく、神から来る信仰によってである。神もまた人が考えたものであるか</w:t>
      </w:r>
      <w:r w:rsidR="00E351D3">
        <w:rPr>
          <w:rFonts w:hint="eastAsia"/>
        </w:rPr>
        <w:t>、</w:t>
      </w:r>
      <w:r>
        <w:rPr>
          <w:rFonts w:hint="eastAsia"/>
        </w:rPr>
        <w:t>決して然らず。哲学的に考えて行くと、神はなかるべからざるものとなるだろう。しかし宗教は、体験の宗教は、決して然らずと云う。そしてこれは僕の体験にしてもまた然らずと云う。神は在まし給う。それは人の考えからではない。神が在まし給う故に</w:t>
      </w:r>
      <w:r w:rsidR="00E351D3">
        <w:rPr>
          <w:rFonts w:hint="eastAsia"/>
        </w:rPr>
        <w:t>、</w:t>
      </w:r>
      <w:r>
        <w:rPr>
          <w:rFonts w:hint="eastAsia"/>
        </w:rPr>
        <w:t>人はそれを感ずるが故に</w:t>
      </w:r>
      <w:r w:rsidR="00E351D3">
        <w:rPr>
          <w:rFonts w:hint="eastAsia"/>
        </w:rPr>
        <w:t>、</w:t>
      </w:r>
      <w:r>
        <w:rPr>
          <w:rFonts w:hint="eastAsia"/>
        </w:rPr>
        <w:t>である。</w:t>
      </w:r>
    </w:p>
    <w:p w:rsidR="00EB4F52" w:rsidRDefault="003A2209" w:rsidP="00EB4F52">
      <w:pPr>
        <w:ind w:firstLine="240"/>
      </w:pPr>
      <w:r>
        <w:rPr>
          <w:rFonts w:hint="eastAsia"/>
        </w:rPr>
        <w:t>そこで彼は宗教を言わば新たにつくらんとするか、生かさんと</w:t>
      </w:r>
      <w:r w:rsidR="00822458">
        <w:rPr>
          <w:rFonts w:hint="eastAsia"/>
        </w:rPr>
        <w:t>するかしている。そして彼は非常にそれを人を救わんがためにと</w:t>
      </w:r>
      <w:r w:rsidR="00E351D3">
        <w:rPr>
          <w:rFonts w:hint="eastAsia"/>
        </w:rPr>
        <w:t>、</w:t>
      </w:r>
      <w:r w:rsidR="00822458">
        <w:rPr>
          <w:rFonts w:hint="eastAsia"/>
        </w:rPr>
        <w:t>方法に努力している。それも忠実な考えでよいことであるが、それがついに実をむすぶものならざるを知るときが来るであろう。僕は今から彼にこのことを言うことは出来ない。僕らはこのことを預言し得る。</w:t>
      </w:r>
    </w:p>
    <w:p w:rsidR="003A2209" w:rsidRDefault="001E1109" w:rsidP="00EB4F52">
      <w:pPr>
        <w:ind w:firstLine="240"/>
      </w:pPr>
      <w:r>
        <w:rPr>
          <w:rFonts w:hint="eastAsia"/>
        </w:rPr>
        <w:t>彼は</w:t>
      </w:r>
      <w:r w:rsidR="00AB0297">
        <w:rPr>
          <w:rFonts w:hint="eastAsia"/>
        </w:rPr>
        <w:t>、</w:t>
      </w:r>
      <w:r>
        <w:rPr>
          <w:rFonts w:hint="eastAsia"/>
        </w:rPr>
        <w:t>現代人にナザレのイエスを信ぜよ</w:t>
      </w:r>
      <w:r w:rsidR="00AB0297">
        <w:rPr>
          <w:rFonts w:hint="eastAsia"/>
        </w:rPr>
        <w:t>、</w:t>
      </w:r>
      <w:r>
        <w:rPr>
          <w:rFonts w:hint="eastAsia"/>
        </w:rPr>
        <w:t>と云うことはあまりに現代的でないと思っているかも知れぬ。そして現代人のために現代的のふさわしき一つの宗教なかるべからずと思って、そのために努力しているのかも知れぬ。もし然りとせば、それは大なる誤りである。宗教はそれでは力がないのである。ナザレのイエス</w:t>
      </w:r>
      <w:r w:rsidRPr="001E1109">
        <w:rPr>
          <w:rFonts w:hint="eastAsia"/>
          <w:sz w:val="20"/>
          <w:szCs w:val="20"/>
        </w:rPr>
        <w:t>（と云うさえ僕には苦痛を感ぜしめる語であるが）</w:t>
      </w:r>
      <w:r>
        <w:rPr>
          <w:rFonts w:hint="eastAsia"/>
        </w:rPr>
        <w:t>、彼を信じて本当に人が人なのである。</w:t>
      </w:r>
    </w:p>
    <w:p w:rsidR="00AB0297" w:rsidRDefault="001E1109" w:rsidP="00EB4F52">
      <w:pPr>
        <w:ind w:firstLine="240"/>
      </w:pPr>
      <w:r>
        <w:rPr>
          <w:rFonts w:hint="eastAsia"/>
        </w:rPr>
        <w:t>この間のことは到底、筆紙にあらわせぬ。体験にまつより仕方がない。勿論かく言いて、</w:t>
      </w:r>
      <w:r w:rsidR="00AB0297">
        <w:rPr>
          <w:rFonts w:hint="eastAsia"/>
        </w:rPr>
        <w:t>「</w:t>
      </w:r>
      <w:r>
        <w:rPr>
          <w:rFonts w:hint="eastAsia"/>
        </w:rPr>
        <w:t>人は人、我は我</w:t>
      </w:r>
      <w:r w:rsidR="00AB0297">
        <w:rPr>
          <w:rFonts w:hint="eastAsia"/>
        </w:rPr>
        <w:t>」</w:t>
      </w:r>
      <w:r>
        <w:rPr>
          <w:rFonts w:hint="eastAsia"/>
        </w:rPr>
        <w:t>と云うのではない。あくまでも福音のために戦う。</w:t>
      </w:r>
      <w:r w:rsidR="00E7744C">
        <w:ruby>
          <w:rubyPr>
            <w:rubyAlign w:val="distributeSpace"/>
            <w:hps w:val="12"/>
            <w:hpsRaise w:val="22"/>
            <w:hpsBaseText w:val="24"/>
            <w:lid w:val="ja-JP"/>
          </w:rubyPr>
          <w:rt>
            <w:r w:rsidR="001E1109" w:rsidRPr="001E1109">
              <w:rPr>
                <w:sz w:val="12"/>
              </w:rPr>
              <w:t>の</w:t>
            </w:r>
          </w:rt>
          <w:rubyBase>
            <w:r w:rsidR="001E1109">
              <w:t>宣</w:t>
            </w:r>
          </w:rubyBase>
        </w:ruby>
      </w:r>
      <w:r>
        <w:rPr>
          <w:rFonts w:hint="eastAsia"/>
        </w:rPr>
        <w:t>べんとする。しかし本当のキリスト教は決して今一般の人に感ぜられる様な偏狭なものでない。それは到底一通りのことではわからない。</w:t>
      </w:r>
    </w:p>
    <w:p w:rsidR="001E1109" w:rsidRDefault="001E1109" w:rsidP="00EB4F52">
      <w:pPr>
        <w:ind w:firstLine="240"/>
      </w:pPr>
      <w:r>
        <w:rPr>
          <w:rFonts w:hint="eastAsia"/>
        </w:rPr>
        <w:t>まず</w:t>
      </w:r>
      <w:r w:rsidRPr="001E1109">
        <w:rPr>
          <w:rFonts w:hint="eastAsia"/>
          <w:em w:val="comma"/>
        </w:rPr>
        <w:t>罪に泣く</w:t>
      </w:r>
      <w:r>
        <w:rPr>
          <w:rFonts w:hint="eastAsia"/>
        </w:rPr>
        <w:t>こと、これがなくてはキリスト教はわからず、そして、人は罪に泣くことがなければいかに宗教、哲学を云々するとも、また新しき生けるものを生まんとするとも皆、駄目である。罪に泣いて</w:t>
      </w:r>
      <w:r w:rsidR="00AB0297">
        <w:rPr>
          <w:rFonts w:hint="eastAsia"/>
        </w:rPr>
        <w:t>、</w:t>
      </w:r>
      <w:r>
        <w:rPr>
          <w:rFonts w:hint="eastAsia"/>
        </w:rPr>
        <w:t>救はどこから来るか。……</w:t>
      </w:r>
      <w:r w:rsidRPr="00AB0297">
        <w:rPr>
          <w:rFonts w:hint="eastAsia"/>
          <w:sz w:val="20"/>
          <w:szCs w:val="20"/>
        </w:rPr>
        <w:t>（後略）</w:t>
      </w:r>
      <w:r>
        <w:rPr>
          <w:rFonts w:hint="eastAsia"/>
        </w:rPr>
        <w:t>。</w:t>
      </w:r>
    </w:p>
    <w:p w:rsidR="001E1109" w:rsidRDefault="001E1109" w:rsidP="00EB4F52">
      <w:pPr>
        <w:ind w:firstLine="240"/>
      </w:pPr>
      <w:r>
        <w:rPr>
          <w:rFonts w:hint="eastAsia"/>
        </w:rPr>
        <w:t>松濤とはいつか論じて見たい、真剣に。そしてそのとき僕がキット負ける。それもよく今から知っている。それはこの体験ある僕と、僕と同じ体験なき彼との</w:t>
      </w:r>
      <w:r w:rsidR="00E7744C">
        <w:ruby>
          <w:rubyPr>
            <w:rubyAlign w:val="distributeSpace"/>
            <w:hps w:val="12"/>
            <w:hpsRaise w:val="22"/>
            <w:hpsBaseText w:val="24"/>
            <w:lid w:val="ja-JP"/>
          </w:rubyPr>
          <w:rt>
            <w:r w:rsidR="00AB0297" w:rsidRPr="00AB0297">
              <w:rPr>
                <w:sz w:val="12"/>
              </w:rPr>
              <w:t>つい</w:t>
            </w:r>
          </w:rt>
          <w:rubyBase>
            <w:r w:rsidR="00AB0297">
              <w:t>竟</w:t>
            </w:r>
          </w:rubyBase>
        </w:ruby>
      </w:r>
      <w:r>
        <w:rPr>
          <w:rFonts w:hint="eastAsia"/>
        </w:rPr>
        <w:t>に一致し難きことを知るからである。なお云えば、僕は主イエス・キリストを信ずる故に、イエスをキリストと信ずることを体験</w:t>
      </w:r>
      <w:r w:rsidR="00F51113">
        <w:rPr>
          <w:rFonts w:hint="eastAsia"/>
        </w:rPr>
        <w:t>せざる彼とが一致しないことは当然である。これを以て僕を狭しとなすか、するならしてもよい。やがて、ああ、それは竟に地上では駄目かも知れぬ。やがて、そのことのいずれが人の本当であったかがわかるときが来るであろう。ただ祈りて人々のためにあらんのみ。我に力なし。我に救う力なし。</w:t>
      </w:r>
    </w:p>
    <w:p w:rsidR="00F51113" w:rsidRDefault="00F51113" w:rsidP="00EB4F52">
      <w:pPr>
        <w:ind w:firstLine="240"/>
      </w:pPr>
      <w:r>
        <w:rPr>
          <w:rFonts w:hint="eastAsia"/>
        </w:rPr>
        <w:t>聖日を聖日らしくすごさせて下さいましたこと、本当に御恩恵と深く感謝しまつります。</w:t>
      </w:r>
      <w:r>
        <w:rPr>
          <w:rFonts w:hint="eastAsia"/>
        </w:rPr>
        <w:lastRenderedPageBreak/>
        <w:t>本当に今日は一日、力と歓びとにあふれました。どうぞ、明日から１週間よく読書せしめ給え。ことに独乙語の本を読ましめ給え。アーメン。</w:t>
      </w:r>
    </w:p>
    <w:p w:rsidR="00F51113" w:rsidRDefault="00F51113" w:rsidP="00EB4F52">
      <w:pPr>
        <w:ind w:firstLine="240"/>
      </w:pPr>
      <w:r>
        <w:rPr>
          <w:rFonts w:hint="eastAsia"/>
        </w:rPr>
        <w:t>四郎ちゃんから手紙が来る。彼、風邪。やや元気のない文。お気の毒に思った。しかし彼が僕に対する親切に感謝して早速返信した。</w:t>
      </w:r>
    </w:p>
    <w:p w:rsidR="00AB0297" w:rsidRDefault="00F51113" w:rsidP="00EB4F52">
      <w:pPr>
        <w:ind w:firstLine="240"/>
      </w:pPr>
      <w:r>
        <w:rPr>
          <w:rFonts w:hint="eastAsia"/>
        </w:rPr>
        <w:t>どうか僕も身体を健康にさせていただいて、人のために働きたくあります。</w:t>
      </w:r>
      <w:r w:rsidR="00E7744C">
        <w:fldChar w:fldCharType="begin"/>
      </w:r>
      <w:r w:rsidR="00E7744C">
        <w:instrText>EQ \* jc2 \* "Font:ＭＳ 明朝" \* hps12 \o\ad(\s\up 11(</w:instrText>
      </w:r>
      <w:r w:rsidR="00AB0297" w:rsidRPr="00AB0297">
        <w:rPr>
          <w:sz w:val="12"/>
        </w:rPr>
        <w:instrText>とうとう</w:instrText>
      </w:r>
      <w:r w:rsidR="00E7744C">
        <w:instrText>),</w:instrText>
      </w:r>
      <w:r w:rsidR="00AB0297">
        <w:instrText>滔々</w:instrText>
      </w:r>
      <w:r w:rsidR="00E7744C">
        <w:instrText>)</w:instrText>
      </w:r>
      <w:r w:rsidR="00E7744C">
        <w:fldChar w:fldCharType="end"/>
      </w:r>
      <w:r>
        <w:rPr>
          <w:rFonts w:hint="eastAsia"/>
        </w:rPr>
        <w:t>たる現代青年の迷い行く流れ、社会主義とか何とかかんとかすべてあわれむべき傾向ばかり。そこに於てか僕の責任たるや大である。身は小躯なりといえども</w:t>
      </w:r>
      <w:r w:rsidR="00AB0297">
        <w:rPr>
          <w:rFonts w:hint="eastAsia"/>
        </w:rPr>
        <w:t>、</w:t>
      </w:r>
      <w:r>
        <w:rPr>
          <w:rFonts w:hint="eastAsia"/>
        </w:rPr>
        <w:t>大思想を抱かせていただくに十分であること深く感謝である。</w:t>
      </w:r>
    </w:p>
    <w:p w:rsidR="00F51113" w:rsidRPr="00F51113" w:rsidRDefault="00F51113" w:rsidP="00EB4F52">
      <w:pPr>
        <w:ind w:firstLine="240"/>
      </w:pPr>
      <w:r>
        <w:rPr>
          <w:rFonts w:hint="eastAsia"/>
        </w:rPr>
        <w:t>この身のすみからすみまで神の</w:t>
      </w:r>
      <w:r w:rsidR="00E7744C">
        <w:ruby>
          <w:rubyPr>
            <w:rubyAlign w:val="distributeSpace"/>
            <w:hps w:val="12"/>
            <w:hpsRaise w:val="22"/>
            <w:hpsBaseText w:val="24"/>
            <w:lid w:val="ja-JP"/>
          </w:rubyPr>
          <w:rt>
            <w:r w:rsidR="00F51113" w:rsidRPr="00F51113">
              <w:rPr>
                <w:sz w:val="12"/>
              </w:rPr>
              <w:t>ミヤ</w:t>
            </w:r>
          </w:rt>
          <w:rubyBase>
            <w:r w:rsidR="00F51113">
              <w:t>殿</w:t>
            </w:r>
          </w:rubyBase>
        </w:ruby>
      </w:r>
      <w:r>
        <w:rPr>
          <w:rFonts w:hint="eastAsia"/>
        </w:rPr>
        <w:t>である。己れの思想は１ミリ立方も容るることをゆるさぬ。全身神の力に</w:t>
      </w:r>
      <w:r w:rsidR="00AB0297">
        <w:rPr>
          <w:rFonts w:hint="eastAsia"/>
        </w:rPr>
        <w:t>溢れて</w:t>
      </w:r>
      <w:r>
        <w:rPr>
          <w:rFonts w:hint="eastAsia"/>
        </w:rPr>
        <w:t>あらんか。我に致する何ものかある。</w:t>
      </w:r>
      <w:r w:rsidR="001459F6">
        <w:rPr>
          <w:rFonts w:hint="eastAsia"/>
        </w:rPr>
        <w:t>真理を真剣に研めて戦わん。</w:t>
      </w:r>
    </w:p>
    <w:p w:rsidR="001E1109" w:rsidRDefault="001459F6" w:rsidP="00EB4F52">
      <w:pPr>
        <w:ind w:firstLine="240"/>
      </w:pPr>
      <w:r>
        <w:rPr>
          <w:rFonts w:hint="eastAsia"/>
        </w:rPr>
        <w:t>相変わらず日記の上で政美兄上とお話し。然り！然り！アーメン！であった。</w:t>
      </w:r>
    </w:p>
    <w:p w:rsidR="001459F6" w:rsidRDefault="001459F6" w:rsidP="00EB4F52">
      <w:pPr>
        <w:ind w:firstLine="240"/>
      </w:pPr>
      <w:r>
        <w:rPr>
          <w:rFonts w:hint="eastAsia"/>
        </w:rPr>
        <w:t>三弦さん</w:t>
      </w:r>
      <w:r w:rsidR="00AB0297">
        <w:rPr>
          <w:rFonts w:hint="eastAsia"/>
        </w:rPr>
        <w:t>、</w:t>
      </w:r>
      <w:r>
        <w:rPr>
          <w:rFonts w:hint="eastAsia"/>
        </w:rPr>
        <w:t>僕がヤスッポク、経済に出来ていると云って茶化した。そうかも知れぬ。しかし僕は三弦さんに真剣に言うことが出来ない。何となれば</w:t>
      </w:r>
      <w:r w:rsidR="008D7FB2">
        <w:rPr>
          <w:rFonts w:hint="eastAsia"/>
        </w:rPr>
        <w:t>三弦さんと僕とは年が８ツもちがい、僕が本当のことを言うと生意気に見えることもあるかも知れないし、また、信仰から出る言葉は到底、解せられないからである。それで、一般の言葉しかださず、また多くは冗談まじりに言ってのけるよりほかない。それを僕がわりあいにオンチとか、子供ッポイとか、安ッポクできて</w:t>
      </w:r>
      <w:r w:rsidR="00AB0297">
        <w:rPr>
          <w:rFonts w:hint="eastAsia"/>
        </w:rPr>
        <w:t>い</w:t>
      </w:r>
      <w:r w:rsidR="008D7FB2">
        <w:rPr>
          <w:rFonts w:hint="eastAsia"/>
        </w:rPr>
        <w:t>るとか言いたければ勝手に言わるるがよい。僕は腹もたたなければ、何とも感じない。かえってそういうことを言う人の品性を自分から言い現わしているものである。彼等の金銭上キタナイ心のあるのを僕はよく見抜いている。故に特別に僕はキレイにしなければならない。こんな２円や３円の損益などは僕の問題でない。人格を損するほど損なことのないこと──これは彼等に言うときにのみ</w:t>
      </w:r>
      <w:r w:rsidR="008D7FB2" w:rsidRPr="008D7FB2">
        <w:rPr>
          <w:rFonts w:hint="eastAsia"/>
          <w:em w:val="comma"/>
        </w:rPr>
        <w:t>損</w:t>
      </w:r>
      <w:r w:rsidR="008D7FB2" w:rsidRPr="00AB0297">
        <w:rPr>
          <w:rFonts w:hint="eastAsia"/>
        </w:rPr>
        <w:t>と</w:t>
      </w:r>
      <w:r w:rsidR="008D7FB2">
        <w:rPr>
          <w:rFonts w:hint="eastAsia"/>
        </w:rPr>
        <w:t>云う──損なことはないのである。</w:t>
      </w:r>
      <w:r w:rsidR="008D7FB2" w:rsidRPr="008D7FB2">
        <w:rPr>
          <w:rFonts w:hint="eastAsia"/>
          <w:em w:val="comma"/>
        </w:rPr>
        <w:t>損益</w:t>
      </w:r>
      <w:r w:rsidR="008D7FB2">
        <w:rPr>
          <w:rFonts w:hint="eastAsia"/>
        </w:rPr>
        <w:t>を云々する人の禍なる哉。</w:t>
      </w:r>
      <w:r w:rsidR="002B6A94">
        <w:rPr>
          <w:rFonts w:hint="eastAsia"/>
        </w:rPr>
        <w:t>何事ぞ、金銭にガツガツして眼を丸くする彼等、現代人。ああ、もうよす。</w:t>
      </w:r>
    </w:p>
    <w:p w:rsidR="002B6A94" w:rsidRPr="001459F6" w:rsidRDefault="002B6A94" w:rsidP="00EB4F52">
      <w:pPr>
        <w:ind w:firstLine="240"/>
      </w:pPr>
      <w:r>
        <w:rPr>
          <w:rFonts w:hint="eastAsia"/>
        </w:rPr>
        <w:t>聖日にこんなことを書いて本当に悪かった。どうぞゆるして下さい。僕はどこまでも正しく潔く歩みたくあります。こんなこと書いたこと本当におゆるし下さい。</w:t>
      </w:r>
    </w:p>
    <w:p w:rsidR="00EB4F52" w:rsidRPr="00570AB7" w:rsidRDefault="007E38E5" w:rsidP="00EB4F52">
      <w:pPr>
        <w:pStyle w:val="ab"/>
        <w:spacing w:before="240" w:after="240"/>
      </w:pPr>
      <w:r>
        <w:rPr>
          <w:rFonts w:hint="eastAsia"/>
        </w:rPr>
        <w:t>１９２５年</w:t>
      </w:r>
      <w:r w:rsidR="00BE5818" w:rsidRPr="00570AB7">
        <w:rPr>
          <w:rFonts w:hint="eastAsia"/>
        </w:rPr>
        <w:t>１１</w:t>
      </w:r>
      <w:r w:rsidR="00EB4F52">
        <w:rPr>
          <w:rFonts w:hint="eastAsia"/>
          <w:lang w:val="ja-JP"/>
        </w:rPr>
        <w:t>月</w:t>
      </w:r>
      <w:r w:rsidR="00FD4A98">
        <w:rPr>
          <w:rFonts w:hint="eastAsia"/>
        </w:rPr>
        <w:t>３０</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月</w:t>
      </w:r>
      <w:r w:rsidR="00EB4F52" w:rsidRPr="00570AB7">
        <w:rPr>
          <w:rFonts w:hint="eastAsia"/>
          <w:sz w:val="20"/>
          <w:szCs w:val="20"/>
        </w:rPr>
        <w:t>）</w:t>
      </w:r>
    </w:p>
    <w:p w:rsidR="00616A31" w:rsidRDefault="00616A31" w:rsidP="00EB4F52">
      <w:pPr>
        <w:ind w:firstLine="240"/>
      </w:pPr>
      <w:r>
        <w:rPr>
          <w:rFonts w:hint="eastAsia"/>
        </w:rPr>
        <w:t>晴。朝起きて１週間をよく歩ましめ給えと祈る。</w:t>
      </w:r>
      <w:proofErr w:type="spellStart"/>
      <w:r w:rsidRPr="00E02779">
        <w:rPr>
          <w:rFonts w:asciiTheme="minorHAnsi" w:hAnsiTheme="minorHAnsi"/>
        </w:rPr>
        <w:t>F</w:t>
      </w:r>
      <w:r>
        <w:rPr>
          <w:rFonts w:asciiTheme="minorHAnsi" w:hAnsiTheme="minorHAnsi" w:hint="eastAsia"/>
        </w:rPr>
        <w:t>ü</w:t>
      </w:r>
      <w:r w:rsidRPr="00E02779">
        <w:rPr>
          <w:rFonts w:asciiTheme="minorHAnsi" w:hAnsiTheme="minorHAnsi"/>
        </w:rPr>
        <w:t>r</w:t>
      </w:r>
      <w:proofErr w:type="spellEnd"/>
      <w:r w:rsidRPr="00E02779">
        <w:rPr>
          <w:rFonts w:asciiTheme="minorHAnsi" w:hAnsiTheme="minorHAnsi"/>
        </w:rPr>
        <w:t xml:space="preserve"> </w:t>
      </w:r>
      <w:proofErr w:type="spellStart"/>
      <w:r w:rsidRPr="00E02779">
        <w:rPr>
          <w:rFonts w:asciiTheme="minorHAnsi" w:hAnsiTheme="minorHAnsi"/>
        </w:rPr>
        <w:t>Schlaflose</w:t>
      </w:r>
      <w:proofErr w:type="spellEnd"/>
      <w:r w:rsidRPr="00E02779">
        <w:rPr>
          <w:rFonts w:asciiTheme="minorHAnsi" w:hAnsiTheme="minorHAnsi"/>
        </w:rPr>
        <w:t xml:space="preserve"> </w:t>
      </w:r>
      <w:proofErr w:type="spellStart"/>
      <w:r w:rsidRPr="00E02779">
        <w:rPr>
          <w:rFonts w:asciiTheme="minorHAnsi" w:hAnsiTheme="minorHAnsi"/>
        </w:rPr>
        <w:t>N</w:t>
      </w:r>
      <w:r>
        <w:rPr>
          <w:rFonts w:asciiTheme="minorHAnsi" w:hAnsiTheme="minorHAnsi" w:hint="eastAsia"/>
        </w:rPr>
        <w:t>ä</w:t>
      </w:r>
      <w:r w:rsidRPr="00E02779">
        <w:rPr>
          <w:rFonts w:asciiTheme="minorHAnsi" w:hAnsiTheme="minorHAnsi"/>
        </w:rPr>
        <w:t>chte</w:t>
      </w:r>
      <w:proofErr w:type="spellEnd"/>
      <w:r>
        <w:rPr>
          <w:rFonts w:asciiTheme="minorHAnsi" w:hAnsiTheme="minorHAnsi" w:hint="eastAsia"/>
        </w:rPr>
        <w:t>〔</w:t>
      </w:r>
      <w:r w:rsidRPr="00616A31">
        <w:rPr>
          <w:rFonts w:asciiTheme="minorHAnsi" w:hAnsiTheme="minorHAnsi" w:hint="eastAsia"/>
          <w:sz w:val="20"/>
          <w:szCs w:val="20"/>
        </w:rPr>
        <w:t>眠られぬ夜のために〕</w:t>
      </w:r>
      <w:r>
        <w:rPr>
          <w:rFonts w:asciiTheme="minorHAnsi" w:hAnsiTheme="minorHAnsi" w:hint="eastAsia"/>
        </w:rPr>
        <w:t>は</w:t>
      </w:r>
      <w:r w:rsidRPr="00616A31">
        <w:rPr>
          <w:rFonts w:asciiTheme="minorHAnsi" w:hAnsiTheme="minorHAnsi"/>
        </w:rPr>
        <w:t xml:space="preserve"> </w:t>
      </w:r>
      <w:proofErr w:type="spellStart"/>
      <w:r w:rsidRPr="00E02779">
        <w:rPr>
          <w:rFonts w:asciiTheme="minorHAnsi" w:hAnsiTheme="minorHAnsi"/>
        </w:rPr>
        <w:t>F</w:t>
      </w:r>
      <w:r>
        <w:rPr>
          <w:rFonts w:asciiTheme="minorHAnsi" w:hAnsiTheme="minorHAnsi" w:hint="eastAsia"/>
        </w:rPr>
        <w:t>ü</w:t>
      </w:r>
      <w:r w:rsidRPr="00E02779">
        <w:rPr>
          <w:rFonts w:asciiTheme="minorHAnsi" w:hAnsiTheme="minorHAnsi"/>
        </w:rPr>
        <w:t>r</w:t>
      </w:r>
      <w:proofErr w:type="spellEnd"/>
      <w:r w:rsidRPr="00E02779">
        <w:rPr>
          <w:rFonts w:asciiTheme="minorHAnsi" w:hAnsiTheme="minorHAnsi"/>
        </w:rPr>
        <w:t xml:space="preserve"> </w:t>
      </w:r>
      <w:proofErr w:type="spellStart"/>
      <w:r>
        <w:rPr>
          <w:rFonts w:asciiTheme="minorHAnsi" w:hAnsiTheme="minorHAnsi" w:hint="eastAsia"/>
        </w:rPr>
        <w:t>Hellen</w:t>
      </w:r>
      <w:proofErr w:type="spellEnd"/>
      <w:r>
        <w:rPr>
          <w:rFonts w:asciiTheme="minorHAnsi" w:hAnsiTheme="minorHAnsi" w:hint="eastAsia"/>
        </w:rPr>
        <w:t xml:space="preserve"> </w:t>
      </w:r>
      <w:proofErr w:type="spellStart"/>
      <w:r>
        <w:rPr>
          <w:rFonts w:asciiTheme="minorHAnsi" w:hAnsiTheme="minorHAnsi" w:hint="eastAsia"/>
        </w:rPr>
        <w:t>Morgen</w:t>
      </w:r>
      <w:proofErr w:type="spellEnd"/>
      <w:r w:rsidRPr="00616A31">
        <w:rPr>
          <w:rFonts w:asciiTheme="minorHAnsi" w:hAnsiTheme="minorHAnsi" w:hint="eastAsia"/>
          <w:sz w:val="20"/>
          <w:szCs w:val="20"/>
        </w:rPr>
        <w:t>〔晴々とした朝のために〕</w:t>
      </w:r>
      <w:r>
        <w:rPr>
          <w:rFonts w:hint="eastAsia"/>
        </w:rPr>
        <w:t>で、１１月３０日、これはおそらく一番長い章だろう。</w:t>
      </w:r>
    </w:p>
    <w:p w:rsidR="00EB4F52" w:rsidRPr="00570AB7" w:rsidRDefault="00616A31" w:rsidP="00EB4F52">
      <w:pPr>
        <w:ind w:firstLine="240"/>
      </w:pPr>
      <w:r>
        <w:rPr>
          <w:rFonts w:hint="eastAsia"/>
        </w:rPr>
        <w:t>父なる神を信じ愛することを知らざる現代人、哲学者、宗教家、神学者、……禍なる哉。</w:t>
      </w:r>
    </w:p>
    <w:p w:rsidR="00AB0297" w:rsidRDefault="00616A31" w:rsidP="00EB4F52">
      <w:pPr>
        <w:ind w:firstLine="240"/>
      </w:pPr>
      <w:r>
        <w:rPr>
          <w:rFonts w:hint="eastAsia"/>
        </w:rPr>
        <w:t>宗教的とか、宗教とかは今の人間には妙にひびくであろう。彼等は全くあやまっている。宗教的と云うことは本当の意味に於て、</w:t>
      </w:r>
      <w:r w:rsidRPr="00616A31">
        <w:rPr>
          <w:rFonts w:hint="eastAsia"/>
          <w:em w:val="comma"/>
        </w:rPr>
        <w:t>本当の人間的</w:t>
      </w:r>
      <w:r>
        <w:rPr>
          <w:rFonts w:hint="eastAsia"/>
        </w:rPr>
        <w:t>と云うことなのである。宗教とは決して</w:t>
      </w:r>
      <w:r w:rsidR="00E7744C">
        <w:ruby>
          <w:rubyPr>
            <w:rubyAlign w:val="distributeSpace"/>
            <w:hps w:val="12"/>
            <w:hpsRaise w:val="22"/>
            <w:hpsBaseText w:val="24"/>
            <w:lid w:val="ja-JP"/>
          </w:rubyPr>
          <w:rt>
            <w:r w:rsidR="00616A31" w:rsidRPr="00616A31">
              <w:rPr>
                <w:sz w:val="12"/>
              </w:rPr>
              <w:t>アヘン</w:t>
            </w:r>
          </w:rt>
          <w:rubyBase>
            <w:r w:rsidR="00616A31">
              <w:t>阿片</w:t>
            </w:r>
          </w:rubyBase>
        </w:ruby>
      </w:r>
      <w:r>
        <w:rPr>
          <w:rFonts w:hint="eastAsia"/>
        </w:rPr>
        <w:t>でも何でもなく、宗教とは</w:t>
      </w:r>
      <w:r w:rsidRPr="00616A31">
        <w:rPr>
          <w:rFonts w:hint="eastAsia"/>
          <w:em w:val="comma"/>
        </w:rPr>
        <w:t>本当の人の学</w:t>
      </w:r>
      <w:r>
        <w:rPr>
          <w:rFonts w:hint="eastAsia"/>
        </w:rPr>
        <w:t>と云うことである。僕はかく信ずる。第一原因は宗教である。最大のことは宗教である。目的なる終局のことも宗教である。人間</w:t>
      </w:r>
      <w:r>
        <w:rPr>
          <w:rFonts w:hint="eastAsia"/>
        </w:rPr>
        <w:lastRenderedPageBreak/>
        <w:t>のすべてのことが宗教を</w:t>
      </w:r>
      <w:r w:rsidR="00E7744C">
        <w:ruby>
          <w:rubyPr>
            <w:rubyAlign w:val="distributeSpace"/>
            <w:hps w:val="12"/>
            <w:hpsRaise w:val="22"/>
            <w:hpsBaseText w:val="24"/>
            <w:lid w:val="ja-JP"/>
          </w:rubyPr>
          <w:rt>
            <w:r w:rsidR="00AB0297" w:rsidRPr="00AB0297">
              <w:rPr>
                <w:sz w:val="12"/>
              </w:rPr>
              <w:t>もと</w:t>
            </w:r>
          </w:rt>
          <w:rubyBase>
            <w:r w:rsidR="00AB0297">
              <w:t>本</w:t>
            </w:r>
          </w:rubyBase>
        </w:ruby>
      </w:r>
      <w:r>
        <w:rPr>
          <w:rFonts w:hint="eastAsia"/>
        </w:rPr>
        <w:t>とせざれば──この真の宗教に本づかざれば──人とは一体何であるか。神なくば人とは何であるか。神を忘れた人とは一体何であるか。</w:t>
      </w:r>
    </w:p>
    <w:p w:rsidR="00616A31" w:rsidRDefault="00616A31" w:rsidP="00EB4F52">
      <w:pPr>
        <w:ind w:firstLine="240"/>
      </w:pPr>
      <w:r>
        <w:rPr>
          <w:rFonts w:hint="eastAsia"/>
        </w:rPr>
        <w:t>神在まし給う</w:t>
      </w:r>
      <w:r w:rsidR="00AB0297">
        <w:rPr>
          <w:rFonts w:hint="eastAsia"/>
        </w:rPr>
        <w:t>、</w:t>
      </w:r>
      <w:r>
        <w:rPr>
          <w:rFonts w:hint="eastAsia"/>
        </w:rPr>
        <w:t>故に我等はある。そして父なる神を忘れたる一切のことはすべて死である。人でない。人はそんなことをするものとして造られているものでない。かく、すべてのすべてとなる父なる神を忘れたる</w:t>
      </w:r>
      <w:r w:rsidRPr="00616A31">
        <w:rPr>
          <w:rFonts w:hint="eastAsia"/>
          <w:em w:val="comma"/>
        </w:rPr>
        <w:t>人</w:t>
      </w:r>
      <w:r>
        <w:rPr>
          <w:rFonts w:hint="eastAsia"/>
        </w:rPr>
        <w:t>は禍なる哉。僕は父の愛し給う人のうちの一人として叫ぶ。</w:t>
      </w:r>
      <w:r w:rsidR="00B96E74">
        <w:rPr>
          <w:rFonts w:hint="eastAsia"/>
        </w:rPr>
        <w:t>然り、タダのクリスチャンとして僕は神の聖旨のままに送りたくございます。</w:t>
      </w:r>
    </w:p>
    <w:p w:rsidR="00B96E74" w:rsidRPr="00B96E74" w:rsidRDefault="00B96E74" w:rsidP="00B96E74">
      <w:pPr>
        <w:pStyle w:val="21"/>
        <w:ind w:left="720" w:right="720"/>
        <w:rPr>
          <w:sz w:val="20"/>
          <w:szCs w:val="20"/>
        </w:rPr>
      </w:pPr>
      <w:r w:rsidRPr="00B96E74">
        <w:rPr>
          <w:rFonts w:hint="eastAsia"/>
        </w:rPr>
        <w:t>「</w:t>
      </w:r>
      <w:r w:rsidRPr="00B96E74">
        <w:rPr>
          <w:rFonts w:cs="Times New Roman"/>
          <w:color w:val="1F497D"/>
        </w:rPr>
        <w:t>兄弟よ、おのおの召されし時の</w:t>
      </w:r>
      <w:r w:rsidR="00E7744C">
        <w:ruby>
          <w:rubyPr>
            <w:rubyAlign w:val="distributeSpace"/>
            <w:hps w:val="12"/>
            <w:hpsRaise w:val="22"/>
            <w:hpsBaseText w:val="24"/>
            <w:lid w:val="ja-JP"/>
          </w:rubyPr>
          <w:rt>
            <w:r w:rsidR="00B96E74" w:rsidRPr="00B96E74">
              <w:rPr>
                <w:sz w:val="12"/>
              </w:rPr>
              <w:t>さま</w:t>
            </w:r>
          </w:rt>
          <w:rubyBase>
            <w:r w:rsidR="00B96E74">
              <w:t>状</w:t>
            </w:r>
          </w:rubyBase>
        </w:ruby>
      </w:r>
      <w:r w:rsidRPr="00B96E74">
        <w:rPr>
          <w:rFonts w:cs="Times New Roman"/>
          <w:color w:val="1F497D"/>
        </w:rPr>
        <w:t>に止りて神と</w:t>
      </w:r>
      <w:r w:rsidR="00E7744C">
        <w:rPr>
          <w:rFonts w:cs="Times New Roman"/>
          <w:color w:val="1F497D"/>
        </w:rPr>
        <w:ruby>
          <w:rubyPr>
            <w:rubyAlign w:val="distributeSpace"/>
            <w:hps w:val="12"/>
            <w:hpsRaise w:val="22"/>
            <w:hpsBaseText w:val="24"/>
            <w:lid w:val="ja-JP"/>
          </w:rubyPr>
          <w:rt>
            <w:r w:rsidR="00AB0297" w:rsidRPr="00AB0297">
              <w:rPr>
                <w:rFonts w:cs="Times New Roman"/>
                <w:color w:val="1F497D"/>
                <w:sz w:val="12"/>
              </w:rPr>
              <w:t>とも</w:t>
            </w:r>
          </w:rt>
          <w:rubyBase>
            <w:r w:rsidR="00AB0297">
              <w:rPr>
                <w:rFonts w:cs="Times New Roman"/>
                <w:color w:val="1F497D"/>
              </w:rPr>
              <w:t>偕</w:t>
            </w:r>
          </w:rubyBase>
        </w:ruby>
      </w:r>
      <w:r w:rsidRPr="00B96E74">
        <w:rPr>
          <w:rFonts w:cs="Times New Roman"/>
          <w:color w:val="1F497D"/>
        </w:rPr>
        <w:t>に居るべし。</w:t>
      </w:r>
      <w:r w:rsidRPr="00B96E74">
        <w:rPr>
          <w:rFonts w:hint="eastAsia"/>
        </w:rPr>
        <w:t>」</w:t>
      </w:r>
      <w:r w:rsidRPr="00B96E74">
        <w:rPr>
          <w:rFonts w:hint="eastAsia"/>
          <w:sz w:val="20"/>
          <w:szCs w:val="20"/>
        </w:rPr>
        <w:t>（コリント前7･24）</w:t>
      </w:r>
    </w:p>
    <w:p w:rsidR="00616A31" w:rsidRDefault="00B96E74" w:rsidP="00EB4F52">
      <w:pPr>
        <w:ind w:firstLine="240"/>
      </w:pPr>
      <w:r>
        <w:rPr>
          <w:rFonts w:hint="eastAsia"/>
        </w:rPr>
        <w:t>であります。僕の現在のつとめは高等学校生としてよく勉強すること、これよりほかにないのであります。そしてキリスト・イエスに召されまして本当に福音を有難く思います。色々と考えたり、読んだりしますうちに、どうしても「福音！」と思いました。また毎日々々の生活それ自身に於て福音なくば生くるすべなきを知らしめて戴きます。一切の傲慢をころし給え。一切の不遜を殺し給え。十字架のお救いなくば生くるすべなし。アーメンでございます。願わくは、神様、お父様。</w:t>
      </w:r>
    </w:p>
    <w:p w:rsidR="00616A31" w:rsidRPr="00616A31" w:rsidRDefault="00B96E74" w:rsidP="00EB4F52">
      <w:pPr>
        <w:ind w:firstLine="240"/>
      </w:pPr>
      <w:r>
        <w:rPr>
          <w:rFonts w:hint="eastAsia"/>
        </w:rPr>
        <w:t>もし僕に出来ることならば、もしさせて下さいますならば、福音の道</w:t>
      </w:r>
      <w:r w:rsidR="00592C01">
        <w:rPr>
          <w:rFonts w:hint="eastAsia"/>
        </w:rPr>
        <w:t>伝</w:t>
      </w:r>
      <w:r>
        <w:rPr>
          <w:rFonts w:hint="eastAsia"/>
        </w:rPr>
        <w:t>えんがためにこの小さき身を使い給え。いかなる形に於てこのことをなさしめ給うかを存じませんが、どうか少しなりとも世のためにこの道をひろめしめ給え。身はどこまでも一人のクリスチャンとして、すべてのこの世の汝を</w:t>
      </w:r>
      <w:r w:rsidR="00E7744C">
        <w:ruby>
          <w:rubyPr>
            <w:rubyAlign w:val="distributeSpace"/>
            <w:hps w:val="12"/>
            <w:hpsRaise w:val="22"/>
            <w:hpsBaseText w:val="24"/>
            <w:lid w:val="ja-JP"/>
          </w:rubyPr>
          <w:rt>
            <w:r w:rsidR="00592C01" w:rsidRPr="00592C01">
              <w:rPr>
                <w:sz w:val="12"/>
              </w:rPr>
              <w:t>わた</w:t>
            </w:r>
          </w:rt>
          <w:rubyBase>
            <w:r w:rsidR="00592C01">
              <w:t>付</w:t>
            </w:r>
          </w:rubyBase>
        </w:ruby>
      </w:r>
      <w:r>
        <w:rPr>
          <w:rFonts w:hint="eastAsia"/>
        </w:rPr>
        <w:t>し給うことなく、ただ僕の肩書がございますならば、それは「クリスチャン」ただこれだけで、否、これだけでこそ本当に有難く有難くあります。クリスチャンとして願わくは</w:t>
      </w:r>
      <w:r w:rsidR="00592C01">
        <w:rPr>
          <w:rFonts w:hint="eastAsia"/>
        </w:rPr>
        <w:t>使い</w:t>
      </w:r>
      <w:r>
        <w:rPr>
          <w:rFonts w:hint="eastAsia"/>
        </w:rPr>
        <w:t>給え。僕は、独文科か、宗教学科か、教育学科か、哲学科か、西洋史学科か、何れかに職業上行きたくございます。とにかく、文科に行きたくなったことは、</w:t>
      </w:r>
      <w:r w:rsidR="00AA365D">
        <w:rPr>
          <w:rFonts w:hint="eastAsia"/>
        </w:rPr>
        <w:t>神様とのお話でおきき下さったのでございます。そして独文学科に入りたいのがどうしても第一である様でございます。この問題はこの暮といたしまして、ともかくこれから半月をよく勉強せしめ給え。独乙語を主として。願わくは、お導きのままに。主よ、みこころをなさせ給え。アーメン。</w:t>
      </w:r>
    </w:p>
    <w:p w:rsidR="00EB4F52" w:rsidRPr="00570AB7" w:rsidRDefault="007E38E5" w:rsidP="00EB4F52">
      <w:pPr>
        <w:pStyle w:val="ab"/>
        <w:spacing w:before="240" w:after="240"/>
        <w:rPr>
          <w:sz w:val="20"/>
          <w:szCs w:val="20"/>
        </w:rPr>
      </w:pPr>
      <w:r>
        <w:rPr>
          <w:rFonts w:hint="eastAsia"/>
        </w:rPr>
        <w:t>１９２５年</w:t>
      </w:r>
      <w:r w:rsidR="00BE5818" w:rsidRPr="00570AB7">
        <w:rPr>
          <w:rFonts w:hint="eastAsia"/>
        </w:rPr>
        <w:t>１</w:t>
      </w:r>
      <w:r w:rsidR="00FD4A98">
        <w:rPr>
          <w:rFonts w:hint="eastAsia"/>
        </w:rPr>
        <w:t>２</w:t>
      </w:r>
      <w:r w:rsidR="00EB4F52">
        <w:rPr>
          <w:rFonts w:hint="eastAsia"/>
          <w:lang w:val="ja-JP"/>
        </w:rPr>
        <w:t>月</w:t>
      </w:r>
      <w:r w:rsidR="00FD4A98">
        <w:rPr>
          <w:rFonts w:hint="eastAsia"/>
        </w:rPr>
        <w:t>１</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火</w:t>
      </w:r>
      <w:r w:rsidR="00EB4F52" w:rsidRPr="00570AB7">
        <w:rPr>
          <w:rFonts w:hint="eastAsia"/>
          <w:sz w:val="20"/>
          <w:szCs w:val="20"/>
        </w:rPr>
        <w:t>）</w:t>
      </w:r>
    </w:p>
    <w:p w:rsidR="0044130B" w:rsidRDefault="0044130B" w:rsidP="00EB4F52">
      <w:pPr>
        <w:ind w:firstLine="240"/>
      </w:pPr>
      <w:r>
        <w:rPr>
          <w:rFonts w:hint="eastAsia"/>
        </w:rPr>
        <w:t>晴。起床８時。午前、室にて読書。午後もまた読書。しかし時ののろいのに嘆く。精力集中である。散歩。小学校６年と１年位の兄弟にあう。弟ころぶ。兄曰く「強い強い、自分でおおき」と云って彼は先に進む。弟泣かずにこらえた。起きた。跡を追って走った。その一場の光景がいかにも僕を感ぜしめた。川へ出る。橋の上で夕照を望む。</w:t>
      </w:r>
      <w:r w:rsidR="00E7744C">
        <w:fldChar w:fldCharType="begin"/>
      </w:r>
      <w:r w:rsidR="00E7744C">
        <w:instrText>EQ \* jc2 \* "Font:ＭＳ 明朝" \* hps12 \o\ad(\s\up 11(</w:instrText>
      </w:r>
      <w:r w:rsidRPr="0044130B">
        <w:rPr>
          <w:sz w:val="12"/>
        </w:rPr>
        <w:instrText>いかだ</w:instrText>
      </w:r>
      <w:r w:rsidR="00E7744C">
        <w:instrText>),</w:instrText>
      </w:r>
      <w:r>
        <w:instrText>筏</w:instrText>
      </w:r>
      <w:r w:rsidR="00E7744C">
        <w:instrText>)</w:instrText>
      </w:r>
      <w:r w:rsidR="00E7744C">
        <w:fldChar w:fldCharType="end"/>
      </w:r>
      <w:r>
        <w:rPr>
          <w:rFonts w:hint="eastAsia"/>
        </w:rPr>
        <w:t>が下をたくみに通る。人が忙しそうに家路を急いで居る。働く人、幸なりと思った。最も今、だらしのないのが僕だろう。学生である。而も学校に行かずしてブラブラして居る。働く人に申し訳けない気がした。この点で大いに兄、姉に恩を</w:t>
      </w:r>
      <w:r w:rsidR="00E7744C">
        <w:ruby>
          <w:rubyPr>
            <w:rubyAlign w:val="distributeSpace"/>
            <w:hps w:val="12"/>
            <w:hpsRaise w:val="22"/>
            <w:hpsBaseText w:val="24"/>
            <w:lid w:val="ja-JP"/>
          </w:rubyPr>
          <w:rt>
            <w:r w:rsidR="0044130B" w:rsidRPr="0044130B">
              <w:rPr>
                <w:sz w:val="12"/>
              </w:rPr>
              <w:t>こうむ</w:t>
            </w:r>
          </w:rt>
          <w:rubyBase>
            <w:r w:rsidR="0044130B">
              <w:t>蒙</w:t>
            </w:r>
          </w:rubyBase>
        </w:ruby>
      </w:r>
      <w:r>
        <w:rPr>
          <w:rFonts w:hint="eastAsia"/>
        </w:rPr>
        <w:t>って居る。「ただゆるしていただくのみ」である。僕のすべてのこと、みゆるしなくば、である。しかし道行く人の話声は必ずしも恵まれて居ないことを知る。彼等の働きが本当に喜ばしくなされるために僕は起</w:t>
      </w:r>
      <w:r>
        <w:rPr>
          <w:rFonts w:hint="eastAsia"/>
        </w:rPr>
        <w:lastRenderedPageBreak/>
        <w:t>たねばならぬことになるだろう。</w:t>
      </w:r>
    </w:p>
    <w:p w:rsidR="00BA3968" w:rsidRDefault="00BA3968" w:rsidP="00EB4F52">
      <w:pPr>
        <w:ind w:firstLine="240"/>
      </w:pPr>
      <w:r>
        <w:rPr>
          <w:rFonts w:hint="eastAsia"/>
        </w:rPr>
        <w:t>喬さんからこの間帰りに僕が停車場に見送らんとしたのを固辞したことの悪かったことを葉書で</w:t>
      </w:r>
      <w:r w:rsidR="00592C01">
        <w:rPr>
          <w:rFonts w:hint="eastAsia"/>
        </w:rPr>
        <w:t>言って</w:t>
      </w:r>
      <w:r>
        <w:rPr>
          <w:rFonts w:hint="eastAsia"/>
        </w:rPr>
        <w:t>来た。窪島さんがそう</w:t>
      </w:r>
      <w:r w:rsidR="00592C01">
        <w:rPr>
          <w:rFonts w:hint="eastAsia"/>
        </w:rPr>
        <w:t>云</w:t>
      </w:r>
      <w:r>
        <w:rPr>
          <w:rFonts w:hint="eastAsia"/>
        </w:rPr>
        <w:t>われたからそうかと思って書かれたよし。喬さんに恐縮する。しかしあのときあれほど辞されたのは、何か僕が居ては窪島さんとのお話が出来ないことでもあるかと一寸僕の心に閃いたときに、僕はいさぎよくそれではと云って郵便局でおわかれした。その直覚が</w:t>
      </w:r>
      <w:r w:rsidR="00E7744C">
        <w:ruby>
          <w:rubyPr>
            <w:rubyAlign w:val="distributeSpace"/>
            <w:hps w:val="12"/>
            <w:hpsRaise w:val="22"/>
            <w:hpsBaseText w:val="24"/>
            <w:lid w:val="ja-JP"/>
          </w:rubyPr>
          <w:rt>
            <w:r w:rsidR="00BA3968" w:rsidRPr="00BA3968">
              <w:rPr>
                <w:sz w:val="12"/>
              </w:rPr>
              <w:t>アタ</w:t>
            </w:r>
          </w:rt>
          <w:rubyBase>
            <w:r w:rsidR="00BA3968">
              <w:t>正</w:t>
            </w:r>
          </w:rubyBase>
        </w:ruby>
      </w:r>
      <w:r>
        <w:rPr>
          <w:rFonts w:hint="eastAsia"/>
        </w:rPr>
        <w:t>っていたか否かは知らぬが、</w:t>
      </w:r>
      <w:r w:rsidR="00467E2D">
        <w:rPr>
          <w:rFonts w:hint="eastAsia"/>
        </w:rPr>
        <w:t>もしそうでなかったと</w:t>
      </w:r>
      <w:r w:rsidR="00592C01">
        <w:rPr>
          <w:rFonts w:hint="eastAsia"/>
        </w:rPr>
        <w:t>し</w:t>
      </w:r>
      <w:r w:rsidR="00467E2D">
        <w:rPr>
          <w:rFonts w:hint="eastAsia"/>
        </w:rPr>
        <w:t>たら、あれほど辞するは僕</w:t>
      </w:r>
      <w:r w:rsidR="00467E2D" w:rsidRPr="00467E2D">
        <w:rPr>
          <w:rFonts w:hint="eastAsia"/>
          <w:sz w:val="20"/>
          <w:szCs w:val="20"/>
        </w:rPr>
        <w:t>（見送る人）</w:t>
      </w:r>
      <w:r w:rsidR="00467E2D">
        <w:rPr>
          <w:rFonts w:hint="eastAsia"/>
        </w:rPr>
        <w:t>にとって不作法ならんとかも知れぬ。しかし僕はそれほどにも思っていなかった。それからあのとき窪島さんにすこしお話ししたいことも僕にないでもなかった。それはいつか折を見て手紙ででもお話ししようと思う。それはおそらく３月学校を出ることが出来たら、そのときであろう。</w:t>
      </w:r>
    </w:p>
    <w:p w:rsidR="00467E2D" w:rsidRDefault="00467E2D" w:rsidP="00EB4F52">
      <w:pPr>
        <w:ind w:firstLine="240"/>
      </w:pPr>
      <w:r>
        <w:rPr>
          <w:rFonts w:hint="eastAsia"/>
        </w:rPr>
        <w:t>今日思った、誰々によってとは云いたくないが、しっかりした人が少ないと云うことを切に感じた。僕が本当にしっかりした人と云うときにどうしても本当に信仰のある人と云うことを意味せざるを得なくなる。</w:t>
      </w:r>
    </w:p>
    <w:p w:rsidR="00467E2D" w:rsidRDefault="00467E2D" w:rsidP="00EB4F52">
      <w:pPr>
        <w:ind w:firstLine="240"/>
      </w:pPr>
      <w:r>
        <w:rPr>
          <w:rFonts w:hint="eastAsia"/>
        </w:rPr>
        <w:t>１２月が来た。何をはかるべきか。何もない。ただ毎日を「しっかり歩む」ことあるのみである。</w:t>
      </w:r>
    </w:p>
    <w:p w:rsidR="00467E2D" w:rsidRDefault="00467E2D" w:rsidP="00EB4F52">
      <w:pPr>
        <w:ind w:firstLine="240"/>
      </w:pPr>
      <w:r>
        <w:rPr>
          <w:rFonts w:hint="eastAsia"/>
        </w:rPr>
        <w:t>哲学は論じて神の存在にまで</w:t>
      </w:r>
      <w:r w:rsidR="006D021A">
        <w:rPr>
          <w:rFonts w:hint="eastAsia"/>
        </w:rPr>
        <w:t>及ぶ</w:t>
      </w:r>
      <w:r>
        <w:rPr>
          <w:rFonts w:hint="eastAsia"/>
        </w:rPr>
        <w:t>であろう。</w:t>
      </w:r>
      <w:r w:rsidR="006D021A">
        <w:rPr>
          <w:rFonts w:hint="eastAsia"/>
        </w:rPr>
        <w:t>しかし果たして、所謂哲学、宗教は力をあたえるか。力をあたえ得ぬものは根本の真理でないと僕は思う。生ける、はたらきかけるものこそ真理なりと思う。ここに至りて、基督の福音、更に言えば、キリスト彼御自身が真理である。神にしてキリストにして聖霊なるイエスのみが真理であると思う</w:t>
      </w:r>
      <w:r w:rsidR="00592C01">
        <w:rPr>
          <w:rFonts w:hint="eastAsia"/>
        </w:rPr>
        <w:t>、</w:t>
      </w:r>
      <w:r w:rsidR="006D021A">
        <w:rPr>
          <w:rFonts w:hint="eastAsia"/>
        </w:rPr>
        <w:t>信ず。こ</w:t>
      </w:r>
      <w:r w:rsidR="00592C01">
        <w:rPr>
          <w:rFonts w:hint="eastAsia"/>
        </w:rPr>
        <w:t>れ</w:t>
      </w:r>
      <w:r w:rsidR="006D021A">
        <w:rPr>
          <w:rFonts w:hint="eastAsia"/>
        </w:rPr>
        <w:t>をせましと云うものは云え。僕はただクリスチャンでよいのである。僕はただ、主よアーメン</w:t>
      </w:r>
      <w:r w:rsidR="00592C01">
        <w:rPr>
          <w:rFonts w:hint="eastAsia"/>
        </w:rPr>
        <w:t>、</w:t>
      </w:r>
      <w:r w:rsidR="006D021A">
        <w:rPr>
          <w:rFonts w:hint="eastAsia"/>
        </w:rPr>
        <w:t>と云うのみである。</w:t>
      </w:r>
    </w:p>
    <w:p w:rsidR="006D021A" w:rsidRPr="006D021A" w:rsidRDefault="006D021A" w:rsidP="006D021A">
      <w:pPr>
        <w:pStyle w:val="21"/>
        <w:ind w:left="720" w:right="720"/>
        <w:rPr>
          <w:sz w:val="20"/>
          <w:szCs w:val="20"/>
        </w:rPr>
      </w:pPr>
      <w:r>
        <w:rPr>
          <w:rFonts w:hint="eastAsia"/>
        </w:rPr>
        <w:t>「</w:t>
      </w:r>
      <w:r w:rsidRPr="006D021A">
        <w:t>神の約束は多くありとも、然りと言うことは彼によりて成りたれば、彼によりてアァメンあり、我ら神に栄光を帰するに至る。</w:t>
      </w:r>
      <w:r>
        <w:rPr>
          <w:rFonts w:hint="eastAsia"/>
        </w:rPr>
        <w:t>」</w:t>
      </w:r>
      <w:r w:rsidRPr="006D021A">
        <w:rPr>
          <w:rFonts w:hint="eastAsia"/>
          <w:sz w:val="20"/>
          <w:szCs w:val="20"/>
        </w:rPr>
        <w:t>（コリント後1･20）</w:t>
      </w:r>
    </w:p>
    <w:p w:rsidR="00EB4F52" w:rsidRDefault="006D021A" w:rsidP="00592C01">
      <w:pPr>
        <w:ind w:firstLine="240"/>
      </w:pPr>
      <w:r>
        <w:rPr>
          <w:rFonts w:hint="eastAsia"/>
        </w:rPr>
        <w:t>独文科か、宗教科か、哲学科か、教育学科か。神よ、いずれか一つを選びて与え給え。アーメン。</w:t>
      </w:r>
    </w:p>
    <w:p w:rsidR="00547823" w:rsidRDefault="006D021A" w:rsidP="00592C01">
      <w:pPr>
        <w:ind w:firstLine="240"/>
      </w:pPr>
      <w:r>
        <w:rPr>
          <w:rFonts w:hint="eastAsia"/>
        </w:rPr>
        <w:t>母上様から愛に溢れたお手紙が来た。感謝の涙をうかばせた。これが三弦さんのと同封であったこと、そして彼がおそらく読んだこと、誠に遺憾である。彼の如き人はこんなことにさえ信用が僕にない様である。もっと精神的にしっかりして戴きたい。三弦さんをどうこう云いたくない。人を批評するのは気持の決してよいものでないから。</w:t>
      </w:r>
      <w:r w:rsidR="00547823">
        <w:rPr>
          <w:rFonts w:hint="eastAsia"/>
        </w:rPr>
        <w:t>これ自分を審くものなる苦しみを感ずる故に。</w:t>
      </w:r>
    </w:p>
    <w:p w:rsidR="006D021A" w:rsidRPr="006D021A" w:rsidRDefault="00547823" w:rsidP="00592C01">
      <w:pPr>
        <w:ind w:firstLine="240"/>
      </w:pPr>
      <w:r>
        <w:rPr>
          <w:rFonts w:hint="eastAsia"/>
        </w:rPr>
        <w:t>……会と云いて芸妓をあげなければ出来ない現代一般社会の</w:t>
      </w:r>
      <w:r w:rsidRPr="00547823">
        <w:rPr>
          <w:rFonts w:hint="eastAsia"/>
          <w:em w:val="comma"/>
        </w:rPr>
        <w:t>会</w:t>
      </w:r>
      <w:r>
        <w:rPr>
          <w:rFonts w:hint="eastAsia"/>
        </w:rPr>
        <w:t>、酒と煙草と女によって</w:t>
      </w:r>
      <w:r w:rsidR="00592C01">
        <w:rPr>
          <w:rFonts w:hint="eastAsia"/>
        </w:rPr>
        <w:t>でなければ</w:t>
      </w:r>
      <w:r>
        <w:rPr>
          <w:rFonts w:hint="eastAsia"/>
        </w:rPr>
        <w:t>出来ない</w:t>
      </w:r>
      <w:r w:rsidRPr="00547823">
        <w:rPr>
          <w:rFonts w:hint="eastAsia"/>
          <w:em w:val="comma"/>
        </w:rPr>
        <w:t>会</w:t>
      </w:r>
      <w:r>
        <w:rPr>
          <w:rFonts w:hint="eastAsia"/>
        </w:rPr>
        <w:t>、</w:t>
      </w:r>
      <w:r w:rsidRPr="00547823">
        <w:rPr>
          <w:rFonts w:hint="eastAsia"/>
          <w:em w:val="comma"/>
        </w:rPr>
        <w:t>社会</w:t>
      </w:r>
      <w:r>
        <w:rPr>
          <w:rFonts w:hint="eastAsia"/>
        </w:rPr>
        <w:t>、それを悪と知りながら、断然拒み得ないナマヌルの偽善者、堕落の禍の世、火にてやかれよ！</w:t>
      </w:r>
    </w:p>
    <w:p w:rsidR="00EB4F52" w:rsidRPr="00570AB7" w:rsidRDefault="007E38E5" w:rsidP="00EB4F52">
      <w:pPr>
        <w:pStyle w:val="ab"/>
        <w:spacing w:before="240" w:after="240"/>
      </w:pPr>
      <w:r>
        <w:rPr>
          <w:rFonts w:hint="eastAsia"/>
        </w:rPr>
        <w:t>１９２５年</w:t>
      </w:r>
      <w:r w:rsidR="00BE5818" w:rsidRPr="00570AB7">
        <w:rPr>
          <w:rFonts w:hint="eastAsia"/>
        </w:rPr>
        <w:t>１</w:t>
      </w:r>
      <w:r w:rsidR="00FD4A98">
        <w:rPr>
          <w:rFonts w:hint="eastAsia"/>
        </w:rPr>
        <w:t>２</w:t>
      </w:r>
      <w:r w:rsidR="00EB4F52">
        <w:rPr>
          <w:rFonts w:hint="eastAsia"/>
          <w:lang w:val="ja-JP"/>
        </w:rPr>
        <w:t>月</w:t>
      </w:r>
      <w:r w:rsidR="0050253A" w:rsidRPr="00570AB7">
        <w:rPr>
          <w:rFonts w:hint="eastAsia"/>
        </w:rPr>
        <w:t>２</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水</w:t>
      </w:r>
      <w:r w:rsidR="00EB4F52" w:rsidRPr="00570AB7">
        <w:rPr>
          <w:rFonts w:hint="eastAsia"/>
          <w:sz w:val="20"/>
          <w:szCs w:val="20"/>
        </w:rPr>
        <w:t>）</w:t>
      </w:r>
    </w:p>
    <w:p w:rsidR="00BE5818" w:rsidRDefault="00EF2B7D" w:rsidP="00EB4F52">
      <w:pPr>
        <w:ind w:firstLine="240"/>
      </w:pPr>
      <w:r>
        <w:rPr>
          <w:rFonts w:hint="eastAsia"/>
        </w:rPr>
        <w:t>晴。金を貪るものよ、人を貪ると</w:t>
      </w:r>
      <w:r w:rsidR="00592C01">
        <w:rPr>
          <w:rFonts w:hint="eastAsia"/>
        </w:rPr>
        <w:t>口</w:t>
      </w:r>
      <w:r>
        <w:rPr>
          <w:rFonts w:hint="eastAsia"/>
        </w:rPr>
        <w:t>に云いて自ら貪る者よ、その人の亡びの道たるは事実上あかしせられたり。禍なる哉、心の悪しきもの、空なるもの、それが……博士とか、</w:t>
      </w:r>
      <w:r>
        <w:rPr>
          <w:rFonts w:hint="eastAsia"/>
        </w:rPr>
        <w:lastRenderedPageBreak/>
        <w:t>……学士とか云う人の間にあるのだから、もうあきれるほかはない。</w:t>
      </w:r>
    </w:p>
    <w:p w:rsidR="00EF2B7D" w:rsidRDefault="00EF2B7D" w:rsidP="00EB4F52">
      <w:pPr>
        <w:ind w:firstLine="240"/>
      </w:pPr>
      <w:r>
        <w:rPr>
          <w:rFonts w:hint="eastAsia"/>
        </w:rPr>
        <w:t>愛なる哉、偉なる哉、聖なる哉、我らの主イエス・キリスト様。この身のいかに汚れたるかな、</w:t>
      </w:r>
      <w:r w:rsidR="00E21CEF">
        <w:rPr>
          <w:rFonts w:hint="eastAsia"/>
        </w:rPr>
        <w:t>偽なるかな、空なるかな、罪なる哉。牢獄につながるる罪人が罪人な</w:t>
      </w:r>
      <w:r w:rsidR="00592C01">
        <w:rPr>
          <w:rFonts w:hint="eastAsia"/>
        </w:rPr>
        <w:t>の</w:t>
      </w:r>
      <w:r w:rsidR="00E21CEF">
        <w:rPr>
          <w:rFonts w:hint="eastAsia"/>
        </w:rPr>
        <w:t>でありません。私が罪人なのでございます。今日なりとももし警察官が来たら牢獄につながれるを決して拒み得ないものであります。しかし牢獄は私の罪をきよめ去ってくれません。貴神を仰ぎみ、その十字架に目をむけ</w:t>
      </w:r>
      <w:r w:rsidR="00592C01">
        <w:rPr>
          <w:rFonts w:hint="eastAsia"/>
        </w:rPr>
        <w:t>、</w:t>
      </w:r>
      <w:r w:rsidR="00E21CEF">
        <w:rPr>
          <w:rFonts w:hint="eastAsia"/>
        </w:rPr>
        <w:t>御足にすがってのみこの罪はゆるされることをゆるして下さるのでございます。願わくは、ゆるし給え</w:t>
      </w:r>
      <w:r w:rsidR="00592C01">
        <w:rPr>
          <w:rFonts w:hint="eastAsia"/>
        </w:rPr>
        <w:t>、</w:t>
      </w:r>
      <w:r w:rsidR="00E21CEF">
        <w:rPr>
          <w:rFonts w:hint="eastAsia"/>
        </w:rPr>
        <w:t>きよめ給え</w:t>
      </w:r>
      <w:r w:rsidR="00592C01">
        <w:rPr>
          <w:rFonts w:hint="eastAsia"/>
        </w:rPr>
        <w:t>、</w:t>
      </w:r>
      <w:r w:rsidR="00E21CEF">
        <w:rPr>
          <w:rFonts w:hint="eastAsia"/>
        </w:rPr>
        <w:t>みこころなさせ給え。アーメン。</w:t>
      </w:r>
    </w:p>
    <w:p w:rsidR="00E21CEF" w:rsidRPr="00EF2B7D" w:rsidRDefault="00E21CEF" w:rsidP="00EB4F52">
      <w:pPr>
        <w:ind w:firstLine="240"/>
      </w:pPr>
      <w:r>
        <w:rPr>
          <w:rFonts w:hint="eastAsia"/>
        </w:rPr>
        <w:t>カントを知らんとするならば、深き苦しみの思考が要る。ルッターを知らんとするならば、更に深き苦しき体験が要る。一人は哲人、一人は宗教の偉人。一人は人の人、一人は神の人。しかして人は</w:t>
      </w:r>
      <w:r w:rsidR="00592C01">
        <w:rPr>
          <w:rFonts w:hint="eastAsia"/>
        </w:rPr>
        <w:t>、</w:t>
      </w:r>
      <w:r>
        <w:rPr>
          <w:rFonts w:hint="eastAsia"/>
        </w:rPr>
        <w:t>人の人にあらず、神の人である。故に本当の人たらんとするならば、カントによらずして、ルッターによらざるべからず。ルッターを研究することは決して「ルッターを研究する」ことではない。他なし</w:t>
      </w:r>
      <w:r w:rsidR="00592C01">
        <w:rPr>
          <w:rFonts w:hint="eastAsia"/>
        </w:rPr>
        <w:t>、</w:t>
      </w:r>
      <w:r>
        <w:rPr>
          <w:rFonts w:hint="eastAsia"/>
        </w:rPr>
        <w:t>キリストをたたえんこと、キリストの愛、福音を知らんこと。更に、ルッターと共にアーメンと云わんことに外ならない。もし</w:t>
      </w:r>
      <w:r w:rsidRPr="00E21CEF">
        <w:rPr>
          <w:rFonts w:hint="eastAsia"/>
          <w:em w:val="comma"/>
        </w:rPr>
        <w:t>毎日の歩み</w:t>
      </w:r>
      <w:r>
        <w:rPr>
          <w:rFonts w:hint="eastAsia"/>
        </w:rPr>
        <w:t>を忘れてルッター研究をするならば、ルッターは怒るであろう。</w:t>
      </w:r>
    </w:p>
    <w:p w:rsidR="00BE5818" w:rsidRPr="00570AB7" w:rsidRDefault="00E21CEF" w:rsidP="00EB4F52">
      <w:pPr>
        <w:ind w:firstLine="240"/>
      </w:pPr>
      <w:r>
        <w:rPr>
          <w:rFonts w:hint="eastAsia"/>
        </w:rPr>
        <w:t>独文科か、宗教科か、教育科か、願わくは、いずれかをえらびて与え給え。アーメン。</w:t>
      </w:r>
    </w:p>
    <w:p w:rsidR="00EB4F52" w:rsidRPr="00570AB7" w:rsidRDefault="007E38E5" w:rsidP="00EB4F52">
      <w:pPr>
        <w:pStyle w:val="ab"/>
        <w:spacing w:before="240" w:after="240"/>
      </w:pPr>
      <w:r>
        <w:rPr>
          <w:rFonts w:hint="eastAsia"/>
        </w:rPr>
        <w:t>１９２５年</w:t>
      </w:r>
      <w:r w:rsidR="00BE5818" w:rsidRPr="00570AB7">
        <w:rPr>
          <w:rFonts w:hint="eastAsia"/>
        </w:rPr>
        <w:t>１</w:t>
      </w:r>
      <w:r w:rsidR="00FD4A98">
        <w:rPr>
          <w:rFonts w:hint="eastAsia"/>
        </w:rPr>
        <w:t>２</w:t>
      </w:r>
      <w:r w:rsidR="00EB4F52">
        <w:rPr>
          <w:rFonts w:hint="eastAsia"/>
          <w:lang w:val="ja-JP"/>
        </w:rPr>
        <w:t>月</w:t>
      </w:r>
      <w:r w:rsidR="00FD4A98">
        <w:rPr>
          <w:rFonts w:hint="eastAsia"/>
        </w:rPr>
        <w:t>３</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木</w:t>
      </w:r>
      <w:r w:rsidR="00EB4F52" w:rsidRPr="00570AB7">
        <w:rPr>
          <w:rFonts w:hint="eastAsia"/>
          <w:sz w:val="20"/>
          <w:szCs w:val="20"/>
        </w:rPr>
        <w:t>）</w:t>
      </w:r>
    </w:p>
    <w:p w:rsidR="00592C01" w:rsidRDefault="00E90578" w:rsidP="00EB4F52">
      <w:pPr>
        <w:ind w:firstLine="240"/>
      </w:pPr>
      <w:r>
        <w:rPr>
          <w:rFonts w:hint="eastAsia"/>
        </w:rPr>
        <w:t>晴。僕は一体、正義を非常に強く意識し、正義に関する話</w:t>
      </w:r>
      <w:r w:rsidRPr="00E90578">
        <w:rPr>
          <w:rFonts w:hint="eastAsia"/>
          <w:sz w:val="20"/>
          <w:szCs w:val="20"/>
        </w:rPr>
        <w:t>（小学校のときから）</w:t>
      </w:r>
      <w:r>
        <w:rPr>
          <w:rFonts w:hint="eastAsia"/>
        </w:rPr>
        <w:t>は好きで一心に聞いたものであった。かく強く正義、善なる観念を有しながら、主張しながら、自分はおそるべき罪に居た。実行するに至って弱き意志を有って</w:t>
      </w:r>
      <w:r w:rsidR="00592C01">
        <w:rPr>
          <w:rFonts w:hint="eastAsia"/>
        </w:rPr>
        <w:t>い</w:t>
      </w:r>
      <w:r>
        <w:rPr>
          <w:rFonts w:hint="eastAsia"/>
        </w:rPr>
        <w:t>るものであった。強く感受しながら一方</w:t>
      </w:r>
      <w:r w:rsidR="00592C01">
        <w:rPr>
          <w:rFonts w:hint="eastAsia"/>
        </w:rPr>
        <w:t>、</w:t>
      </w:r>
      <w:r>
        <w:rPr>
          <w:rFonts w:hint="eastAsia"/>
        </w:rPr>
        <w:t>悪の誘惑にうちがたれやすかった。中学の３年、４年の頃はとくにこれを深く感じた。同僚の不正不義を</w:t>
      </w:r>
      <w:r w:rsidR="00E7744C">
        <w:ruby>
          <w:rubyPr>
            <w:rubyAlign w:val="distributeSpace"/>
            <w:hps w:val="12"/>
            <w:hpsRaise w:val="22"/>
            <w:hpsBaseText w:val="24"/>
            <w:lid w:val="ja-JP"/>
          </w:rubyPr>
          <w:rt>
            <w:r w:rsidR="00E90578" w:rsidRPr="00E90578">
              <w:rPr>
                <w:sz w:val="12"/>
              </w:rPr>
              <w:t>だかつ</w:t>
            </w:r>
          </w:rt>
          <w:rubyBase>
            <w:r w:rsidR="00E90578">
              <w:t>蛇蝎</w:t>
            </w:r>
          </w:rubyBase>
        </w:ruby>
      </w:r>
      <w:r w:rsidR="00E7744C">
        <w:ruby>
          <w:rubyPr>
            <w:rubyAlign w:val="distributeSpace"/>
            <w:hps w:val="12"/>
            <w:hpsRaise w:val="22"/>
            <w:hpsBaseText w:val="24"/>
            <w:lid w:val="ja-JP"/>
          </w:rubyPr>
          <w:rt>
            <w:r w:rsidR="00E90578" w:rsidRPr="00E90578">
              <w:rPr>
                <w:sz w:val="12"/>
              </w:rPr>
              <w:t>し</w:t>
            </w:r>
          </w:rt>
          <w:rubyBase>
            <w:r w:rsidR="00E90578">
              <w:t>視</w:t>
            </w:r>
          </w:rubyBase>
        </w:ruby>
      </w:r>
      <w:r>
        <w:rPr>
          <w:rFonts w:hint="eastAsia"/>
        </w:rPr>
        <w:t>し嫌った。若し僕が偉大な体躯の人であるならば、おそらく随分同僚をなぐったであろう。しかし僕にその力</w:t>
      </w:r>
      <w:r w:rsidRPr="00E90578">
        <w:rPr>
          <w:rFonts w:hint="eastAsia"/>
          <w:sz w:val="20"/>
          <w:szCs w:val="20"/>
        </w:rPr>
        <w:t>（暴力）</w:t>
      </w:r>
      <w:r>
        <w:rPr>
          <w:rFonts w:hint="eastAsia"/>
        </w:rPr>
        <w:t>はなかった。しかし弱きながらも正に対する道念に駆られて随分人にはきらわれ、孤独になったこともあった。</w:t>
      </w:r>
    </w:p>
    <w:p w:rsidR="00F857D7" w:rsidRDefault="00E90578" w:rsidP="00EB4F52">
      <w:pPr>
        <w:ind w:firstLine="240"/>
      </w:pPr>
      <w:r>
        <w:rPr>
          <w:rFonts w:hint="eastAsia"/>
        </w:rPr>
        <w:t>「汝なさざるべからず」とは僕を深くいましめた。</w:t>
      </w:r>
      <w:r w:rsidR="00F857D7">
        <w:rPr>
          <w:rFonts w:hint="eastAsia"/>
        </w:rPr>
        <w:t>しかし僕はいくど計画していくど敗れたであろう。実に惨たるものがあった。どうして僕はこんなに駄目なんだろうと一時は随分悲観したこともあった。座右の銘の如きをつくって机にはりつけたこともあった。しかしその律法はついに僕に何物も果をむすんでくれなかった。そしてその弱きを僕は自分の意志薄弱に帰して</w:t>
      </w:r>
      <w:r w:rsidR="00592C01">
        <w:rPr>
          <w:rFonts w:hint="eastAsia"/>
        </w:rPr>
        <w:t>、</w:t>
      </w:r>
      <w:r w:rsidR="00F857D7">
        <w:rPr>
          <w:rFonts w:hint="eastAsia"/>
        </w:rPr>
        <w:t>自分の劣等なる人を自らみとめざるを得なかった。</w:t>
      </w:r>
    </w:p>
    <w:p w:rsidR="00EB4F52" w:rsidRPr="00570AB7" w:rsidRDefault="00F857D7" w:rsidP="00EB4F52">
      <w:pPr>
        <w:ind w:firstLine="240"/>
      </w:pPr>
      <w:r>
        <w:rPr>
          <w:rFonts w:hint="eastAsia"/>
        </w:rPr>
        <w:t>キリスト教がかくの如きものなるを誰かが示してくれたらと、今から昔を思って残念である様にも思うが、やっぱりそれは残念でもないことを知る。何となればキリスト教に入るまではどうしても今日まで神様が僕に示された道をたどらなければ、やっぱりならなかったからであると信ずる故に。この信仰こそこの意志薄弱なりし僕を一変せしめた。いかに今でも罪はおかすとも、内なる人は全く旧き人と別な人である。</w:t>
      </w:r>
    </w:p>
    <w:p w:rsidR="00EB4F52" w:rsidRDefault="00F857D7" w:rsidP="00EB4F52">
      <w:pPr>
        <w:ind w:firstLine="240"/>
      </w:pPr>
      <w:r>
        <w:rPr>
          <w:rFonts w:hint="eastAsia"/>
        </w:rPr>
        <w:t>意志強固、薄弱と云うことは、比較的のことであって、信仰なき人には意志強固と云うも大したものではない。それは生まれつき薄弱な人よりもめぐまれてはいるかも知れぬが、</w:t>
      </w:r>
      <w:r>
        <w:rPr>
          <w:rFonts w:hint="eastAsia"/>
        </w:rPr>
        <w:lastRenderedPageBreak/>
        <w:t>この福音に入ることはいかなるものも比較し得ない幸である。</w:t>
      </w:r>
    </w:p>
    <w:p w:rsidR="00F857D7" w:rsidRDefault="00F857D7" w:rsidP="00EB4F52">
      <w:pPr>
        <w:ind w:firstLine="240"/>
      </w:pPr>
      <w:r>
        <w:rPr>
          <w:rFonts w:hint="eastAsia"/>
        </w:rPr>
        <w:t>今これを感じたので、記さざるを得ぬのである。神様、お父様、願わくはこの信仰の道をまっしぐらに走らしめ給え。貴き御名に於て。アーメン。</w:t>
      </w:r>
    </w:p>
    <w:p w:rsidR="00592C01" w:rsidRDefault="00395319" w:rsidP="00EB4F52">
      <w:pPr>
        <w:ind w:firstLine="240"/>
      </w:pPr>
      <w:r>
        <w:rPr>
          <w:rFonts w:hint="eastAsia"/>
        </w:rPr>
        <w:t>政美兄上の親友たりし粟屋仙吉様にはじめての御手紙を感慨にみちて書く。中山博一様、粟屋仙吉様を信仰の友として得たことは本当に有難くある。佐伯さんが信仰的にどうであるかを僕は知らないが、兄上があれほどの友として居られた人だから本当なら御交際したいのであるが、どうも信仰が如何であるかをあやしむ様なのは困ったことであるが、いつかこの迷いがとける日が来ればと願っている。</w:t>
      </w:r>
    </w:p>
    <w:p w:rsidR="00592C01" w:rsidRDefault="00395319" w:rsidP="00EB4F52">
      <w:pPr>
        <w:ind w:firstLine="240"/>
      </w:pPr>
      <w:r>
        <w:rPr>
          <w:rFonts w:hint="eastAsia"/>
        </w:rPr>
        <w:t>この間、中山さんに一度、桑原</w:t>
      </w:r>
      <w:r w:rsidRPr="00395319">
        <w:rPr>
          <w:rFonts w:hint="eastAsia"/>
          <w:sz w:val="20"/>
          <w:szCs w:val="20"/>
        </w:rPr>
        <w:t>（高島）</w:t>
      </w:r>
      <w:r>
        <w:rPr>
          <w:rFonts w:hint="eastAsia"/>
        </w:rPr>
        <w:t>嘉代子様に一度、それが御返信のないこと</w:t>
      </w:r>
      <w:r w:rsidR="00592C01">
        <w:rPr>
          <w:rFonts w:hint="eastAsia"/>
        </w:rPr>
        <w:t>。</w:t>
      </w:r>
      <w:r>
        <w:rPr>
          <w:rFonts w:hint="eastAsia"/>
        </w:rPr>
        <w:t>中山さんはお忙しいのであろう。嘉代子様はなにか思うことあって御返事下さらないのだろう。それは僕のためか、何のためかわからないが、とにかく善意に解してあやまりなきものであると信ずる。</w:t>
      </w:r>
    </w:p>
    <w:p w:rsidR="00F857D7" w:rsidRDefault="00395319" w:rsidP="00EB4F52">
      <w:pPr>
        <w:ind w:firstLine="240"/>
      </w:pPr>
      <w:r>
        <w:rPr>
          <w:rFonts w:hint="eastAsia"/>
        </w:rPr>
        <w:t>とにかく、すべてはよくある。僕は信仰によっておすがりしよう。近いうちに藤井先生、中山博一様に一度ずつ出そうと思っている。それは２０日の聖日には藤井先生のお集まりに行くつもりであるから。</w:t>
      </w:r>
    </w:p>
    <w:p w:rsidR="00F857D7" w:rsidRPr="00FD4A98" w:rsidRDefault="00395319" w:rsidP="00EB4F52">
      <w:pPr>
        <w:ind w:firstLine="240"/>
      </w:pPr>
      <w:r>
        <w:rPr>
          <w:rFonts w:hint="eastAsia"/>
        </w:rPr>
        <w:t>「ルッター」１５３頁まで読み終る。約６００頁の本の４分の１を２ヶ月で読んだわけだ。僕にしては大出来である。しかし決して</w:t>
      </w:r>
      <w:r w:rsidR="00390874">
        <w:rPr>
          <w:rFonts w:hint="eastAsia"/>
        </w:rPr>
        <w:t>皆はわからなかった。独乙語の力のないことを切に感じて泣きたくなる。もっともっとだ。やりたいことは山よりも海よりも沢山ある。しかしあせってはならぬ。自分の一日あたえられる分量を越えて貪ってはならぬ。知識とても決して貪ってよいものでない。世に貪ってよいものは一つもない。一日は一日。クリスチャンの全生涯は一日と同じ。</w:t>
      </w:r>
    </w:p>
    <w:p w:rsidR="00EB4F52" w:rsidRPr="00570AB7" w:rsidRDefault="007E38E5" w:rsidP="00EB4F52">
      <w:pPr>
        <w:pStyle w:val="ab"/>
        <w:spacing w:before="240" w:after="240"/>
      </w:pPr>
      <w:r>
        <w:rPr>
          <w:rFonts w:hint="eastAsia"/>
        </w:rPr>
        <w:t>１９２５年</w:t>
      </w:r>
      <w:r w:rsidR="00BE5818" w:rsidRPr="00570AB7">
        <w:rPr>
          <w:rFonts w:hint="eastAsia"/>
        </w:rPr>
        <w:t>１</w:t>
      </w:r>
      <w:r w:rsidR="00FD4A98">
        <w:rPr>
          <w:rFonts w:hint="eastAsia"/>
        </w:rPr>
        <w:t>２</w:t>
      </w:r>
      <w:r w:rsidR="00EB4F52">
        <w:rPr>
          <w:rFonts w:hint="eastAsia"/>
          <w:lang w:val="ja-JP"/>
        </w:rPr>
        <w:t>月</w:t>
      </w:r>
      <w:r w:rsidR="00FD4A98">
        <w:rPr>
          <w:rFonts w:hint="eastAsia"/>
        </w:rPr>
        <w:t>４</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金</w:t>
      </w:r>
      <w:r w:rsidR="00EB4F52" w:rsidRPr="00570AB7">
        <w:rPr>
          <w:rFonts w:hint="eastAsia"/>
          <w:sz w:val="20"/>
          <w:szCs w:val="20"/>
        </w:rPr>
        <w:t>）</w:t>
      </w:r>
    </w:p>
    <w:p w:rsidR="00EB4F52" w:rsidRDefault="000D5B58" w:rsidP="00EB4F52">
      <w:pPr>
        <w:ind w:firstLine="240"/>
      </w:pPr>
      <w:r>
        <w:rPr>
          <w:rFonts w:hint="eastAsia"/>
        </w:rPr>
        <w:t>晴。冬に入っての第４日、朝もなかなか寒くなった。しかし朝の気がすがすがしい。</w:t>
      </w:r>
    </w:p>
    <w:p w:rsidR="000D5B58" w:rsidRDefault="000D5B58" w:rsidP="00EB4F52">
      <w:pPr>
        <w:ind w:firstLine="240"/>
      </w:pPr>
      <w:r>
        <w:rPr>
          <w:rFonts w:hint="eastAsia"/>
        </w:rPr>
        <w:t>神よ、独文科か宗教科か選び給え。</w:t>
      </w:r>
    </w:p>
    <w:p w:rsidR="00EB4F52" w:rsidRPr="00570AB7" w:rsidRDefault="000D5B58" w:rsidP="00EB4F52">
      <w:pPr>
        <w:ind w:firstLine="240"/>
      </w:pPr>
      <w:r>
        <w:rPr>
          <w:rFonts w:hint="eastAsia"/>
        </w:rPr>
        <w:t>読書にありては、一読のあと必ず何が書いてあったか</w:t>
      </w:r>
      <w:r w:rsidR="00592C01">
        <w:rPr>
          <w:rFonts w:hint="eastAsia"/>
        </w:rPr>
        <w:t>、</w:t>
      </w:r>
      <w:r>
        <w:rPr>
          <w:rFonts w:hint="eastAsia"/>
        </w:rPr>
        <w:t>その大要を更に考えて見るを要すと思った。主にあって真理と見たことは信仰によりて断行すべし。</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FD4A98" w:rsidRPr="00FD4A98">
        <w:rPr>
          <w:rFonts w:hint="eastAsia"/>
        </w:rPr>
        <w:t>５</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土</w:t>
      </w:r>
      <w:r w:rsidR="00EB4F52" w:rsidRPr="00570AB7">
        <w:rPr>
          <w:rFonts w:hint="eastAsia"/>
          <w:sz w:val="20"/>
          <w:szCs w:val="20"/>
        </w:rPr>
        <w:t>）</w:t>
      </w:r>
    </w:p>
    <w:p w:rsidR="00D55D2B" w:rsidRDefault="00D55D2B" w:rsidP="00EB4F52">
      <w:pPr>
        <w:ind w:firstLine="240"/>
      </w:pPr>
      <w:r>
        <w:rPr>
          <w:rFonts w:hint="eastAsia"/>
        </w:rPr>
        <w:t>晴。時は来る、しかしあわてぬ。時は来る、ただ主によりて。来らば来れと迎えんのみ。</w:t>
      </w:r>
    </w:p>
    <w:p w:rsidR="00592C01" w:rsidRDefault="00D55D2B" w:rsidP="00EB4F52">
      <w:pPr>
        <w:ind w:firstLine="240"/>
      </w:pPr>
      <w:r>
        <w:rPr>
          <w:rFonts w:hint="eastAsia"/>
        </w:rPr>
        <w:t>ヒルティーの『眠られぬ夜のために』</w:t>
      </w:r>
      <w:r w:rsidR="00592C01">
        <w:rPr>
          <w:rFonts w:hint="eastAsia"/>
        </w:rPr>
        <w:t>を</w:t>
      </w:r>
      <w:r>
        <w:rPr>
          <w:rFonts w:hint="eastAsia"/>
        </w:rPr>
        <w:t>今年中に読みおわる。これは毎年、毎日友とすべき書。良書</w:t>
      </w:r>
      <w:r w:rsidR="005054E9">
        <w:rPr>
          <w:rFonts w:hint="eastAsia"/>
        </w:rPr>
        <w:t>は金と問題にならぬ。買うときは高いと思って９円のお金は随分ひびいたが、これは死ぬまでの９円だから、１日１銭にもあたらなくなる。良書は金と問題でない。金を蓄えて使うことを知らない守銭奴の愚がおかしくなる。僕は与えられたお金を</w:t>
      </w:r>
      <w:r w:rsidR="00615E9B">
        <w:rPr>
          <w:rFonts w:hint="eastAsia"/>
        </w:rPr>
        <w:t>粗末にしようとはしない。ただそれの大部分は良書、良きことに費やすばかりだ。いわゆる貯金なんか要らぬ。生命保険とか何とか文明人は余り心配、工面ばかりして生きている。禍なる哉、文明人。決して原始人を礼賛するものでもない。ただ、もっと精神的に生きなくては</w:t>
      </w:r>
      <w:r w:rsidR="00615E9B">
        <w:rPr>
          <w:rFonts w:hint="eastAsia"/>
        </w:rPr>
        <w:lastRenderedPageBreak/>
        <w:t>駄目だと警鐘を打たんばかりである。</w:t>
      </w:r>
    </w:p>
    <w:p w:rsidR="00EB4F52" w:rsidRPr="00570AB7" w:rsidRDefault="00615E9B" w:rsidP="00EB4F52">
      <w:pPr>
        <w:ind w:firstLine="240"/>
      </w:pPr>
      <w:r>
        <w:rPr>
          <w:rFonts w:hint="eastAsia"/>
        </w:rPr>
        <w:t>一律に基督教に帰れとは進めぬ。しかし、何が最大の真理、何が本当の力、生命、歓喜、感謝、希望かと云えば、疑いもなくキリスト教である。</w:t>
      </w:r>
      <w:r w:rsidR="00F64805">
        <w:rPr>
          <w:rFonts w:hint="eastAsia"/>
        </w:rPr>
        <w:t>キリスト彼自身である。その外の何ものでもない。ただ、しかしそれを万人に強いることは出来ぬだろう。皆、仏教……とめいめいのいいところへ行くだろう。しかししそれでも真理を</w:t>
      </w:r>
      <w:r w:rsidR="00592C01">
        <w:rPr>
          <w:rFonts w:hint="eastAsia"/>
        </w:rPr>
        <w:t>求め</w:t>
      </w:r>
      <w:r w:rsidR="00F64805">
        <w:rPr>
          <w:rFonts w:hint="eastAsia"/>
        </w:rPr>
        <w:t>んため、</w:t>
      </w:r>
      <w:r w:rsidR="00F64805" w:rsidRPr="00F64805">
        <w:rPr>
          <w:rFonts w:hint="eastAsia"/>
          <w:em w:val="comma"/>
        </w:rPr>
        <w:t>誠</w:t>
      </w:r>
      <w:r w:rsidR="00F64805">
        <w:rPr>
          <w:rFonts w:hint="eastAsia"/>
        </w:rPr>
        <w:t>に生きんためならまあよい。しかししかしである！</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FD4A98">
        <w:rPr>
          <w:rFonts w:hint="eastAsia"/>
        </w:rPr>
        <w:t>６</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日</w:t>
      </w:r>
      <w:r w:rsidR="00EB4F52" w:rsidRPr="00570AB7">
        <w:rPr>
          <w:rFonts w:hint="eastAsia"/>
          <w:sz w:val="20"/>
          <w:szCs w:val="20"/>
        </w:rPr>
        <w:t>）</w:t>
      </w:r>
    </w:p>
    <w:p w:rsidR="00EB4F52" w:rsidRDefault="00E20E5F" w:rsidP="00EB4F52">
      <w:pPr>
        <w:ind w:firstLine="240"/>
      </w:pPr>
      <w:r>
        <w:rPr>
          <w:rFonts w:hint="eastAsia"/>
        </w:rPr>
        <w:t>晴。午前、聖書、申命記研究。１０時から１１時まで友達が来て話す。１１時から１２時まで聖日の午前らしく聖書</w:t>
      </w:r>
      <w:r w:rsidR="00592C01">
        <w:rPr>
          <w:rFonts w:hint="eastAsia"/>
        </w:rPr>
        <w:t>と</w:t>
      </w:r>
      <w:r>
        <w:rPr>
          <w:rFonts w:hint="eastAsia"/>
        </w:rPr>
        <w:t>讃美歌にて。ただ讃美歌を心なぐさみだか、口ずさみだかしらぬが</w:t>
      </w:r>
      <w:r w:rsidR="00592C01">
        <w:rPr>
          <w:rFonts w:hint="eastAsia"/>
        </w:rPr>
        <w:t>、</w:t>
      </w:r>
      <w:r>
        <w:rPr>
          <w:rFonts w:hint="eastAsia"/>
        </w:rPr>
        <w:t>意味もなく歌っているのを聞いた</w:t>
      </w:r>
      <w:r w:rsidR="00592C01">
        <w:rPr>
          <w:rFonts w:hint="eastAsia"/>
        </w:rPr>
        <w:t>時</w:t>
      </w:r>
      <w:r>
        <w:rPr>
          <w:rFonts w:hint="eastAsia"/>
        </w:rPr>
        <w:t>には、自分は黙して歌わざるを得なかった。</w:t>
      </w:r>
    </w:p>
    <w:p w:rsidR="00E20E5F" w:rsidRDefault="00E20E5F" w:rsidP="00EB4F52">
      <w:pPr>
        <w:ind w:firstLine="240"/>
      </w:pPr>
      <w:r>
        <w:rPr>
          <w:rFonts w:hint="eastAsia"/>
        </w:rPr>
        <w:t>午後また松濤が来る。高校生の中に社会主義的傾向の大分あること、及び警察にまでも注視されていることを聞いた。しかし無事に事をおさめるらしくある。社会問題研究をやめろと今の人をおさえるのは悪いだろう。研究は之をみとめるべきである。研究する人はその真面目さを以てしなくてはならぬ。無闇に宣伝的になってはならぬ。ことに叛旗をひるがえす的の態度はよくない。</w:t>
      </w:r>
    </w:p>
    <w:p w:rsidR="00E20E5F" w:rsidRDefault="00E20E5F" w:rsidP="00EB4F52">
      <w:pPr>
        <w:ind w:firstLine="240"/>
      </w:pPr>
      <w:r>
        <w:rPr>
          <w:rFonts w:hint="eastAsia"/>
        </w:rPr>
        <w:t>松濤と散歩をする。図書館のうらの山から東方北方の平原をのぞみ、</w:t>
      </w:r>
      <w:r w:rsidR="00592C01">
        <w:rPr>
          <w:rFonts w:hint="eastAsia"/>
        </w:rPr>
        <w:t>は</w:t>
      </w:r>
      <w:r>
        <w:rPr>
          <w:rFonts w:hint="eastAsia"/>
        </w:rPr>
        <w:t>るかに阿武隈山脈をのぞんだ。その斜陽に映ずるすがたを望んだとき、モーゼが約束の地カナンを望み見たときの光景を自分の地位になぞらえて想像させられた。偉なる哉、信仰の人と思った。</w:t>
      </w:r>
    </w:p>
    <w:p w:rsidR="00E20E5F" w:rsidRDefault="00E20E5F" w:rsidP="00EB4F52">
      <w:pPr>
        <w:ind w:firstLine="240"/>
      </w:pPr>
      <w:r>
        <w:rPr>
          <w:rFonts w:hint="eastAsia"/>
        </w:rPr>
        <w:t>色々仏教の勇者松濤と語った。真理のためにともかくも心は一つである点から、実に快談をなした。彼と踏切場まで見送って別れた。今日のこの丘上の感慨と談話は忘れられぬであろう。僕に言わせると感謝の情と云うか、実にこの一日に対する感謝の情は真剣に基督教を体験しなければ、と思うが。それは彼が仏教徒である</w:t>
      </w:r>
      <w:r w:rsidRPr="00E20E5F">
        <w:rPr>
          <w:rFonts w:hint="eastAsia"/>
          <w:sz w:val="20"/>
          <w:szCs w:val="20"/>
        </w:rPr>
        <w:t>（所謂仏教信者ではない。将来改革者たらんもの）</w:t>
      </w:r>
      <w:r>
        <w:rPr>
          <w:rFonts w:hint="eastAsia"/>
        </w:rPr>
        <w:t>彼に今すぐにのぞむは無理でもあり、人の信仰をさまたげるものであると思ったから、そんなに言わなかった。</w:t>
      </w:r>
      <w:r w:rsidR="00A042F4">
        <w:rPr>
          <w:rFonts w:hint="eastAsia"/>
        </w:rPr>
        <w:t>とにかく、彼は誠実な人、光をこのむ人なる故に決して不快ではなく、随分然り！と云うことがあった。とにかく、今有する友の中で彼は</w:t>
      </w:r>
      <w:r w:rsidR="00A042F4" w:rsidRPr="00A042F4">
        <w:rPr>
          <w:rFonts w:hint="eastAsia"/>
          <w:sz w:val="20"/>
          <w:szCs w:val="20"/>
        </w:rPr>
        <w:t>（同級生や水戸の人々）</w:t>
      </w:r>
      <w:r w:rsidR="00A042F4">
        <w:rPr>
          <w:rFonts w:hint="eastAsia"/>
        </w:rPr>
        <w:t>最も僕とあった人である。</w:t>
      </w:r>
    </w:p>
    <w:p w:rsidR="00EB4F52" w:rsidRPr="00570AB7" w:rsidRDefault="00A042F4" w:rsidP="00EB4F52">
      <w:pPr>
        <w:ind w:firstLine="240"/>
      </w:pPr>
      <w:r>
        <w:rPr>
          <w:rFonts w:hint="eastAsia"/>
        </w:rPr>
        <w:t>ドイツ語で会話をした夢を昨夜は見た。とにかく実際の僕よりよほど</w:t>
      </w:r>
      <w:r w:rsidR="00E7744C">
        <w:fldChar w:fldCharType="begin"/>
      </w:r>
      <w:r w:rsidR="00E7744C">
        <w:instrText>EQ \* jc2 \* "Font:ＭＳ 明朝" \* hps12 \o\ad(\s\up 11(</w:instrText>
      </w:r>
      <w:r w:rsidRPr="00A042F4">
        <w:rPr>
          <w:sz w:val="12"/>
        </w:rPr>
        <w:instrText>りゅうちょう</w:instrText>
      </w:r>
      <w:r w:rsidR="00E7744C">
        <w:instrText>),</w:instrText>
      </w:r>
      <w:r>
        <w:instrText>流暢</w:instrText>
      </w:r>
      <w:r w:rsidR="00E7744C">
        <w:instrText>)</w:instrText>
      </w:r>
      <w:r w:rsidR="00E7744C">
        <w:fldChar w:fldCharType="end"/>
      </w:r>
      <w:r>
        <w:rPr>
          <w:rFonts w:hint="eastAsia"/>
        </w:rPr>
        <w:t>だった。寝る前、色々と瞑想にふけった。それを今おぼえていないが、神の栄光のために！と云う祈りが最後であったこと、非常な希望のもとに眠りについたことをおぼえている。</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FD4A98">
        <w:rPr>
          <w:rFonts w:hint="eastAsia"/>
        </w:rPr>
        <w:t>７</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月</w:t>
      </w:r>
      <w:r w:rsidR="00EB4F52" w:rsidRPr="00570AB7">
        <w:rPr>
          <w:rFonts w:hint="eastAsia"/>
          <w:sz w:val="20"/>
          <w:szCs w:val="20"/>
        </w:rPr>
        <w:t>）</w:t>
      </w:r>
    </w:p>
    <w:p w:rsidR="00710AFF" w:rsidRDefault="00944F5E" w:rsidP="00EB4F52">
      <w:pPr>
        <w:ind w:firstLine="240"/>
      </w:pPr>
      <w:r>
        <w:rPr>
          <w:rFonts w:hint="eastAsia"/>
        </w:rPr>
        <w:t>晴。戸川秋骨の凡人崇拝論</w:t>
      </w:r>
      <w:r w:rsidRPr="00944F5E">
        <w:rPr>
          <w:rFonts w:hint="eastAsia"/>
          <w:sz w:val="20"/>
          <w:szCs w:val="20"/>
        </w:rPr>
        <w:t>（紙上）</w:t>
      </w:r>
      <w:r>
        <w:rPr>
          <w:rFonts w:hint="eastAsia"/>
        </w:rPr>
        <w:t>を読む。彼もまた迷える人と思った。キリスト教を生かじりした人である。故にかく迷える人なのである。それで、カーライルの英雄崇拝を訳したり、「クロムエル」を訳したりしたのだから驚く。</w:t>
      </w:r>
      <w:r w:rsidR="009F5624">
        <w:rPr>
          <w:rFonts w:hint="eastAsia"/>
        </w:rPr>
        <w:t>彼にクロムエルを訳する資格はない。彼の訳によって１９２３年の春のクロムエルを知ったが、彼は金のためにこれを訳したのか。しからば彼の訳本は寸断した</w:t>
      </w:r>
      <w:r w:rsidR="00592C01">
        <w:rPr>
          <w:rFonts w:hint="eastAsia"/>
        </w:rPr>
        <w:t>く</w:t>
      </w:r>
      <w:r w:rsidR="009F5624">
        <w:rPr>
          <w:rFonts w:hint="eastAsia"/>
        </w:rPr>
        <w:t>ある。そして自分が原書で読まなかったことを悔いる。</w:t>
      </w:r>
      <w:r w:rsidR="009F5624">
        <w:rPr>
          <w:rFonts w:hint="eastAsia"/>
        </w:rPr>
        <w:lastRenderedPageBreak/>
        <w:t>これからつとめて原書で読むことにする。信仰のない彼にクロムエルの本当のところがわかるか。クリスト教を</w:t>
      </w:r>
      <w:r w:rsidR="00E7744C">
        <w:ruby>
          <w:rubyPr>
            <w:rubyAlign w:val="distributeSpace"/>
            <w:hps w:val="12"/>
            <w:hpsRaise w:val="22"/>
            <w:hpsBaseText w:val="24"/>
            <w:lid w:val="ja-JP"/>
          </w:rubyPr>
          <w:rt>
            <w:r w:rsidR="009F5624" w:rsidRPr="009F5624">
              <w:rPr>
                <w:sz w:val="12"/>
              </w:rPr>
              <w:t>ばく</w:t>
            </w:r>
          </w:rt>
          <w:rubyBase>
            <w:r w:rsidR="009F5624">
              <w:t>駁</w:t>
            </w:r>
          </w:rubyBase>
        </w:ruby>
      </w:r>
      <w:r w:rsidR="009F5624">
        <w:rPr>
          <w:rFonts w:hint="eastAsia"/>
        </w:rPr>
        <w:t>している語を読んだときには</w:t>
      </w:r>
      <w:r w:rsidR="009F5624" w:rsidRPr="009F5624">
        <w:rPr>
          <w:rFonts w:hint="eastAsia"/>
          <w:sz w:val="20"/>
          <w:szCs w:val="20"/>
        </w:rPr>
        <w:t>（この論文にて）</w:t>
      </w:r>
      <w:r w:rsidR="009F5624">
        <w:rPr>
          <w:rFonts w:hint="eastAsia"/>
        </w:rPr>
        <w:t>あまりの浅薄さにあきれた。</w:t>
      </w:r>
    </w:p>
    <w:p w:rsidR="00EB4F52" w:rsidRDefault="009F5624" w:rsidP="00EB4F52">
      <w:pPr>
        <w:ind w:firstLine="240"/>
      </w:pPr>
      <w:r>
        <w:rPr>
          <w:rFonts w:hint="eastAsia"/>
        </w:rPr>
        <w:t>信仰のないものはクリスト教を云々することが出来ぬ。また信仰のあるものはクリスト教を云々することは出来ぬ。結局、クリスト教は云々することの出来る宗教でない。非常に嫌われるか、非常に信じられるかのものである。生ぬるをゆるさぬものである。それがクリスト教の</w:t>
      </w:r>
      <w:r w:rsidR="00710AFF">
        <w:rPr>
          <w:rFonts w:hint="eastAsia"/>
        </w:rPr>
        <w:t>真理</w:t>
      </w:r>
      <w:r>
        <w:rPr>
          <w:rFonts w:hint="eastAsia"/>
        </w:rPr>
        <w:t>なる点とここに論ずることは論理上出来ぬが、信仰によって結ばれたる果を見るときに誰が神によって偉でなかったか。クリスチャンはちっとも偉いものではない。皆、栄光を主に帰する。己れは僕たることを以てよしとし、聖者のためなら地獄へでも行く。どんな平凡な生涯にても最大の自由のある、希望ある、讃美ある生涯を送るものである。凡人崇拝でも所謂英雄崇拝でもない。神讃美の外なきものである。これは本当に真剣にならなければわからぬこと。</w:t>
      </w:r>
    </w:p>
    <w:p w:rsidR="0022410F" w:rsidRDefault="0022410F" w:rsidP="00EB4F52">
      <w:pPr>
        <w:ind w:firstLine="240"/>
      </w:pPr>
      <w:r>
        <w:rPr>
          <w:rFonts w:hint="eastAsia"/>
        </w:rPr>
        <w:t>秋骨氏曰く、現実と理論はとかくあてにな</w:t>
      </w:r>
      <w:r w:rsidR="00710AFF">
        <w:rPr>
          <w:rFonts w:hint="eastAsia"/>
        </w:rPr>
        <w:t>ら</w:t>
      </w:r>
      <w:r>
        <w:rPr>
          <w:rFonts w:hint="eastAsia"/>
        </w:rPr>
        <w:t>ぬものと云って、クリスト教の公布は偶然にして、また理屈なものとなしている。キリスト教は理屈や理論か。彼はこれで日本の立派な文士だ。驚いた。今の日本の文士にろくな奴は居らぬ。またこれを歓迎して読む社会はなおさらろくでなしばかりだ。</w:t>
      </w:r>
    </w:p>
    <w:p w:rsidR="0022410F" w:rsidRPr="00570AB7" w:rsidRDefault="0022410F" w:rsidP="00EB4F52">
      <w:pPr>
        <w:ind w:firstLine="240"/>
      </w:pPr>
      <w:r>
        <w:rPr>
          <w:rFonts w:hint="eastAsia"/>
        </w:rPr>
        <w:t>敵は</w:t>
      </w:r>
      <w:r w:rsidR="00E7744C">
        <w:ruby>
          <w:rubyPr>
            <w:rubyAlign w:val="distributeSpace"/>
            <w:hps w:val="12"/>
            <w:hpsRaise w:val="22"/>
            <w:hpsBaseText w:val="24"/>
            <w:lid w:val="ja-JP"/>
          </w:rubyPr>
          <w:rt>
            <w:r w:rsidR="0022410F" w:rsidRPr="0022410F">
              <w:rPr>
                <w:sz w:val="12"/>
              </w:rPr>
              <w:t>うんか</w:t>
            </w:r>
          </w:rt>
          <w:rubyBase>
            <w:r w:rsidR="0022410F">
              <w:t>雲霞</w:t>
            </w:r>
          </w:rubyBase>
        </w:ruby>
      </w:r>
      <w:r>
        <w:rPr>
          <w:rFonts w:hint="eastAsia"/>
        </w:rPr>
        <w:t>の如く多くある。よし、敵の多ければ多いほどよい。敵を皆呑みつくしてやる。何ぞおそれん。己れの罪にかつて泣かざる傲慢な</w:t>
      </w:r>
      <w:r w:rsidR="00E7744C">
        <w:ruby>
          <w:rubyPr>
            <w:rubyAlign w:val="distributeSpace"/>
            <w:hps w:val="12"/>
            <w:hpsRaise w:val="22"/>
            <w:hpsBaseText w:val="24"/>
            <w:lid w:val="ja-JP"/>
          </w:rubyPr>
          <w:rt>
            <w:r w:rsidR="0022410F" w:rsidRPr="0022410F">
              <w:rPr>
                <w:sz w:val="12"/>
              </w:rPr>
              <w:t>やから</w:t>
            </w:r>
          </w:rt>
          <w:rubyBase>
            <w:r w:rsidR="0022410F">
              <w:t>輩</w:t>
            </w:r>
          </w:rubyBase>
        </w:ruby>
      </w:r>
      <w:r>
        <w:rPr>
          <w:rFonts w:hint="eastAsia"/>
        </w:rPr>
        <w:t>、彼等は皆亡びの道へである。</w:t>
      </w:r>
    </w:p>
    <w:p w:rsidR="00EB4F52" w:rsidRDefault="0022410F" w:rsidP="00EB4F52">
      <w:pPr>
        <w:ind w:firstLine="240"/>
      </w:pPr>
      <w:r>
        <w:rPr>
          <w:rFonts w:hint="eastAsia"/>
        </w:rPr>
        <w:t>主イエス・キリストの愛を知らざるか、我はかく汝等を敵とするも、「敵を愛せよ」と云われた主の聖旨に真剣に従わんとするものである。汝等のために主に従いて苦しき十字架を負わんとするものである。このことは決して僕は汝等に一言も云うことは出来ぬ。ただこのことは主にお願いして主の御前にかく歩んで、僕は消えるばかりである。クリスチャンの涙を知らざるか。誰か「我は汝等のために十字架を負わん」と云う真のクリスチャンが居るか。またかく云われて感謝する世の人がいるか。主は曰い給う、</w:t>
      </w:r>
    </w:p>
    <w:p w:rsidR="0022410F" w:rsidRDefault="0022410F" w:rsidP="0022410F">
      <w:pPr>
        <w:pStyle w:val="21"/>
        <w:ind w:left="720" w:right="720"/>
      </w:pPr>
      <w:r>
        <w:rPr>
          <w:rFonts w:hint="eastAsia"/>
        </w:rPr>
        <w:t>「我に従わんと思うものは己が十字架を負いて従え」</w:t>
      </w:r>
    </w:p>
    <w:p w:rsidR="0022410F" w:rsidRDefault="0022410F" w:rsidP="00EB4F52">
      <w:pPr>
        <w:ind w:firstLine="240"/>
      </w:pPr>
      <w:r>
        <w:rPr>
          <w:rFonts w:hint="eastAsia"/>
        </w:rPr>
        <w:t>と。それでこそクリスチャンは行く。涙の果はいかに結ぶか。それは主におまかせするばかりである。世のためのクリスチャンの涙はクリスチャンの義務である。クリスチャンの心のおくからせざるを得ざる義務である。かかることは不信の徒にはなせない、有難い秘密である。</w:t>
      </w:r>
    </w:p>
    <w:p w:rsidR="0022410F" w:rsidRDefault="0022410F" w:rsidP="00EB4F52">
      <w:pPr>
        <w:ind w:firstLine="240"/>
      </w:pPr>
      <w:r>
        <w:rPr>
          <w:rFonts w:hint="eastAsia"/>
        </w:rPr>
        <w:t>実際、僕は世のために毎日どれくらい考えさせられるか。そのために自分の義務を忘れてはならない。勉強をしよう。もう書きつづけるをやめる。書きたいことは絶えないが。</w:t>
      </w:r>
    </w:p>
    <w:p w:rsidR="0022410F" w:rsidRDefault="0022410F" w:rsidP="00EB4F52">
      <w:pPr>
        <w:ind w:firstLine="240"/>
      </w:pPr>
      <w:r>
        <w:rPr>
          <w:rFonts w:hint="eastAsia"/>
        </w:rPr>
        <w:t>もう一言云う。金の</w:t>
      </w:r>
      <w:r w:rsidR="00E7744C">
        <w:fldChar w:fldCharType="begin"/>
      </w:r>
      <w:r w:rsidR="00E7744C">
        <w:instrText>EQ \* jc2 \* "Font:ＭＳ 明朝" \* hps12 \o\ad(\s\up 11(</w:instrText>
      </w:r>
      <w:r w:rsidRPr="0022410F">
        <w:rPr>
          <w:sz w:val="12"/>
        </w:rPr>
        <w:instrText>たか</w:instrText>
      </w:r>
      <w:r w:rsidR="00E7744C">
        <w:instrText>),</w:instrText>
      </w:r>
      <w:r>
        <w:instrText>多寡</w:instrText>
      </w:r>
      <w:r w:rsidR="00E7744C">
        <w:instrText>)</w:instrText>
      </w:r>
      <w:r w:rsidR="00E7744C">
        <w:fldChar w:fldCharType="end"/>
      </w:r>
      <w:r>
        <w:rPr>
          <w:rFonts w:hint="eastAsia"/>
        </w:rPr>
        <w:t>によってすべてのこと、ものを評価する現代人、物質によってすべてを見て行く現代人、枝葉の理屈ばかりこねまわして真理かと思っている現代人、禍なる哉！</w:t>
      </w:r>
      <w:r w:rsidR="00DF6758">
        <w:rPr>
          <w:rFonts w:hint="eastAsia"/>
        </w:rPr>
        <w:t xml:space="preserve">　禍なる哉！　恋愛と生活のことばかり云わしている現代人！　己れの内なるものに泣かざる現代人！　禍なる哉！　禍なる哉！　やきつくす火よ、彼等をすべてやきつくし給え。</w:t>
      </w:r>
    </w:p>
    <w:p w:rsidR="00DF6758" w:rsidRPr="00DF6758" w:rsidRDefault="00DF6758" w:rsidP="00EB4F52">
      <w:pPr>
        <w:ind w:firstLine="240"/>
      </w:pPr>
      <w:r>
        <w:rPr>
          <w:rFonts w:hint="eastAsia"/>
        </w:rPr>
        <w:lastRenderedPageBreak/>
        <w:t>信仰を以て聖書を読まないのなら読まざるをよしとすと、僕は言うであろう。なまぬるの偽善者、すべての批評家、評論家、「ひっこめ」である。</w:t>
      </w:r>
    </w:p>
    <w:p w:rsidR="0022410F" w:rsidRDefault="00255A4C" w:rsidP="00EB4F52">
      <w:pPr>
        <w:ind w:firstLine="240"/>
      </w:pPr>
      <w:r>
        <w:rPr>
          <w:rFonts w:hint="eastAsia"/>
        </w:rPr>
        <w:t>神様、願わくは主の聖戦の勇士たらしめ給え。僕の出来る限りの力で僕の分を全部聖戦のために用い給え。</w:t>
      </w:r>
      <w:r w:rsidR="00E7744C">
        <w:fldChar w:fldCharType="begin"/>
      </w:r>
      <w:r w:rsidR="00E7744C">
        <w:instrText>EQ \* jc2 \* "Font:ＭＳ 明朝" \* hps12 \o\ad(\s\up 11(</w:instrText>
      </w:r>
      <w:r w:rsidRPr="00255A4C">
        <w:rPr>
          <w:sz w:val="12"/>
        </w:rPr>
        <w:instrText>しもべ</w:instrText>
      </w:r>
      <w:r w:rsidR="00E7744C">
        <w:instrText>),</w:instrText>
      </w:r>
      <w:r>
        <w:instrText>僕</w:instrText>
      </w:r>
      <w:r w:rsidR="00E7744C">
        <w:instrText>)</w:instrText>
      </w:r>
      <w:r w:rsidR="00E7744C">
        <w:fldChar w:fldCharType="end"/>
      </w:r>
      <w:r>
        <w:rPr>
          <w:rFonts w:hint="eastAsia"/>
        </w:rPr>
        <w:t>として聖戦に</w:t>
      </w:r>
      <w:r w:rsidR="00E7744C">
        <w:ruby>
          <w:rubyPr>
            <w:rubyAlign w:val="distributeSpace"/>
            <w:hps w:val="12"/>
            <w:hpsRaise w:val="22"/>
            <w:hpsBaseText w:val="24"/>
            <w:lid w:val="ja-JP"/>
          </w:rubyPr>
          <w:rt>
            <w:r w:rsidR="00255A4C" w:rsidRPr="00255A4C">
              <w:rPr>
                <w:sz w:val="12"/>
              </w:rPr>
              <w:t>たお</w:t>
            </w:r>
          </w:rt>
          <w:rubyBase>
            <w:r w:rsidR="00255A4C">
              <w:t>斃</w:t>
            </w:r>
          </w:rubyBase>
        </w:ruby>
      </w:r>
      <w:r>
        <w:rPr>
          <w:rFonts w:hint="eastAsia"/>
        </w:rPr>
        <w:t>れたくございます、最も内的の意味に於てのみ。一日一日を主の忠実なる僕の生活らしくなし給え。それのみに歩ましめ給え。しかれども、現代は私、之を憂えざるを得ないのであります。「私、立たざるを得ざるとき」に救い給え。アーメン。「汝は</w:t>
      </w:r>
      <w:r w:rsidR="00E7744C">
        <w:ruby>
          <w:rubyPr>
            <w:rubyAlign w:val="distributeSpace"/>
            <w:hps w:val="12"/>
            <w:hpsRaise w:val="22"/>
            <w:hpsBaseText w:val="24"/>
            <w:lid w:val="ja-JP"/>
          </w:rubyPr>
          <w:rt>
            <w:r w:rsidR="00255A4C" w:rsidRPr="00255A4C">
              <w:rPr>
                <w:sz w:val="12"/>
              </w:rPr>
              <w:t>その</w:t>
            </w:r>
          </w:rt>
          <w:rubyBase>
            <w:r w:rsidR="00255A4C">
              <w:t>其</w:t>
            </w:r>
          </w:rubyBase>
        </w:ruby>
      </w:r>
      <w:r>
        <w:rPr>
          <w:rFonts w:hint="eastAsia"/>
        </w:rPr>
        <w:t>人なり」と云い給う御声がいたします。願わくは</w:t>
      </w:r>
      <w:r w:rsidR="00E7744C">
        <w:ruby>
          <w:rubyPr>
            <w:rubyAlign w:val="distributeSpace"/>
            <w:hps w:val="12"/>
            <w:hpsRaise w:val="22"/>
            <w:hpsBaseText w:val="24"/>
            <w:lid w:val="ja-JP"/>
          </w:rubyPr>
          <w:rt>
            <w:r w:rsidR="00255A4C" w:rsidRPr="00255A4C">
              <w:rPr>
                <w:sz w:val="12"/>
              </w:rPr>
              <w:t>し</w:t>
            </w:r>
          </w:rt>
          <w:rubyBase>
            <w:r w:rsidR="00255A4C">
              <w:t>確</w:t>
            </w:r>
          </w:rubyBase>
        </w:ruby>
      </w:r>
      <w:r>
        <w:rPr>
          <w:rFonts w:hint="eastAsia"/>
        </w:rPr>
        <w:t>っかりと私の分をなさしめ給え。アーメン。真剣の意味にて誠に誠にゴルドンやリヴィングストーンの如く地上にたおれたくございます。我が兄、我を愛して「主に従えよ」と無言の死。主にならいて愛を──十字架を──追ってゆきました。願わくは、信仰によりて我もまた！　貴き御名によりて誠に聞き上げ給え。アーメン。</w:t>
      </w:r>
    </w:p>
    <w:p w:rsidR="00255A4C" w:rsidRDefault="00255A4C" w:rsidP="00EB4F52">
      <w:pPr>
        <w:ind w:firstLine="240"/>
      </w:pPr>
      <w:r>
        <w:rPr>
          <w:rFonts w:hint="eastAsia"/>
        </w:rPr>
        <w:t>僕の心臓、強い。しかし精神的に</w:t>
      </w:r>
      <w:r w:rsidRPr="00255A4C">
        <w:rPr>
          <w:rFonts w:hint="eastAsia"/>
          <w:sz w:val="20"/>
          <w:szCs w:val="20"/>
        </w:rPr>
        <w:t>（但し生理的に）</w:t>
      </w:r>
      <w:r>
        <w:rPr>
          <w:rFonts w:hint="eastAsia"/>
        </w:rPr>
        <w:t>打撃をうけている。</w:t>
      </w:r>
      <w:r w:rsidR="007E77AE">
        <w:rPr>
          <w:rFonts w:hint="eastAsia"/>
        </w:rPr>
        <w:t>これから１ヶ月なまけ気味でも仕方がない。すこしのんきになってすっかりなおそう。僕は身体でめぐまれていないことは決してない。思索</w:t>
      </w:r>
      <w:r w:rsidR="00710AFF">
        <w:rPr>
          <w:rFonts w:hint="eastAsia"/>
        </w:rPr>
        <w:t>を</w:t>
      </w:r>
      <w:r w:rsidR="007E77AE">
        <w:rPr>
          <w:rFonts w:hint="eastAsia"/>
        </w:rPr>
        <w:t>すこしやめよう。おだやかな日をいただこう。世の中のことはすこし離れて居よう。──随分言葉がみだれた。ゆるしてくれ。ただ、基は一つである。それをいつも望んでいる。睡眠をよくとろう。ところが大分、赤ん坊に邪魔される。だけれども、それ以上に</w:t>
      </w:r>
      <w:r w:rsidR="007E77AE" w:rsidRPr="007E77AE">
        <w:rPr>
          <w:rFonts w:hint="eastAsia"/>
          <w:em w:val="comma"/>
        </w:rPr>
        <w:t>のんき</w:t>
      </w:r>
      <w:r w:rsidR="007E77AE">
        <w:rPr>
          <w:rFonts w:hint="eastAsia"/>
        </w:rPr>
        <w:t>で征服してやろう。</w:t>
      </w:r>
    </w:p>
    <w:p w:rsidR="004E3349" w:rsidRPr="0022410F" w:rsidRDefault="004E3349" w:rsidP="00EB4F52">
      <w:pPr>
        <w:ind w:firstLine="240"/>
      </w:pPr>
      <w:r>
        <w:rPr>
          <w:rFonts w:hint="eastAsia"/>
        </w:rPr>
        <w:t>観察が鋭くなっているので、色々のことにその背後まで推察するので書きたいことが多くあるが、多くよすことにする。これも一つの神経衰弱かも知れない。大事なことばかりを見て、あとは</w:t>
      </w:r>
      <w:r w:rsidRPr="004E3349">
        <w:rPr>
          <w:rFonts w:hint="eastAsia"/>
          <w:em w:val="comma"/>
        </w:rPr>
        <w:t>よし</w:t>
      </w:r>
      <w:r>
        <w:rPr>
          <w:rFonts w:hint="eastAsia"/>
        </w:rPr>
        <w:t>としよう。</w:t>
      </w:r>
    </w:p>
    <w:p w:rsidR="0022410F" w:rsidRDefault="004E3349" w:rsidP="00EB4F52">
      <w:pPr>
        <w:ind w:firstLine="240"/>
      </w:pPr>
      <w:r>
        <w:rPr>
          <w:rFonts w:hint="eastAsia"/>
        </w:rPr>
        <w:t>今日から今週中に藤井先生の「ルッターの生涯及び事業」</w:t>
      </w:r>
      <w:r w:rsidRPr="004E3349">
        <w:rPr>
          <w:rFonts w:hint="eastAsia"/>
          <w:sz w:val="20"/>
          <w:szCs w:val="20"/>
        </w:rPr>
        <w:t>（トマス・リンゼー）</w:t>
      </w:r>
      <w:r>
        <w:rPr>
          <w:rFonts w:hint="eastAsia"/>
        </w:rPr>
        <w:t>をしっかり読もうと思う。ルッターにならって「親愛なる教師」は僕に、佐藤先生、藤井先生である。否それ以上とさえ云いたくあるのは、内村先生である。しかし内村先生は僕を御存じないこと勿論である。いとも敬愛する先生方よ、願わくはたすけ給いて、第二の国民のために僕をたたせ給え。</w:t>
      </w:r>
    </w:p>
    <w:p w:rsidR="004E3349" w:rsidRDefault="004E3349" w:rsidP="00EB4F52">
      <w:pPr>
        <w:ind w:firstLine="240"/>
      </w:pPr>
      <w:r>
        <w:rPr>
          <w:rFonts w:hint="eastAsia"/>
        </w:rPr>
        <w:t>ああ、ルッターが決然として修道院に入ったのは２２才に満たんとせるときであった。僕も今２２才に満たん途上にある。彼に倣いて主の僕たらんとするもの私である。汝よ、心して迷うことなかれ。汝はかの偉大なりしルッターに比しては比ぶべきもない劣れるものである。しかしこの小さな汝にも神様は使命を給い与うのである。汝は汝に与えられる使命</w:t>
      </w:r>
      <w:r w:rsidR="00EF55BA">
        <w:rPr>
          <w:rFonts w:hint="eastAsia"/>
        </w:rPr>
        <w:t>に忠実にはげめよ。汝は幸にしてえらばれたるものである。これは汝がもっとも確信して言い、且つ神に深く深く感謝すべきところである。どうか汝よ、ルッターに倣いて雄々しく戦えよ。全うせよ、死ぬまで。アーメン。</w:t>
      </w:r>
    </w:p>
    <w:p w:rsidR="00EF55BA" w:rsidRDefault="00EF55BA" w:rsidP="00EB4F52">
      <w:pPr>
        <w:ind w:firstLine="240"/>
      </w:pPr>
      <w:r>
        <w:rPr>
          <w:rFonts w:hint="eastAsia"/>
        </w:rPr>
        <w:t>彼の修道院入りはそれ自身、あやまっていた。しかしその熱烈なる至聖は遂にこの修道院入りをしてあやまりしものとはしない果を結んだ。それはやはり正しき道であった。たとえ、「愛する父よ、汝は遂に正しかりき」と後にルッターを言わしめたりとするも。</w:t>
      </w:r>
    </w:p>
    <w:p w:rsidR="0022410F" w:rsidRPr="0022410F" w:rsidRDefault="00EF55BA" w:rsidP="00EB4F52">
      <w:pPr>
        <w:ind w:firstLine="240"/>
      </w:pPr>
      <w:r>
        <w:rPr>
          <w:rFonts w:hint="eastAsia"/>
        </w:rPr>
        <w:t>クリスチャンの一生は悔改である。「あらんとしてあらんとする」者である。</w:t>
      </w:r>
    </w:p>
    <w:p w:rsidR="00EB4F52" w:rsidRPr="00570AB7" w:rsidRDefault="007E38E5" w:rsidP="00EB4F52">
      <w:pPr>
        <w:pStyle w:val="ab"/>
        <w:spacing w:before="240" w:after="240"/>
        <w:rPr>
          <w:sz w:val="20"/>
          <w:szCs w:val="20"/>
        </w:rPr>
      </w:pPr>
      <w:r>
        <w:rPr>
          <w:rFonts w:hint="eastAsia"/>
        </w:rPr>
        <w:lastRenderedPageBreak/>
        <w:t>１９２５年</w:t>
      </w:r>
      <w:r w:rsidR="00BE5818" w:rsidRPr="00570AB7">
        <w:rPr>
          <w:rFonts w:hint="eastAsia"/>
        </w:rPr>
        <w:t>１２</w:t>
      </w:r>
      <w:r w:rsidR="00EB4F52">
        <w:rPr>
          <w:rFonts w:hint="eastAsia"/>
          <w:lang w:val="ja-JP"/>
        </w:rPr>
        <w:t>月</w:t>
      </w:r>
      <w:r w:rsidR="00FD4A98">
        <w:rPr>
          <w:rFonts w:hint="eastAsia"/>
        </w:rPr>
        <w:t>８</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火</w:t>
      </w:r>
      <w:r w:rsidR="00EB4F52" w:rsidRPr="00570AB7">
        <w:rPr>
          <w:rFonts w:hint="eastAsia"/>
          <w:sz w:val="20"/>
          <w:szCs w:val="20"/>
        </w:rPr>
        <w:t>）</w:t>
      </w:r>
    </w:p>
    <w:p w:rsidR="00EB4F52" w:rsidRDefault="00803CDB" w:rsidP="00EB4F52">
      <w:pPr>
        <w:ind w:firstLine="240"/>
      </w:pPr>
      <w:r>
        <w:rPr>
          <w:rFonts w:hint="eastAsia"/>
        </w:rPr>
        <w:t>半晴。高等学校の３年からか、大学の１年からか、とにかく兄上の大学の１年即ち１９１７年の１２月３０日から正式に旧約聖書を創世記から読みはじめたことを聖書の第１頁によって見ると、１９１７年から兄上は新生に入ったと見ることはあやまりない。兄の２３の歳である。否、高等学校３年の末にはそろそろ新生の暁をのぞんで居られた様である。それは大学に入るにあたって親類中のものを、ことに叔父叔母たちも交じって、</w:t>
      </w:r>
      <w:r w:rsidR="00E7744C">
        <w:fldChar w:fldCharType="begin"/>
      </w:r>
      <w:r w:rsidR="00E7744C">
        <w:instrText>EQ \* jc2 \* "Font:ＭＳ 明朝" \* hps12 \o\ad(\s\up 11(</w:instrText>
      </w:r>
      <w:r w:rsidRPr="00803CDB">
        <w:rPr>
          <w:sz w:val="12"/>
        </w:rPr>
        <w:instrText>マネイテ</w:instrText>
      </w:r>
      <w:r w:rsidR="00E7744C">
        <w:instrText>),</w:instrText>
      </w:r>
      <w:r>
        <w:instrText>集めて</w:instrText>
      </w:r>
      <w:r w:rsidR="00E7744C">
        <w:instrText>)</w:instrText>
      </w:r>
      <w:r w:rsidR="00E7744C">
        <w:fldChar w:fldCharType="end"/>
      </w:r>
      <w:r>
        <w:rPr>
          <w:rFonts w:hint="eastAsia"/>
        </w:rPr>
        <w:t>テーブルをかこんだことがあった。</w:t>
      </w:r>
      <w:r w:rsidR="006B688D">
        <w:rPr>
          <w:rFonts w:hint="eastAsia"/>
        </w:rPr>
        <w:t>そのとき兄上は一場の厳粛な懺悔めいたと云うか、新生の希望に輝けると云うか、演説をされたことをおぼえている。</w:t>
      </w:r>
    </w:p>
    <w:p w:rsidR="006B688D" w:rsidRDefault="006B688D" w:rsidP="00EB4F52">
      <w:pPr>
        <w:ind w:firstLine="240"/>
      </w:pPr>
      <w:r>
        <w:rPr>
          <w:rFonts w:hint="eastAsia"/>
        </w:rPr>
        <w:t>１９１７年の夏は即ち片瀬の夏で、この時すでに著しきものがあった。僕は小さいながら、それをおぼろながら知った。</w:t>
      </w:r>
    </w:p>
    <w:p w:rsidR="006B688D" w:rsidRDefault="006B688D" w:rsidP="00EB4F52">
      <w:pPr>
        <w:ind w:firstLine="240"/>
      </w:pPr>
      <w:r>
        <w:rPr>
          <w:rFonts w:hint="eastAsia"/>
        </w:rPr>
        <w:t>昨晩はまた兄上、大学時代の活発な兄上に会った。それは妙な夢である。おそらく同心町時代二階で共に勉強</w:t>
      </w:r>
      <w:r w:rsidRPr="006B688D">
        <w:rPr>
          <w:rFonts w:hint="eastAsia"/>
          <w:sz w:val="20"/>
          <w:szCs w:val="20"/>
        </w:rPr>
        <w:t>（机をならべて）</w:t>
      </w:r>
      <w:r>
        <w:rPr>
          <w:rFonts w:hint="eastAsia"/>
        </w:rPr>
        <w:t>したことを想いおこしたのであろう。二人は一つの下宿をかりてそこで勉強しようと云うのである。それでこれから一寸二人で上京</w:t>
      </w:r>
      <w:r w:rsidR="00710AFF">
        <w:rPr>
          <w:rFonts w:hint="eastAsia"/>
        </w:rPr>
        <w:t>す</w:t>
      </w:r>
      <w:r>
        <w:rPr>
          <w:rFonts w:hint="eastAsia"/>
        </w:rPr>
        <w:t>ると云うのである。汽車の切符を兄上のもかってあげた。二人で乗りこんだ。車中のはなしが実にこの上もなく愉快だった。それで夢はとぎれた。車中の話にやはり僕は大学のことを話さざるを得なかった。そしたら兄上は</w:t>
      </w:r>
      <w:r w:rsidR="00710AFF">
        <w:rPr>
          <w:rFonts w:hint="eastAsia"/>
        </w:rPr>
        <w:t>、</w:t>
      </w:r>
    </w:p>
    <w:p w:rsidR="006B688D" w:rsidRDefault="006B688D" w:rsidP="006B688D">
      <w:pPr>
        <w:pStyle w:val="aff0"/>
        <w:ind w:left="480" w:right="480"/>
      </w:pPr>
      <w:r>
        <w:rPr>
          <w:rFonts w:hint="eastAsia"/>
        </w:rPr>
        <w:t>「英語は今そんなにやらなくてよいだろう。むしろ棄てておけ。独乙語を今の二倍も三倍もやらなければ駄目だ」</w:t>
      </w:r>
    </w:p>
    <w:p w:rsidR="006B688D" w:rsidRPr="006B688D" w:rsidRDefault="006B688D" w:rsidP="00EB4F52">
      <w:pPr>
        <w:ind w:firstLine="240"/>
      </w:pPr>
      <w:r>
        <w:rPr>
          <w:rFonts w:hint="eastAsia"/>
        </w:rPr>
        <w:t>と云った。僕はいたく励まされた。</w:t>
      </w:r>
    </w:p>
    <w:p w:rsidR="00EB4F52" w:rsidRDefault="006B688D" w:rsidP="00EB4F52">
      <w:pPr>
        <w:ind w:firstLine="240"/>
        <w:rPr>
          <w:rFonts w:asciiTheme="minorHAnsi"/>
        </w:rPr>
      </w:pPr>
      <w:r>
        <w:rPr>
          <w:rFonts w:asciiTheme="minorHAnsi" w:hint="eastAsia"/>
        </w:rPr>
        <w:t>松濤、学校の帰りに寄ってくれる。今日は割引券をもらって来てくれた。それから記念写真</w:t>
      </w:r>
      <w:r w:rsidRPr="006B688D">
        <w:rPr>
          <w:rFonts w:asciiTheme="minorHAnsi" w:hint="eastAsia"/>
          <w:sz w:val="20"/>
          <w:szCs w:val="20"/>
        </w:rPr>
        <w:t>（３年の）</w:t>
      </w:r>
      <w:r w:rsidR="00942D07" w:rsidRPr="00942D07">
        <w:rPr>
          <w:rFonts w:asciiTheme="minorHAnsi" w:hint="eastAsia"/>
        </w:rPr>
        <w:t>を</w:t>
      </w:r>
      <w:r>
        <w:rPr>
          <w:rFonts w:asciiTheme="minorHAnsi" w:hint="eastAsia"/>
        </w:rPr>
        <w:t>試験後撮るとのこと。僕は加入出来ない。残念だがやむを得ない。</w:t>
      </w:r>
    </w:p>
    <w:p w:rsidR="006170C1" w:rsidRDefault="006170C1" w:rsidP="00EB4F52">
      <w:pPr>
        <w:ind w:firstLine="240"/>
        <w:rPr>
          <w:rFonts w:asciiTheme="minorHAnsi"/>
        </w:rPr>
      </w:pPr>
      <w:r>
        <w:rPr>
          <w:rFonts w:asciiTheme="minorHAnsi" w:hint="eastAsia"/>
        </w:rPr>
        <w:t>散歩する。隆ちゃんもついて行く。帰りは疲れてすっかり僕におぶさった。それでも息切れがしなくなった。</w:t>
      </w:r>
    </w:p>
    <w:p w:rsidR="006170C1" w:rsidRDefault="006170C1" w:rsidP="00EB4F52">
      <w:pPr>
        <w:ind w:firstLine="240"/>
        <w:rPr>
          <w:rFonts w:asciiTheme="minorHAnsi"/>
        </w:rPr>
      </w:pPr>
      <w:r>
        <w:rPr>
          <w:rFonts w:asciiTheme="minorHAnsi" w:hint="eastAsia"/>
        </w:rPr>
        <w:t>「ルッターの生涯」藤井先生、実に新しき心地を読む。益々ルッターのルッターたるところを知って嬉しくあった。１０月８日の晩から丁度２ヶ月になる。この２ヶ月の苦しくも幸なりしよ。</w:t>
      </w:r>
    </w:p>
    <w:p w:rsidR="006B688D" w:rsidRPr="00570AB7" w:rsidRDefault="006170C1" w:rsidP="00EB4F52">
      <w:pPr>
        <w:ind w:firstLine="240"/>
        <w:rPr>
          <w:rFonts w:asciiTheme="minorHAnsi"/>
        </w:rPr>
      </w:pPr>
      <w:r>
        <w:rPr>
          <w:rFonts w:asciiTheme="minorHAnsi" w:hint="eastAsia"/>
        </w:rPr>
        <w:t>神様、ああ、お父様、この頃の新聞は何でありますか。ああ、その信仰なきサタンの子らよ、彼等はいかに禍なる哉。願わくは、私をしてかかる社会にしっかり御手にすがりて歩かしめ給え。願わくは、信仰の勇者としてあくまでも戦わしめ給え。アーメン。</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FD4A98">
        <w:rPr>
          <w:rFonts w:hint="eastAsia"/>
        </w:rPr>
        <w:t>９</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水</w:t>
      </w:r>
      <w:r w:rsidR="00EB4F52" w:rsidRPr="00570AB7">
        <w:rPr>
          <w:rFonts w:hint="eastAsia"/>
          <w:sz w:val="20"/>
          <w:szCs w:val="20"/>
        </w:rPr>
        <w:t>）</w:t>
      </w:r>
    </w:p>
    <w:p w:rsidR="006170C1" w:rsidRDefault="006170C1" w:rsidP="00EB4F52">
      <w:pPr>
        <w:ind w:firstLine="240"/>
      </w:pPr>
      <w:r>
        <w:rPr>
          <w:rFonts w:hint="eastAsia"/>
        </w:rPr>
        <w:t>快晴。願わくは、独文科に向かわしめ給え。</w:t>
      </w:r>
    </w:p>
    <w:p w:rsidR="00EB4F52" w:rsidRDefault="006170C1" w:rsidP="006170C1">
      <w:pPr>
        <w:pStyle w:val="21"/>
        <w:ind w:left="720" w:right="720"/>
        <w:rPr>
          <w:sz w:val="20"/>
          <w:szCs w:val="20"/>
        </w:rPr>
      </w:pPr>
      <w:r w:rsidRPr="006170C1">
        <w:rPr>
          <w:rFonts w:hint="eastAsia"/>
        </w:rPr>
        <w:t>「</w:t>
      </w:r>
      <w:r w:rsidRPr="006170C1">
        <w:t>ヱホバは只</w:t>
      </w:r>
      <w:r w:rsidR="00E7744C">
        <w:ruby>
          <w:rubyPr>
            <w:rubyAlign w:val="distributeSpace"/>
            <w:hps w:val="12"/>
            <w:hpsRaise w:val="22"/>
            <w:hpsBaseText w:val="24"/>
            <w:lid w:val="ja-JP"/>
          </w:rubyPr>
          <w:rt>
            <w:r w:rsidR="00942D07" w:rsidRPr="00942D07">
              <w:rPr>
                <w:sz w:val="12"/>
              </w:rPr>
              <w:t>ひとり</w:t>
            </w:r>
          </w:rt>
          <w:rubyBase>
            <w:r w:rsidR="00942D07">
              <w:t>独</w:t>
            </w:r>
          </w:rubyBase>
        </w:ruby>
      </w:r>
      <w:r w:rsidRPr="006170C1">
        <w:t>にてかれを導きたまへり</w:t>
      </w:r>
      <w:r>
        <w:rPr>
          <w:rFonts w:hint="eastAsia"/>
        </w:rPr>
        <w:t>。</w:t>
      </w:r>
      <w:r w:rsidR="00E7744C">
        <w:ruby>
          <w:rubyPr>
            <w:rubyAlign w:val="distributeSpace"/>
            <w:hps w:val="12"/>
            <w:hpsRaise w:val="22"/>
            <w:hpsBaseText w:val="24"/>
            <w:lid w:val="ja-JP"/>
          </w:rubyPr>
          <w:rt>
            <w:r w:rsidR="006170C1" w:rsidRPr="006170C1">
              <w:rPr>
                <w:sz w:val="12"/>
              </w:rPr>
              <w:t>あだしがみ</w:t>
            </w:r>
          </w:rt>
          <w:rubyBase>
            <w:r w:rsidR="006170C1">
              <w:t>別神</w:t>
            </w:r>
          </w:rubyBase>
        </w:ruby>
      </w:r>
      <w:r w:rsidRPr="006170C1">
        <w:t>はこれとともならざりき</w:t>
      </w:r>
      <w:r>
        <w:rPr>
          <w:rFonts w:hint="eastAsia"/>
        </w:rPr>
        <w:t>」</w:t>
      </w:r>
      <w:r w:rsidRPr="006170C1">
        <w:rPr>
          <w:rFonts w:hint="eastAsia"/>
          <w:sz w:val="20"/>
          <w:szCs w:val="20"/>
        </w:rPr>
        <w:t>（申命記32･12）</w:t>
      </w:r>
    </w:p>
    <w:p w:rsidR="006170C1" w:rsidRDefault="006170C1" w:rsidP="006170C1">
      <w:pPr>
        <w:ind w:firstLine="240"/>
        <w:rPr>
          <w:lang w:val="ja-JP"/>
        </w:rPr>
      </w:pPr>
      <w:r>
        <w:rPr>
          <w:rFonts w:hint="eastAsia"/>
          <w:lang w:val="ja-JP"/>
        </w:rPr>
        <w:t>今朝起きんとするまぎ</w:t>
      </w:r>
      <w:r w:rsidR="00942D07">
        <w:rPr>
          <w:rFonts w:hint="eastAsia"/>
          <w:lang w:val="ja-JP"/>
        </w:rPr>
        <w:t>わ</w:t>
      </w:r>
      <w:r>
        <w:rPr>
          <w:rFonts w:hint="eastAsia"/>
          <w:lang w:val="ja-JP"/>
        </w:rPr>
        <w:t>、僕は池にて亀を</w:t>
      </w:r>
      <w:r w:rsidR="00E7744C">
        <w:rPr>
          <w:lang w:val="ja-JP"/>
        </w:rPr>
        <w:ruby>
          <w:rubyPr>
            <w:rubyAlign w:val="distributeSpace"/>
            <w:hps w:val="12"/>
            <w:hpsRaise w:val="22"/>
            <w:hpsBaseText w:val="24"/>
            <w:lid w:val="ja-JP"/>
          </w:rubyPr>
          <w:rt>
            <w:r w:rsidR="006170C1" w:rsidRPr="006170C1">
              <w:rPr>
                <w:sz w:val="12"/>
                <w:lang w:val="ja-JP"/>
              </w:rPr>
              <w:t>つかま</w:t>
            </w:r>
          </w:rt>
          <w:rubyBase>
            <w:r w:rsidR="006170C1">
              <w:rPr>
                <w:lang w:val="ja-JP"/>
              </w:rPr>
              <w:t>攫</w:t>
            </w:r>
          </w:rubyBase>
        </w:ruby>
      </w:r>
      <w:r>
        <w:rPr>
          <w:rFonts w:hint="eastAsia"/>
          <w:lang w:val="ja-JP"/>
        </w:rPr>
        <w:t>えた夢を見た。</w:t>
      </w:r>
      <w:r w:rsidR="00A4696D">
        <w:rPr>
          <w:rFonts w:hint="eastAsia"/>
          <w:lang w:val="ja-JP"/>
        </w:rPr>
        <w:t>そして間もなく夢から覚めた。亀はそのとき僕の手にあった。これ何を意味するかを知らない。思いもよらざる亀を</w:t>
      </w:r>
      <w:r w:rsidR="00A4696D">
        <w:rPr>
          <w:rFonts w:hint="eastAsia"/>
          <w:lang w:val="ja-JP"/>
        </w:rPr>
        <w:lastRenderedPageBreak/>
        <w:t>池から得たこと、必ずしも偶然のこととは思われない。ただ</w:t>
      </w:r>
      <w:r w:rsidR="00E7744C">
        <w:rPr>
          <w:lang w:val="ja-JP"/>
        </w:rPr>
        <w:ruby>
          <w:rubyPr>
            <w:rubyAlign w:val="distributeSpace"/>
            <w:hps w:val="12"/>
            <w:hpsRaise w:val="22"/>
            <w:hpsBaseText w:val="24"/>
            <w:lid w:val="ja-JP"/>
          </w:rubyPr>
          <w:rt>
            <w:r w:rsidR="00942D07" w:rsidRPr="00942D07">
              <w:rPr>
                <w:sz w:val="12"/>
                <w:lang w:val="ja-JP"/>
              </w:rPr>
              <w:t>ま</w:t>
            </w:r>
          </w:rt>
          <w:rubyBase>
            <w:r w:rsidR="00942D07">
              <w:rPr>
                <w:lang w:val="ja-JP"/>
              </w:rPr>
              <w:t>俟</w:t>
            </w:r>
          </w:rubyBase>
        </w:ruby>
      </w:r>
      <w:r w:rsidR="00A4696D">
        <w:rPr>
          <w:rFonts w:hint="eastAsia"/>
          <w:lang w:val="ja-JP"/>
        </w:rPr>
        <w:t>ちてあらんのみ。</w:t>
      </w:r>
    </w:p>
    <w:p w:rsidR="00A4696D" w:rsidRDefault="00A4696D" w:rsidP="006170C1">
      <w:pPr>
        <w:ind w:firstLine="240"/>
        <w:rPr>
          <w:lang w:val="ja-JP"/>
        </w:rPr>
      </w:pPr>
      <w:r>
        <w:rPr>
          <w:rFonts w:hint="eastAsia"/>
          <w:lang w:val="ja-JP"/>
        </w:rPr>
        <w:t>「ルッター研究」１２月号来る。クリスマス。「すべては主基督の故である」、アーメン。</w:t>
      </w:r>
    </w:p>
    <w:p w:rsidR="00A4696D" w:rsidRDefault="00A4696D" w:rsidP="006170C1">
      <w:pPr>
        <w:ind w:firstLine="240"/>
        <w:rPr>
          <w:lang w:val="ja-JP"/>
        </w:rPr>
      </w:pPr>
      <w:r>
        <w:rPr>
          <w:rFonts w:hint="eastAsia"/>
          <w:lang w:val="ja-JP"/>
        </w:rPr>
        <w:t>藤井先生に手紙を出す。丁度４枚書いてレターペーパーがなくなった。最初に書いたのが藤井先生で、最後にまた藤井先生であった。僕の独文科志望に関して。</w:t>
      </w:r>
    </w:p>
    <w:p w:rsidR="006170C1" w:rsidRDefault="00A4696D" w:rsidP="006170C1">
      <w:pPr>
        <w:ind w:firstLine="240"/>
        <w:rPr>
          <w:lang w:val="ja-JP"/>
        </w:rPr>
      </w:pPr>
      <w:r>
        <w:rPr>
          <w:rFonts w:hint="eastAsia"/>
          <w:lang w:val="ja-JP"/>
        </w:rPr>
        <w:t>僕は佐藤先生のお手伝をするとお約束した。そして僕はまたどうしても藤井先生のお手伝をしなければならぬ身である。願わくはよく使い給えと祈りまつる。</w:t>
      </w:r>
    </w:p>
    <w:p w:rsidR="00B410D5" w:rsidRDefault="00B410D5" w:rsidP="006170C1">
      <w:pPr>
        <w:ind w:firstLine="240"/>
        <w:rPr>
          <w:lang w:val="ja-JP"/>
        </w:rPr>
      </w:pPr>
    </w:p>
    <w:p w:rsidR="00B410D5" w:rsidRDefault="00B410D5" w:rsidP="00B410D5">
      <w:pPr>
        <w:ind w:firstLine="240"/>
        <w:jc w:val="center"/>
        <w:rPr>
          <w:lang w:val="ja-JP"/>
        </w:rPr>
      </w:pPr>
      <w:r>
        <w:rPr>
          <w:rFonts w:hint="eastAsia"/>
          <w:lang w:val="ja-JP"/>
        </w:rPr>
        <w:t>＊　　　　　　　＊　　　　　　　＊</w:t>
      </w:r>
    </w:p>
    <w:p w:rsidR="00263D5D" w:rsidRPr="00A450A1" w:rsidRDefault="00263D5D" w:rsidP="00A450A1">
      <w:pPr>
        <w:ind w:firstLine="201"/>
        <w:jc w:val="center"/>
        <w:rPr>
          <w:rFonts w:asciiTheme="majorEastAsia" w:eastAsiaTheme="majorEastAsia" w:hAnsiTheme="majorEastAsia"/>
          <w:b/>
          <w:sz w:val="20"/>
          <w:szCs w:val="20"/>
        </w:rPr>
      </w:pPr>
      <w:r w:rsidRPr="00A450A1">
        <w:rPr>
          <w:rFonts w:asciiTheme="majorEastAsia" w:eastAsiaTheme="majorEastAsia" w:hAnsiTheme="majorEastAsia" w:hint="eastAsia"/>
          <w:b/>
          <w:sz w:val="20"/>
          <w:szCs w:val="20"/>
        </w:rPr>
        <w:t>〔</w:t>
      </w:r>
      <w:r w:rsidR="00A450A1">
        <w:rPr>
          <w:rFonts w:asciiTheme="majorEastAsia" w:eastAsiaTheme="majorEastAsia" w:hAnsiTheme="majorEastAsia" w:hint="eastAsia"/>
          <w:b/>
          <w:sz w:val="20"/>
          <w:szCs w:val="20"/>
        </w:rPr>
        <w:t>小池</w:t>
      </w:r>
      <w:r w:rsidRPr="00A450A1">
        <w:rPr>
          <w:rFonts w:asciiTheme="majorEastAsia" w:eastAsiaTheme="majorEastAsia" w:hAnsiTheme="majorEastAsia" w:hint="eastAsia"/>
          <w:b/>
          <w:sz w:val="20"/>
          <w:szCs w:val="20"/>
        </w:rPr>
        <w:t>辰雄日誌</w:t>
      </w:r>
      <w:r w:rsidR="00A450A1">
        <w:rPr>
          <w:rFonts w:asciiTheme="majorEastAsia" w:eastAsiaTheme="majorEastAsia" w:hAnsiTheme="majorEastAsia" w:hint="eastAsia"/>
          <w:b/>
          <w:sz w:val="20"/>
          <w:szCs w:val="20"/>
        </w:rPr>
        <w:t xml:space="preserve"> Ⅹ 1925.12.10～1926.6.3</w:t>
      </w:r>
      <w:r w:rsidRPr="00A450A1">
        <w:rPr>
          <w:rFonts w:asciiTheme="majorEastAsia" w:eastAsiaTheme="majorEastAsia" w:hAnsiTheme="majorEastAsia" w:hint="eastAsia"/>
          <w:b/>
          <w:sz w:val="20"/>
          <w:szCs w:val="20"/>
        </w:rPr>
        <w:t>〕</w:t>
      </w:r>
    </w:p>
    <w:p w:rsidR="00263D5D" w:rsidRDefault="00263D5D" w:rsidP="00263D5D">
      <w:pPr>
        <w:ind w:firstLine="200"/>
        <w:jc w:val="center"/>
        <w:rPr>
          <w:sz w:val="20"/>
          <w:szCs w:val="20"/>
        </w:rPr>
      </w:pPr>
    </w:p>
    <w:p w:rsidR="00263D5D" w:rsidRDefault="00263D5D" w:rsidP="00263D5D">
      <w:pPr>
        <w:pStyle w:val="21"/>
        <w:ind w:left="720" w:right="720"/>
        <w:rPr>
          <w:sz w:val="20"/>
          <w:szCs w:val="20"/>
        </w:rPr>
      </w:pPr>
      <w:r w:rsidRPr="00AF137A">
        <w:rPr>
          <w:rFonts w:hint="eastAsia"/>
        </w:rPr>
        <w:t>「</w:t>
      </w:r>
      <w:r w:rsidRPr="00AF137A">
        <w:rPr>
          <w:rFonts w:cs="Times New Roman"/>
          <w:color w:val="1F497D"/>
        </w:rPr>
        <w:t>なんぢら互に</w:t>
      </w:r>
      <w:r w:rsidR="00E7744C">
        <w:rPr>
          <w:rFonts w:cs="Times New Roman"/>
          <w:color w:val="1F497D"/>
        </w:rPr>
        <w:ruby>
          <w:rubyPr>
            <w:rubyAlign w:val="distributeSpace"/>
            <w:hps w:val="12"/>
            <w:hpsRaise w:val="22"/>
            <w:hpsBaseText w:val="24"/>
            <w:lid w:val="ja-JP"/>
          </w:rubyPr>
          <w:rt>
            <w:r w:rsidR="00942D07" w:rsidRPr="00942D07">
              <w:rPr>
                <w:rFonts w:cs="Times New Roman"/>
                <w:color w:val="1F497D"/>
                <w:sz w:val="12"/>
              </w:rPr>
              <w:t>おもき</w:t>
            </w:r>
          </w:rt>
          <w:rubyBase>
            <w:r w:rsidR="00942D07">
              <w:rPr>
                <w:rFonts w:cs="Times New Roman"/>
                <w:color w:val="1F497D"/>
              </w:rPr>
              <w:t>重</w:t>
            </w:r>
          </w:rubyBase>
        </w:ruby>
      </w:r>
      <w:r w:rsidRPr="00AF137A">
        <w:rPr>
          <w:rFonts w:cs="Times New Roman"/>
          <w:color w:val="1F497D"/>
        </w:rPr>
        <w:t>を負へ、而してキリストの</w:t>
      </w:r>
      <w:r w:rsidR="00E7744C">
        <w:rPr>
          <w:rFonts w:cs="Times New Roman"/>
          <w:color w:val="1F497D"/>
        </w:rPr>
        <w:ruby>
          <w:rubyPr>
            <w:rubyAlign w:val="distributeSpace"/>
            <w:hps w:val="12"/>
            <w:hpsRaise w:val="22"/>
            <w:hpsBaseText w:val="24"/>
            <w:lid w:val="ja-JP"/>
          </w:rubyPr>
          <w:rt>
            <w:r w:rsidR="00942D07" w:rsidRPr="00942D07">
              <w:rPr>
                <w:rFonts w:cs="Times New Roman"/>
                <w:color w:val="1F497D"/>
                <w:sz w:val="12"/>
              </w:rPr>
              <w:t>おきて</w:t>
            </w:r>
          </w:rt>
          <w:rubyBase>
            <w:r w:rsidR="00942D07">
              <w:rPr>
                <w:rFonts w:cs="Times New Roman"/>
                <w:color w:val="1F497D"/>
              </w:rPr>
              <w:t>律法</w:t>
            </w:r>
          </w:rubyBase>
        </w:ruby>
      </w:r>
      <w:r w:rsidRPr="00AF137A">
        <w:rPr>
          <w:rFonts w:cs="Times New Roman"/>
          <w:color w:val="1F497D"/>
        </w:rPr>
        <w:t>を全うせよ。</w:t>
      </w:r>
      <w:r w:rsidRPr="00AF137A">
        <w:rPr>
          <w:rFonts w:hint="eastAsia"/>
        </w:rPr>
        <w:t>」</w:t>
      </w:r>
      <w:r w:rsidRPr="00AF137A">
        <w:rPr>
          <w:rFonts w:hint="eastAsia"/>
          <w:sz w:val="20"/>
          <w:szCs w:val="20"/>
        </w:rPr>
        <w:t>（ガラテヤ6･2）</w:t>
      </w:r>
    </w:p>
    <w:p w:rsidR="00263D5D" w:rsidRPr="00263D5D" w:rsidRDefault="00263D5D" w:rsidP="00263D5D">
      <w:pPr>
        <w:ind w:firstLine="240"/>
        <w:rPr>
          <w:lang w:val="ja-JP"/>
        </w:rPr>
      </w:pPr>
    </w:p>
    <w:p w:rsidR="00263D5D" w:rsidRPr="00263D5D" w:rsidRDefault="00263D5D" w:rsidP="00263D5D">
      <w:pPr>
        <w:ind w:firstLine="200"/>
        <w:jc w:val="left"/>
        <w:rPr>
          <w:sz w:val="20"/>
          <w:szCs w:val="20"/>
        </w:rPr>
      </w:pPr>
      <w:r>
        <w:rPr>
          <w:rFonts w:hint="eastAsia"/>
          <w:sz w:val="20"/>
          <w:szCs w:val="20"/>
        </w:rPr>
        <w:t>……〔独文省略〕……</w:t>
      </w:r>
    </w:p>
    <w:p w:rsidR="00263D5D" w:rsidRPr="00AF137A" w:rsidRDefault="00263D5D" w:rsidP="00263D5D">
      <w:pPr>
        <w:pStyle w:val="21"/>
        <w:spacing w:before="240" w:after="240"/>
        <w:ind w:left="720" w:right="720"/>
        <w:rPr>
          <w:sz w:val="20"/>
          <w:szCs w:val="20"/>
        </w:rPr>
      </w:pPr>
      <w:r w:rsidRPr="00AF137A">
        <w:rPr>
          <w:rFonts w:hint="eastAsia"/>
        </w:rPr>
        <w:t>「</w:t>
      </w:r>
      <w:r w:rsidRPr="00AF137A">
        <w:rPr>
          <w:rFonts w:cs="Times New Roman"/>
          <w:color w:val="1F497D"/>
        </w:rPr>
        <w:t>主は我らの爲に</w:t>
      </w:r>
      <w:r w:rsidR="00E7744C">
        <w:rPr>
          <w:rFonts w:cs="Times New Roman"/>
          <w:color w:val="1F497D"/>
        </w:rPr>
        <w:ruby>
          <w:rubyPr>
            <w:rubyAlign w:val="distributeSpace"/>
            <w:hps w:val="12"/>
            <w:hpsRaise w:val="22"/>
            <w:hpsBaseText w:val="24"/>
            <w:lid w:val="ja-JP"/>
          </w:rubyPr>
          <w:rt>
            <w:r w:rsidR="00942D07" w:rsidRPr="00942D07">
              <w:rPr>
                <w:rFonts w:cs="Times New Roman"/>
                <w:color w:val="1F497D"/>
                <w:sz w:val="12"/>
              </w:rPr>
              <w:t>いのち</w:t>
            </w:r>
          </w:rt>
          <w:rubyBase>
            <w:r w:rsidR="00942D07">
              <w:rPr>
                <w:rFonts w:cs="Times New Roman"/>
                <w:color w:val="1F497D"/>
              </w:rPr>
              <w:t>生命</w:t>
            </w:r>
          </w:rubyBase>
        </w:ruby>
      </w:r>
      <w:r w:rsidRPr="00AF137A">
        <w:rPr>
          <w:rFonts w:cs="Times New Roman"/>
          <w:color w:val="1F497D"/>
        </w:rPr>
        <w:t>を捨てたまへり、之によりて愛といふことを知りたり、我等もまた兄弟のために生命を捨つべきなり。</w:t>
      </w:r>
      <w:r w:rsidRPr="00AF137A">
        <w:rPr>
          <w:rFonts w:hint="eastAsia"/>
        </w:rPr>
        <w:t>」</w:t>
      </w:r>
      <w:r w:rsidRPr="00AF137A">
        <w:rPr>
          <w:rFonts w:hint="eastAsia"/>
          <w:sz w:val="20"/>
          <w:szCs w:val="20"/>
        </w:rPr>
        <w:t>（ヨハネ一3･16）</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FD4A98">
        <w:rPr>
          <w:rFonts w:hint="eastAsia"/>
        </w:rPr>
        <w:t>１０</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木</w:t>
      </w:r>
      <w:r w:rsidR="00EB4F52" w:rsidRPr="00570AB7">
        <w:rPr>
          <w:rFonts w:hint="eastAsia"/>
          <w:sz w:val="20"/>
          <w:szCs w:val="20"/>
        </w:rPr>
        <w:t>）</w:t>
      </w:r>
    </w:p>
    <w:p w:rsidR="00AF137A" w:rsidRDefault="00AF137A" w:rsidP="00AF137A">
      <w:pPr>
        <w:ind w:firstLine="240"/>
        <w:rPr>
          <w:lang w:val="ja-JP"/>
        </w:rPr>
      </w:pPr>
      <w:r>
        <w:rPr>
          <w:rFonts w:hint="eastAsia"/>
        </w:rPr>
        <w:t>晴。</w:t>
      </w:r>
    </w:p>
    <w:p w:rsidR="00AF137A" w:rsidRDefault="00AF137A" w:rsidP="00AF137A">
      <w:pPr>
        <w:pStyle w:val="21"/>
        <w:ind w:left="720" w:right="720"/>
        <w:rPr>
          <w:sz w:val="20"/>
          <w:szCs w:val="20"/>
        </w:rPr>
      </w:pPr>
      <w:r w:rsidRPr="00AF137A">
        <w:rPr>
          <w:rFonts w:hint="eastAsia"/>
        </w:rPr>
        <w:t>「</w:t>
      </w:r>
      <w:r w:rsidRPr="00AF137A">
        <w:rPr>
          <w:rFonts w:cs="Times New Roman"/>
          <w:color w:val="1F497D"/>
        </w:rPr>
        <w:t>なんぢら互に重を負へ、而してキリストの律法を全うせよ。</w:t>
      </w:r>
      <w:r w:rsidRPr="00AF137A">
        <w:rPr>
          <w:rFonts w:hint="eastAsia"/>
        </w:rPr>
        <w:t>」</w:t>
      </w:r>
      <w:r w:rsidRPr="00AF137A">
        <w:rPr>
          <w:rFonts w:hint="eastAsia"/>
          <w:sz w:val="20"/>
          <w:szCs w:val="20"/>
        </w:rPr>
        <w:t>（ガラテヤ6･2）</w:t>
      </w:r>
    </w:p>
    <w:p w:rsidR="00AF137A" w:rsidRPr="00AF137A" w:rsidRDefault="00AF137A" w:rsidP="00AF137A">
      <w:pPr>
        <w:ind w:firstLine="240"/>
        <w:rPr>
          <w:lang w:val="ja-JP"/>
        </w:rPr>
      </w:pPr>
      <w:r>
        <w:rPr>
          <w:rFonts w:hint="eastAsia"/>
          <w:lang w:val="ja-JP"/>
        </w:rPr>
        <w:t>１９１９年５月３０日の兄上の日記より。</w:t>
      </w:r>
    </w:p>
    <w:p w:rsidR="00EB4F52" w:rsidRDefault="007A613C" w:rsidP="00263D5D">
      <w:pPr>
        <w:pStyle w:val="aff0"/>
        <w:ind w:left="480" w:right="480"/>
      </w:pPr>
      <w:r>
        <w:rPr>
          <w:rFonts w:hint="eastAsia"/>
        </w:rPr>
        <w:t>「辰さんが母様のお言いつけをすなおにうかがわず、ぐずぐずして居るので僕は武田へ代わりにおつかいに行く</w:t>
      </w:r>
      <w:r w:rsidRPr="00263D5D">
        <w:rPr>
          <w:rFonts w:hint="eastAsia"/>
          <w:sz w:val="20"/>
          <w:szCs w:val="20"/>
        </w:rPr>
        <w:t>（兄の</w:t>
      </w:r>
      <w:r w:rsidRPr="00263D5D">
        <w:rPr>
          <w:rFonts w:hint="eastAsia"/>
          <w:sz w:val="20"/>
          <w:szCs w:val="20"/>
          <w:em w:val="comma"/>
        </w:rPr>
        <w:t>よき</w:t>
      </w:r>
      <w:r w:rsidRPr="00263D5D">
        <w:rPr>
          <w:rFonts w:hint="eastAsia"/>
          <w:sz w:val="20"/>
          <w:szCs w:val="20"/>
        </w:rPr>
        <w:t>わざ）</w:t>
      </w:r>
      <w:r>
        <w:rPr>
          <w:rFonts w:hint="eastAsia"/>
        </w:rPr>
        <w:t>。武田へ行く位、苦にもならない。苦にならぬところのいつかは訳のわかる青年になる事もあろうと思えば</w:t>
      </w:r>
      <w:r w:rsidRPr="00263D5D">
        <w:rPr>
          <w:rFonts w:hint="eastAsia"/>
          <w:sz w:val="20"/>
          <w:szCs w:val="20"/>
        </w:rPr>
        <w:t>（兄の</w:t>
      </w:r>
      <w:r w:rsidRPr="00263D5D">
        <w:rPr>
          <w:rFonts w:hint="eastAsia"/>
          <w:sz w:val="20"/>
          <w:szCs w:val="20"/>
          <w:em w:val="comma"/>
        </w:rPr>
        <w:t>信仰</w:t>
      </w:r>
      <w:r w:rsidRPr="00263D5D">
        <w:rPr>
          <w:rFonts w:hint="eastAsia"/>
          <w:sz w:val="20"/>
          <w:szCs w:val="20"/>
        </w:rPr>
        <w:t>）</w:t>
      </w:r>
      <w:r>
        <w:rPr>
          <w:rFonts w:hint="eastAsia"/>
        </w:rPr>
        <w:t>、そのために一つの手段の極くはしくれとして栄である</w:t>
      </w:r>
      <w:r w:rsidRPr="00263D5D">
        <w:rPr>
          <w:rFonts w:hint="eastAsia"/>
          <w:sz w:val="20"/>
          <w:szCs w:val="20"/>
        </w:rPr>
        <w:t>（兄の愛）</w:t>
      </w:r>
      <w:r>
        <w:rPr>
          <w:rFonts w:hint="eastAsia"/>
        </w:rPr>
        <w:t>。只、辰さんが母様のお心を了解しないと云う事は、是は明瞭に苦痛である。さりながらあの苦痛はこらえて受けねばならない</w:t>
      </w:r>
      <w:r w:rsidRPr="00263D5D">
        <w:rPr>
          <w:rFonts w:hint="eastAsia"/>
          <w:sz w:val="20"/>
          <w:szCs w:val="20"/>
        </w:rPr>
        <w:t>（兄の忍耐）</w:t>
      </w:r>
      <w:r>
        <w:rPr>
          <w:rFonts w:hint="eastAsia"/>
        </w:rPr>
        <w:t>。僕が幼き時は辰さんより更に悪質であった。文字通りに僕は罪人である、悪人である。我を自ら罪人というは決して名誉でもない。謙遜でもない</w:t>
      </w:r>
      <w:r w:rsidR="00942D07">
        <w:rPr>
          <w:rFonts w:hint="eastAsia"/>
        </w:rPr>
        <w:t>、</w:t>
      </w:r>
      <w:r>
        <w:rPr>
          <w:rFonts w:hint="eastAsia"/>
        </w:rPr>
        <w:t>想像でもない</w:t>
      </w:r>
      <w:r w:rsidR="00942D07" w:rsidRPr="00263D5D">
        <w:rPr>
          <w:rFonts w:hint="eastAsia"/>
          <w:sz w:val="20"/>
          <w:szCs w:val="20"/>
        </w:rPr>
        <w:t>（兄の悔改）</w:t>
      </w:r>
      <w:r>
        <w:rPr>
          <w:rFonts w:hint="eastAsia"/>
        </w:rPr>
        <w:t>。事実である、歴史である</w:t>
      </w:r>
      <w:r w:rsidR="00942D07">
        <w:rPr>
          <w:rFonts w:hint="eastAsia"/>
        </w:rPr>
        <w:t>。</w:t>
      </w:r>
      <w:r>
        <w:rPr>
          <w:rFonts w:hint="eastAsia"/>
        </w:rPr>
        <w:t>確かな経験である。その罪を今は我が身に感ぜねばならない</w:t>
      </w:r>
      <w:r w:rsidR="00263D5D" w:rsidRPr="00263D5D">
        <w:rPr>
          <w:rFonts w:hint="eastAsia"/>
          <w:sz w:val="20"/>
          <w:szCs w:val="20"/>
        </w:rPr>
        <w:t>（兄の体験）</w:t>
      </w:r>
      <w:r>
        <w:rPr>
          <w:rFonts w:hint="eastAsia"/>
        </w:rPr>
        <w:t>。静かに</w:t>
      </w:r>
      <w:r w:rsidRPr="00263D5D">
        <w:rPr>
          <w:rFonts w:hint="eastAsia"/>
          <w:u w:val="single"/>
        </w:rPr>
        <w:t>うけて僕に神の光の許され</w:t>
      </w:r>
      <w:r w:rsidR="00263D5D" w:rsidRPr="00263D5D">
        <w:rPr>
          <w:rFonts w:hint="eastAsia"/>
          <w:u w:val="single"/>
        </w:rPr>
        <w:t>し如く辰さんにも</w:t>
      </w:r>
      <w:r w:rsidR="00E7744C">
        <w:rPr>
          <w:u w:val="single"/>
        </w:rPr>
        <w:ruby>
          <w:rubyPr>
            <w:rubyAlign w:val="distributeSpace"/>
            <w:hps w:val="12"/>
            <w:hpsRaise w:val="22"/>
            <w:hpsBaseText w:val="24"/>
            <w:lid w:val="ja-JP"/>
          </w:rubyPr>
          <w:rt>
            <w:r w:rsidR="00942D07" w:rsidRPr="00942D07">
              <w:rPr>
                <w:sz w:val="12"/>
                <w:u w:val="single"/>
              </w:rPr>
              <w:t>いつ</w:t>
            </w:r>
          </w:rt>
          <w:rubyBase>
            <w:r w:rsidR="00942D07">
              <w:rPr>
                <w:u w:val="single"/>
              </w:rPr>
              <w:t>何日</w:t>
            </w:r>
          </w:rubyBase>
        </w:ruby>
      </w:r>
      <w:r w:rsidR="00263D5D" w:rsidRPr="00263D5D">
        <w:rPr>
          <w:rFonts w:hint="eastAsia"/>
          <w:u w:val="single"/>
        </w:rPr>
        <w:t>かは彼の光の入れらるる事を願うのみである</w:t>
      </w:r>
      <w:r w:rsidR="00263D5D" w:rsidRPr="00263D5D">
        <w:rPr>
          <w:rFonts w:hint="eastAsia"/>
          <w:sz w:val="20"/>
          <w:szCs w:val="20"/>
        </w:rPr>
        <w:t>（兄の</w:t>
      </w:r>
      <w:r w:rsidR="00263D5D" w:rsidRPr="00263D5D">
        <w:rPr>
          <w:rFonts w:hint="eastAsia"/>
          <w:sz w:val="20"/>
          <w:szCs w:val="20"/>
          <w:em w:val="comma"/>
        </w:rPr>
        <w:t>お祈り</w:t>
      </w:r>
      <w:r w:rsidR="00263D5D" w:rsidRPr="00263D5D">
        <w:rPr>
          <w:rFonts w:hint="eastAsia"/>
          <w:sz w:val="20"/>
          <w:szCs w:val="20"/>
        </w:rPr>
        <w:t>）</w:t>
      </w:r>
      <w:r w:rsidR="00263D5D">
        <w:rPr>
          <w:rFonts w:hint="eastAsia"/>
        </w:rPr>
        <w:t>。」</w:t>
      </w:r>
    </w:p>
    <w:p w:rsidR="007A613C" w:rsidRPr="007A613C" w:rsidRDefault="00263D5D" w:rsidP="00EB4F52">
      <w:pPr>
        <w:ind w:firstLine="240"/>
      </w:pPr>
      <w:r>
        <w:rPr>
          <w:rFonts w:hint="eastAsia"/>
        </w:rPr>
        <w:t>僕のために、お忍び、お祈り下さった兄上よ、兄上の愛の、お祈りの聴かれたのを感謝して下さい</w:t>
      </w:r>
      <w:r w:rsidRPr="00263D5D">
        <w:rPr>
          <w:rFonts w:hint="eastAsia"/>
          <w:sz w:val="20"/>
          <w:szCs w:val="20"/>
        </w:rPr>
        <w:t>（兄のお祈りの聴かれたこと）</w:t>
      </w:r>
      <w:r>
        <w:rPr>
          <w:rFonts w:hint="eastAsia"/>
        </w:rPr>
        <w:t>。僕も涙を以て兄上と父なる神とに感謝し奉ります</w:t>
      </w:r>
      <w:r w:rsidRPr="00263D5D">
        <w:rPr>
          <w:rFonts w:hint="eastAsia"/>
          <w:sz w:val="20"/>
          <w:szCs w:val="20"/>
        </w:rPr>
        <w:t>（感謝！涙！讃美！）</w:t>
      </w:r>
      <w:r>
        <w:rPr>
          <w:rFonts w:hint="eastAsia"/>
        </w:rPr>
        <w:t>。アーメン。</w:t>
      </w:r>
    </w:p>
    <w:p w:rsidR="007A613C" w:rsidRDefault="0055090F" w:rsidP="00EB4F52">
      <w:pPr>
        <w:ind w:firstLine="240"/>
      </w:pPr>
      <w:r>
        <w:rPr>
          <w:rFonts w:hint="eastAsia"/>
        </w:rPr>
        <w:t>１５２０年１２月１０日、この日は何であるか。ルッターは、午前９時、「偽キリストの教会」を焼くを見んため、ヴィッテンベルクの学生を招致した。</w:t>
      </w:r>
    </w:p>
    <w:p w:rsidR="00CD3873" w:rsidRPr="00CD3873" w:rsidRDefault="0055090F" w:rsidP="00CD3873">
      <w:pPr>
        <w:pStyle w:val="aff0"/>
        <w:ind w:left="480" w:right="480"/>
        <w:rPr>
          <w:rFonts w:asciiTheme="minorHAnsi" w:hAnsiTheme="minorHAnsi"/>
        </w:rPr>
      </w:pPr>
      <w:r w:rsidRPr="00CD3873">
        <w:rPr>
          <w:rFonts w:asciiTheme="minorHAnsi" w:hAnsiTheme="minorHAnsi"/>
        </w:rPr>
        <w:t>“</w:t>
      </w:r>
      <w:proofErr w:type="spellStart"/>
      <w:r w:rsidRPr="00CD3873">
        <w:rPr>
          <w:rFonts w:asciiTheme="minorHAnsi" w:hAnsiTheme="minorHAnsi"/>
        </w:rPr>
        <w:t>Quia</w:t>
      </w:r>
      <w:proofErr w:type="spellEnd"/>
      <w:r w:rsidRPr="00CD3873">
        <w:rPr>
          <w:rFonts w:asciiTheme="minorHAnsi" w:hAnsiTheme="minorHAnsi"/>
        </w:rPr>
        <w:t xml:space="preserve"> </w:t>
      </w:r>
      <w:proofErr w:type="spellStart"/>
      <w:r w:rsidRPr="00CD3873">
        <w:rPr>
          <w:rFonts w:asciiTheme="minorHAnsi" w:hAnsiTheme="minorHAnsi"/>
        </w:rPr>
        <w:t>tu</w:t>
      </w:r>
      <w:proofErr w:type="spellEnd"/>
      <w:r w:rsidRPr="00CD3873">
        <w:rPr>
          <w:rFonts w:asciiTheme="minorHAnsi" w:hAnsiTheme="minorHAnsi"/>
        </w:rPr>
        <w:t xml:space="preserve"> </w:t>
      </w:r>
      <w:proofErr w:type="spellStart"/>
      <w:r w:rsidRPr="00CD3873">
        <w:rPr>
          <w:rFonts w:asciiTheme="minorHAnsi" w:hAnsiTheme="minorHAnsi"/>
        </w:rPr>
        <w:t>conturbasti</w:t>
      </w:r>
      <w:proofErr w:type="spellEnd"/>
      <w:r w:rsidRPr="00CD3873">
        <w:rPr>
          <w:rFonts w:asciiTheme="minorHAnsi" w:hAnsiTheme="minorHAnsi"/>
        </w:rPr>
        <w:t xml:space="preserve"> Sanctum Domini,</w:t>
      </w:r>
    </w:p>
    <w:p w:rsidR="0055090F" w:rsidRPr="00CD3873" w:rsidRDefault="0055090F" w:rsidP="00CD3873">
      <w:pPr>
        <w:pStyle w:val="aff0"/>
        <w:ind w:left="480" w:right="480"/>
        <w:rPr>
          <w:rFonts w:asciiTheme="minorHAnsi" w:hAnsiTheme="minorHAnsi"/>
        </w:rPr>
      </w:pPr>
      <w:r w:rsidRPr="00CD3873">
        <w:rPr>
          <w:rFonts w:asciiTheme="minorHAnsi" w:hAnsiTheme="minorHAnsi"/>
        </w:rPr>
        <w:lastRenderedPageBreak/>
        <w:t xml:space="preserve"> </w:t>
      </w:r>
      <w:proofErr w:type="spellStart"/>
      <w:r w:rsidRPr="00CD3873">
        <w:rPr>
          <w:rFonts w:asciiTheme="minorHAnsi" w:hAnsiTheme="minorHAnsi"/>
        </w:rPr>
        <w:t>ideoque</w:t>
      </w:r>
      <w:proofErr w:type="spellEnd"/>
      <w:r w:rsidRPr="00CD3873">
        <w:rPr>
          <w:rFonts w:asciiTheme="minorHAnsi" w:hAnsiTheme="minorHAnsi"/>
        </w:rPr>
        <w:t xml:space="preserve"> </w:t>
      </w:r>
      <w:proofErr w:type="spellStart"/>
      <w:r w:rsidRPr="00CD3873">
        <w:rPr>
          <w:rFonts w:asciiTheme="minorHAnsi" w:hAnsiTheme="minorHAnsi"/>
        </w:rPr>
        <w:t>te</w:t>
      </w:r>
      <w:proofErr w:type="spellEnd"/>
      <w:r w:rsidRPr="00CD3873">
        <w:rPr>
          <w:rFonts w:asciiTheme="minorHAnsi" w:hAnsiTheme="minorHAnsi"/>
        </w:rPr>
        <w:t xml:space="preserve"> </w:t>
      </w:r>
      <w:proofErr w:type="spellStart"/>
      <w:r w:rsidRPr="00CD3873">
        <w:rPr>
          <w:rFonts w:asciiTheme="minorHAnsi" w:hAnsiTheme="minorHAnsi"/>
        </w:rPr>
        <w:t>contubernet</w:t>
      </w:r>
      <w:proofErr w:type="spellEnd"/>
      <w:r w:rsidRPr="00CD3873">
        <w:rPr>
          <w:rFonts w:asciiTheme="minorHAnsi" w:hAnsiTheme="minorHAnsi"/>
        </w:rPr>
        <w:t xml:space="preserve"> </w:t>
      </w:r>
      <w:proofErr w:type="spellStart"/>
      <w:r w:rsidRPr="00CD3873">
        <w:rPr>
          <w:rFonts w:asciiTheme="minorHAnsi" w:hAnsiTheme="minorHAnsi"/>
        </w:rPr>
        <w:t>ignis</w:t>
      </w:r>
      <w:proofErr w:type="spellEnd"/>
      <w:r w:rsidRPr="00CD3873">
        <w:rPr>
          <w:rFonts w:asciiTheme="minorHAnsi" w:hAnsiTheme="minorHAnsi"/>
        </w:rPr>
        <w:t xml:space="preserve"> </w:t>
      </w:r>
      <w:proofErr w:type="spellStart"/>
      <w:r w:rsidRPr="00CD3873">
        <w:rPr>
          <w:rFonts w:asciiTheme="minorHAnsi" w:hAnsiTheme="minorHAnsi"/>
        </w:rPr>
        <w:t>aeternus</w:t>
      </w:r>
      <w:proofErr w:type="spellEnd"/>
      <w:r w:rsidRPr="00CD3873">
        <w:rPr>
          <w:rFonts w:asciiTheme="minorHAnsi" w:hAnsiTheme="minorHAnsi"/>
        </w:rPr>
        <w:t>.”</w:t>
      </w:r>
    </w:p>
    <w:p w:rsidR="0055090F" w:rsidRDefault="00177470" w:rsidP="00177470">
      <w:pPr>
        <w:pStyle w:val="aff4"/>
        <w:ind w:left="1200"/>
        <w:rPr>
          <w:rFonts w:asciiTheme="minorHAnsi" w:hAnsiTheme="minorHAnsi"/>
        </w:rPr>
      </w:pPr>
      <w:r>
        <w:rPr>
          <w:rFonts w:hint="eastAsia"/>
        </w:rPr>
        <w:t>〔註：「</w:t>
      </w:r>
      <w:r w:rsidR="003076FF" w:rsidRPr="004E5ABD">
        <w:rPr>
          <w:rFonts w:hint="eastAsia"/>
        </w:rPr>
        <w:t>汝神の聖徒を苦しむる如く、今や</w:t>
      </w:r>
      <w:r w:rsidR="003076FF">
        <w:rPr>
          <w:rFonts w:hint="eastAsia"/>
        </w:rPr>
        <w:t>尽</w:t>
      </w:r>
      <w:r w:rsidR="003076FF" w:rsidRPr="004E5ABD">
        <w:rPr>
          <w:rFonts w:hint="eastAsia"/>
        </w:rPr>
        <w:t>きざる火汝を苦しめん」</w:t>
      </w:r>
      <w:r>
        <w:rPr>
          <w:rFonts w:hint="eastAsia"/>
        </w:rPr>
        <w:t>、ルッターが破門状を焚くときに発したラテン語の言。著作集第７巻『聖書の人ルター』「10．破門」の項参照〕</w:t>
      </w:r>
    </w:p>
    <w:p w:rsidR="007A613C" w:rsidRPr="00CD3873" w:rsidRDefault="0055090F" w:rsidP="00EB4F52">
      <w:pPr>
        <w:ind w:firstLine="240"/>
        <w:rPr>
          <w:rFonts w:asciiTheme="minorHAnsi" w:hAnsiTheme="minorHAnsi"/>
        </w:rPr>
      </w:pPr>
      <w:r w:rsidRPr="00CD3873">
        <w:rPr>
          <w:rFonts w:asciiTheme="minorHAnsi" w:hAnsiTheme="minorHAnsi"/>
        </w:rPr>
        <w:t>“</w:t>
      </w:r>
      <w:r w:rsidR="00E7744C">
        <w:rPr>
          <w:rFonts w:asciiTheme="minorHAnsi" w:hAnsiTheme="minorHAnsi"/>
          <w:lang w:val="de-DE"/>
        </w:rPr>
        <w:ruby>
          <w:rubyPr>
            <w:rubyAlign w:val="distributeSpace"/>
            <w:hps w:val="12"/>
            <w:hpsRaise w:val="22"/>
            <w:hpsBaseText w:val="24"/>
            <w:lid w:val="ja-JP"/>
          </w:rubyPr>
          <w:rt>
            <w:r w:rsidR="00177470" w:rsidRPr="00177470">
              <w:rPr>
                <w:rFonts w:ascii="Century" w:hAnsi="Century" w:hint="eastAsia"/>
                <w:sz w:val="12"/>
                <w:lang w:val="de-DE"/>
              </w:rPr>
              <w:t>テ</w:t>
            </w:r>
          </w:rt>
          <w:rubyBase>
            <w:r w:rsidR="00177470" w:rsidRPr="00CD3873">
              <w:rPr>
                <w:rFonts w:asciiTheme="minorHAnsi" w:hAnsiTheme="minorHAnsi" w:hint="eastAsia"/>
              </w:rPr>
              <w:t>Te</w:t>
            </w:r>
          </w:rubyBase>
        </w:ruby>
      </w:r>
      <w:r w:rsidRPr="00CD3873">
        <w:rPr>
          <w:rFonts w:asciiTheme="minorHAnsi" w:hAnsiTheme="minorHAnsi"/>
        </w:rPr>
        <w:t xml:space="preserve"> </w:t>
      </w:r>
      <w:r w:rsidR="00E7744C">
        <w:rPr>
          <w:rFonts w:asciiTheme="minorHAnsi" w:hAnsiTheme="minorHAnsi"/>
          <w:lang w:val="de-DE"/>
        </w:rPr>
        <w:ruby>
          <w:rubyPr>
            <w:rubyAlign w:val="distributeSpace"/>
            <w:hps w:val="12"/>
            <w:hpsRaise w:val="22"/>
            <w:hpsBaseText w:val="24"/>
            <w:lid w:val="ja-JP"/>
          </w:rubyPr>
          <w:rt>
            <w:r w:rsidR="00177470" w:rsidRPr="00177470">
              <w:rPr>
                <w:rFonts w:ascii="Century" w:hAnsi="Century" w:hint="eastAsia"/>
                <w:sz w:val="12"/>
                <w:lang w:val="de-DE"/>
              </w:rPr>
              <w:t>デウム</w:t>
            </w:r>
          </w:rt>
          <w:rubyBase>
            <w:r w:rsidR="00177470" w:rsidRPr="00CD3873">
              <w:rPr>
                <w:rFonts w:asciiTheme="minorHAnsi" w:hAnsiTheme="minorHAnsi" w:hint="eastAsia"/>
              </w:rPr>
              <w:t>Deum</w:t>
            </w:r>
          </w:rubyBase>
        </w:ruby>
      </w:r>
      <w:r w:rsidRPr="00CD3873">
        <w:rPr>
          <w:rFonts w:asciiTheme="minorHAnsi" w:hAnsiTheme="minorHAnsi"/>
        </w:rPr>
        <w:t>”</w:t>
      </w:r>
      <w:r w:rsidR="00177470" w:rsidRPr="00177470">
        <w:rPr>
          <w:rFonts w:asciiTheme="minorHAnsi" w:hAnsiTheme="minorHAnsi" w:hint="eastAsia"/>
          <w:sz w:val="20"/>
          <w:szCs w:val="20"/>
          <w:lang w:val="de-DE"/>
        </w:rPr>
        <w:t>〔</w:t>
      </w:r>
      <w:r w:rsidR="00177470" w:rsidRPr="00177470">
        <w:rPr>
          <w:rFonts w:asciiTheme="minorHAnsi" w:hAnsiTheme="minorHAnsi"/>
          <w:sz w:val="20"/>
          <w:szCs w:val="20"/>
        </w:rPr>
        <w:t xml:space="preserve">“Te </w:t>
      </w:r>
      <w:proofErr w:type="spellStart"/>
      <w:r w:rsidR="00177470" w:rsidRPr="00177470">
        <w:rPr>
          <w:rFonts w:asciiTheme="minorHAnsi" w:hAnsiTheme="minorHAnsi"/>
          <w:sz w:val="20"/>
          <w:szCs w:val="20"/>
        </w:rPr>
        <w:t>deum</w:t>
      </w:r>
      <w:proofErr w:type="spellEnd"/>
      <w:r w:rsidR="00177470" w:rsidRPr="00177470">
        <w:rPr>
          <w:rFonts w:asciiTheme="minorHAnsi" w:hAnsiTheme="minorHAnsi"/>
          <w:sz w:val="20"/>
          <w:szCs w:val="20"/>
        </w:rPr>
        <w:t xml:space="preserve"> </w:t>
      </w:r>
      <w:proofErr w:type="spellStart"/>
      <w:r w:rsidR="00177470" w:rsidRPr="00177470">
        <w:rPr>
          <w:rFonts w:asciiTheme="minorHAnsi" w:hAnsiTheme="minorHAnsi"/>
          <w:sz w:val="20"/>
          <w:szCs w:val="20"/>
        </w:rPr>
        <w:t>laudamus</w:t>
      </w:r>
      <w:proofErr w:type="spellEnd"/>
      <w:r w:rsidR="00177470" w:rsidRPr="00177470">
        <w:rPr>
          <w:rFonts w:asciiTheme="minorHAnsi" w:hAnsiTheme="minorHAnsi"/>
          <w:sz w:val="20"/>
          <w:szCs w:val="20"/>
        </w:rPr>
        <w:t>”</w:t>
      </w:r>
      <w:r w:rsidR="00177470" w:rsidRPr="00177470">
        <w:rPr>
          <w:rFonts w:hint="eastAsia"/>
          <w:sz w:val="20"/>
          <w:szCs w:val="20"/>
        </w:rPr>
        <w:t>（われら神であるあなたを讃えん）〕</w:t>
      </w:r>
      <w:r w:rsidRPr="00CD3873">
        <w:rPr>
          <w:rFonts w:asciiTheme="minorHAnsi" w:hAnsiTheme="minorHAnsi"/>
        </w:rPr>
        <w:t>459</w:t>
      </w:r>
      <w:r w:rsidR="00942D07">
        <w:rPr>
          <w:rFonts w:asciiTheme="minorHAnsi" w:hAnsiTheme="minorHAnsi" w:hint="eastAsia"/>
        </w:rPr>
        <w:t>。</w:t>
      </w:r>
    </w:p>
    <w:p w:rsidR="0055090F" w:rsidRPr="00CD3873" w:rsidRDefault="00CD3873" w:rsidP="00CD3873">
      <w:pPr>
        <w:ind w:firstLine="240"/>
      </w:pPr>
      <w:r>
        <w:rPr>
          <w:rFonts w:hint="eastAsia"/>
          <w:lang w:val="de-DE"/>
        </w:rPr>
        <w:t>第</w:t>
      </w:r>
      <w:r w:rsidRPr="00CD3873">
        <w:rPr>
          <w:rFonts w:hint="eastAsia"/>
        </w:rPr>
        <w:t>１</w:t>
      </w:r>
      <w:r>
        <w:rPr>
          <w:rFonts w:hint="eastAsia"/>
          <w:lang w:val="de-DE"/>
        </w:rPr>
        <w:t>頁、</w:t>
      </w:r>
      <w:proofErr w:type="spellStart"/>
      <w:r w:rsidR="0055090F" w:rsidRPr="00942D07">
        <w:rPr>
          <w:rFonts w:asciiTheme="minorHAnsi" w:hAnsiTheme="minorHAnsi"/>
        </w:rPr>
        <w:t>Wunderglaube</w:t>
      </w:r>
      <w:proofErr w:type="spellEnd"/>
      <w:r w:rsidRPr="00CD3873">
        <w:rPr>
          <w:rFonts w:hint="eastAsia"/>
          <w:sz w:val="20"/>
          <w:szCs w:val="20"/>
          <w:lang w:val="de-DE"/>
        </w:rPr>
        <w:t>〔奇蹟への信仰〕</w:t>
      </w:r>
      <w:r>
        <w:rPr>
          <w:rFonts w:hint="eastAsia"/>
          <w:lang w:val="de-DE"/>
        </w:rPr>
        <w:t>。</w:t>
      </w:r>
    </w:p>
    <w:p w:rsidR="00CD3873" w:rsidRDefault="00CD3873" w:rsidP="00CD3873">
      <w:pPr>
        <w:ind w:firstLine="240"/>
      </w:pPr>
      <w:r>
        <w:rPr>
          <w:rFonts w:hint="eastAsia"/>
        </w:rPr>
        <w:t>積もり積もってついに来るべき時が来た。断乎として起つべき時が来た。この重大な日に、基督者にとって重大な日に、僕は日記第１０巻、１２５０頁に達した。兄上の愛と祈りが聴かれつつあるをこの身に深刻に感ずる。深く感謝しまつります。どう考えても大学文科行きは僕に動かすべからざるものとなった。その外的の理由は至って弱きものである。僕は法科向きの性質をもって居ないこと。語学が比較的すきなこと。只これだけである。天秤にかければ、６分４分と云った様なものである。しかしである。もし僕にこの信仰の召しがなかったら、僕はおそらく親や親切のお言葉に動かされて法科に行ったであろう。法科と云い文科と云い、この色彩の濃からざる僕にはそんなに選ばれた道ではない。むしろ本来の性質は理科向きであったらしい。</w:t>
      </w:r>
      <w:r w:rsidR="00236B48">
        <w:rPr>
          <w:rFonts w:hint="eastAsia"/>
        </w:rPr>
        <w:t>しかしそれは身体のことを考えたりしてやめたのであったが、そんなことは今問題でない。高校文科に来たこと、しかも英語が好きであったのに独文科に来たこと</w:t>
      </w:r>
      <w:r w:rsidR="00236B48" w:rsidRPr="00236B48">
        <w:rPr>
          <w:rFonts w:hint="eastAsia"/>
          <w:sz w:val="20"/>
          <w:szCs w:val="20"/>
        </w:rPr>
        <w:t>（実さんのおすすめ、その当時の目的とはちがって来たが、独文に入ったことは恵まれたことであった）</w:t>
      </w:r>
      <w:r w:rsidR="00236B48">
        <w:rPr>
          <w:rFonts w:hint="eastAsia"/>
        </w:rPr>
        <w:t>。それから病気をしておくれたこと。それが信仰への道であったこと。それから色々の啓示と思われること、霊感</w:t>
      </w:r>
      <w:r w:rsidR="00942D07">
        <w:rPr>
          <w:rFonts w:hint="eastAsia"/>
        </w:rPr>
        <w:t>。</w:t>
      </w:r>
      <w:r w:rsidR="00236B48">
        <w:rPr>
          <w:rFonts w:hint="eastAsia"/>
        </w:rPr>
        <w:t>それは僕の信仰を助けたのでなくして、信仰から当然信じられたことであった。自分の計画の破られること、そのときにそこに本当に聖旨のうかがわれたこと。ことは小さなもの、人には話してもわからないような小さな日常のことが段々、信仰より信仰への道の確証となってくれた。そして、波はあったがとにかく、今日ここまで来た。「ここまで来た」のは決して決して僕の力でなかった。ただ信頼のみが運んでくれた。神様と云う船から垂れた綱であるから、キレッコないもの、キレタと思うときは自分の手がゆるんだときである。──によってのみ。とにかく神の御眼にはなはだ恥ずべきながらここまで来た。もう僕は離れるには自分のあまりに弱いのに戦慄して離れることが出来ぬ。この最大のお方に信頼してあやまりなし。絶対になし。光明の讃美の国へ！</w:t>
      </w:r>
    </w:p>
    <w:p w:rsidR="00863258" w:rsidRDefault="00863258" w:rsidP="00CD3873">
      <w:pPr>
        <w:ind w:firstLine="240"/>
      </w:pPr>
      <w:r>
        <w:rPr>
          <w:rFonts w:hint="eastAsia"/>
        </w:rPr>
        <w:t>それで僕はとにかく</w:t>
      </w:r>
      <w:r w:rsidR="00942D07">
        <w:rPr>
          <w:rFonts w:hint="eastAsia"/>
        </w:rPr>
        <w:t>、</w:t>
      </w:r>
      <w:r>
        <w:rPr>
          <w:rFonts w:hint="eastAsia"/>
        </w:rPr>
        <w:t>かくして文科へ行き、そしてどんな仕事をさずけてくださるか全然知らない。またどんな苦しみが来るかも全然知らない。ただ行く。神様が文科でいいだろうと言われるから、ゆく。その外に本当に理由はない。これはこの春からの静かなお話によってだんだんはっきりとうかがった御声です。これはちっとも自分の考えでない。美わしく飾って言ったのでもない。事実ありのままである。こんなこ</w:t>
      </w:r>
      <w:r w:rsidR="00942D07">
        <w:rPr>
          <w:rFonts w:hint="eastAsia"/>
        </w:rPr>
        <w:t>と</w:t>
      </w:r>
      <w:r>
        <w:rPr>
          <w:rFonts w:hint="eastAsia"/>
        </w:rPr>
        <w:t>は旧い僕にはあり得ぬ経験である。行く！と云うときに、信頼！と云うものがある。それがなければ行けない。</w:t>
      </w:r>
    </w:p>
    <w:p w:rsidR="00863258" w:rsidRDefault="00863258" w:rsidP="00CD3873">
      <w:pPr>
        <w:ind w:firstLine="240"/>
      </w:pPr>
      <w:r>
        <w:rPr>
          <w:rFonts w:hint="eastAsia"/>
        </w:rPr>
        <w:t>僕はとにかく一生何もしなくてよいのだ。またお金も少しも</w:t>
      </w:r>
      <w:r w:rsidR="00942D07">
        <w:rPr>
          <w:rFonts w:hint="eastAsia"/>
        </w:rPr>
        <w:t>貯め</w:t>
      </w:r>
      <w:r>
        <w:rPr>
          <w:rFonts w:hint="eastAsia"/>
        </w:rPr>
        <w:t>なくてよいのだ。世人に何も貢献しなくてもよいのだ。ただ一つなすべきことがある。それは信仰の歩み、と云うことだけである。教師で田舎に一生をおくることしか出来なかったら、それでも一向さしつかえないのだ。ただ信仰の歩みだけが重大だ。これが出来なかったら、大臣になろうが、そんな外的なことは何の効にもならぬ。むしろ禍である。それは死であるから、神の</w:t>
      </w:r>
      <w:r>
        <w:rPr>
          <w:rFonts w:hint="eastAsia"/>
        </w:rPr>
        <w:lastRenderedPageBreak/>
        <w:t>御国へ行けないから。能力が教師だけなら、それで有難く信仰の一生を終るべきである。神様はよろこんで迎えて下さる。過分のことは罪悪である。聖旨にあらざることを強いてなすは罪悪である。亡びである。すべて聖旨なさせ給え、導き給え、罪をゆるし給えである。これが一生の、一日の、貴き基調にして全部である。クリスチャンとはこの外の何ものでもない。主よ、願わくは導き給え。アーメン。</w:t>
      </w:r>
    </w:p>
    <w:p w:rsidR="00706C2C" w:rsidRDefault="00863258" w:rsidP="00CD3873">
      <w:pPr>
        <w:ind w:firstLine="240"/>
      </w:pPr>
      <w:r>
        <w:rPr>
          <w:rFonts w:hint="eastAsia"/>
        </w:rPr>
        <w:t>絶対の信頼に汝は勝利を確信せよ。汝</w:t>
      </w:r>
      <w:r w:rsidR="00E7744C">
        <w:fldChar w:fldCharType="begin"/>
      </w:r>
      <w:r w:rsidR="00E7744C">
        <w:instrText>EQ \* jc2 \* "Font:ＭＳ 明朝" \* hps12 \o\ad(\s\up 11(</w:instrText>
      </w:r>
      <w:r w:rsidRPr="00863258">
        <w:rPr>
          <w:sz w:val="12"/>
        </w:rPr>
        <w:instrText>も</w:instrText>
      </w:r>
      <w:r w:rsidR="00E7744C">
        <w:instrText>),</w:instrText>
      </w:r>
      <w:r>
        <w:instrText>若</w:instrText>
      </w:r>
      <w:r w:rsidR="00E7744C">
        <w:instrText>)</w:instrText>
      </w:r>
      <w:r w:rsidR="00E7744C">
        <w:fldChar w:fldCharType="end"/>
      </w:r>
      <w:r>
        <w:rPr>
          <w:rFonts w:hint="eastAsia"/>
        </w:rPr>
        <w:t>しこの確信なくばよせ</w:t>
      </w:r>
      <w:r w:rsidR="007A799E">
        <w:rPr>
          <w:rFonts w:hint="eastAsia"/>
        </w:rPr>
        <w:t>、</w:t>
      </w:r>
      <w:r>
        <w:rPr>
          <w:rFonts w:hint="eastAsia"/>
        </w:rPr>
        <w:t>なんじはぐずぐずのあたりさわりのない道へ行け。しかれども、信頼し奉りて勝利を確信せば、敢行せよ。ただ敢行あるのみ。勇猛に進め、「おそるる勿れ」と主は云い給う。そこに絶大の力を主は与え給う。然り、汝の行くべき道は春の野路ではない。冬の寒風の暗夜である。おそるべき</w:t>
      </w:r>
      <w:r w:rsidR="00E7744C">
        <w:ruby>
          <w:rubyPr>
            <w:rubyAlign w:val="distributeSpace"/>
            <w:hps w:val="12"/>
            <w:hpsRaise w:val="22"/>
            <w:hpsBaseText w:val="24"/>
            <w:lid w:val="ja-JP"/>
          </w:rubyPr>
          <w:rt>
            <w:r w:rsidR="00706C2C" w:rsidRPr="00706C2C">
              <w:rPr>
                <w:sz w:val="12"/>
              </w:rPr>
              <w:t>こうりょう</w:t>
            </w:r>
          </w:rt>
          <w:rubyBase>
            <w:r w:rsidR="00706C2C">
              <w:t>荒寥</w:t>
            </w:r>
          </w:rubyBase>
        </w:ruby>
      </w:r>
      <w:r w:rsidR="00706C2C">
        <w:rPr>
          <w:rFonts w:hint="eastAsia"/>
        </w:rPr>
        <w:t>たる道である。峻厳なる険路もある。何が来るか一切わからぬ辛い道である。そこを通らなければ汝は輝きの国へ到達すること絶対に不可能である。しかしこれを耐え得る唯一のものがある。それは信頼の驚くべき手である。汝はこの道を春の野の路の如く独り、それとも多くのこの世の子らと漫歩するのではない。汝はこの道を独りで到底行き得ない。ただ信頼の手によって導かれて行き得る。そして、この聖手はどんな外敵も決して之をおかし得ざるあたたかきしっかりした聖手である。それにさえ汝がよれば、汝は路に</w:t>
      </w:r>
      <w:r w:rsidR="007A799E">
        <w:rPr>
          <w:rFonts w:hint="eastAsia"/>
        </w:rPr>
        <w:t>た</w:t>
      </w:r>
      <w:r w:rsidR="00706C2C">
        <w:rPr>
          <w:rFonts w:hint="eastAsia"/>
        </w:rPr>
        <w:t>おれるとも何のおそるることも遺憾なことも</w:t>
      </w:r>
      <w:r w:rsidR="00E7744C">
        <w:ruby>
          <w:rubyPr>
            <w:rubyAlign w:val="distributeSpace"/>
            <w:hps w:val="12"/>
            <w:hpsRaise w:val="22"/>
            <w:hpsBaseText w:val="24"/>
            <w:lid w:val="ja-JP"/>
          </w:rubyPr>
          <w:rt>
            <w:r w:rsidR="00706C2C" w:rsidRPr="00706C2C">
              <w:rPr>
                <w:sz w:val="12"/>
              </w:rPr>
              <w:t>ごう</w:t>
            </w:r>
          </w:rt>
          <w:rubyBase>
            <w:r w:rsidR="00706C2C">
              <w:t>毫</w:t>
            </w:r>
          </w:rubyBase>
        </w:ruby>
      </w:r>
      <w:r w:rsidR="00706C2C">
        <w:rPr>
          <w:rFonts w:hint="eastAsia"/>
        </w:rPr>
        <w:t>もない。</w:t>
      </w:r>
    </w:p>
    <w:p w:rsidR="00706C2C" w:rsidRDefault="00706C2C" w:rsidP="00CD3873">
      <w:pPr>
        <w:ind w:firstLine="240"/>
      </w:pPr>
      <w:r>
        <w:rPr>
          <w:rFonts w:hint="eastAsia"/>
        </w:rPr>
        <w:t>ああ、主よ、我が主よ、こんなことがこの世のどこにありましょう。こんな感謝がこの世のいかなるところに帰せられましょう。ただ主にのみよりて、我はゆく。願わくは、たすけ給え、導き給え。アーメン。</w:t>
      </w:r>
    </w:p>
    <w:p w:rsidR="00863258" w:rsidRDefault="00706C2C" w:rsidP="00CD3873">
      <w:pPr>
        <w:ind w:firstLine="240"/>
      </w:pPr>
      <w:r>
        <w:rPr>
          <w:rFonts w:hint="eastAsia"/>
        </w:rPr>
        <w:t>讃美歌213、214、215、217、219、</w:t>
      </w:r>
      <w:r w:rsidRPr="00706C2C">
        <w:rPr>
          <w:rFonts w:hint="eastAsia"/>
          <w:u w:val="single"/>
        </w:rPr>
        <w:t>223</w:t>
      </w:r>
      <w:r>
        <w:rPr>
          <w:rFonts w:hint="eastAsia"/>
        </w:rPr>
        <w:t>、224、</w:t>
      </w:r>
      <w:r w:rsidRPr="00706C2C">
        <w:rPr>
          <w:rFonts w:hint="eastAsia"/>
          <w:u w:val="single"/>
        </w:rPr>
        <w:t>228</w:t>
      </w:r>
      <w:r>
        <w:rPr>
          <w:rFonts w:hint="eastAsia"/>
        </w:rPr>
        <w:t>、232、</w:t>
      </w:r>
      <w:r w:rsidRPr="00706C2C">
        <w:rPr>
          <w:rFonts w:hint="eastAsia"/>
          <w:u w:val="single"/>
        </w:rPr>
        <w:t>233</w:t>
      </w:r>
      <w:r>
        <w:rPr>
          <w:rFonts w:hint="eastAsia"/>
        </w:rPr>
        <w:t>、234、235、</w:t>
      </w:r>
      <w:r w:rsidRPr="00706C2C">
        <w:rPr>
          <w:rFonts w:hint="eastAsia"/>
          <w:u w:val="single"/>
        </w:rPr>
        <w:t>310</w:t>
      </w:r>
      <w:r>
        <w:rPr>
          <w:rFonts w:hint="eastAsia"/>
        </w:rPr>
        <w:t>。</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FD4A98">
        <w:rPr>
          <w:rFonts w:hint="eastAsia"/>
        </w:rPr>
        <w:t>１１</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金</w:t>
      </w:r>
      <w:r w:rsidR="00EB4F52" w:rsidRPr="00570AB7">
        <w:rPr>
          <w:rFonts w:hint="eastAsia"/>
          <w:sz w:val="20"/>
          <w:szCs w:val="20"/>
        </w:rPr>
        <w:t>）</w:t>
      </w:r>
    </w:p>
    <w:p w:rsidR="00EB4F52" w:rsidRDefault="00706C2C" w:rsidP="00EB4F52">
      <w:pPr>
        <w:ind w:firstLine="240"/>
      </w:pPr>
      <w:r>
        <w:rPr>
          <w:rFonts w:hint="eastAsia"/>
        </w:rPr>
        <w:t>晴。昨夜、片山博一様に書翰を書いて、今朝投函。</w:t>
      </w:r>
      <w:r w:rsidR="007E4A3A">
        <w:rPr>
          <w:rFonts w:hint="eastAsia"/>
        </w:rPr>
        <w:t>午前、病院へ行く。脈１２０、熱７度４分。自分ではそんなにわからなかったが、熱いとは思っていた。午後から３時間ほど寝た。気持が回復した。身体の弱いのに今日は泣きそうになった。しかしエホバ、我が神の恩寵の御声に希望に燃えた。マルコ伝を通読してことに終りに至りて勝利の声に血がわいた。信仰によってのみ聖書は読むべきこと。その他の心にては、聖書は読まるべからざるものたること。クリスチャンの生命は一つに信仰によってなることを強く強く教えられた。復活し給えり、生きて在まし給う、再臨し給う。マーラナサ！　アーメン！</w:t>
      </w:r>
    </w:p>
    <w:p w:rsidR="007E4A3A" w:rsidRDefault="00941858" w:rsidP="00EB4F52">
      <w:pPr>
        <w:ind w:firstLine="240"/>
      </w:pPr>
      <w:r>
        <w:rPr>
          <w:rFonts w:hint="eastAsia"/>
        </w:rPr>
        <w:t>詩篇１２９篇に至る。この秋、新約聖書を殆ど全部読む。黙示録がのこっている。聖書を読まん！　このことが読書の第一のこと。</w:t>
      </w:r>
    </w:p>
    <w:p w:rsidR="00941858" w:rsidRPr="00941858" w:rsidRDefault="00941858" w:rsidP="00EB4F52">
      <w:pPr>
        <w:ind w:firstLine="240"/>
      </w:pPr>
      <w:r>
        <w:rPr>
          <w:rFonts w:hint="eastAsia"/>
        </w:rPr>
        <w:t>詩篇、３篇ずつ</w:t>
      </w:r>
      <w:r w:rsidRPr="00941858">
        <w:rPr>
          <w:rFonts w:hint="eastAsia"/>
          <w:sz w:val="20"/>
          <w:szCs w:val="20"/>
        </w:rPr>
        <w:t>（朝）</w:t>
      </w:r>
      <w:r>
        <w:rPr>
          <w:rFonts w:hint="eastAsia"/>
        </w:rPr>
        <w:t>。旧約聖書、５章ずつ</w:t>
      </w:r>
      <w:r w:rsidRPr="00941858">
        <w:rPr>
          <w:rFonts w:hint="eastAsia"/>
          <w:sz w:val="20"/>
          <w:szCs w:val="20"/>
        </w:rPr>
        <w:t>(晩)</w:t>
      </w:r>
      <w:r>
        <w:rPr>
          <w:rFonts w:hint="eastAsia"/>
        </w:rPr>
        <w:t>。新約聖書、２章ずつ</w:t>
      </w:r>
      <w:r w:rsidRPr="00941858">
        <w:rPr>
          <w:rFonts w:hint="eastAsia"/>
          <w:sz w:val="20"/>
          <w:szCs w:val="20"/>
        </w:rPr>
        <w:t>（昼）</w:t>
      </w:r>
      <w:r>
        <w:rPr>
          <w:rFonts w:hint="eastAsia"/>
        </w:rPr>
        <w:t>。これだけは読んだ。そしてこれを続ける覚悟である。</w:t>
      </w:r>
    </w:p>
    <w:p w:rsidR="007E4A3A" w:rsidRPr="00706C2C" w:rsidRDefault="009B5584" w:rsidP="00EB4F52">
      <w:pPr>
        <w:ind w:firstLine="240"/>
      </w:pPr>
      <w:r>
        <w:rPr>
          <w:rFonts w:hint="eastAsia"/>
        </w:rPr>
        <w:t>僕、ここによいことを学んだ。即ち、将来のプランをたてることは大体の</w:t>
      </w:r>
      <w:r w:rsidRPr="009B5584">
        <w:rPr>
          <w:rFonts w:hint="eastAsia"/>
          <w:em w:val="comma"/>
        </w:rPr>
        <w:t>けんとう</w:t>
      </w:r>
      <w:r>
        <w:rPr>
          <w:rFonts w:hint="eastAsia"/>
        </w:rPr>
        <w:t>だけで、あとは思い煩わぬこと。そして即ち、毎日、一日の事のみ。</w:t>
      </w:r>
    </w:p>
    <w:p w:rsidR="00EB4F52" w:rsidRDefault="00920EBC" w:rsidP="00EB4F52">
      <w:pPr>
        <w:ind w:firstLine="240"/>
      </w:pPr>
      <w:r>
        <w:rPr>
          <w:rFonts w:hint="eastAsia"/>
        </w:rPr>
        <w:t>旧約聖書、３９書、　９２９章、１２５８頁。</w:t>
      </w:r>
    </w:p>
    <w:p w:rsidR="00920EBC" w:rsidRDefault="00920EBC" w:rsidP="00920EBC">
      <w:pPr>
        <w:ind w:firstLine="240"/>
      </w:pPr>
      <w:r>
        <w:rPr>
          <w:rFonts w:hint="eastAsia"/>
        </w:rPr>
        <w:lastRenderedPageBreak/>
        <w:t>新約聖書、２７書、　２６２章、　３６８頁。</w:t>
      </w:r>
    </w:p>
    <w:p w:rsidR="00920EBC" w:rsidRDefault="00920EBC" w:rsidP="00920EBC">
      <w:pPr>
        <w:ind w:firstLine="240"/>
      </w:pPr>
      <w:r>
        <w:rPr>
          <w:rFonts w:hint="eastAsia"/>
        </w:rPr>
        <w:t>合計、　　６６書、１１９１章、１６２６頁。</w:t>
      </w:r>
    </w:p>
    <w:p w:rsidR="00920EBC" w:rsidRDefault="00920EBC" w:rsidP="00920EBC">
      <w:pPr>
        <w:pStyle w:val="aff0"/>
        <w:ind w:left="480" w:right="480"/>
      </w:pPr>
      <w:r>
        <w:rPr>
          <w:rFonts w:hint="eastAsia"/>
        </w:rPr>
        <w:t>「</w:t>
      </w:r>
      <w:r w:rsidR="007A799E">
        <w:rPr>
          <w:rFonts w:hint="eastAsia"/>
        </w:rPr>
        <w:t>叔母</w:t>
      </w:r>
      <w:r>
        <w:rPr>
          <w:rFonts w:hint="eastAsia"/>
        </w:rPr>
        <w:t>様</w:t>
      </w:r>
    </w:p>
    <w:p w:rsidR="00920EBC" w:rsidRDefault="00920EBC" w:rsidP="00920EBC">
      <w:pPr>
        <w:pStyle w:val="aff0"/>
        <w:ind w:left="480" w:right="480"/>
      </w:pPr>
      <w:r>
        <w:rPr>
          <w:rFonts w:hint="eastAsia"/>
        </w:rPr>
        <w:t>玆に１９２５年を送ろうとするにあたりまして敬愛する</w:t>
      </w:r>
      <w:r w:rsidR="007A799E">
        <w:rPr>
          <w:rFonts w:hint="eastAsia"/>
        </w:rPr>
        <w:t>叔</w:t>
      </w:r>
      <w:r>
        <w:rPr>
          <w:rFonts w:hint="eastAsia"/>
        </w:rPr>
        <w:t>母様に一言筆執りたくなりました。この暫らくよき沈黙をもたせて下さいましたことを感謝し奉ります。</w:t>
      </w:r>
    </w:p>
    <w:p w:rsidR="00920EBC" w:rsidRDefault="00920EBC" w:rsidP="002F3DAA">
      <w:pPr>
        <w:pStyle w:val="aff0"/>
        <w:ind w:left="480" w:right="480"/>
      </w:pPr>
      <w:r>
        <w:rPr>
          <w:rFonts w:hint="eastAsia"/>
        </w:rPr>
        <w:t xml:space="preserve">　思い出すのは去年のクリスマスであります。会員にあらざる僕をクリスマスの節日に入れて下さるかとおそるおそるうかがいましたのに、無条件でゆるして下さいました。生まれて初めて本当のクリスマスらしいクリスマスを戴きました。かつお祭さわぎのアメリカ式のクリスマスは最もクリスマスに遠きものであります。厳粛なものでありました。内村先生は何を云われましたか、とくに青年、労働者に</w:t>
      </w:r>
      <w:r w:rsidRPr="00920EBC">
        <w:rPr>
          <w:rFonts w:hint="eastAsia"/>
          <w:sz w:val="20"/>
          <w:szCs w:val="20"/>
        </w:rPr>
        <w:t>（私達のために）</w:t>
      </w:r>
      <w:r>
        <w:rPr>
          <w:rFonts w:hint="eastAsia"/>
        </w:rPr>
        <w:t>感謝と希望に溢れてよき一夜を戴きました。燃ゆる信仰と深き親しみを先生から直接うけたのを感じました。その感謝なりし夕が再び迎えられようとして居ります。</w:t>
      </w:r>
    </w:p>
    <w:p w:rsidR="002F3DAA" w:rsidRDefault="002F3DAA" w:rsidP="002F3DAA">
      <w:pPr>
        <w:pStyle w:val="aff0"/>
        <w:ind w:left="480" w:right="480"/>
      </w:pPr>
      <w:r>
        <w:rPr>
          <w:rFonts w:hint="eastAsia"/>
        </w:rPr>
        <w:t xml:space="preserve">　</w:t>
      </w:r>
      <w:r w:rsidR="00920EBC">
        <w:rPr>
          <w:rFonts w:hint="eastAsia"/>
        </w:rPr>
        <w:t>「主基督の降誕は我らの誕生よりはるかに嬉しく迎えられる」</w:t>
      </w:r>
    </w:p>
    <w:p w:rsidR="00920EBC" w:rsidRDefault="002F3DAA" w:rsidP="002F3DAA">
      <w:pPr>
        <w:pStyle w:val="aff0"/>
        <w:ind w:left="480" w:right="480"/>
      </w:pPr>
      <w:r>
        <w:rPr>
          <w:rFonts w:hint="eastAsia"/>
        </w:rPr>
        <w:t xml:space="preserve">　</w:t>
      </w:r>
      <w:r w:rsidR="00920EBC">
        <w:rPr>
          <w:rFonts w:hint="eastAsia"/>
        </w:rPr>
        <w:t>「主基督の降誕なか</w:t>
      </w:r>
      <w:r w:rsidR="007A799E">
        <w:rPr>
          <w:rFonts w:hint="eastAsia"/>
        </w:rPr>
        <w:t>り</w:t>
      </w:r>
      <w:r w:rsidR="00920EBC">
        <w:rPr>
          <w:rFonts w:hint="eastAsia"/>
        </w:rPr>
        <w:t>せば</w:t>
      </w:r>
      <w:r w:rsidR="007A799E">
        <w:rPr>
          <w:rFonts w:hint="eastAsia"/>
        </w:rPr>
        <w:t>、</w:t>
      </w:r>
      <w:r w:rsidR="00920EBC">
        <w:rPr>
          <w:rFonts w:hint="eastAsia"/>
        </w:rPr>
        <w:t>此の人生はどうであろうか！」</w:t>
      </w:r>
    </w:p>
    <w:p w:rsidR="002F3DAA" w:rsidRDefault="002F3DAA" w:rsidP="002F3DAA">
      <w:pPr>
        <w:pStyle w:val="aff0"/>
        <w:ind w:left="480" w:right="480"/>
      </w:pPr>
      <w:r>
        <w:rPr>
          <w:rFonts w:hint="eastAsia"/>
        </w:rPr>
        <w:t xml:space="preserve">　「基督なかりせば</w:t>
      </w:r>
      <w:r w:rsidR="007A799E">
        <w:rPr>
          <w:rFonts w:hint="eastAsia"/>
        </w:rPr>
        <w:t>、</w:t>
      </w:r>
      <w:r>
        <w:rPr>
          <w:rFonts w:hint="eastAsia"/>
        </w:rPr>
        <w:t>余は無神論者であったかも知れぬ」</w:t>
      </w:r>
      <w:r w:rsidRPr="002F3DAA">
        <w:rPr>
          <w:rFonts w:hint="eastAsia"/>
          <w:sz w:val="20"/>
          <w:szCs w:val="20"/>
        </w:rPr>
        <w:t>（ルッター）</w:t>
      </w:r>
    </w:p>
    <w:p w:rsidR="002F3DAA" w:rsidRDefault="002F3DAA" w:rsidP="002F3DAA">
      <w:pPr>
        <w:pStyle w:val="aff0"/>
        <w:ind w:left="480" w:right="480"/>
      </w:pPr>
      <w:r>
        <w:rPr>
          <w:rFonts w:hint="eastAsia"/>
        </w:rPr>
        <w:t>佐藤先生</w:t>
      </w:r>
      <w:r w:rsidRPr="002F3DAA">
        <w:rPr>
          <w:rFonts w:hint="eastAsia"/>
          <w:sz w:val="20"/>
          <w:szCs w:val="20"/>
        </w:rPr>
        <w:t>（日本のルッター研究者第一人者）</w:t>
      </w:r>
      <w:r>
        <w:rPr>
          <w:rFonts w:hint="eastAsia"/>
        </w:rPr>
        <w:t>のお言葉を僕達の言葉として言い得る様になったとは、奇蹟でなくてなんでありますか。自分は毫も悟ったのでも偉いのでも何でもありません。ただ云うことの出来るのは、神様が捉えて下さったからであります、と云うこれだけであります。</w:t>
      </w:r>
    </w:p>
    <w:p w:rsidR="005B7128" w:rsidRDefault="002F3DAA" w:rsidP="002F3DAA">
      <w:pPr>
        <w:pStyle w:val="aff0"/>
        <w:ind w:left="480" w:right="480"/>
      </w:pPr>
      <w:r>
        <w:rPr>
          <w:rFonts w:hint="eastAsia"/>
        </w:rPr>
        <w:t xml:space="preserve">　新生ようやく３年になろうとする今日、顧みまして、その歩みの弱さに何も云うことが出来ません。もし神様がゆるして下さると云うことがなかったならば、僕はいかなる道にそれたか知りません。しかれどもであります。彼は呼び求めるものを見棄て給う神ではありません。あらゆる罪にもかかわらず、ここまで来させて下さいました。神様と云うあやまりなき大船に信頼のみが僕をつないで居りました。その信頼と云う綱もその大船から垂れたキレッコない綱でありました。そしてああこの綱がきれそうに感じたときは、僕は自分の手がゆるみそうになって、あわや海中に残されんとしたときでありました。自分の独りで歩み得ない弱さを知りつつも、信頼しきれない弱さに泣かなければなりませんでした。そしていつも泣かなければならないのでありましょうか。神様はしかし決して自らきよくなれと云い給わず、かく苦しみのうちに歩みつつも歓喜のあるは何でありましょう。</w:t>
      </w:r>
    </w:p>
    <w:p w:rsidR="005B7128" w:rsidRDefault="005B7128" w:rsidP="002F3DAA">
      <w:pPr>
        <w:pStyle w:val="aff0"/>
        <w:ind w:left="480" w:right="480"/>
      </w:pPr>
      <w:r>
        <w:rPr>
          <w:rFonts w:hint="eastAsia"/>
        </w:rPr>
        <w:t xml:space="preserve">　</w:t>
      </w:r>
      <w:r w:rsidR="002F3DAA">
        <w:rPr>
          <w:rFonts w:hint="eastAsia"/>
        </w:rPr>
        <w:t>「主、生まれ給い、我等の罪のために十字架にあがり給い、復活し給いて、今生きて在まし給い、やがて来り給う</w:t>
      </w:r>
      <w:r w:rsidR="002F3DAA" w:rsidRPr="005B7128">
        <w:rPr>
          <w:rFonts w:hint="eastAsia"/>
          <w:sz w:val="20"/>
          <w:szCs w:val="20"/>
        </w:rPr>
        <w:t>（マーラナサ！）</w:t>
      </w:r>
      <w:r w:rsidR="002F3DAA">
        <w:rPr>
          <w:rFonts w:hint="eastAsia"/>
        </w:rPr>
        <w:t>」</w:t>
      </w:r>
    </w:p>
    <w:p w:rsidR="002F3DAA" w:rsidRDefault="002F3DAA" w:rsidP="002F3DAA">
      <w:pPr>
        <w:pStyle w:val="aff0"/>
        <w:ind w:left="480" w:right="480"/>
      </w:pPr>
      <w:r>
        <w:rPr>
          <w:rFonts w:hint="eastAsia"/>
        </w:rPr>
        <w:t>の</w:t>
      </w:r>
      <w:r w:rsidR="005B7128">
        <w:rPr>
          <w:rFonts w:hint="eastAsia"/>
        </w:rPr>
        <w:t>驚くべき信仰を下さったのでなくて何でありますか。ああ信仰によって基督者は何ものによっても束縛されざる自由なものであります。ただこの信仰のみが人を義とすると言い給うのであります。「罪人にして義人」、これはいかなる哲学も</w:t>
      </w:r>
      <w:r w:rsidR="005B7128">
        <w:rPr>
          <w:rFonts w:hint="eastAsia"/>
        </w:rPr>
        <w:lastRenderedPageBreak/>
        <w:t>証明できません。ただ啓示と体験による信仰のみが然り！アーメン！と云います。</w:t>
      </w:r>
    </w:p>
    <w:p w:rsidR="005B7128" w:rsidRDefault="00E90999" w:rsidP="00E90999">
      <w:pPr>
        <w:pStyle w:val="aff0"/>
        <w:ind w:left="480" w:right="480"/>
      </w:pPr>
      <w:r>
        <w:rPr>
          <w:rFonts w:hint="eastAsia"/>
        </w:rPr>
        <w:t xml:space="preserve">　</w:t>
      </w:r>
      <w:r w:rsidR="007A799E">
        <w:rPr>
          <w:rFonts w:hint="eastAsia"/>
        </w:rPr>
        <w:t>叔</w:t>
      </w:r>
      <w:r>
        <w:rPr>
          <w:rFonts w:hint="eastAsia"/>
        </w:rPr>
        <w:t>母様、どうか、これらのことを僕自身を毫も考えることなくお聞きください。そしてまた、僕も僕自身を全然別としてお話ししたいのであります。もしこのために</w:t>
      </w:r>
      <w:r w:rsidR="007A799E">
        <w:rPr>
          <w:rFonts w:hint="eastAsia"/>
        </w:rPr>
        <w:t>叔</w:t>
      </w:r>
      <w:r>
        <w:rPr>
          <w:rFonts w:hint="eastAsia"/>
        </w:rPr>
        <w:t>母様が僕の信仰をどうこうと</w:t>
      </w:r>
      <w:r w:rsidRPr="00E90999">
        <w:rPr>
          <w:rFonts w:hint="eastAsia"/>
          <w:em w:val="comma"/>
        </w:rPr>
        <w:t>おほめ</w:t>
      </w:r>
      <w:r>
        <w:rPr>
          <w:rFonts w:hint="eastAsia"/>
        </w:rPr>
        <w:t>になったら僕は泣きます。私達は常にクリスチャンたらんとするものでございます。それはクリスチャンはとまっていません。いつも動いて動いて居りますから。そしてまたこれはその中に驚くべき休息を戴いて居ります。逆説の如くしてそうでなく、神秘説の如くしてそうでないのでございます。」</w:t>
      </w:r>
    </w:p>
    <w:p w:rsidR="00920EBC" w:rsidRPr="007A799E" w:rsidRDefault="00E90999" w:rsidP="00E90999">
      <w:pPr>
        <w:ind w:firstLine="240"/>
        <w:rPr>
          <w:sz w:val="20"/>
          <w:szCs w:val="20"/>
        </w:rPr>
      </w:pPr>
      <w:r>
        <w:rPr>
          <w:rFonts w:hint="eastAsia"/>
        </w:rPr>
        <w:t>かく書いて来てあまりに</w:t>
      </w:r>
      <w:r w:rsidR="007A799E">
        <w:rPr>
          <w:rFonts w:hint="eastAsia"/>
        </w:rPr>
        <w:t>叔</w:t>
      </w:r>
      <w:r>
        <w:rPr>
          <w:rFonts w:hint="eastAsia"/>
        </w:rPr>
        <w:t>母様に対する態度のいかに信仰とは云え、不遜なるに気がついてやめることにした。日記にはさんで置く。願わくは、神よ、</w:t>
      </w:r>
      <w:r w:rsidR="003E5046">
        <w:rPr>
          <w:rFonts w:hint="eastAsia"/>
        </w:rPr>
        <w:t>叔母様</w:t>
      </w:r>
      <w:r>
        <w:rPr>
          <w:rFonts w:hint="eastAsia"/>
        </w:rPr>
        <w:t>に信仰を与え給え。純福音の信仰を与え給う。兄、このことを祈りて去り、僕、このことを地上に天上と共に声を合わせて祈り奉ります。貴き御名により、アーメン。１９２５年１２月１１日夜１０時。辰雄。</w:t>
      </w:r>
      <w:r w:rsidR="007A799E" w:rsidRPr="007A799E">
        <w:rPr>
          <w:rFonts w:hint="eastAsia"/>
          <w:sz w:val="20"/>
          <w:szCs w:val="20"/>
        </w:rPr>
        <w:t>〔叔母様あての手紙貼付〕</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FD4A98">
        <w:rPr>
          <w:rFonts w:hint="eastAsia"/>
        </w:rPr>
        <w:t>１２</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土</w:t>
      </w:r>
      <w:r w:rsidR="00EB4F52" w:rsidRPr="00570AB7">
        <w:rPr>
          <w:rFonts w:hint="eastAsia"/>
          <w:sz w:val="20"/>
          <w:szCs w:val="20"/>
        </w:rPr>
        <w:t>）</w:t>
      </w:r>
    </w:p>
    <w:p w:rsidR="00EB4F52" w:rsidRDefault="007A799E" w:rsidP="00EB4F52">
      <w:pPr>
        <w:ind w:firstLine="240"/>
      </w:pPr>
      <w:r>
        <w:rPr>
          <w:rFonts w:hint="eastAsia"/>
        </w:rPr>
        <w:t>晴。暖かし。少々熱っぽく、室に閉じこもる。しかし、山田先生にお礼に行かなくてはならないので、カステラ一箱持って行く。読書と睡眠の外、何もないけれど、眼には見えざる賑やかさ。ヒルティー、ケーベル、兄上等が僕と共に居たからである。ケーベル先生</w:t>
      </w:r>
      <w:r w:rsidR="00EF7978">
        <w:rPr>
          <w:rFonts w:hint="eastAsia"/>
        </w:rPr>
        <w:t>は慕わしき哲人であった。それは彼がクリスチャンたらんとして居られた</w:t>
      </w:r>
      <w:r w:rsidR="00EF7978" w:rsidRPr="00EF7978">
        <w:rPr>
          <w:rFonts w:hint="eastAsia"/>
          <w:sz w:val="20"/>
          <w:szCs w:val="20"/>
        </w:rPr>
        <w:t>（実は本当の基督者であったと信ず）</w:t>
      </w:r>
      <w:r w:rsidR="00EF7978">
        <w:rPr>
          <w:rFonts w:hint="eastAsia"/>
        </w:rPr>
        <w:t>からである。僕はもっとケーベル先生が何を云って居られたかを、小品集３冊を読んで知りたい。そしておそらく最後にのこるものはやはり僕が今もっているケーベル先生に対する敬愛を裏切るものでないと信ずる。哲学に非常によいところがある。真面目なところ、冷静なるが故によきところもある。しかし僕はどうしても哲学者にはなり得ない。強き信仰の勇者たりたい、そればかりである。しかし哲理は哲理で尊重したい。そこに矛盾はないと思う。それは</w:t>
      </w:r>
      <w:r w:rsidR="00E7744C">
        <w:ruby>
          <w:rubyPr>
            <w:rubyAlign w:val="distributeSpace"/>
            <w:hps w:val="12"/>
            <w:hpsRaise w:val="22"/>
            <w:hpsBaseText w:val="24"/>
            <w:lid w:val="ja-JP"/>
          </w:rubyPr>
          <w:rt>
            <w:r w:rsidR="00EF7978" w:rsidRPr="00EF7978">
              <w:rPr>
                <w:sz w:val="12"/>
              </w:rPr>
              <w:t>あたか</w:t>
            </w:r>
          </w:rt>
          <w:rubyBase>
            <w:r w:rsidR="00EF7978">
              <w:t>宛</w:t>
            </w:r>
          </w:rubyBase>
        </w:ruby>
      </w:r>
      <w:r w:rsidR="00EF7978">
        <w:rPr>
          <w:rFonts w:hint="eastAsia"/>
        </w:rPr>
        <w:t>もケーベル先生が立派な哲人で信仰を有して居られたこと</w:t>
      </w:r>
      <w:r w:rsidR="00EF7978" w:rsidRPr="00EF7978">
        <w:rPr>
          <w:rFonts w:hint="eastAsia"/>
          <w:sz w:val="20"/>
          <w:szCs w:val="20"/>
        </w:rPr>
        <w:t>（本当の哲学はかかる信仰にまで導くと云おうか、かかる</w:t>
      </w:r>
      <w:r w:rsidR="003E5046">
        <w:rPr>
          <w:rFonts w:hint="eastAsia"/>
          <w:sz w:val="20"/>
          <w:szCs w:val="20"/>
        </w:rPr>
        <w:t>信仰</w:t>
      </w:r>
      <w:r w:rsidR="00EF7978" w:rsidRPr="00EF7978">
        <w:rPr>
          <w:rFonts w:hint="eastAsia"/>
          <w:sz w:val="20"/>
          <w:szCs w:val="20"/>
        </w:rPr>
        <w:t>と相容れないことは決してないと云おうか）</w:t>
      </w:r>
      <w:r w:rsidR="00EF7978">
        <w:rPr>
          <w:rFonts w:hint="eastAsia"/>
        </w:rPr>
        <w:t>のすこし前後と云おうか、１、２と云おうか──を異にするものとなりたいのである。勿論、哲学も、他のあらゆる僕の知識も僕を評価する上に於て一つの価値もない。否、かく云ってはまだ不十分である。すべて僕に価値はない。ただ僕の価あるものと云えば、それは神様が下さった信仰それのみである。そしてその信仰によって生きるそのことのみが価値あることである。何となれば、信仰は永生を得させるからである。そして僕の信仰は理想主義によるそれでない。</w:t>
      </w:r>
      <w:r w:rsidR="00E247D3">
        <w:rPr>
          <w:rFonts w:hint="eastAsia"/>
        </w:rPr>
        <w:t>純福音の基督教によるそれである。そしてこの結果を神にゆだねる。すべてのとにかくあやまりにあらざる信仰の中どれが本当に神に近かりしかを、そして最も近かりしものに最も喜びの大なるものをいただくであろう。これについて僕達人間は毫も</w:t>
      </w:r>
      <w:r w:rsidR="00E7744C">
        <w:ruby>
          <w:rubyPr>
            <w:rubyAlign w:val="distributeSpace"/>
            <w:hps w:val="12"/>
            <w:hpsRaise w:val="22"/>
            <w:hpsBaseText w:val="24"/>
            <w:lid w:val="ja-JP"/>
          </w:rubyPr>
          <w:rt>
            <w:r w:rsidR="00E247D3" w:rsidRPr="00E247D3">
              <w:rPr>
                <w:sz w:val="12"/>
              </w:rPr>
              <w:t>おくそく</w:t>
            </w:r>
          </w:rt>
          <w:rubyBase>
            <w:r w:rsidR="00E247D3">
              <w:t>憶測</w:t>
            </w:r>
          </w:rubyBase>
        </w:ruby>
      </w:r>
      <w:r w:rsidR="00E247D3">
        <w:rPr>
          <w:rFonts w:hint="eastAsia"/>
        </w:rPr>
        <w:t>してはならない。真剣に僕はこれを云う。ただみこころならん日を忍耐をもって</w:t>
      </w:r>
      <w:r w:rsidR="003E5046">
        <w:rPr>
          <w:rFonts w:hint="eastAsia"/>
        </w:rPr>
        <w:t>待つ</w:t>
      </w:r>
      <w:r w:rsidR="00E247D3">
        <w:rPr>
          <w:rFonts w:hint="eastAsia"/>
        </w:rPr>
        <w:t>のみである。マーラナサ！</w:t>
      </w:r>
      <w:r w:rsidR="00E247D3" w:rsidRPr="00E247D3">
        <w:rPr>
          <w:rFonts w:hint="eastAsia"/>
          <w:sz w:val="20"/>
          <w:szCs w:val="20"/>
        </w:rPr>
        <w:t>〔主よ来りたまえ！〕</w:t>
      </w:r>
      <w:r w:rsidR="00E247D3">
        <w:rPr>
          <w:rFonts w:hint="eastAsia"/>
        </w:rPr>
        <w:t xml:space="preserve">　アーメン！</w:t>
      </w:r>
    </w:p>
    <w:p w:rsidR="00E247D3" w:rsidRDefault="00E7744C" w:rsidP="00EB4F52">
      <w:pPr>
        <w:ind w:firstLine="240"/>
      </w:pPr>
      <w:r>
        <w:ruby>
          <w:rubyPr>
            <w:rubyAlign w:val="distributeSpace"/>
            <w:hps w:val="12"/>
            <w:hpsRaise w:val="22"/>
            <w:hpsBaseText w:val="24"/>
            <w:lid w:val="ja-JP"/>
          </w:rubyPr>
          <w:rt>
            <w:r w:rsidR="00E247D3" w:rsidRPr="00E247D3">
              <w:rPr>
                <w:sz w:val="12"/>
              </w:rPr>
              <w:t>えんれい</w:t>
            </w:r>
          </w:rt>
          <w:rubyBase>
            <w:r w:rsidR="00E247D3">
              <w:t>艶麗</w:t>
            </w:r>
          </w:rubyBase>
        </w:ruby>
      </w:r>
      <w:r w:rsidR="00E247D3">
        <w:rPr>
          <w:rFonts w:hint="eastAsia"/>
        </w:rPr>
        <w:t>はいつわりなり。美色は呼吸のごとし。</w:t>
      </w:r>
    </w:p>
    <w:p w:rsidR="00EF7978" w:rsidRPr="00E247D3" w:rsidRDefault="00E247D3" w:rsidP="00E247D3">
      <w:pPr>
        <w:pStyle w:val="21"/>
        <w:ind w:left="720" w:right="720"/>
        <w:rPr>
          <w:sz w:val="20"/>
          <w:szCs w:val="20"/>
        </w:rPr>
      </w:pPr>
      <w:r>
        <w:rPr>
          <w:rFonts w:hint="eastAsia"/>
        </w:rPr>
        <w:t>「</w:t>
      </w:r>
      <w:r w:rsidR="00E7744C">
        <w:ruby>
          <w:rubyPr>
            <w:rubyAlign w:val="distributeSpace"/>
            <w:hps w:val="12"/>
            <w:hpsRaise w:val="22"/>
            <w:hpsBaseText w:val="24"/>
            <w:lid w:val="ja-JP"/>
          </w:rubyPr>
          <w:rt>
            <w:r w:rsidR="00E247D3" w:rsidRPr="00E247D3">
              <w:rPr>
                <w:sz w:val="12"/>
              </w:rPr>
              <w:t>つややか</w:t>
            </w:r>
          </w:rt>
          <w:rubyBase>
            <w:r w:rsidR="00E247D3">
              <w:t>艶麗</w:t>
            </w:r>
          </w:rubyBase>
        </w:ruby>
      </w:r>
      <w:r w:rsidRPr="00E247D3">
        <w:t xml:space="preserve">はいつはりなり </w:t>
      </w:r>
      <w:r w:rsidR="00E7744C">
        <w:ruby>
          <w:rubyPr>
            <w:rubyAlign w:val="distributeSpace"/>
            <w:hps w:val="12"/>
            <w:hpsRaise w:val="22"/>
            <w:hpsBaseText w:val="24"/>
            <w:lid w:val="ja-JP"/>
          </w:rubyPr>
          <w:rt>
            <w:r w:rsidR="00E247D3" w:rsidRPr="00E247D3">
              <w:rPr>
                <w:sz w:val="12"/>
              </w:rPr>
              <w:t>うるわしき</w:t>
            </w:r>
          </w:rt>
          <w:rubyBase>
            <w:r w:rsidR="00E247D3">
              <w:t>美色</w:t>
            </w:r>
          </w:rubyBase>
        </w:ruby>
      </w:r>
      <w:r w:rsidRPr="00E247D3">
        <w:t>は</w:t>
      </w:r>
      <w:r w:rsidR="00E7744C">
        <w:fldChar w:fldCharType="begin"/>
      </w:r>
      <w:r w:rsidR="00154DA8">
        <w:instrText>EQ \* jc2 \* "Font:ＭＳ 明朝" \* hps12 \o\ad(\s\up 11(</w:instrText>
      </w:r>
      <w:r w:rsidR="00154DA8" w:rsidRPr="00154DA8">
        <w:rPr>
          <w:sz w:val="12"/>
        </w:rPr>
        <w:instrText>いき</w:instrText>
      </w:r>
      <w:r w:rsidR="00154DA8">
        <w:instrText>),呼吸)</w:instrText>
      </w:r>
      <w:r w:rsidR="00E7744C">
        <w:fldChar w:fldCharType="end"/>
      </w:r>
      <w:r w:rsidRPr="00E247D3">
        <w:t xml:space="preserve">のごとし </w:t>
      </w:r>
      <w:r w:rsidR="00E7744C">
        <w:ruby>
          <w:rubyPr>
            <w:rubyAlign w:val="distributeSpace"/>
            <w:hps w:val="12"/>
            <w:hpsRaise w:val="22"/>
            <w:hpsBaseText w:val="24"/>
            <w:lid w:val="ja-JP"/>
          </w:rubyPr>
          <w:rt>
            <w:r w:rsidR="00E247D3" w:rsidRPr="00E247D3">
              <w:rPr>
                <w:sz w:val="12"/>
              </w:rPr>
              <w:t>ただ</w:t>
            </w:r>
          </w:rt>
          <w:rubyBase>
            <w:r w:rsidR="00E247D3">
              <w:t>惟</w:t>
            </w:r>
          </w:rubyBase>
        </w:ruby>
      </w:r>
      <w:r w:rsidRPr="00E247D3">
        <w:t>ヱホバを畏るる女は</w:t>
      </w:r>
      <w:r w:rsidR="00E7744C">
        <w:fldChar w:fldCharType="begin"/>
      </w:r>
      <w:r w:rsidR="009B385C">
        <w:instrText>EQ \* jc2 \* "Font:ＭＳ 明朝" \* hps12 \o\ad(\s\up 11(</w:instrText>
      </w:r>
      <w:r w:rsidR="000A6223" w:rsidRPr="000A6223">
        <w:rPr>
          <w:sz w:val="12"/>
        </w:rPr>
        <w:instrText>ほめ</w:instrText>
      </w:r>
      <w:r w:rsidR="009B385C">
        <w:instrText>),</w:instrText>
      </w:r>
      <w:r w:rsidR="000A6223">
        <w:instrText>譽</w:instrText>
      </w:r>
      <w:r w:rsidR="009B385C">
        <w:instrText>)</w:instrText>
      </w:r>
      <w:r w:rsidR="00E7744C">
        <w:fldChar w:fldCharType="end"/>
      </w:r>
      <w:r w:rsidRPr="00E247D3">
        <w:t>られん</w:t>
      </w:r>
      <w:r>
        <w:rPr>
          <w:rFonts w:hint="eastAsia"/>
        </w:rPr>
        <w:t>」</w:t>
      </w:r>
      <w:r w:rsidRPr="00E247D3">
        <w:rPr>
          <w:rFonts w:hint="eastAsia"/>
          <w:sz w:val="20"/>
          <w:szCs w:val="20"/>
        </w:rPr>
        <w:t>（箴言31･30）</w:t>
      </w:r>
    </w:p>
    <w:p w:rsidR="000A6223" w:rsidRDefault="000A6223" w:rsidP="000A6223">
      <w:pPr>
        <w:ind w:firstLine="240"/>
        <w:rPr>
          <w:kern w:val="0"/>
        </w:rPr>
      </w:pPr>
      <w:r>
        <w:rPr>
          <w:rFonts w:hint="eastAsia"/>
          <w:kern w:val="0"/>
        </w:rPr>
        <w:t>今日、之をある人に向かって言いたかった。と云うよりも、つくづく之を感じて、聖書の御言葉がありがたくあった。これは女の人に対するよき箴言たると共に、彼女等にライツェン</w:t>
      </w:r>
      <w:r w:rsidRPr="000A6223">
        <w:rPr>
          <w:rFonts w:hint="eastAsia"/>
          <w:kern w:val="0"/>
          <w:sz w:val="20"/>
          <w:szCs w:val="20"/>
        </w:rPr>
        <w:t>〔</w:t>
      </w:r>
      <w:r w:rsidR="003E5046">
        <w:rPr>
          <w:rFonts w:hint="eastAsia"/>
          <w:kern w:val="0"/>
          <w:sz w:val="20"/>
          <w:szCs w:val="20"/>
        </w:rPr>
        <w:t>誘惑</w:t>
      </w:r>
      <w:r w:rsidRPr="000A6223">
        <w:rPr>
          <w:rFonts w:hint="eastAsia"/>
          <w:kern w:val="0"/>
          <w:sz w:val="20"/>
          <w:szCs w:val="20"/>
        </w:rPr>
        <w:t>〕</w:t>
      </w:r>
      <w:r>
        <w:rPr>
          <w:rFonts w:hint="eastAsia"/>
          <w:kern w:val="0"/>
        </w:rPr>
        <w:t>される男にとって──もしその男が志あるものなら──よき誠の言葉である。僕は誘惑的の女を見る毎にこれを思い出すと云ってよいと思う。そしてそのときいかに虚栄の彼女等があわれに見えるかよ、はかなく見えるかよ、まるで幻灯にうつし出されて画がやがて消え行く如く。そしてその外観の美の中に僕は醜悪を見て、たえがたくなることさえある。</w:t>
      </w:r>
    </w:p>
    <w:p w:rsidR="00AF7B61" w:rsidRPr="000A6223" w:rsidRDefault="00AF7B61" w:rsidP="000A6223">
      <w:pPr>
        <w:ind w:firstLine="240"/>
        <w:rPr>
          <w:kern w:val="0"/>
        </w:rPr>
      </w:pPr>
      <w:r>
        <w:rPr>
          <w:rFonts w:hint="eastAsia"/>
          <w:kern w:val="0"/>
        </w:rPr>
        <w:t>それでも彼女のために祈りたい。どうか神を畏るる女となって下さいと。そのいつ</w:t>
      </w:r>
      <w:r w:rsidR="003E5046">
        <w:rPr>
          <w:rFonts w:hint="eastAsia"/>
          <w:kern w:val="0"/>
        </w:rPr>
        <w:t>聞かれる</w:t>
      </w:r>
      <w:r>
        <w:rPr>
          <w:rFonts w:hint="eastAsia"/>
          <w:kern w:val="0"/>
        </w:rPr>
        <w:t>かは知らず。これは僕の愛の義務である。そしてこの義務はどうしても棄ててならないものである。それは基督が云われたからである。僕がこれが出来なかったら、人を救への道に導く</w:t>
      </w:r>
      <w:r w:rsidR="00E7744C">
        <w:rPr>
          <w:kern w:val="0"/>
        </w:rPr>
        <w:ruby>
          <w:rubyPr>
            <w:rubyAlign w:val="distributeSpace"/>
            <w:hps w:val="12"/>
            <w:hpsRaise w:val="22"/>
            <w:hpsBaseText w:val="24"/>
            <w:lid w:val="ja-JP"/>
          </w:rubyPr>
          <w:rt>
            <w:r w:rsidR="00AF7B61" w:rsidRPr="00AF7B61">
              <w:rPr>
                <w:kern w:val="0"/>
                <w:sz w:val="12"/>
              </w:rPr>
              <w:t>えきしゃ</w:t>
            </w:r>
          </w:rt>
          <w:rubyBase>
            <w:r w:rsidR="00AF7B61">
              <w:rPr>
                <w:kern w:val="0"/>
              </w:rPr>
              <w:t>役者</w:t>
            </w:r>
          </w:rubyBase>
        </w:ruby>
      </w:r>
      <w:r w:rsidRPr="00AF7B61">
        <w:rPr>
          <w:rFonts w:hint="eastAsia"/>
          <w:kern w:val="0"/>
          <w:sz w:val="20"/>
          <w:szCs w:val="20"/>
        </w:rPr>
        <w:t>（外的の意にあらず）</w:t>
      </w:r>
      <w:r>
        <w:rPr>
          <w:rFonts w:hint="eastAsia"/>
          <w:kern w:val="0"/>
        </w:rPr>
        <w:t>たり得ないし、これまて基督者たらんこと、たることに反する神のよろこび給わざるところなる故に。</w:t>
      </w:r>
    </w:p>
    <w:p w:rsidR="00E247D3" w:rsidRDefault="00A6250E" w:rsidP="000A6223">
      <w:pPr>
        <w:ind w:firstLine="240"/>
      </w:pPr>
      <w:r>
        <w:rPr>
          <w:rFonts w:hint="eastAsia"/>
        </w:rPr>
        <w:t>神よ、祈りたきこと多くあります。感謝したきこと多くあります。すべてこれを知り給う神よ、願わくは、時々に僕の小さな祈りに応え給え。感謝を受け給え。生活はただ心の中にあります故に。信仰に於ては心、愛に於てはよき業。これを毎日毎日の不断のこととなさしめ給え。アーメン。</w:t>
      </w:r>
    </w:p>
    <w:p w:rsidR="0066476B" w:rsidRDefault="0066476B" w:rsidP="003E5046">
      <w:pPr>
        <w:pStyle w:val="aff0"/>
        <w:ind w:left="480" w:right="480"/>
      </w:pPr>
      <w:r>
        <w:rPr>
          <w:rFonts w:hint="eastAsia"/>
        </w:rPr>
        <w:t>この秋は　はかりしことの　成らずして</w:t>
      </w:r>
    </w:p>
    <w:p w:rsidR="0066476B" w:rsidRDefault="0066476B" w:rsidP="003E5046">
      <w:pPr>
        <w:pStyle w:val="aff0"/>
        <w:ind w:left="480" w:right="480"/>
      </w:pPr>
      <w:r>
        <w:rPr>
          <w:rFonts w:hint="eastAsia"/>
        </w:rPr>
        <w:t xml:space="preserve">　　みこころ知りし　みめぐみなりき。</w:t>
      </w:r>
    </w:p>
    <w:p w:rsidR="0066476B" w:rsidRDefault="0066476B" w:rsidP="003E5046">
      <w:pPr>
        <w:pStyle w:val="aff0"/>
        <w:ind w:left="480" w:right="480"/>
      </w:pPr>
      <w:r>
        <w:rPr>
          <w:rFonts w:hint="eastAsia"/>
        </w:rPr>
        <w:t>クリスマス　クリスマス来ぬ　クリスマス</w:t>
      </w:r>
    </w:p>
    <w:p w:rsidR="0066476B" w:rsidRDefault="0066476B" w:rsidP="003E5046">
      <w:pPr>
        <w:pStyle w:val="aff0"/>
        <w:ind w:left="480" w:right="480"/>
      </w:pPr>
      <w:r>
        <w:rPr>
          <w:rFonts w:hint="eastAsia"/>
        </w:rPr>
        <w:t xml:space="preserve">　　奇しきみ星は　今もみちびく。</w:t>
      </w:r>
    </w:p>
    <w:p w:rsidR="00EB4F52" w:rsidRDefault="0066476B" w:rsidP="00EB4F52">
      <w:pPr>
        <w:ind w:firstLine="240"/>
      </w:pPr>
      <w:r>
        <w:rPr>
          <w:rFonts w:hint="eastAsia"/>
        </w:rPr>
        <w:t>この二首</w:t>
      </w:r>
      <w:r w:rsidRPr="0066476B">
        <w:rPr>
          <w:rFonts w:hint="eastAsia"/>
          <w:sz w:val="20"/>
          <w:szCs w:val="20"/>
        </w:rPr>
        <w:t>（歌でもないかも知れぬ</w:t>
      </w:r>
      <w:r w:rsidR="003E5046">
        <w:rPr>
          <w:rFonts w:hint="eastAsia"/>
          <w:sz w:val="20"/>
          <w:szCs w:val="20"/>
        </w:rPr>
        <w:t>、</w:t>
      </w:r>
      <w:r w:rsidRPr="0066476B">
        <w:rPr>
          <w:rFonts w:hint="eastAsia"/>
          <w:sz w:val="20"/>
          <w:szCs w:val="20"/>
        </w:rPr>
        <w:t>しかし心は歌にて）</w:t>
      </w:r>
      <w:r>
        <w:rPr>
          <w:rFonts w:hint="eastAsia"/>
        </w:rPr>
        <w:t>昨夜眠りにつきて、眠られずして瞑想にふけりて、ついに出でたる感謝と希望の声であった。今夜これを思い出して</w:t>
      </w:r>
      <w:r w:rsidR="003E5046">
        <w:rPr>
          <w:rFonts w:hint="eastAsia"/>
        </w:rPr>
        <w:t>書く</w:t>
      </w:r>
      <w:r>
        <w:rPr>
          <w:rFonts w:hint="eastAsia"/>
        </w:rPr>
        <w:t>。とかく希望の声であった。</w:t>
      </w:r>
      <w:r w:rsidR="00F45ECC">
        <w:rPr>
          <w:rFonts w:hint="eastAsia"/>
        </w:rPr>
        <w:t>今夜、これを思い出して</w:t>
      </w:r>
      <w:r w:rsidR="003E5046">
        <w:rPr>
          <w:rFonts w:hint="eastAsia"/>
        </w:rPr>
        <w:t>書</w:t>
      </w:r>
      <w:r w:rsidR="00F45ECC">
        <w:rPr>
          <w:rFonts w:hint="eastAsia"/>
        </w:rPr>
        <w:t>く。とかく眠る前に美わしき考えのうかぶものであるが、翌朝</w:t>
      </w:r>
      <w:r w:rsidR="003E5046">
        <w:rPr>
          <w:rFonts w:hint="eastAsia"/>
        </w:rPr>
        <w:t>書</w:t>
      </w:r>
      <w:r w:rsidR="00F45ECC">
        <w:rPr>
          <w:rFonts w:hint="eastAsia"/>
        </w:rPr>
        <w:t>きしるしさんとして忘れたこと何度であるか。それはどうしても思い出せないことがある。いずれにしろかかることは非健康的な場合が多く、やめんと思う。そしてこの頃、１０時！には</w:t>
      </w:r>
      <w:r w:rsidR="003E5046">
        <w:rPr>
          <w:rFonts w:hint="eastAsia"/>
        </w:rPr>
        <w:t>、</w:t>
      </w:r>
      <w:r w:rsidR="00F45ECC">
        <w:rPr>
          <w:rFonts w:hint="eastAsia"/>
        </w:rPr>
        <w:t>神が寝ろ！と言われる心地して、どんなことをしかけていても筆をやめ眼を休ませて寝ることにした。これは非常によいことである事を知った。とにかく１０時！に寝ると云う規則は、よくよく特別のことのあらざる限り実行することにした。朝は６時から８時まで、いつ起きてもいい。この頃は大抵７時半である。睡眠時間を多く得んために、昼、せっせと働く──今は勉強すること──ことは非常によいことである。よくこのことを知りつつも出来ないのが人である。それを喜んですることを得させる力を与えて下さるのが神様が下さる信仰の力である。有難きこと限りなし。</w:t>
      </w:r>
    </w:p>
    <w:p w:rsidR="00F45ECC" w:rsidRPr="00570AB7" w:rsidRDefault="00F45ECC" w:rsidP="00F45ECC">
      <w:pPr>
        <w:pStyle w:val="ab"/>
        <w:spacing w:before="240" w:after="240"/>
      </w:pPr>
      <w:r>
        <w:rPr>
          <w:rFonts w:hint="eastAsia"/>
        </w:rPr>
        <w:t>１９２５年</w:t>
      </w:r>
      <w:r w:rsidRPr="00570AB7">
        <w:rPr>
          <w:rFonts w:hint="eastAsia"/>
        </w:rPr>
        <w:t>１２</w:t>
      </w:r>
      <w:r>
        <w:rPr>
          <w:rFonts w:hint="eastAsia"/>
          <w:lang w:val="ja-JP"/>
        </w:rPr>
        <w:t>月</w:t>
      </w:r>
      <w:r w:rsidRPr="00FD4A98">
        <w:rPr>
          <w:rFonts w:hint="eastAsia"/>
        </w:rPr>
        <w:t>１３</w:t>
      </w:r>
      <w:r>
        <w:rPr>
          <w:rFonts w:hint="eastAsia"/>
          <w:lang w:val="ja-JP"/>
        </w:rPr>
        <w:t>日</w:t>
      </w:r>
      <w:r w:rsidRPr="00570AB7">
        <w:rPr>
          <w:rFonts w:hint="eastAsia"/>
          <w:sz w:val="20"/>
          <w:szCs w:val="20"/>
        </w:rPr>
        <w:t>（</w:t>
      </w:r>
      <w:r w:rsidRPr="00340BDE">
        <w:rPr>
          <w:rFonts w:hint="eastAsia"/>
          <w:sz w:val="20"/>
          <w:szCs w:val="20"/>
          <w:lang w:val="ja-JP"/>
        </w:rPr>
        <w:t>日</w:t>
      </w:r>
      <w:r w:rsidRPr="00570AB7">
        <w:rPr>
          <w:rFonts w:hint="eastAsia"/>
          <w:sz w:val="20"/>
          <w:szCs w:val="20"/>
        </w:rPr>
        <w:t>）</w:t>
      </w:r>
    </w:p>
    <w:p w:rsidR="00F45ECC" w:rsidRDefault="00F45ECC" w:rsidP="00F45ECC">
      <w:pPr>
        <w:ind w:firstLine="240"/>
      </w:pPr>
      <w:r>
        <w:rPr>
          <w:rFonts w:hint="eastAsia"/>
        </w:rPr>
        <w:lastRenderedPageBreak/>
        <w:t>晴。聖日。午前７時起床。午前、ルッターについて読む。聖書と独乙語讃美歌。政美兄上</w:t>
      </w:r>
      <w:r w:rsidR="00771363">
        <w:rPr>
          <w:rFonts w:hint="eastAsia"/>
        </w:rPr>
        <w:t>がいかに藤井先生の「ルッター」から感動されるところの大であったかを察する。「ルッターは味方であった」と言われたことは、本当にルッターはよき友であったことを示している。そしてルッターの如く確く信仰に歩んだ。</w:t>
      </w:r>
    </w:p>
    <w:p w:rsidR="003E5046" w:rsidRDefault="00771363" w:rsidP="00F45ECC">
      <w:pPr>
        <w:ind w:firstLine="240"/>
      </w:pPr>
      <w:r>
        <w:rPr>
          <w:rFonts w:hint="eastAsia"/>
        </w:rPr>
        <w:t>今日、友、松濤が訪問した。彼の友情にいつも感謝せざるを得ない。彼の健康体を見て、</w:t>
      </w:r>
    </w:p>
    <w:p w:rsidR="003E5046" w:rsidRDefault="00771363" w:rsidP="003E5046">
      <w:pPr>
        <w:pStyle w:val="aff0"/>
        <w:ind w:left="480" w:right="480"/>
      </w:pPr>
      <w:r>
        <w:rPr>
          <w:rFonts w:hint="eastAsia"/>
        </w:rPr>
        <w:t>「然り！　彼の如く健全に働くものはかくの如き健康を戴く」</w:t>
      </w:r>
    </w:p>
    <w:p w:rsidR="00F45ECC" w:rsidRPr="00570AB7" w:rsidRDefault="00771363" w:rsidP="00F45ECC">
      <w:pPr>
        <w:ind w:firstLine="240"/>
      </w:pPr>
      <w:r>
        <w:rPr>
          <w:rFonts w:hint="eastAsia"/>
        </w:rPr>
        <w:t>と云う生きた教訓を与えられた。そして今日は彼との会話中、はからざりき!?</w:t>
      </w:r>
      <w:r w:rsidR="003E5046">
        <w:rPr>
          <w:rFonts w:hint="eastAsia"/>
        </w:rPr>
        <w:t xml:space="preserve">　</w:t>
      </w:r>
      <w:r>
        <w:rPr>
          <w:rFonts w:hint="eastAsia"/>
        </w:rPr>
        <w:t>彼に僕は一つの虚言を云った。僕はそれをとりけさなかった。悪の二重となってしまった。その虚言の原因は小さき虚栄であった。大なる罪をおかした。虚栄はいかに小なりと云えども大罪の卵である。今ここに日記に書かざるを得ない。それは僕がいかにもケーベル先生を独力で解した様に話したことであった。ケーベル先生はまだ僕にはそんなにわかっていない。ただ僕の信仰が彼を洞察したところから、かなり独断的に言ってしまったのである。それは不遜である。虚栄である。つ</w:t>
      </w:r>
      <w:r w:rsidR="003E5046">
        <w:rPr>
          <w:rFonts w:hint="eastAsia"/>
        </w:rPr>
        <w:t>つ</w:t>
      </w:r>
      <w:r>
        <w:rPr>
          <w:rFonts w:hint="eastAsia"/>
        </w:rPr>
        <w:t>しまざるべからずと信仰の薄はかなるに枕辺に</w:t>
      </w:r>
      <w:r w:rsidR="003E5046">
        <w:rPr>
          <w:rFonts w:hint="eastAsia"/>
        </w:rPr>
        <w:t>、</w:t>
      </w:r>
      <w:r>
        <w:rPr>
          <w:rFonts w:hint="eastAsia"/>
        </w:rPr>
        <w:t>神に謝してここに記す。願わくは、ゆるし給え。</w:t>
      </w:r>
    </w:p>
    <w:p w:rsidR="00F45ECC" w:rsidRPr="00570AB7" w:rsidRDefault="00F45ECC" w:rsidP="00F45ECC">
      <w:pPr>
        <w:pStyle w:val="ab"/>
        <w:spacing w:before="240" w:after="240"/>
      </w:pPr>
      <w:r>
        <w:rPr>
          <w:rFonts w:hint="eastAsia"/>
        </w:rPr>
        <w:t>１９２５年</w:t>
      </w:r>
      <w:r w:rsidRPr="00570AB7">
        <w:rPr>
          <w:rFonts w:hint="eastAsia"/>
        </w:rPr>
        <w:t>１２</w:t>
      </w:r>
      <w:r>
        <w:rPr>
          <w:rFonts w:hint="eastAsia"/>
          <w:lang w:val="ja-JP"/>
        </w:rPr>
        <w:t>月</w:t>
      </w:r>
      <w:r w:rsidRPr="00570AB7">
        <w:rPr>
          <w:rFonts w:hint="eastAsia"/>
        </w:rPr>
        <w:t>１</w:t>
      </w:r>
      <w:r>
        <w:rPr>
          <w:rFonts w:hint="eastAsia"/>
        </w:rPr>
        <w:t>４</w:t>
      </w:r>
      <w:r>
        <w:rPr>
          <w:rFonts w:hint="eastAsia"/>
          <w:lang w:val="ja-JP"/>
        </w:rPr>
        <w:t>日</w:t>
      </w:r>
      <w:r w:rsidRPr="00570AB7">
        <w:rPr>
          <w:rFonts w:hint="eastAsia"/>
          <w:sz w:val="20"/>
          <w:szCs w:val="20"/>
        </w:rPr>
        <w:t>（</w:t>
      </w:r>
      <w:r w:rsidRPr="00340BDE">
        <w:rPr>
          <w:rFonts w:hint="eastAsia"/>
          <w:sz w:val="20"/>
          <w:szCs w:val="20"/>
          <w:lang w:val="ja-JP"/>
        </w:rPr>
        <w:t>月</w:t>
      </w:r>
      <w:r w:rsidRPr="00570AB7">
        <w:rPr>
          <w:rFonts w:hint="eastAsia"/>
          <w:sz w:val="20"/>
          <w:szCs w:val="20"/>
        </w:rPr>
        <w:t>）</w:t>
      </w:r>
    </w:p>
    <w:p w:rsidR="00F45ECC" w:rsidRDefault="00771363" w:rsidP="00EB4F52">
      <w:pPr>
        <w:ind w:firstLine="240"/>
      </w:pPr>
      <w:r>
        <w:rPr>
          <w:rFonts w:hint="eastAsia"/>
        </w:rPr>
        <w:t>晴。神経衰弱なることを自ら感じた。しかし「恐るる勿れ」と言い給う主に信頼し奉る。この外に何もない。「</w:t>
      </w:r>
      <w:r w:rsidR="00E7744C">
        <w:fldChar w:fldCharType="begin"/>
      </w:r>
      <w:r w:rsidR="00E7744C">
        <w:instrText>EQ \* jc2 \* "Font:ＭＳ 明朝" \* hps12 \o\ad(\s\up 11(</w:instrText>
      </w:r>
      <w:r w:rsidRPr="00771363">
        <w:rPr>
          <w:sz w:val="12"/>
        </w:rPr>
        <w:instrText>おそ</w:instrText>
      </w:r>
      <w:r w:rsidR="00E7744C">
        <w:instrText>),</w:instrText>
      </w:r>
      <w:r>
        <w:instrText>懼</w:instrText>
      </w:r>
      <w:r w:rsidR="00E7744C">
        <w:instrText>)</w:instrText>
      </w:r>
      <w:r w:rsidR="00E7744C">
        <w:fldChar w:fldCharType="end"/>
      </w:r>
      <w:r>
        <w:rPr>
          <w:rFonts w:hint="eastAsia"/>
        </w:rPr>
        <w:t>るるなかれ！」、アーメン。主よ、救い給え。アーメン。</w:t>
      </w:r>
    </w:p>
    <w:p w:rsidR="00EB4F52" w:rsidRPr="00570AB7" w:rsidRDefault="007E38E5" w:rsidP="00EB4F52">
      <w:pPr>
        <w:pStyle w:val="ab"/>
        <w:spacing w:before="240" w:after="240"/>
        <w:rPr>
          <w:sz w:val="20"/>
          <w:szCs w:val="20"/>
        </w:rPr>
      </w:pPr>
      <w:r>
        <w:rPr>
          <w:rFonts w:hint="eastAsia"/>
        </w:rPr>
        <w:t>１９２５年</w:t>
      </w:r>
      <w:r w:rsidR="00BE5818" w:rsidRPr="00570AB7">
        <w:rPr>
          <w:rFonts w:hint="eastAsia"/>
        </w:rPr>
        <w:t>１２</w:t>
      </w:r>
      <w:r w:rsidR="00EB4F52">
        <w:rPr>
          <w:rFonts w:hint="eastAsia"/>
          <w:lang w:val="ja-JP"/>
        </w:rPr>
        <w:t>月</w:t>
      </w:r>
      <w:r w:rsidR="00EB4F52" w:rsidRPr="00570AB7">
        <w:rPr>
          <w:rFonts w:hint="eastAsia"/>
        </w:rPr>
        <w:t>１</w:t>
      </w:r>
      <w:r w:rsidR="00FD4A98">
        <w:rPr>
          <w:rFonts w:hint="eastAsia"/>
        </w:rPr>
        <w:t>５</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火</w:t>
      </w:r>
      <w:r w:rsidR="00EB4F52" w:rsidRPr="00570AB7">
        <w:rPr>
          <w:rFonts w:hint="eastAsia"/>
          <w:sz w:val="20"/>
          <w:szCs w:val="20"/>
        </w:rPr>
        <w:t>）</w:t>
      </w:r>
    </w:p>
    <w:p w:rsidR="00EB4F52" w:rsidRDefault="00CD76BB" w:rsidP="00EB4F52">
      <w:pPr>
        <w:ind w:firstLine="240"/>
      </w:pPr>
      <w:r>
        <w:rPr>
          <w:rFonts w:hint="eastAsia"/>
        </w:rPr>
        <w:t>晴。起床８時。朝食。支度。室内整頓。カバンと風呂敷にダンテの胸像をつつんで、１１時半、青木を辞す。車中独り。向かい合いに坐った人はどこかの教会のクリスチャンで、小さい女の子と二人で讃美歌を歌っていた。女の兒は空ゆく雲を見て、云った。彼女は小さき詩人であった、曰く、「あの雲は天国から来たんでしょう、オ父サン！」と云った。それから彼女がなにげなくうたう讃美歌に「キリストの十字架」とか、「キリストの血」とか云う文字がくりかえされている。僕はそれを聞いて居て宗教的情緒に駆られた。そして独り黙祷した。そのクリスチャンなる父親は所謂クリスチャンらしい。だから僕は話す気にもならなかった。</w:t>
      </w:r>
    </w:p>
    <w:p w:rsidR="00EB4F52" w:rsidRPr="00570AB7" w:rsidRDefault="00CD76BB" w:rsidP="00EB4F52">
      <w:pPr>
        <w:ind w:firstLine="240"/>
      </w:pPr>
      <w:r>
        <w:rPr>
          <w:rFonts w:hint="eastAsia"/>
        </w:rPr>
        <w:t>午後４時半、帰宅。母上が寝て居られるので驚いた。そしてすこし痩せて居られるので心配した。そして祈らざるを得なかった。僕のことについては皆様に大きな顔は出来ないが、どうか</w:t>
      </w:r>
      <w:r w:rsidRPr="00CD76BB">
        <w:rPr>
          <w:rFonts w:hint="eastAsia"/>
          <w:em w:val="comma"/>
        </w:rPr>
        <w:t>信仰</w:t>
      </w:r>
      <w:r>
        <w:rPr>
          <w:rFonts w:hint="eastAsia"/>
        </w:rPr>
        <w:t>だけを見て下さいと云いたい。僕はなにはともあれ、信仰の勇者を以て貫かんばかりが</w:t>
      </w:r>
      <w:r w:rsidR="003E5046">
        <w:rPr>
          <w:rFonts w:hint="eastAsia"/>
        </w:rPr>
        <w:t>最大</w:t>
      </w:r>
      <w:r>
        <w:rPr>
          <w:rFonts w:hint="eastAsia"/>
        </w:rPr>
        <w:t>の、そして全体の願いである。僕はこの外になにもなくてよい。ただ信仰の勇者たらんのみである。</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EB4F52" w:rsidRPr="00570AB7">
        <w:rPr>
          <w:rFonts w:hint="eastAsia"/>
        </w:rPr>
        <w:t>１</w:t>
      </w:r>
      <w:r w:rsidR="00FD4A98">
        <w:rPr>
          <w:rFonts w:hint="eastAsia"/>
        </w:rPr>
        <w:t>６</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水</w:t>
      </w:r>
      <w:r w:rsidR="00EB4F52" w:rsidRPr="00570AB7">
        <w:rPr>
          <w:rFonts w:hint="eastAsia"/>
          <w:sz w:val="20"/>
          <w:szCs w:val="20"/>
        </w:rPr>
        <w:t>）</w:t>
      </w:r>
    </w:p>
    <w:p w:rsidR="00EB4F52" w:rsidRPr="00570AB7" w:rsidRDefault="007C2D19" w:rsidP="00EB4F52">
      <w:pPr>
        <w:ind w:firstLine="240"/>
      </w:pPr>
      <w:r>
        <w:rPr>
          <w:rFonts w:hint="eastAsia"/>
        </w:rPr>
        <w:t>晴。午前８時起床</w:t>
      </w:r>
      <w:r w:rsidR="003E5046">
        <w:rPr>
          <w:rFonts w:hint="eastAsia"/>
        </w:rPr>
        <w:t>。</w:t>
      </w:r>
      <w:r>
        <w:rPr>
          <w:rFonts w:hint="eastAsia"/>
        </w:rPr>
        <w:t>お昼までうち</w:t>
      </w:r>
      <w:r w:rsidR="003E5046">
        <w:rPr>
          <w:rFonts w:hint="eastAsia"/>
        </w:rPr>
        <w:t>。</w:t>
      </w:r>
      <w:r>
        <w:rPr>
          <w:rFonts w:hint="eastAsia"/>
        </w:rPr>
        <w:t>お昼から出掛けた。新しき家へ。大工が盛んにやっていて、うれしく感じた。二階！　同心町以来待ちのぞみし二階の書斎。それが今度与え</w:t>
      </w:r>
      <w:r>
        <w:rPr>
          <w:rFonts w:hint="eastAsia"/>
        </w:rPr>
        <w:lastRenderedPageBreak/>
        <w:t>られんとしている。実に有難く思う。ことに郊外とあっては──富士が見える連山を望み得る。井ノ頭の森もよく見える</w:t>
      </w:r>
      <w:r w:rsidR="003E5046">
        <w:rPr>
          <w:rFonts w:hint="eastAsia"/>
        </w:rPr>
        <w:t>。</w:t>
      </w:r>
      <w:r>
        <w:rPr>
          <w:rFonts w:hint="eastAsia"/>
        </w:rPr>
        <w:t>祈りの場所と直観した──天の兄上政美よ、よろこびうたえ。新家庭がここに独立せんとしている。兄上よ、このすべてを兄上に感謝し奉る。兄上その犠牲となり給いしにより僕たちはかくある。</w:t>
      </w:r>
      <w:r w:rsidR="00F85DE0">
        <w:rPr>
          <w:rFonts w:hint="eastAsia"/>
        </w:rPr>
        <w:t>それを兄上は預言された。ああ偉なるかな兄上よ、僕をどうか兄上の願いにかなう小政美たらしめ給わんよう祈り給え。涙と感謝にあふれて。アーメン。</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EB4F52" w:rsidRPr="00570AB7">
        <w:rPr>
          <w:rFonts w:hint="eastAsia"/>
        </w:rPr>
        <w:t>１</w:t>
      </w:r>
      <w:r w:rsidR="00FD4A98">
        <w:rPr>
          <w:rFonts w:hint="eastAsia"/>
        </w:rPr>
        <w:t>７</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木</w:t>
      </w:r>
      <w:r w:rsidR="00EB4F52" w:rsidRPr="00570AB7">
        <w:rPr>
          <w:rFonts w:hint="eastAsia"/>
          <w:sz w:val="20"/>
          <w:szCs w:val="20"/>
        </w:rPr>
        <w:t>）</w:t>
      </w:r>
    </w:p>
    <w:p w:rsidR="00EB4F52" w:rsidRPr="00570AB7" w:rsidRDefault="00F85DE0" w:rsidP="00EB4F52">
      <w:pPr>
        <w:ind w:firstLine="240"/>
      </w:pPr>
      <w:r>
        <w:rPr>
          <w:rFonts w:hint="eastAsia"/>
        </w:rPr>
        <w:t>晴。午前８時起床。平口さんにお会いする。午後、武田へ行く。宣ちゃん今朝から９度の熱。叔母様、宣ちゃんの御看病であった。お気の毒である</w:t>
      </w:r>
      <w:r w:rsidR="003E5046">
        <w:rPr>
          <w:rFonts w:hint="eastAsia"/>
        </w:rPr>
        <w:t>、</w:t>
      </w:r>
      <w:r>
        <w:rPr>
          <w:rFonts w:hint="eastAsia"/>
        </w:rPr>
        <w:t>お二人とも。宣ちゃんの持病であろう。これを神様の聖旨と云われた叔母様は正しい。普通の方にはなかなか</w:t>
      </w:r>
      <w:r w:rsidR="003E5046">
        <w:rPr>
          <w:rFonts w:hint="eastAsia"/>
        </w:rPr>
        <w:t>言え</w:t>
      </w:r>
      <w:r>
        <w:rPr>
          <w:rFonts w:hint="eastAsia"/>
        </w:rPr>
        <w:t>ない。叔父様と叔母様から５円ずつお歳暮をいただく。夜１０時にねる。</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EB4F52" w:rsidRPr="00570AB7">
        <w:rPr>
          <w:rFonts w:hint="eastAsia"/>
        </w:rPr>
        <w:t>１</w:t>
      </w:r>
      <w:r w:rsidR="00FD4A98">
        <w:rPr>
          <w:rFonts w:hint="eastAsia"/>
        </w:rPr>
        <w:t>８</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金</w:t>
      </w:r>
      <w:r w:rsidR="00EB4F52" w:rsidRPr="00570AB7">
        <w:rPr>
          <w:rFonts w:hint="eastAsia"/>
          <w:sz w:val="20"/>
          <w:szCs w:val="20"/>
        </w:rPr>
        <w:t>）</w:t>
      </w:r>
    </w:p>
    <w:p w:rsidR="00EB4F52" w:rsidRPr="00570AB7" w:rsidRDefault="00F85DE0" w:rsidP="00EB4F52">
      <w:pPr>
        <w:ind w:firstLine="240"/>
      </w:pPr>
      <w:r>
        <w:rPr>
          <w:rFonts w:hint="eastAsia"/>
        </w:rPr>
        <w:t>晴。今日はその１０円で早速、銀座へ飛ぶ。黒崎幸吉先生の『ルーテル</w:t>
      </w:r>
      <w:r w:rsidR="003E5046">
        <w:rPr>
          <w:rFonts w:hint="eastAsia"/>
        </w:rPr>
        <w:t xml:space="preserve">　</w:t>
      </w:r>
      <w:r>
        <w:rPr>
          <w:rFonts w:hint="eastAsia"/>
        </w:rPr>
        <w:t>ガラテヤ書註解釈』</w:t>
      </w:r>
      <w:r w:rsidRPr="003A2DCA">
        <w:rPr>
          <w:rFonts w:hint="eastAsia"/>
          <w:sz w:val="20"/>
          <w:szCs w:val="20"/>
        </w:rPr>
        <w:t>（教文館）</w:t>
      </w:r>
      <w:r>
        <w:rPr>
          <w:rFonts w:hint="eastAsia"/>
        </w:rPr>
        <w:t>を買う。ケーベル先生小品集続、続々編の２冊を買う。ケーベル先生の小品集３集</w:t>
      </w:r>
      <w:r w:rsidRPr="003A2DCA">
        <w:rPr>
          <w:rFonts w:hint="eastAsia"/>
          <w:sz w:val="20"/>
          <w:szCs w:val="20"/>
        </w:rPr>
        <w:t>（丸善）</w:t>
      </w:r>
      <w:r>
        <w:rPr>
          <w:rFonts w:hint="eastAsia"/>
        </w:rPr>
        <w:t>を勝った。ギリシヤ語新約聖書を買う</w:t>
      </w:r>
      <w:r w:rsidRPr="003A2DCA">
        <w:rPr>
          <w:rFonts w:hint="eastAsia"/>
          <w:sz w:val="20"/>
          <w:szCs w:val="20"/>
        </w:rPr>
        <w:t>（これは昨夜、神楽坂）</w:t>
      </w:r>
      <w:r>
        <w:rPr>
          <w:rFonts w:hint="eastAsia"/>
        </w:rPr>
        <w:t>。ギリシヤ語新約聖書の</w:t>
      </w:r>
      <w:r w:rsidR="003A2DCA" w:rsidRPr="003A2DCA">
        <w:rPr>
          <w:rFonts w:asciiTheme="minorHAnsi" w:hAnsiTheme="minorHAnsi"/>
        </w:rPr>
        <w:t>Lexicon</w:t>
      </w:r>
      <w:r w:rsidR="003A2DCA" w:rsidRPr="003A2DCA">
        <w:rPr>
          <w:rFonts w:hint="eastAsia"/>
          <w:sz w:val="20"/>
          <w:szCs w:val="20"/>
        </w:rPr>
        <w:t>〔辞書〕</w:t>
      </w:r>
      <w:r>
        <w:rPr>
          <w:rFonts w:hint="eastAsia"/>
        </w:rPr>
        <w:t>を買う</w:t>
      </w:r>
      <w:r w:rsidRPr="003A2DCA">
        <w:rPr>
          <w:rFonts w:hint="eastAsia"/>
          <w:sz w:val="20"/>
          <w:szCs w:val="20"/>
        </w:rPr>
        <w:t>（教文館）</w:t>
      </w:r>
      <w:r>
        <w:rPr>
          <w:rFonts w:hint="eastAsia"/>
        </w:rPr>
        <w:t>。『パレスチナの面影』</w:t>
      </w:r>
      <w:r w:rsidR="003A2DCA" w:rsidRPr="003A2DCA">
        <w:rPr>
          <w:rFonts w:hint="eastAsia"/>
          <w:sz w:val="20"/>
          <w:szCs w:val="20"/>
        </w:rPr>
        <w:t>（黒崎先生）</w:t>
      </w:r>
      <w:r>
        <w:rPr>
          <w:rFonts w:hint="eastAsia"/>
        </w:rPr>
        <w:t>を買う</w:t>
      </w:r>
      <w:r w:rsidRPr="003A2DCA">
        <w:rPr>
          <w:rFonts w:hint="eastAsia"/>
          <w:sz w:val="20"/>
          <w:szCs w:val="20"/>
        </w:rPr>
        <w:t>（これも昨日</w:t>
      </w:r>
      <w:r w:rsidR="003A2DCA" w:rsidRPr="003A2DCA">
        <w:rPr>
          <w:rFonts w:hint="eastAsia"/>
          <w:sz w:val="20"/>
          <w:szCs w:val="20"/>
        </w:rPr>
        <w:t>、向山堂</w:t>
      </w:r>
      <w:r w:rsidRPr="003A2DCA">
        <w:rPr>
          <w:rFonts w:hint="eastAsia"/>
          <w:sz w:val="20"/>
          <w:szCs w:val="20"/>
        </w:rPr>
        <w:t>）</w:t>
      </w:r>
      <w:r>
        <w:rPr>
          <w:rFonts w:hint="eastAsia"/>
        </w:rPr>
        <w:t>。</w:t>
      </w:r>
      <w:proofErr w:type="spellStart"/>
      <w:r w:rsidR="003A2DCA" w:rsidRPr="003A2DCA">
        <w:rPr>
          <w:rFonts w:asciiTheme="minorHAnsi" w:hAnsiTheme="minorHAnsi"/>
        </w:rPr>
        <w:t>Bekehrung</w:t>
      </w:r>
      <w:proofErr w:type="spellEnd"/>
      <w:r w:rsidR="003A2DCA" w:rsidRPr="003A2DCA">
        <w:rPr>
          <w:rFonts w:asciiTheme="minorHAnsi" w:hAnsiTheme="minorHAnsi"/>
        </w:rPr>
        <w:t xml:space="preserve"> </w:t>
      </w:r>
      <w:proofErr w:type="spellStart"/>
      <w:r w:rsidR="003A2DCA" w:rsidRPr="003A2DCA">
        <w:rPr>
          <w:rFonts w:asciiTheme="minorHAnsi" w:hAnsiTheme="minorHAnsi"/>
        </w:rPr>
        <w:t>eines</w:t>
      </w:r>
      <w:proofErr w:type="spellEnd"/>
      <w:r w:rsidR="003A2DCA" w:rsidRPr="003A2DCA">
        <w:rPr>
          <w:rFonts w:asciiTheme="minorHAnsi" w:hAnsiTheme="minorHAnsi"/>
        </w:rPr>
        <w:t xml:space="preserve"> </w:t>
      </w:r>
      <w:proofErr w:type="spellStart"/>
      <w:r w:rsidR="003A2DCA" w:rsidRPr="003A2DCA">
        <w:rPr>
          <w:rFonts w:asciiTheme="minorHAnsi" w:hAnsiTheme="minorHAnsi"/>
        </w:rPr>
        <w:t>Gottlosen</w:t>
      </w:r>
      <w:proofErr w:type="spellEnd"/>
      <w:r w:rsidR="003A2DCA" w:rsidRPr="003A2DCA">
        <w:rPr>
          <w:rFonts w:asciiTheme="minorHAnsi" w:hAnsiTheme="minorHAnsi"/>
        </w:rPr>
        <w:t xml:space="preserve"> </w:t>
      </w:r>
      <w:proofErr w:type="spellStart"/>
      <w:r w:rsidR="003A2DCA" w:rsidRPr="003A2DCA">
        <w:rPr>
          <w:rFonts w:asciiTheme="minorHAnsi" w:hAnsiTheme="minorHAnsi"/>
        </w:rPr>
        <w:t>Ein</w:t>
      </w:r>
      <w:proofErr w:type="spellEnd"/>
      <w:r w:rsidR="003A2DCA" w:rsidRPr="003A2DCA">
        <w:rPr>
          <w:rFonts w:asciiTheme="minorHAnsi" w:hAnsiTheme="minorHAnsi"/>
        </w:rPr>
        <w:t xml:space="preserve"> </w:t>
      </w:r>
      <w:proofErr w:type="spellStart"/>
      <w:r w:rsidR="003A2DCA" w:rsidRPr="003A2DCA">
        <w:rPr>
          <w:rFonts w:asciiTheme="minorHAnsi" w:hAnsiTheme="minorHAnsi"/>
        </w:rPr>
        <w:t>Bekenntnis</w:t>
      </w:r>
      <w:proofErr w:type="spellEnd"/>
      <w:r w:rsidR="003A2DCA" w:rsidRPr="003A2DCA">
        <w:rPr>
          <w:rFonts w:asciiTheme="minorHAnsi" w:hAnsiTheme="minorHAnsi"/>
        </w:rPr>
        <w:t xml:space="preserve"> von </w:t>
      </w:r>
      <w:proofErr w:type="spellStart"/>
      <w:r w:rsidR="003A2DCA" w:rsidRPr="003A2DCA">
        <w:rPr>
          <w:rFonts w:asciiTheme="minorHAnsi" w:hAnsiTheme="minorHAnsi"/>
        </w:rPr>
        <w:t>Kokichi</w:t>
      </w:r>
      <w:proofErr w:type="spellEnd"/>
      <w:r w:rsidR="003A2DCA" w:rsidRPr="003A2DCA">
        <w:rPr>
          <w:rFonts w:asciiTheme="minorHAnsi" w:hAnsiTheme="minorHAnsi"/>
        </w:rPr>
        <w:t xml:space="preserve"> Kurosaki.</w:t>
      </w:r>
      <w:r w:rsidR="003A2DCA" w:rsidRPr="003A2DCA">
        <w:rPr>
          <w:rFonts w:hint="eastAsia"/>
          <w:sz w:val="20"/>
          <w:szCs w:val="20"/>
        </w:rPr>
        <w:t>（これも昨日、向山堂）</w:t>
      </w:r>
      <w:r w:rsidR="003A2DCA">
        <w:rPr>
          <w:rFonts w:hint="eastAsia"/>
        </w:rPr>
        <w:t>。</w:t>
      </w:r>
      <w:r w:rsidR="00BC3F3E" w:rsidRPr="00BC3F3E">
        <w:rPr>
          <w:rFonts w:asciiTheme="minorHAnsi" w:hAnsiTheme="minorHAnsi"/>
        </w:rPr>
        <w:t xml:space="preserve">Die </w:t>
      </w:r>
      <w:proofErr w:type="spellStart"/>
      <w:r w:rsidR="00BC3F3E" w:rsidRPr="00BC3F3E">
        <w:rPr>
          <w:rFonts w:asciiTheme="minorHAnsi" w:hAnsiTheme="minorHAnsi"/>
        </w:rPr>
        <w:t>Räuber</w:t>
      </w:r>
      <w:proofErr w:type="spellEnd"/>
      <w:r w:rsidR="00BC3F3E" w:rsidRPr="00BC3F3E">
        <w:rPr>
          <w:rFonts w:asciiTheme="minorHAnsi" w:hAnsiTheme="minorHAnsi"/>
        </w:rPr>
        <w:t xml:space="preserve"> : Schiller</w:t>
      </w:r>
      <w:r w:rsidR="00BC3F3E" w:rsidRPr="008865E6">
        <w:rPr>
          <w:rFonts w:asciiTheme="minorHAnsi" w:hAnsiTheme="minorHAnsi" w:hint="eastAsia"/>
          <w:sz w:val="20"/>
          <w:szCs w:val="20"/>
        </w:rPr>
        <w:t>〔群盗：シラー〕</w:t>
      </w:r>
      <w:r w:rsidR="00BC3F3E">
        <w:rPr>
          <w:rFonts w:asciiTheme="minorHAnsi" w:hAnsiTheme="minorHAnsi" w:hint="eastAsia"/>
        </w:rPr>
        <w:t>も買う</w:t>
      </w:r>
      <w:r w:rsidR="00BC3F3E" w:rsidRPr="008865E6">
        <w:rPr>
          <w:rFonts w:asciiTheme="minorHAnsi" w:hAnsiTheme="minorHAnsi" w:hint="eastAsia"/>
          <w:sz w:val="20"/>
          <w:szCs w:val="20"/>
        </w:rPr>
        <w:t>（丸善）</w:t>
      </w:r>
      <w:r w:rsidR="00BC3F3E">
        <w:rPr>
          <w:rFonts w:asciiTheme="minorHAnsi" w:hAnsiTheme="minorHAnsi" w:hint="eastAsia"/>
        </w:rPr>
        <w:t>。</w:t>
      </w:r>
      <w:r w:rsidR="008865E6">
        <w:rPr>
          <w:rFonts w:asciiTheme="minorHAnsi" w:hAnsiTheme="minorHAnsi" w:hint="eastAsia"/>
        </w:rPr>
        <w:t>１９２６年のカレンダーを買う</w:t>
      </w:r>
      <w:r w:rsidR="008865E6" w:rsidRPr="008865E6">
        <w:rPr>
          <w:rFonts w:asciiTheme="minorHAnsi" w:hAnsiTheme="minorHAnsi" w:hint="eastAsia"/>
          <w:sz w:val="20"/>
          <w:szCs w:val="20"/>
        </w:rPr>
        <w:t>（教文館）</w:t>
      </w:r>
      <w:r w:rsidR="008865E6">
        <w:rPr>
          <w:rFonts w:asciiTheme="minorHAnsi" w:hAnsiTheme="minorHAnsi" w:hint="eastAsia"/>
        </w:rPr>
        <w:t>。夜の星美わし。桐陵会の招き、引越につきことわる。</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EB4F52" w:rsidRPr="00570AB7">
        <w:rPr>
          <w:rFonts w:hint="eastAsia"/>
        </w:rPr>
        <w:t>１</w:t>
      </w:r>
      <w:r w:rsidR="00FD4A98">
        <w:rPr>
          <w:rFonts w:hint="eastAsia"/>
        </w:rPr>
        <w:t>９</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土</w:t>
      </w:r>
      <w:r w:rsidR="00EB4F52" w:rsidRPr="00570AB7">
        <w:rPr>
          <w:rFonts w:hint="eastAsia"/>
          <w:sz w:val="20"/>
          <w:szCs w:val="20"/>
        </w:rPr>
        <w:t>）</w:t>
      </w:r>
    </w:p>
    <w:p w:rsidR="00EB4F52" w:rsidRPr="00570AB7" w:rsidRDefault="008865E6" w:rsidP="00EB4F52">
      <w:pPr>
        <w:ind w:firstLine="240"/>
      </w:pPr>
      <w:r>
        <w:rPr>
          <w:rFonts w:hint="eastAsia"/>
        </w:rPr>
        <w:t>何をしたか忘れた。</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FD4A98">
        <w:rPr>
          <w:rFonts w:hint="eastAsia"/>
        </w:rPr>
        <w:t>２０</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日</w:t>
      </w:r>
      <w:r w:rsidR="00EB4F52" w:rsidRPr="00570AB7">
        <w:rPr>
          <w:rFonts w:hint="eastAsia"/>
          <w:sz w:val="20"/>
          <w:szCs w:val="20"/>
        </w:rPr>
        <w:t>）</w:t>
      </w:r>
    </w:p>
    <w:p w:rsidR="00EB4F52" w:rsidRPr="00570AB7" w:rsidRDefault="008865E6" w:rsidP="00EB4F52">
      <w:pPr>
        <w:ind w:firstLine="240"/>
      </w:pPr>
      <w:r>
        <w:rPr>
          <w:rFonts w:hint="eastAsia"/>
        </w:rPr>
        <w:t>晴。新町</w:t>
      </w:r>
      <w:r w:rsidR="003E5046">
        <w:rPr>
          <w:rFonts w:hint="eastAsia"/>
        </w:rPr>
        <w:t>の</w:t>
      </w:r>
      <w:r>
        <w:rPr>
          <w:rFonts w:hint="eastAsia"/>
        </w:rPr>
        <w:t>藤井先生のお家でお集まりあり。今日は１９２５年のクリスマスをここで戴いた。ヘブル書２章１０節。</w:t>
      </w:r>
    </w:p>
    <w:p w:rsidR="00EB4F52" w:rsidRDefault="00802741" w:rsidP="00802741">
      <w:pPr>
        <w:pStyle w:val="21"/>
        <w:ind w:left="720" w:right="720"/>
        <w:rPr>
          <w:sz w:val="20"/>
          <w:szCs w:val="20"/>
        </w:rPr>
      </w:pPr>
      <w:r>
        <w:rPr>
          <w:rFonts w:hint="eastAsia"/>
        </w:rPr>
        <w:t>「</w:t>
      </w:r>
      <w:r w:rsidRPr="00802741">
        <w:t>それ多くの子を光栄に導くに、その救の君を</w:t>
      </w:r>
      <w:r w:rsidRPr="00802741">
        <w:rPr>
          <w:em w:val="comma"/>
        </w:rPr>
        <w:t>苦難によりて</w:t>
      </w:r>
      <w:r w:rsidRPr="00802741">
        <w:t>全うし給うは、</w:t>
      </w:r>
      <w:r w:rsidR="00E7744C">
        <w:ruby>
          <w:rubyPr>
            <w:rubyAlign w:val="distributeSpace"/>
            <w:hps w:val="12"/>
            <w:hpsRaise w:val="22"/>
            <w:hpsBaseText w:val="24"/>
            <w:lid w:val="ja-JP"/>
          </w:rubyPr>
          <w:rt>
            <w:r w:rsidR="003E5046" w:rsidRPr="003E5046">
              <w:rPr>
                <w:sz w:val="12"/>
              </w:rPr>
              <w:t>よろず</w:t>
            </w:r>
          </w:rt>
          <w:rubyBase>
            <w:r w:rsidR="003E5046">
              <w:t>万</w:t>
            </w:r>
          </w:rubyBase>
        </w:ruby>
      </w:r>
      <w:r w:rsidRPr="00802741">
        <w:t>の物の帰するところ、万の物を造りたもう所の者に</w:t>
      </w:r>
      <w:r w:rsidR="00E7744C">
        <w:ruby>
          <w:rubyPr>
            <w:rubyAlign w:val="distributeSpace"/>
            <w:hps w:val="12"/>
            <w:hpsRaise w:val="22"/>
            <w:hpsBaseText w:val="24"/>
            <w:lid w:val="ja-JP"/>
          </w:rubyPr>
          <w:rt>
            <w:r w:rsidR="003E5046" w:rsidRPr="003E5046">
              <w:rPr>
                <w:sz w:val="12"/>
              </w:rPr>
              <w:t>ふさわ</w:t>
            </w:r>
          </w:rt>
          <w:rubyBase>
            <w:r w:rsidR="003E5046">
              <w:t>相応</w:t>
            </w:r>
          </w:rubyBase>
        </w:ruby>
      </w:r>
      <w:r w:rsidRPr="00802741">
        <w:t>しき事なり。</w:t>
      </w:r>
      <w:r>
        <w:rPr>
          <w:rFonts w:hint="eastAsia"/>
        </w:rPr>
        <w:t>」</w:t>
      </w:r>
      <w:r w:rsidRPr="00802741">
        <w:rPr>
          <w:rFonts w:hint="eastAsia"/>
          <w:sz w:val="20"/>
          <w:szCs w:val="20"/>
        </w:rPr>
        <w:t>（ヘブル2･10）</w:t>
      </w:r>
    </w:p>
    <w:p w:rsidR="00802741" w:rsidRDefault="00802741" w:rsidP="00802741">
      <w:pPr>
        <w:ind w:firstLine="240"/>
        <w:rPr>
          <w:lang w:val="ja-JP"/>
        </w:rPr>
      </w:pPr>
      <w:r>
        <w:rPr>
          <w:rFonts w:hint="eastAsia"/>
          <w:lang w:val="ja-JP"/>
        </w:rPr>
        <w:t>涙がこぼれた。聖書のこの頁は知らぬ間に涙で一杯であった。主イエス様のお苦しみなんか何でもないからであった。そして罪！罪！ああこの罪！と思ったからであった。この秋、しばしば罪のために泣いたことも今日は一時にまた思われて、限りなく己れの</w:t>
      </w:r>
      <w:r w:rsidR="00E7744C">
        <w:rPr>
          <w:lang w:val="ja-JP"/>
        </w:rPr>
        <w:ruby>
          <w:rubyPr>
            <w:rubyAlign w:val="distributeSpace"/>
            <w:hps w:val="12"/>
            <w:hpsRaise w:val="22"/>
            <w:hpsBaseText w:val="24"/>
            <w:lid w:val="ja-JP"/>
          </w:rubyPr>
          <w:rt>
            <w:r w:rsidR="00802741" w:rsidRPr="00802741">
              <w:rPr>
                <w:sz w:val="12"/>
                <w:lang w:val="ja-JP"/>
              </w:rPr>
              <w:t>む</w:t>
            </w:r>
          </w:rt>
          <w:rubyBase>
            <w:r w:rsidR="00802741">
              <w:rPr>
                <w:lang w:val="ja-JP"/>
              </w:rPr>
              <w:t>無</w:t>
            </w:r>
          </w:rubyBase>
        </w:ruby>
      </w:r>
      <w:r>
        <w:rPr>
          <w:rFonts w:hint="eastAsia"/>
          <w:lang w:val="ja-JP"/>
        </w:rPr>
        <w:t>に感ぜしめられた。そして十字架がはっきりと見えて来た。感謝のほか何ものもなかった。藤井先生の声はもう先生の声ではなかった。それは天より来たれる恩寵の声であった。アーメン！であった。１４人位の人々もそこには居なかった。涙はふくことも出来なかった。</w:t>
      </w:r>
      <w:r>
        <w:rPr>
          <w:rFonts w:hint="eastAsia"/>
          <w:lang w:val="ja-JP"/>
        </w:rPr>
        <w:lastRenderedPageBreak/>
        <w:t>最後のお祈りのときに涙はすっかりとまって、深き感謝の</w:t>
      </w:r>
      <w:r w:rsidR="00E7744C">
        <w:rPr>
          <w:lang w:val="ja-JP"/>
        </w:rPr>
        <w:ruby>
          <w:rubyPr>
            <w:rubyAlign w:val="distributeSpace"/>
            <w:hps w:val="12"/>
            <w:hpsRaise w:val="22"/>
            <w:hpsBaseText w:val="24"/>
            <w:lid w:val="ja-JP"/>
          </w:rubyPr>
          <w:rt>
            <w:r w:rsidR="00802741" w:rsidRPr="00802741">
              <w:rPr>
                <w:sz w:val="12"/>
                <w:lang w:val="ja-JP"/>
              </w:rPr>
              <w:t>ヨロコビ</w:t>
            </w:r>
          </w:rt>
          <w:rubyBase>
            <w:r w:rsidR="00802741">
              <w:rPr>
                <w:lang w:val="ja-JP"/>
              </w:rPr>
              <w:t>歓喜</w:t>
            </w:r>
          </w:rubyBase>
        </w:ruby>
      </w:r>
      <w:r>
        <w:rPr>
          <w:rFonts w:hint="eastAsia"/>
          <w:lang w:val="ja-JP"/>
        </w:rPr>
        <w:t>にあった。希望の光に浴して居た。クリスマスは階下のお室でテーブルを囲んで</w:t>
      </w:r>
      <w:r w:rsidR="003E5046">
        <w:rPr>
          <w:rFonts w:hint="eastAsia"/>
          <w:lang w:val="ja-JP"/>
        </w:rPr>
        <w:t>、</w:t>
      </w:r>
      <w:r>
        <w:rPr>
          <w:rFonts w:hint="eastAsia"/>
          <w:lang w:val="ja-JP"/>
        </w:rPr>
        <w:t>飾りは一つもなくしてなされた。御馳走は天丼とお菓子と水菓子であった。讃美歌の最後は６８、みそらにきらめくを歌った。自己紹介をした。去年のクリスマス</w:t>
      </w:r>
      <w:r w:rsidRPr="00802741">
        <w:rPr>
          <w:rFonts w:hint="eastAsia"/>
          <w:sz w:val="20"/>
          <w:szCs w:val="20"/>
          <w:lang w:val="ja-JP"/>
        </w:rPr>
        <w:t>（柏木、内村先生のお家）</w:t>
      </w:r>
      <w:r>
        <w:rPr>
          <w:rFonts w:hint="eastAsia"/>
          <w:lang w:val="ja-JP"/>
        </w:rPr>
        <w:t>と殆ど同じことを言わざるを得なかった。</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FD4A98">
        <w:rPr>
          <w:rFonts w:hint="eastAsia"/>
        </w:rPr>
        <w:t>２１</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月</w:t>
      </w:r>
      <w:r w:rsidR="00EB4F52" w:rsidRPr="00570AB7">
        <w:rPr>
          <w:rFonts w:hint="eastAsia"/>
          <w:sz w:val="20"/>
          <w:szCs w:val="20"/>
        </w:rPr>
        <w:t>）</w:t>
      </w:r>
      <w:r w:rsidR="00C84471">
        <w:rPr>
          <w:rFonts w:hint="eastAsia"/>
        </w:rPr>
        <w:t>～</w:t>
      </w:r>
      <w:r w:rsidR="00BE5818" w:rsidRPr="00570AB7">
        <w:rPr>
          <w:rFonts w:hint="eastAsia"/>
        </w:rPr>
        <w:t>１２</w:t>
      </w:r>
      <w:r w:rsidR="00EB4F52">
        <w:rPr>
          <w:rFonts w:hint="eastAsia"/>
          <w:lang w:val="ja-JP"/>
        </w:rPr>
        <w:t>月</w:t>
      </w:r>
      <w:r w:rsidR="00EB4F52" w:rsidRPr="00570AB7">
        <w:rPr>
          <w:rFonts w:hint="eastAsia"/>
        </w:rPr>
        <w:t>２</w:t>
      </w:r>
      <w:r w:rsidR="00FD4A98">
        <w:rPr>
          <w:rFonts w:hint="eastAsia"/>
        </w:rPr>
        <w:t>６</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土</w:t>
      </w:r>
      <w:r w:rsidR="00EB4F52" w:rsidRPr="00570AB7">
        <w:rPr>
          <w:rFonts w:hint="eastAsia"/>
          <w:sz w:val="20"/>
          <w:szCs w:val="20"/>
        </w:rPr>
        <w:t>）</w:t>
      </w:r>
    </w:p>
    <w:p w:rsidR="00EB4F52" w:rsidRDefault="00C84471" w:rsidP="00EB4F52">
      <w:pPr>
        <w:ind w:firstLine="240"/>
      </w:pPr>
      <w:r>
        <w:rPr>
          <w:rFonts w:hint="eastAsia"/>
        </w:rPr>
        <w:t>いつ何をしたか忘れたが、２２日には兄上の墓詣をなした。墓前にガラテヤ書２章、ヘブル書１０章を読んだ。兄上と共にアーメンを云った。兄上は静かに僕のために祈って下さった。僕も言い難き苦しみと歓びとのうちにお墓を去った。</w:t>
      </w:r>
    </w:p>
    <w:p w:rsidR="00C84471" w:rsidRDefault="00C84471" w:rsidP="00EB4F52">
      <w:pPr>
        <w:ind w:firstLine="240"/>
      </w:pPr>
      <w:r>
        <w:rPr>
          <w:rFonts w:hint="eastAsia"/>
        </w:rPr>
        <w:t>１９２５年のクリスマスの記念のために本をかなり買った。２０円位買った。ボェーメルの</w:t>
      </w:r>
      <w:r w:rsidRPr="00C84471">
        <w:rPr>
          <w:rFonts w:asciiTheme="minorHAnsi" w:hAnsiTheme="minorHAnsi"/>
        </w:rPr>
        <w:t>Luther</w:t>
      </w:r>
      <w:r w:rsidRPr="00C84471">
        <w:rPr>
          <w:rFonts w:hint="eastAsia"/>
          <w:sz w:val="20"/>
          <w:szCs w:val="20"/>
        </w:rPr>
        <w:t>〔ルッター〕</w:t>
      </w:r>
      <w:r>
        <w:rPr>
          <w:rFonts w:hint="eastAsia"/>
        </w:rPr>
        <w:t>を神田の古本屋で見つけたのは嬉しかった。３円５０銭だった。英訳の</w:t>
      </w:r>
      <w:r w:rsidRPr="00C84471">
        <w:rPr>
          <w:rFonts w:asciiTheme="minorHAnsi" w:hAnsiTheme="minorHAnsi"/>
        </w:rPr>
        <w:t>Luther</w:t>
      </w:r>
      <w:r>
        <w:rPr>
          <w:rFonts w:asciiTheme="minorHAnsi" w:hAnsiTheme="minorHAnsi"/>
        </w:rPr>
        <w:t>’</w:t>
      </w:r>
      <w:r>
        <w:rPr>
          <w:rFonts w:asciiTheme="minorHAnsi" w:hAnsiTheme="minorHAnsi" w:hint="eastAsia"/>
        </w:rPr>
        <w:t>s Works</w:t>
      </w:r>
      <w:r w:rsidRPr="00C84471">
        <w:rPr>
          <w:rFonts w:hint="eastAsia"/>
          <w:sz w:val="20"/>
          <w:szCs w:val="20"/>
        </w:rPr>
        <w:t>〔ルッター</w:t>
      </w:r>
      <w:r>
        <w:rPr>
          <w:rFonts w:hint="eastAsia"/>
          <w:sz w:val="20"/>
          <w:szCs w:val="20"/>
        </w:rPr>
        <w:t>の著作</w:t>
      </w:r>
      <w:r w:rsidRPr="00C84471">
        <w:rPr>
          <w:rFonts w:hint="eastAsia"/>
          <w:sz w:val="20"/>
          <w:szCs w:val="20"/>
        </w:rPr>
        <w:t>〕</w:t>
      </w:r>
      <w:r>
        <w:rPr>
          <w:rFonts w:hint="eastAsia"/>
          <w:sz w:val="20"/>
          <w:szCs w:val="20"/>
        </w:rPr>
        <w:t>（２冊）</w:t>
      </w:r>
      <w:r w:rsidRPr="00C84471">
        <w:rPr>
          <w:rFonts w:hint="eastAsia"/>
        </w:rPr>
        <w:t>が</w:t>
      </w:r>
      <w:r>
        <w:rPr>
          <w:rFonts w:hint="eastAsia"/>
        </w:rPr>
        <w:t>１２円はほしかったがお金がなかった。レン子さんに「ドンキホーテ」を買ってクリスマスの贈物とした。僕としはは新約聖書物語か旧約聖書物語かを買って上げたかったのだけれども、基督者でない斎藤さんであるからよした。</w:t>
      </w:r>
    </w:p>
    <w:p w:rsidR="00FF7D7B" w:rsidRDefault="00C84471" w:rsidP="00EB4F52">
      <w:pPr>
        <w:ind w:firstLine="240"/>
      </w:pPr>
      <w:r>
        <w:rPr>
          <w:rFonts w:hint="eastAsia"/>
        </w:rPr>
        <w:t>一夜、伝道講演の夢を見た。僕も熱して語るときは強きことを感じた。</w:t>
      </w:r>
    </w:p>
    <w:p w:rsidR="00FF7D7B" w:rsidRDefault="00C84471" w:rsidP="00EB4F52">
      <w:pPr>
        <w:ind w:firstLine="240"/>
      </w:pPr>
      <w:r>
        <w:rPr>
          <w:rFonts w:hint="eastAsia"/>
        </w:rPr>
        <w:t>一夜、兄上に遭う。勉強せよと云われる。</w:t>
      </w:r>
    </w:p>
    <w:p w:rsidR="00EB4F52" w:rsidRPr="00570AB7" w:rsidRDefault="00C84471" w:rsidP="00EB4F52">
      <w:pPr>
        <w:ind w:firstLine="240"/>
      </w:pPr>
      <w:r>
        <w:rPr>
          <w:rFonts w:hint="eastAsia"/>
        </w:rPr>
        <w:t>一夜、ドイツ語の会話をグンデルト先生の女の子とした夢を見た。</w:t>
      </w:r>
    </w:p>
    <w:p w:rsidR="009617CD" w:rsidRPr="00570AB7" w:rsidRDefault="007E38E5" w:rsidP="009617CD">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EB4F52" w:rsidRPr="00570AB7">
        <w:rPr>
          <w:rFonts w:hint="eastAsia"/>
        </w:rPr>
        <w:t>２</w:t>
      </w:r>
      <w:r w:rsidR="00FD4A98">
        <w:rPr>
          <w:rFonts w:hint="eastAsia"/>
        </w:rPr>
        <w:t>７</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日</w:t>
      </w:r>
      <w:r w:rsidR="00EB4F52" w:rsidRPr="00570AB7">
        <w:rPr>
          <w:rFonts w:hint="eastAsia"/>
          <w:sz w:val="20"/>
          <w:szCs w:val="20"/>
        </w:rPr>
        <w:t>）</w:t>
      </w:r>
      <w:r w:rsidR="009617CD">
        <w:rPr>
          <w:rFonts w:hint="eastAsia"/>
        </w:rPr>
        <w:t>～</w:t>
      </w:r>
      <w:r w:rsidR="009617CD" w:rsidRPr="00570AB7">
        <w:rPr>
          <w:rFonts w:hint="eastAsia"/>
        </w:rPr>
        <w:t>１２</w:t>
      </w:r>
      <w:r w:rsidR="009617CD">
        <w:rPr>
          <w:rFonts w:hint="eastAsia"/>
          <w:lang w:val="ja-JP"/>
        </w:rPr>
        <w:t>月</w:t>
      </w:r>
      <w:r w:rsidR="009617CD">
        <w:rPr>
          <w:rFonts w:hint="eastAsia"/>
        </w:rPr>
        <w:t>３０</w:t>
      </w:r>
      <w:r w:rsidR="009617CD">
        <w:rPr>
          <w:rFonts w:hint="eastAsia"/>
          <w:lang w:val="ja-JP"/>
        </w:rPr>
        <w:t>日</w:t>
      </w:r>
      <w:r w:rsidR="009617CD" w:rsidRPr="00570AB7">
        <w:rPr>
          <w:rFonts w:hint="eastAsia"/>
          <w:sz w:val="20"/>
          <w:szCs w:val="20"/>
        </w:rPr>
        <w:t>（</w:t>
      </w:r>
      <w:r w:rsidR="009617CD" w:rsidRPr="00340BDE">
        <w:rPr>
          <w:rFonts w:hint="eastAsia"/>
          <w:sz w:val="20"/>
          <w:szCs w:val="20"/>
          <w:lang w:val="ja-JP"/>
        </w:rPr>
        <w:t>水</w:t>
      </w:r>
      <w:r w:rsidR="009617CD" w:rsidRPr="00570AB7">
        <w:rPr>
          <w:rFonts w:hint="eastAsia"/>
          <w:sz w:val="20"/>
          <w:szCs w:val="20"/>
        </w:rPr>
        <w:t>）</w:t>
      </w:r>
    </w:p>
    <w:p w:rsidR="00FF7D7B" w:rsidRDefault="00FF7D7B" w:rsidP="00EB4F52">
      <w:pPr>
        <w:ind w:firstLine="240"/>
      </w:pPr>
      <w:r>
        <w:rPr>
          <w:rFonts w:hint="eastAsia"/>
        </w:rPr>
        <w:t>晴。新しき家を与えられて転宅する。感謝であった。夜１０時、消灯前独り静かに感謝の祈りと聖書テサロニケ前後書を読んだ。</w:t>
      </w:r>
    </w:p>
    <w:p w:rsidR="00FF7D7B" w:rsidRDefault="00FF7D7B" w:rsidP="00EB4F52">
      <w:pPr>
        <w:ind w:firstLine="240"/>
      </w:pPr>
      <w:r>
        <w:rPr>
          <w:rFonts w:hint="eastAsia"/>
        </w:rPr>
        <w:t>待たれし日であった。晴天で万事好都合。自動車４台で全部運ばれた。</w:t>
      </w:r>
    </w:p>
    <w:p w:rsidR="00FF7D7B" w:rsidRDefault="00FF7D7B" w:rsidP="00EB4F52">
      <w:pPr>
        <w:ind w:firstLine="240"/>
      </w:pPr>
      <w:r>
        <w:rPr>
          <w:rFonts w:hint="eastAsia"/>
        </w:rPr>
        <w:t>斎藤様とお別れするのは</w:t>
      </w:r>
      <w:r w:rsidR="00E7744C">
        <w:ruby>
          <w:rubyPr>
            <w:rubyAlign w:val="distributeSpace"/>
            <w:hps w:val="12"/>
            <w:hpsRaise w:val="22"/>
            <w:hpsBaseText w:val="24"/>
            <w:lid w:val="ja-JP"/>
          </w:rubyPr>
          <w:rt>
            <w:r w:rsidR="003E5046" w:rsidRPr="003E5046">
              <w:rPr>
                <w:sz w:val="12"/>
              </w:rPr>
              <w:t>なごり</w:t>
            </w:r>
          </w:rt>
          <w:rubyBase>
            <w:r w:rsidR="003E5046">
              <w:t>名残</w:t>
            </w:r>
          </w:rubyBase>
        </w:ruby>
      </w:r>
      <w:r>
        <w:rPr>
          <w:rFonts w:hint="eastAsia"/>
        </w:rPr>
        <w:t>と感ぜられた。僕は二夏お世話になり</w:t>
      </w:r>
      <w:r w:rsidR="003E5046">
        <w:rPr>
          <w:rFonts w:hint="eastAsia"/>
        </w:rPr>
        <w:t>、</w:t>
      </w:r>
      <w:r>
        <w:rPr>
          <w:rFonts w:hint="eastAsia"/>
        </w:rPr>
        <w:t>色々とお世話になり、一番懐かしく思われる。基督者でなくて一向差支えない。否、一般のクリスチャンよりよっぽどよい。健全なる日本人である。日本人らしき人である。かかる親切な方は珍しいと云ってよいだろう。お金は本当にキレイで、実際今の世にはなかなかないと思われる。</w:t>
      </w:r>
    </w:p>
    <w:p w:rsidR="00FF7D7B" w:rsidRDefault="00FF7D7B" w:rsidP="00EB4F52">
      <w:pPr>
        <w:ind w:firstLine="240"/>
      </w:pPr>
      <w:r>
        <w:rPr>
          <w:rFonts w:hint="eastAsia"/>
        </w:rPr>
        <w:t>藤井先生のお宅のクリスマスと、斎藤さんとのお別れ、新しき家の出来た</w:t>
      </w:r>
      <w:r w:rsidR="003E5046">
        <w:rPr>
          <w:rFonts w:hint="eastAsia"/>
        </w:rPr>
        <w:t>の</w:t>
      </w:r>
      <w:r>
        <w:rPr>
          <w:rFonts w:hint="eastAsia"/>
        </w:rPr>
        <w:t>と、これはこの年の暮の忘れられざる出来事である。</w:t>
      </w:r>
    </w:p>
    <w:p w:rsidR="00547014" w:rsidRDefault="00547014" w:rsidP="00EB4F52">
      <w:pPr>
        <w:ind w:firstLine="240"/>
      </w:pPr>
      <w:r>
        <w:rPr>
          <w:rFonts w:hint="eastAsia"/>
        </w:rPr>
        <w:t>空気清澄、西北両方はことに展望よく、関東の連山と</w:t>
      </w:r>
      <w:r w:rsidR="00E7744C">
        <w:ruby>
          <w:rubyPr>
            <w:rubyAlign w:val="distributeSpace"/>
            <w:hps w:val="12"/>
            <w:hpsRaise w:val="22"/>
            <w:hpsBaseText w:val="24"/>
            <w:lid w:val="ja-JP"/>
          </w:rubyPr>
          <w:rt>
            <w:r w:rsidR="003E5046" w:rsidRPr="003E5046">
              <w:rPr>
                <w:sz w:val="12"/>
              </w:rPr>
              <w:t>ふよう</w:t>
            </w:r>
          </w:rt>
          <w:rubyBase>
            <w:r w:rsidR="003E5046">
              <w:t>芙蓉</w:t>
            </w:r>
          </w:rubyBase>
        </w:ruby>
      </w:r>
      <w:r>
        <w:rPr>
          <w:rFonts w:hint="eastAsia"/>
        </w:rPr>
        <w:t>の峯</w:t>
      </w:r>
      <w:r w:rsidR="003E5046" w:rsidRPr="003E5046">
        <w:rPr>
          <w:rFonts w:hint="eastAsia"/>
          <w:sz w:val="20"/>
          <w:szCs w:val="20"/>
        </w:rPr>
        <w:t>〔富士山のこと〕</w:t>
      </w:r>
      <w:r>
        <w:rPr>
          <w:rFonts w:hint="eastAsia"/>
        </w:rPr>
        <w:t>、夕陽に映ゆその景、なんとも云えない。それを</w:t>
      </w:r>
      <w:r w:rsidR="00E7744C">
        <w:ruby>
          <w:rubyPr>
            <w:rubyAlign w:val="distributeSpace"/>
            <w:hps w:val="12"/>
            <w:hpsRaise w:val="22"/>
            <w:hpsBaseText w:val="24"/>
            <w:lid w:val="ja-JP"/>
          </w:rubyPr>
          <w:rt>
            <w:r w:rsidR="00547014" w:rsidRPr="00547014">
              <w:rPr>
                <w:sz w:val="12"/>
              </w:rPr>
              <w:t>イ</w:t>
            </w:r>
          </w:rt>
          <w:rubyBase>
            <w:r w:rsidR="00547014">
              <w:t>坐</w:t>
            </w:r>
          </w:rubyBase>
        </w:ruby>
      </w:r>
      <w:r>
        <w:rPr>
          <w:rFonts w:hint="eastAsia"/>
        </w:rPr>
        <w:t>ながらにしてのぞみ得るとは何と有難きことであるか。汽車や電車が２、３町の南方を横ぎる。畠は遠くつらなっている。井ノ頭の森がのぞまれる。今夜は満月である。霧の深かった昨</w:t>
      </w:r>
      <w:r w:rsidRPr="009617CD">
        <w:rPr>
          <w:rFonts w:hint="eastAsia"/>
          <w:sz w:val="20"/>
          <w:szCs w:val="20"/>
        </w:rPr>
        <w:t>（</w:t>
      </w:r>
      <w:r w:rsidR="00B537EA" w:rsidRPr="009617CD">
        <w:rPr>
          <w:rFonts w:hint="eastAsia"/>
          <w:sz w:val="20"/>
          <w:szCs w:val="20"/>
        </w:rPr>
        <w:t>２６</w:t>
      </w:r>
      <w:r w:rsidR="002A64ED" w:rsidRPr="009617CD">
        <w:rPr>
          <w:rFonts w:hint="eastAsia"/>
          <w:sz w:val="20"/>
          <w:szCs w:val="20"/>
        </w:rPr>
        <w:t>日</w:t>
      </w:r>
      <w:r w:rsidR="00B537EA" w:rsidRPr="009617CD">
        <w:rPr>
          <w:rFonts w:hint="eastAsia"/>
          <w:sz w:val="20"/>
          <w:szCs w:val="20"/>
        </w:rPr>
        <w:t>）</w:t>
      </w:r>
      <w:r w:rsidR="002A64ED">
        <w:rPr>
          <w:rFonts w:hint="eastAsia"/>
        </w:rPr>
        <w:t>の夜などは</w:t>
      </w:r>
      <w:r w:rsidR="00E7744C">
        <w:ruby>
          <w:rubyPr>
            <w:rubyAlign w:val="distributeSpace"/>
            <w:hps w:val="12"/>
            <w:hpsRaise w:val="22"/>
            <w:hpsBaseText w:val="24"/>
            <w:lid w:val="ja-JP"/>
          </w:rubyPr>
          <w:rt>
            <w:r w:rsidR="002A64ED" w:rsidRPr="002A64ED">
              <w:rPr>
                <w:sz w:val="12"/>
              </w:rPr>
              <w:t>ゆうづつ</w:t>
            </w:r>
          </w:rt>
          <w:rubyBase>
            <w:r w:rsidR="002A64ED">
              <w:t>夕星</w:t>
            </w:r>
          </w:rubyBase>
        </w:ruby>
      </w:r>
      <w:r w:rsidR="002A64ED" w:rsidRPr="002A64ED">
        <w:rPr>
          <w:rFonts w:hint="eastAsia"/>
          <w:sz w:val="20"/>
          <w:szCs w:val="20"/>
        </w:rPr>
        <w:t>〔宵の明星、金星のこと〕</w:t>
      </w:r>
      <w:r w:rsidR="002A64ED">
        <w:rPr>
          <w:rFonts w:hint="eastAsia"/>
        </w:rPr>
        <w:t>の外、一星も見えず、</w:t>
      </w:r>
      <w:r w:rsidR="00E7744C">
        <w:ruby>
          <w:rubyPr>
            <w:rubyAlign w:val="distributeSpace"/>
            <w:hps w:val="12"/>
            <w:hpsRaise w:val="22"/>
            <w:hpsBaseText w:val="24"/>
            <w:lid w:val="ja-JP"/>
          </w:rubyPr>
          <w:rt>
            <w:r w:rsidR="002A64ED" w:rsidRPr="002A64ED">
              <w:rPr>
                <w:sz w:val="12"/>
              </w:rPr>
              <w:t>びょうぼう</w:t>
            </w:r>
          </w:rt>
          <w:rubyBase>
            <w:r w:rsidR="002A64ED">
              <w:t>渺茫</w:t>
            </w:r>
          </w:rubyBase>
        </w:ruby>
      </w:r>
      <w:r w:rsidR="002A64ED">
        <w:rPr>
          <w:rFonts w:hint="eastAsia"/>
        </w:rPr>
        <w:t>たる大海か、大平原の感ありて何とも言えない雄大さであ</w:t>
      </w:r>
      <w:r w:rsidR="002A64ED">
        <w:rPr>
          <w:rFonts w:hint="eastAsia"/>
        </w:rPr>
        <w:lastRenderedPageBreak/>
        <w:t>る。</w:t>
      </w:r>
      <w:r w:rsidR="00B537EA">
        <w:rPr>
          <w:rFonts w:hint="eastAsia"/>
        </w:rPr>
        <w:t>漠然たることは勿論、武蔵野原頭に立って文字通り云い得るの観がある。一詩なかるべからずであるが今はない。</w:t>
      </w:r>
    </w:p>
    <w:p w:rsidR="00B537EA" w:rsidRDefault="00B537EA" w:rsidP="00EB4F52">
      <w:pPr>
        <w:ind w:firstLine="240"/>
      </w:pPr>
      <w:r>
        <w:rPr>
          <w:rFonts w:hint="eastAsia"/>
        </w:rPr>
        <w:t>自分の家を有ったのは初めてだと母様は云われた。僕も云う、同心町以来二階を憧れていたのが今日ここに得られて有難いと。</w:t>
      </w:r>
    </w:p>
    <w:p w:rsidR="00B537EA" w:rsidRPr="00B537EA" w:rsidRDefault="00B537EA" w:rsidP="00EB4F52">
      <w:pPr>
        <w:ind w:firstLine="240"/>
      </w:pPr>
      <w:r>
        <w:rPr>
          <w:rFonts w:hint="eastAsia"/>
        </w:rPr>
        <w:t>政美兄上も井ノ頭の森の見えるこの西荻窪に家をつくろうとは夢にも思って居られなかったろう。どんなに天にて僕達と共に喜んで居られ</w:t>
      </w:r>
      <w:r w:rsidR="003E5046">
        <w:rPr>
          <w:rFonts w:hint="eastAsia"/>
        </w:rPr>
        <w:t>、</w:t>
      </w:r>
      <w:r>
        <w:rPr>
          <w:rFonts w:hint="eastAsia"/>
        </w:rPr>
        <w:t>また平安あれと祈って居られることだろう。然り、僕は基督者たらん、本当に。よき書斎をいただいたからにはよく勉強しよう。兄上のお写真を西の本棚の柱に懸けた。それは同心町の二階の本箱に対せしめて。兄上はこの本箱を毎日見て居られる。僕と龍二兄上の机の前の柱の上に主キリストの幼き御姿がかけられた。また、メイ・フラワー</w:t>
      </w:r>
      <w:r w:rsidRPr="009617CD">
        <w:rPr>
          <w:rFonts w:asciiTheme="minorHAnsi" w:hAnsiTheme="minorHAnsi"/>
        </w:rPr>
        <w:t>“</w:t>
      </w:r>
      <w:r w:rsidR="009617CD" w:rsidRPr="009617CD">
        <w:rPr>
          <w:rFonts w:asciiTheme="minorHAnsi" w:hAnsiTheme="minorHAnsi"/>
        </w:rPr>
        <w:t>May Flower</w:t>
      </w:r>
      <w:r w:rsidRPr="009617CD">
        <w:rPr>
          <w:rFonts w:asciiTheme="minorHAnsi" w:hAnsiTheme="minorHAnsi"/>
        </w:rPr>
        <w:t>”</w:t>
      </w:r>
      <w:r>
        <w:rPr>
          <w:rFonts w:hint="eastAsia"/>
        </w:rPr>
        <w:t>の帰り行くを岸にて見送る清教徒たちの画がそれに対してかけられた。</w:t>
      </w:r>
      <w:r w:rsidR="009617CD">
        <w:rPr>
          <w:rFonts w:hint="eastAsia"/>
        </w:rPr>
        <w:t>これも兄上の好きな画であった。──１２月３０日記。</w:t>
      </w:r>
    </w:p>
    <w:p w:rsidR="00EB4F52" w:rsidRPr="00570AB7" w:rsidRDefault="007E38E5" w:rsidP="00EB4F52">
      <w:pPr>
        <w:pStyle w:val="ab"/>
        <w:spacing w:before="240" w:after="240"/>
      </w:pPr>
      <w:r>
        <w:rPr>
          <w:rFonts w:hint="eastAsia"/>
        </w:rPr>
        <w:t>１９２５年</w:t>
      </w:r>
      <w:r w:rsidR="00BE5818" w:rsidRPr="00570AB7">
        <w:rPr>
          <w:rFonts w:hint="eastAsia"/>
        </w:rPr>
        <w:t>１２</w:t>
      </w:r>
      <w:r w:rsidR="00EB4F52">
        <w:rPr>
          <w:rFonts w:hint="eastAsia"/>
          <w:lang w:val="ja-JP"/>
        </w:rPr>
        <w:t>月</w:t>
      </w:r>
      <w:r w:rsidR="00FD4A98">
        <w:rPr>
          <w:rFonts w:hint="eastAsia"/>
        </w:rPr>
        <w:t>３１</w:t>
      </w:r>
      <w:r w:rsidR="00EB4F52">
        <w:rPr>
          <w:rFonts w:hint="eastAsia"/>
          <w:lang w:val="ja-JP"/>
        </w:rPr>
        <w:t>日</w:t>
      </w:r>
      <w:r w:rsidR="00EB4F52" w:rsidRPr="00570AB7">
        <w:rPr>
          <w:rFonts w:hint="eastAsia"/>
          <w:sz w:val="20"/>
          <w:szCs w:val="20"/>
        </w:rPr>
        <w:t>（</w:t>
      </w:r>
      <w:r w:rsidR="00EB4F52" w:rsidRPr="00340BDE">
        <w:rPr>
          <w:rFonts w:hint="eastAsia"/>
          <w:sz w:val="20"/>
          <w:szCs w:val="20"/>
          <w:lang w:val="ja-JP"/>
        </w:rPr>
        <w:t>木</w:t>
      </w:r>
      <w:r w:rsidR="00EB4F52" w:rsidRPr="00570AB7">
        <w:rPr>
          <w:rFonts w:hint="eastAsia"/>
          <w:sz w:val="20"/>
          <w:szCs w:val="20"/>
        </w:rPr>
        <w:t>）</w:t>
      </w:r>
    </w:p>
    <w:p w:rsidR="00EB4F52" w:rsidRDefault="009617CD" w:rsidP="00EB4F52">
      <w:pPr>
        <w:ind w:firstLine="240"/>
      </w:pPr>
      <w:r>
        <w:rPr>
          <w:rFonts w:hint="eastAsia"/>
        </w:rPr>
        <w:t>１９２５年最終の日、大晦日。終日、家に居て新宅の整頓。除夜の鐘の音を聞くに至る。夜の静けさ。満月</w:t>
      </w:r>
      <w:r w:rsidR="00E7744C">
        <w:ruby>
          <w:rubyPr>
            <w:rubyAlign w:val="distributeSpace"/>
            <w:hps w:val="12"/>
            <w:hpsRaise w:val="22"/>
            <w:hpsBaseText w:val="24"/>
            <w:lid w:val="ja-JP"/>
          </w:rubyPr>
          <w:rt>
            <w:r w:rsidR="003E5046" w:rsidRPr="003E5046">
              <w:rPr>
                <w:sz w:val="12"/>
              </w:rPr>
              <w:t>こうこう</w:t>
            </w:r>
          </w:rt>
          <w:rubyBase>
            <w:r w:rsidR="003E5046">
              <w:t>皎々</w:t>
            </w:r>
          </w:rubyBase>
        </w:ruby>
      </w:r>
      <w:r>
        <w:rPr>
          <w:rFonts w:hint="eastAsia"/>
        </w:rPr>
        <w:t>として照っている。薄霧がひくくたれこめている。月光は富士が白く映っているのには驚いた。何たる奇観ぞ。思わず三嘆の声を発せり。</w:t>
      </w:r>
      <w:r w:rsidR="00355BBD">
        <w:rPr>
          <w:rFonts w:hint="eastAsia"/>
        </w:rPr>
        <w:t>太白</w:t>
      </w:r>
      <w:r w:rsidR="00355BBD" w:rsidRPr="00355BBD">
        <w:rPr>
          <w:rFonts w:hint="eastAsia"/>
          <w:sz w:val="20"/>
          <w:szCs w:val="20"/>
        </w:rPr>
        <w:t>〔金星のこと〕</w:t>
      </w:r>
      <w:r w:rsidR="00355BBD">
        <w:rPr>
          <w:rFonts w:hint="eastAsia"/>
        </w:rPr>
        <w:t>西空ひくく輝きて灯火の如し。二階よりの景、武蔵野の原！　これを何といいて嘆美し、何と云いて感謝し奉りてよいかわからぬ。若し文章家なら、若し詩人なら、どんなに美しい文がつづれるか知れない。</w:t>
      </w:r>
    </w:p>
    <w:p w:rsidR="00355BBD" w:rsidRDefault="00355BBD" w:rsidP="00EB4F52">
      <w:pPr>
        <w:ind w:firstLine="240"/>
      </w:pPr>
      <w:r>
        <w:rPr>
          <w:rFonts w:hint="eastAsia"/>
        </w:rPr>
        <w:t>１９２５年もついに行く。テニソンの</w:t>
      </w:r>
      <w:r w:rsidR="003E5046">
        <w:rPr>
          <w:rFonts w:hint="eastAsia"/>
        </w:rPr>
        <w:t xml:space="preserve"> </w:t>
      </w:r>
      <w:r w:rsidRPr="00355BBD">
        <w:rPr>
          <w:rFonts w:asciiTheme="minorHAnsi" w:hAnsiTheme="minorHAnsi"/>
        </w:rPr>
        <w:t>“Ring out</w:t>
      </w:r>
      <w:r>
        <w:rPr>
          <w:rFonts w:asciiTheme="minorHAnsi" w:hAnsiTheme="minorHAnsi" w:hint="eastAsia"/>
        </w:rPr>
        <w:t>,</w:t>
      </w:r>
      <w:r w:rsidRPr="00355BBD">
        <w:rPr>
          <w:rFonts w:asciiTheme="minorHAnsi" w:hAnsiTheme="minorHAnsi"/>
        </w:rPr>
        <w:t xml:space="preserve"> Ring in”</w:t>
      </w:r>
      <w:r w:rsidR="003E5046">
        <w:rPr>
          <w:rFonts w:asciiTheme="minorHAnsi" w:hAnsiTheme="minorHAnsi" w:hint="eastAsia"/>
        </w:rPr>
        <w:t xml:space="preserve"> </w:t>
      </w:r>
      <w:r>
        <w:rPr>
          <w:rFonts w:hint="eastAsia"/>
        </w:rPr>
        <w:t>を</w:t>
      </w:r>
      <w:r w:rsidR="00E7744C">
        <w:ruby>
          <w:rubyPr>
            <w:rubyAlign w:val="distributeSpace"/>
            <w:hps w:val="12"/>
            <w:hpsRaise w:val="22"/>
            <w:hpsBaseText w:val="24"/>
            <w:lid w:val="ja-JP"/>
          </w:rubyPr>
          <w:rt>
            <w:r w:rsidR="00355BBD" w:rsidRPr="00355BBD">
              <w:rPr>
                <w:sz w:val="12"/>
              </w:rPr>
              <w:t>くちずさ</w:t>
            </w:r>
          </w:rt>
          <w:rubyBase>
            <w:r w:rsidR="00355BBD">
              <w:t>口吟</w:t>
            </w:r>
          </w:rubyBase>
        </w:ruby>
      </w:r>
      <w:r>
        <w:rPr>
          <w:rFonts w:hint="eastAsia"/>
        </w:rPr>
        <w:t>む。一家は感謝と喜びに満つ。１９２５年は逝けり。汝に感謝することのあまりに多きに涙なり。ここに云わずただ厚き涙を以て。</w:t>
      </w:r>
    </w:p>
    <w:p w:rsidR="00BB51E0" w:rsidRDefault="00BB51E0" w:rsidP="00EB4F52">
      <w:pPr>
        <w:ind w:firstLine="240"/>
      </w:pPr>
    </w:p>
    <w:p w:rsidR="002D5CDB" w:rsidRPr="00300FF3" w:rsidRDefault="002D5CDB" w:rsidP="00300FF3">
      <w:pPr>
        <w:pStyle w:val="aff0"/>
        <w:spacing w:line="240" w:lineRule="auto"/>
        <w:ind w:left="480" w:right="480"/>
        <w:rPr>
          <w:sz w:val="20"/>
          <w:szCs w:val="20"/>
        </w:rPr>
      </w:pPr>
      <w:r w:rsidRPr="00300FF3">
        <w:rPr>
          <w:rFonts w:hint="eastAsia"/>
          <w:sz w:val="20"/>
          <w:szCs w:val="20"/>
        </w:rPr>
        <w:t>〔註：参考、</w:t>
      </w:r>
      <w:r w:rsidRPr="00300FF3">
        <w:rPr>
          <w:rFonts w:asciiTheme="minorHAnsi" w:hAnsiTheme="minorHAnsi"/>
          <w:sz w:val="20"/>
          <w:szCs w:val="20"/>
        </w:rPr>
        <w:t>"Ring Out, Wild Bells" by Tennyson</w:t>
      </w:r>
      <w:r w:rsidR="003E5046">
        <w:rPr>
          <w:rFonts w:asciiTheme="minorHAnsi" w:hAnsiTheme="minorHAnsi" w:hint="eastAsia"/>
          <w:sz w:val="20"/>
          <w:szCs w:val="20"/>
        </w:rPr>
        <w:t>、</w:t>
      </w:r>
      <w:r w:rsidR="00BB51E0" w:rsidRPr="00300FF3">
        <w:rPr>
          <w:rFonts w:hint="eastAsia"/>
          <w:sz w:val="20"/>
          <w:szCs w:val="20"/>
        </w:rPr>
        <w:t>遠山顕氏</w:t>
      </w:r>
      <w:r w:rsidRPr="00300FF3">
        <w:rPr>
          <w:rFonts w:hint="eastAsia"/>
          <w:sz w:val="20"/>
          <w:szCs w:val="20"/>
        </w:rPr>
        <w:t>訳〕</w:t>
      </w:r>
    </w:p>
    <w:p w:rsidR="00812AB6" w:rsidRPr="00812AB6" w:rsidRDefault="00812AB6" w:rsidP="00812AB6">
      <w:pPr>
        <w:pStyle w:val="aff0"/>
        <w:spacing w:line="240" w:lineRule="auto"/>
        <w:ind w:left="480" w:right="480"/>
        <w:jc w:val="left"/>
        <w:rPr>
          <w:rFonts w:asciiTheme="minorHAnsi" w:hAnsiTheme="minorHAnsi"/>
          <w:sz w:val="20"/>
          <w:szCs w:val="20"/>
        </w:rPr>
      </w:pPr>
      <w:r>
        <w:rPr>
          <w:rFonts w:asciiTheme="minorHAnsi" w:hAnsiTheme="minorHAnsi" w:hint="eastAsia"/>
          <w:sz w:val="20"/>
          <w:szCs w:val="20"/>
        </w:rPr>
        <w:tab/>
      </w:r>
      <w:r w:rsidR="00300FF3">
        <w:rPr>
          <w:rFonts w:asciiTheme="minorHAnsi" w:hAnsiTheme="minorHAnsi" w:hint="eastAsia"/>
          <w:sz w:val="20"/>
          <w:szCs w:val="20"/>
        </w:rPr>
        <w:t xml:space="preserve">　　</w:t>
      </w:r>
      <w:r w:rsidRPr="00300FF3">
        <w:rPr>
          <w:rFonts w:asciiTheme="minorHAnsi" w:hAnsiTheme="minorHAnsi"/>
          <w:b/>
          <w:sz w:val="20"/>
          <w:szCs w:val="20"/>
        </w:rPr>
        <w:t>Ring Out, Wild Bells</w:t>
      </w:r>
      <w:r>
        <w:rPr>
          <w:rFonts w:asciiTheme="minorHAnsi" w:hAnsiTheme="minorHAnsi" w:hint="eastAsia"/>
          <w:sz w:val="20"/>
          <w:szCs w:val="20"/>
        </w:rPr>
        <w:tab/>
      </w:r>
      <w:r>
        <w:rPr>
          <w:rFonts w:asciiTheme="minorHAnsi" w:hAnsiTheme="minorHAnsi" w:hint="eastAsia"/>
          <w:sz w:val="20"/>
          <w:szCs w:val="20"/>
        </w:rPr>
        <w:tab/>
      </w:r>
      <w:r>
        <w:rPr>
          <w:rFonts w:asciiTheme="minorHAnsi" w:hAnsiTheme="minorHAnsi" w:hint="eastAsia"/>
          <w:sz w:val="20"/>
          <w:szCs w:val="20"/>
        </w:rPr>
        <w:tab/>
      </w:r>
      <w:r w:rsidRPr="00300FF3">
        <w:rPr>
          <w:rFonts w:asciiTheme="minorHAnsi"/>
          <w:b/>
          <w:sz w:val="20"/>
          <w:szCs w:val="20"/>
        </w:rPr>
        <w:t>打ち出せ、荒ぶる鐘よ</w:t>
      </w:r>
    </w:p>
    <w:p w:rsidR="00812AB6" w:rsidRPr="00812AB6" w:rsidRDefault="00812AB6" w:rsidP="00812AB6">
      <w:pPr>
        <w:pStyle w:val="aff0"/>
        <w:spacing w:line="240" w:lineRule="auto"/>
        <w:ind w:left="480" w:right="480"/>
        <w:rPr>
          <w:rFonts w:asciiTheme="minorHAnsi" w:hAnsiTheme="minorHAnsi"/>
          <w:sz w:val="20"/>
          <w:szCs w:val="20"/>
        </w:rPr>
      </w:pPr>
      <w:r w:rsidRPr="00812AB6">
        <w:rPr>
          <w:rFonts w:asciiTheme="minorHAnsi" w:hAnsiTheme="minorHAnsi"/>
          <w:sz w:val="20"/>
          <w:szCs w:val="20"/>
        </w:rPr>
        <w:t xml:space="preserve">Ring out, wild bells, to the wild sky, </w:t>
      </w:r>
      <w:r>
        <w:rPr>
          <w:rFonts w:asciiTheme="minorHAnsi" w:hAnsiTheme="minorHAnsi" w:hint="eastAsia"/>
          <w:sz w:val="20"/>
          <w:szCs w:val="20"/>
        </w:rPr>
        <w:tab/>
      </w:r>
      <w:r w:rsidRPr="00812AB6">
        <w:rPr>
          <w:rFonts w:asciiTheme="minorHAnsi"/>
          <w:sz w:val="20"/>
          <w:szCs w:val="20"/>
        </w:rPr>
        <w:t>打ち出せ、荒ぶる鐘よ、荒れ狂う空へ</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The flying cloud, the frosty light: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疾駆する雲と、凍てついた月へ</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The year is dying in the night;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行く年は夜の中で死にかけている</w:t>
      </w:r>
      <w:r w:rsidRPr="00812AB6">
        <w:rPr>
          <w:rFonts w:asciiTheme="minorHAnsi" w:hAnsiTheme="minorHAnsi"/>
          <w:sz w:val="20"/>
          <w:szCs w:val="20"/>
        </w:rPr>
        <w:br/>
      </w:r>
      <w:r w:rsidR="002A5B47">
        <w:rPr>
          <w:rFonts w:asciiTheme="minorHAnsi" w:hAnsiTheme="minorHAnsi" w:hint="eastAsia"/>
          <w:sz w:val="20"/>
          <w:szCs w:val="20"/>
        </w:rPr>
        <w:tab/>
      </w:r>
      <w:r w:rsidRPr="00812AB6">
        <w:rPr>
          <w:rFonts w:asciiTheme="minorHAnsi" w:hAnsiTheme="minorHAnsi"/>
          <w:sz w:val="20"/>
          <w:szCs w:val="20"/>
        </w:rPr>
        <w:t xml:space="preserve">Ring out, wild bells, and let him die. </w:t>
      </w:r>
      <w:r w:rsidR="002A5B47">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打ち出せ、荒ぶる鐘よ、そして死なせるのだ</w:t>
      </w:r>
      <w:r w:rsidR="003E5046">
        <w:rPr>
          <w:rFonts w:asciiTheme="minorHAnsi" w:hint="eastAsia"/>
          <w:sz w:val="20"/>
          <w:szCs w:val="20"/>
        </w:rPr>
        <w:t>。</w:t>
      </w:r>
    </w:p>
    <w:p w:rsidR="00812AB6" w:rsidRPr="00812AB6" w:rsidRDefault="00812AB6" w:rsidP="00812AB6">
      <w:pPr>
        <w:pStyle w:val="aff0"/>
        <w:spacing w:line="240" w:lineRule="auto"/>
        <w:ind w:left="480" w:right="480"/>
        <w:rPr>
          <w:rFonts w:asciiTheme="minorHAnsi" w:hAnsiTheme="minorHAnsi"/>
          <w:sz w:val="20"/>
          <w:szCs w:val="20"/>
        </w:rPr>
      </w:pPr>
      <w:r w:rsidRPr="00812AB6">
        <w:rPr>
          <w:rFonts w:asciiTheme="minorHAnsi" w:hAnsiTheme="minorHAnsi"/>
          <w:sz w:val="20"/>
          <w:szCs w:val="20"/>
        </w:rPr>
        <w:t xml:space="preserve">Ring out the old, ring in the new, </w:t>
      </w:r>
      <w:r>
        <w:rPr>
          <w:rFonts w:asciiTheme="minorHAnsi" w:hAnsiTheme="minorHAnsi" w:hint="eastAsia"/>
          <w:sz w:val="20"/>
          <w:szCs w:val="20"/>
        </w:rPr>
        <w:tab/>
      </w:r>
      <w:r w:rsidRPr="00812AB6">
        <w:rPr>
          <w:rFonts w:asciiTheme="minorHAnsi"/>
          <w:sz w:val="20"/>
          <w:szCs w:val="20"/>
        </w:rPr>
        <w:t>打ち出せ、古きものを、打ち入れよ、新しきものを</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Ring, happy bells, across the snow: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響き渡れ、幸せの鐘よ、雪の世界に</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The year is going, let him go; </w:t>
      </w:r>
      <w:r>
        <w:rPr>
          <w:rFonts w:asciiTheme="minorHAnsi" w:hAnsiTheme="minorHAnsi" w:hint="eastAsia"/>
          <w:sz w:val="20"/>
          <w:szCs w:val="20"/>
        </w:rPr>
        <w:tab/>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この年はもう行く、行かせるのだ</w:t>
      </w:r>
      <w:r w:rsidRPr="00812AB6">
        <w:rPr>
          <w:rFonts w:asciiTheme="minorHAnsi" w:hAnsiTheme="minorHAnsi"/>
          <w:sz w:val="20"/>
          <w:szCs w:val="20"/>
        </w:rPr>
        <w:br/>
      </w:r>
      <w:r w:rsidR="002A5B47">
        <w:rPr>
          <w:rFonts w:asciiTheme="minorHAnsi" w:hAnsiTheme="minorHAnsi" w:hint="eastAsia"/>
          <w:sz w:val="20"/>
          <w:szCs w:val="20"/>
        </w:rPr>
        <w:tab/>
      </w:r>
      <w:r w:rsidRPr="00812AB6">
        <w:rPr>
          <w:rFonts w:asciiTheme="minorHAnsi" w:hAnsiTheme="minorHAnsi"/>
          <w:sz w:val="20"/>
          <w:szCs w:val="20"/>
        </w:rPr>
        <w:t xml:space="preserve">Ring out the false, ring in the true.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打ち出せ、欺瞞を、打ち入れよ、真実を</w:t>
      </w:r>
      <w:r w:rsidR="003E5046">
        <w:rPr>
          <w:rFonts w:asciiTheme="minorHAnsi" w:hint="eastAsia"/>
          <w:sz w:val="20"/>
          <w:szCs w:val="20"/>
        </w:rPr>
        <w:t>。</w:t>
      </w:r>
    </w:p>
    <w:p w:rsidR="00812AB6" w:rsidRPr="00812AB6" w:rsidRDefault="00812AB6" w:rsidP="00812AB6">
      <w:pPr>
        <w:pStyle w:val="aff0"/>
        <w:spacing w:line="240" w:lineRule="auto"/>
        <w:ind w:left="480" w:right="480"/>
        <w:rPr>
          <w:rFonts w:asciiTheme="minorHAnsi" w:hAnsiTheme="minorHAnsi"/>
          <w:sz w:val="20"/>
          <w:szCs w:val="20"/>
        </w:rPr>
      </w:pPr>
      <w:r w:rsidRPr="00812AB6">
        <w:rPr>
          <w:rFonts w:asciiTheme="minorHAnsi" w:hAnsiTheme="minorHAnsi"/>
          <w:sz w:val="20"/>
          <w:szCs w:val="20"/>
        </w:rPr>
        <w:t>Ring out the grief that saps the mind</w:t>
      </w:r>
      <w:r>
        <w:rPr>
          <w:rFonts w:asciiTheme="minorHAnsi" w:hAnsiTheme="minorHAnsi" w:hint="eastAsia"/>
          <w:sz w:val="20"/>
          <w:szCs w:val="20"/>
        </w:rPr>
        <w:tab/>
      </w:r>
      <w:r w:rsidRPr="00812AB6">
        <w:rPr>
          <w:rFonts w:asciiTheme="minorHAnsi"/>
          <w:sz w:val="20"/>
          <w:szCs w:val="20"/>
        </w:rPr>
        <w:t>打ち出せ、心萎えさせる悲しみを</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For those that here we see no more;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もうここから消えた者たちへの</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Ring out the feud of rich and poor,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打ち出せ、富者と貧者の確執を</w:t>
      </w:r>
      <w:r w:rsidRPr="00812AB6">
        <w:rPr>
          <w:rFonts w:asciiTheme="minorHAnsi" w:hAnsiTheme="minorHAnsi"/>
          <w:sz w:val="20"/>
          <w:szCs w:val="20"/>
        </w:rPr>
        <w:br/>
      </w:r>
      <w:r w:rsidR="002A5B47">
        <w:rPr>
          <w:rFonts w:asciiTheme="minorHAnsi" w:hAnsiTheme="minorHAnsi" w:hint="eastAsia"/>
          <w:sz w:val="20"/>
          <w:szCs w:val="20"/>
        </w:rPr>
        <w:tab/>
      </w:r>
      <w:r w:rsidRPr="00812AB6">
        <w:rPr>
          <w:rFonts w:asciiTheme="minorHAnsi" w:hAnsiTheme="minorHAnsi"/>
          <w:sz w:val="20"/>
          <w:szCs w:val="20"/>
        </w:rPr>
        <w:t xml:space="preserve">Ring in redress to all mankind.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打ち入れよ、全人類の救済を</w:t>
      </w:r>
      <w:r w:rsidR="003E5046">
        <w:rPr>
          <w:rFonts w:asciiTheme="minorHAnsi" w:hint="eastAsia"/>
          <w:sz w:val="20"/>
          <w:szCs w:val="20"/>
        </w:rPr>
        <w:t>。</w:t>
      </w:r>
    </w:p>
    <w:p w:rsidR="00812AB6" w:rsidRPr="00812AB6" w:rsidRDefault="00812AB6" w:rsidP="00812AB6">
      <w:pPr>
        <w:pStyle w:val="aff0"/>
        <w:spacing w:line="240" w:lineRule="auto"/>
        <w:ind w:left="480" w:right="480"/>
        <w:rPr>
          <w:rFonts w:asciiTheme="minorHAnsi" w:hAnsiTheme="minorHAnsi"/>
          <w:sz w:val="20"/>
          <w:szCs w:val="20"/>
        </w:rPr>
      </w:pPr>
      <w:r w:rsidRPr="00812AB6">
        <w:rPr>
          <w:rFonts w:asciiTheme="minorHAnsi" w:hAnsiTheme="minorHAnsi"/>
          <w:sz w:val="20"/>
          <w:szCs w:val="20"/>
        </w:rPr>
        <w:t xml:space="preserve">Ring out a slowly dying cause, </w:t>
      </w:r>
      <w:r>
        <w:rPr>
          <w:rFonts w:asciiTheme="minorHAnsi" w:hAnsiTheme="minorHAnsi" w:hint="eastAsia"/>
          <w:sz w:val="20"/>
          <w:szCs w:val="20"/>
        </w:rPr>
        <w:tab/>
      </w:r>
      <w:r w:rsidR="002A5B47">
        <w:rPr>
          <w:rFonts w:asciiTheme="minorHAnsi" w:hAnsiTheme="minorHAnsi" w:hint="eastAsia"/>
          <w:sz w:val="20"/>
          <w:szCs w:val="20"/>
        </w:rPr>
        <w:tab/>
      </w:r>
      <w:r w:rsidRPr="00812AB6">
        <w:rPr>
          <w:rFonts w:asciiTheme="minorHAnsi"/>
          <w:sz w:val="20"/>
          <w:szCs w:val="20"/>
        </w:rPr>
        <w:t>打ち出せ、かすれゆく大義名分を</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And ancient forms of party strife;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そして古めかしい政争を</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Ring in the nobler modes of life,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打ち入れよ、より高貴な生き様を</w:t>
      </w:r>
      <w:r w:rsidRPr="00812AB6">
        <w:rPr>
          <w:rFonts w:asciiTheme="minorHAnsi" w:hAnsiTheme="minorHAnsi"/>
          <w:sz w:val="20"/>
          <w:szCs w:val="20"/>
        </w:rPr>
        <w:br/>
      </w:r>
      <w:r w:rsidR="002A5B47">
        <w:rPr>
          <w:rFonts w:asciiTheme="minorHAnsi" w:hAnsiTheme="minorHAnsi" w:hint="eastAsia"/>
          <w:sz w:val="20"/>
          <w:szCs w:val="20"/>
        </w:rPr>
        <w:tab/>
      </w:r>
      <w:r w:rsidRPr="00812AB6">
        <w:rPr>
          <w:rFonts w:asciiTheme="minorHAnsi" w:hAnsiTheme="minorHAnsi"/>
          <w:sz w:val="20"/>
          <w:szCs w:val="20"/>
        </w:rPr>
        <w:t xml:space="preserve">With sweeter manners, purer laws.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より優しき礼節と、より純粋な法律を</w:t>
      </w:r>
      <w:r w:rsidR="003E5046">
        <w:rPr>
          <w:rFonts w:asciiTheme="minorHAnsi" w:hint="eastAsia"/>
          <w:sz w:val="20"/>
          <w:szCs w:val="20"/>
        </w:rPr>
        <w:t>。</w:t>
      </w:r>
    </w:p>
    <w:p w:rsidR="00812AB6" w:rsidRPr="00812AB6" w:rsidRDefault="00812AB6" w:rsidP="00812AB6">
      <w:pPr>
        <w:pStyle w:val="aff0"/>
        <w:spacing w:line="240" w:lineRule="auto"/>
        <w:ind w:left="480" w:right="480"/>
        <w:rPr>
          <w:rFonts w:asciiTheme="minorHAnsi" w:hAnsiTheme="minorHAnsi"/>
          <w:sz w:val="20"/>
          <w:szCs w:val="20"/>
        </w:rPr>
      </w:pPr>
      <w:r w:rsidRPr="00812AB6">
        <w:rPr>
          <w:rFonts w:asciiTheme="minorHAnsi" w:hAnsiTheme="minorHAnsi"/>
          <w:sz w:val="20"/>
          <w:szCs w:val="20"/>
        </w:rPr>
        <w:t xml:space="preserve">Ring out the want, the care, the sin, </w:t>
      </w:r>
      <w:r>
        <w:rPr>
          <w:rFonts w:asciiTheme="minorHAnsi" w:hAnsiTheme="minorHAnsi" w:hint="eastAsia"/>
          <w:sz w:val="20"/>
          <w:szCs w:val="20"/>
        </w:rPr>
        <w:tab/>
      </w:r>
      <w:r w:rsidRPr="00812AB6">
        <w:rPr>
          <w:rFonts w:asciiTheme="minorHAnsi"/>
          <w:sz w:val="20"/>
          <w:szCs w:val="20"/>
        </w:rPr>
        <w:t>打ち出せ、欲望、心労、罪を</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The faithless coldness of the times;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時代の不実な冷たさを</w:t>
      </w:r>
      <w:r w:rsidRPr="00812AB6">
        <w:rPr>
          <w:rFonts w:asciiTheme="minorHAnsi" w:hAnsiTheme="minorHAnsi"/>
          <w:sz w:val="20"/>
          <w:szCs w:val="20"/>
        </w:rPr>
        <w:br/>
      </w:r>
      <w:r>
        <w:rPr>
          <w:rFonts w:asciiTheme="minorHAnsi" w:hAnsiTheme="minorHAnsi" w:hint="eastAsia"/>
          <w:sz w:val="20"/>
          <w:szCs w:val="20"/>
        </w:rPr>
        <w:lastRenderedPageBreak/>
        <w:tab/>
      </w:r>
      <w:r w:rsidRPr="00812AB6">
        <w:rPr>
          <w:rFonts w:asciiTheme="minorHAnsi" w:hAnsiTheme="minorHAnsi"/>
          <w:sz w:val="20"/>
          <w:szCs w:val="20"/>
        </w:rPr>
        <w:t>Ring out, ring out my mournful rhymes</w:t>
      </w:r>
      <w:r w:rsidR="002A5B47">
        <w:rPr>
          <w:rFonts w:asciiTheme="minorHAnsi" w:hAnsiTheme="minorHAnsi" w:hint="eastAsia"/>
          <w:sz w:val="20"/>
          <w:szCs w:val="20"/>
        </w:rPr>
        <w:t xml:space="preserve">　　</w:t>
      </w:r>
      <w:r w:rsidRPr="00812AB6">
        <w:rPr>
          <w:rFonts w:asciiTheme="minorHAnsi"/>
          <w:sz w:val="20"/>
          <w:szCs w:val="20"/>
        </w:rPr>
        <w:t>打ち出せ、我の陰気なこの韻詩を</w:t>
      </w:r>
      <w:r w:rsidRPr="00812AB6">
        <w:rPr>
          <w:rFonts w:asciiTheme="minorHAnsi" w:hAnsiTheme="minorHAnsi"/>
          <w:sz w:val="20"/>
          <w:szCs w:val="20"/>
        </w:rPr>
        <w:br/>
      </w:r>
      <w:r w:rsidR="002A5B47">
        <w:rPr>
          <w:rFonts w:asciiTheme="minorHAnsi" w:hAnsiTheme="minorHAnsi" w:hint="eastAsia"/>
          <w:sz w:val="20"/>
          <w:szCs w:val="20"/>
        </w:rPr>
        <w:tab/>
      </w:r>
      <w:r w:rsidRPr="00812AB6">
        <w:rPr>
          <w:rFonts w:asciiTheme="minorHAnsi" w:hAnsiTheme="minorHAnsi"/>
          <w:sz w:val="20"/>
          <w:szCs w:val="20"/>
        </w:rPr>
        <w:t xml:space="preserve">But ring the fuller minstrel in.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が、打ち入れよ、より十全な吟遊詩人を</w:t>
      </w:r>
      <w:r w:rsidR="003E5046">
        <w:rPr>
          <w:rFonts w:asciiTheme="minorHAnsi" w:hint="eastAsia"/>
          <w:sz w:val="20"/>
          <w:szCs w:val="20"/>
        </w:rPr>
        <w:t>。</w:t>
      </w:r>
    </w:p>
    <w:p w:rsidR="00812AB6" w:rsidRPr="00812AB6" w:rsidRDefault="00812AB6" w:rsidP="00812AB6">
      <w:pPr>
        <w:pStyle w:val="aff0"/>
        <w:spacing w:line="240" w:lineRule="auto"/>
        <w:ind w:left="480" w:right="480"/>
        <w:rPr>
          <w:rFonts w:asciiTheme="minorHAnsi" w:hAnsiTheme="minorHAnsi"/>
          <w:sz w:val="20"/>
          <w:szCs w:val="20"/>
        </w:rPr>
      </w:pPr>
      <w:r w:rsidRPr="00812AB6">
        <w:rPr>
          <w:rFonts w:asciiTheme="minorHAnsi" w:hAnsiTheme="minorHAnsi"/>
          <w:sz w:val="20"/>
          <w:szCs w:val="20"/>
        </w:rPr>
        <w:t xml:space="preserve">Ring out false pride in place and blood, </w:t>
      </w:r>
      <w:r w:rsidR="002A5B47">
        <w:rPr>
          <w:rFonts w:asciiTheme="minorHAnsi" w:hAnsiTheme="minorHAnsi" w:hint="eastAsia"/>
          <w:sz w:val="20"/>
          <w:szCs w:val="20"/>
        </w:rPr>
        <w:tab/>
      </w:r>
      <w:r w:rsidRPr="00812AB6">
        <w:rPr>
          <w:rFonts w:asciiTheme="minorHAnsi"/>
          <w:sz w:val="20"/>
          <w:szCs w:val="20"/>
        </w:rPr>
        <w:t>打ち出せ、地位と血筋へのおごりを</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The civic slander and the spite;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巷間の中傷と悪意とを</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Ring in the love of truth and right,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打ち入れよ、真実と正義への愛を</w:t>
      </w:r>
      <w:r w:rsidRPr="00812AB6">
        <w:rPr>
          <w:rFonts w:asciiTheme="minorHAnsi" w:hAnsiTheme="minorHAnsi"/>
          <w:sz w:val="20"/>
          <w:szCs w:val="20"/>
        </w:rPr>
        <w:br/>
      </w:r>
      <w:r w:rsidR="002A5B47">
        <w:rPr>
          <w:rFonts w:asciiTheme="minorHAnsi" w:hAnsiTheme="minorHAnsi" w:hint="eastAsia"/>
          <w:sz w:val="20"/>
          <w:szCs w:val="20"/>
        </w:rPr>
        <w:tab/>
      </w:r>
      <w:r w:rsidRPr="00812AB6">
        <w:rPr>
          <w:rFonts w:asciiTheme="minorHAnsi" w:hAnsiTheme="minorHAnsi"/>
          <w:sz w:val="20"/>
          <w:szCs w:val="20"/>
        </w:rPr>
        <w:t xml:space="preserve">Ring in the common love of good.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打ち入れよ、善への普遍の愛を</w:t>
      </w:r>
      <w:r w:rsidR="003E5046">
        <w:rPr>
          <w:rFonts w:asciiTheme="minorHAnsi" w:hint="eastAsia"/>
          <w:sz w:val="20"/>
          <w:szCs w:val="20"/>
        </w:rPr>
        <w:t>。</w:t>
      </w:r>
    </w:p>
    <w:p w:rsidR="00812AB6" w:rsidRPr="00812AB6" w:rsidRDefault="00812AB6" w:rsidP="00812AB6">
      <w:pPr>
        <w:pStyle w:val="aff0"/>
        <w:spacing w:line="240" w:lineRule="auto"/>
        <w:ind w:left="480" w:right="480"/>
        <w:rPr>
          <w:rFonts w:asciiTheme="minorHAnsi" w:hAnsiTheme="minorHAnsi"/>
          <w:sz w:val="20"/>
          <w:szCs w:val="20"/>
        </w:rPr>
      </w:pPr>
      <w:r w:rsidRPr="00812AB6">
        <w:rPr>
          <w:rFonts w:asciiTheme="minorHAnsi" w:hAnsiTheme="minorHAnsi"/>
          <w:sz w:val="20"/>
          <w:szCs w:val="20"/>
        </w:rPr>
        <w:t xml:space="preserve">Ring out old shapes of foul disease, </w:t>
      </w:r>
      <w:r>
        <w:rPr>
          <w:rFonts w:asciiTheme="minorHAnsi" w:hAnsiTheme="minorHAnsi" w:hint="eastAsia"/>
          <w:sz w:val="20"/>
          <w:szCs w:val="20"/>
        </w:rPr>
        <w:tab/>
      </w:r>
      <w:r w:rsidRPr="00812AB6">
        <w:rPr>
          <w:rFonts w:asciiTheme="minorHAnsi"/>
          <w:sz w:val="20"/>
          <w:szCs w:val="20"/>
        </w:rPr>
        <w:t>打ち出せ、古き悪疾を</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Ring out the narrowing lust of gold;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打ち出せ、金塊への深まる渇望を</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Ring out the thousand wars of old,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打ち出せ、一千の古き戦争を</w:t>
      </w:r>
      <w:r w:rsidRPr="00812AB6">
        <w:rPr>
          <w:rFonts w:asciiTheme="minorHAnsi" w:hAnsiTheme="minorHAnsi"/>
          <w:sz w:val="20"/>
          <w:szCs w:val="20"/>
        </w:rPr>
        <w:br/>
      </w:r>
      <w:r w:rsidR="002A5B47">
        <w:rPr>
          <w:rFonts w:asciiTheme="minorHAnsi" w:hAnsiTheme="minorHAnsi" w:hint="eastAsia"/>
          <w:sz w:val="20"/>
          <w:szCs w:val="20"/>
        </w:rPr>
        <w:tab/>
      </w:r>
      <w:r w:rsidRPr="00812AB6">
        <w:rPr>
          <w:rFonts w:asciiTheme="minorHAnsi" w:hAnsiTheme="minorHAnsi"/>
          <w:sz w:val="20"/>
          <w:szCs w:val="20"/>
        </w:rPr>
        <w:t xml:space="preserve">Ring in the thousand years of peace.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打ち入れよ、一千年の平和を</w:t>
      </w:r>
      <w:r w:rsidR="003E5046">
        <w:rPr>
          <w:rFonts w:asciiTheme="minorHAnsi" w:hint="eastAsia"/>
          <w:sz w:val="20"/>
          <w:szCs w:val="20"/>
        </w:rPr>
        <w:t>。</w:t>
      </w:r>
    </w:p>
    <w:p w:rsidR="00812AB6" w:rsidRPr="00812AB6" w:rsidRDefault="00812AB6" w:rsidP="00812AB6">
      <w:pPr>
        <w:pStyle w:val="aff0"/>
        <w:spacing w:line="240" w:lineRule="auto"/>
        <w:ind w:left="480" w:right="480"/>
        <w:rPr>
          <w:rFonts w:asciiTheme="minorHAnsi" w:hAnsiTheme="minorHAnsi"/>
          <w:sz w:val="20"/>
          <w:szCs w:val="20"/>
        </w:rPr>
      </w:pPr>
      <w:r w:rsidRPr="00812AB6">
        <w:rPr>
          <w:rFonts w:asciiTheme="minorHAnsi" w:hAnsiTheme="minorHAnsi"/>
          <w:sz w:val="20"/>
          <w:szCs w:val="20"/>
        </w:rPr>
        <w:t xml:space="preserve">Ring in the valiant man and free, </w:t>
      </w:r>
      <w:r>
        <w:rPr>
          <w:rFonts w:asciiTheme="minorHAnsi" w:hAnsiTheme="minorHAnsi" w:hint="eastAsia"/>
          <w:sz w:val="20"/>
          <w:szCs w:val="20"/>
        </w:rPr>
        <w:tab/>
      </w:r>
      <w:r w:rsidRPr="00812AB6">
        <w:rPr>
          <w:rFonts w:asciiTheme="minorHAnsi"/>
          <w:sz w:val="20"/>
          <w:szCs w:val="20"/>
        </w:rPr>
        <w:t>打ち入れよ、勇敢で自由な人を</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The larger heart the kindlier hand;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より大きな心とより温かい手の</w:t>
      </w:r>
      <w:r w:rsidRPr="00812AB6">
        <w:rPr>
          <w:rFonts w:asciiTheme="minorHAnsi" w:hAnsiTheme="minorHAnsi"/>
          <w:sz w:val="20"/>
          <w:szCs w:val="20"/>
        </w:rPr>
        <w:br/>
      </w:r>
      <w:r>
        <w:rPr>
          <w:rFonts w:asciiTheme="minorHAnsi" w:hAnsiTheme="minorHAnsi" w:hint="eastAsia"/>
          <w:sz w:val="20"/>
          <w:szCs w:val="20"/>
        </w:rPr>
        <w:tab/>
      </w:r>
      <w:r w:rsidRPr="00812AB6">
        <w:rPr>
          <w:rFonts w:asciiTheme="minorHAnsi" w:hAnsiTheme="minorHAnsi"/>
          <w:sz w:val="20"/>
          <w:szCs w:val="20"/>
        </w:rPr>
        <w:t xml:space="preserve">Ring out the darkness of the land,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打ち出せ、この地の暗闇を</w:t>
      </w:r>
      <w:r w:rsidRPr="00812AB6">
        <w:rPr>
          <w:rFonts w:asciiTheme="minorHAnsi" w:hAnsiTheme="minorHAnsi"/>
          <w:sz w:val="20"/>
          <w:szCs w:val="20"/>
        </w:rPr>
        <w:br/>
      </w:r>
      <w:r w:rsidR="002A5B47">
        <w:rPr>
          <w:rFonts w:asciiTheme="minorHAnsi" w:hAnsiTheme="minorHAnsi" w:hint="eastAsia"/>
          <w:sz w:val="20"/>
          <w:szCs w:val="20"/>
        </w:rPr>
        <w:tab/>
      </w:r>
      <w:r w:rsidRPr="00812AB6">
        <w:rPr>
          <w:rFonts w:asciiTheme="minorHAnsi" w:hAnsiTheme="minorHAnsi"/>
          <w:sz w:val="20"/>
          <w:szCs w:val="20"/>
        </w:rPr>
        <w:t xml:space="preserve">Ring in the Christ that is to be. </w:t>
      </w:r>
      <w:r>
        <w:rPr>
          <w:rFonts w:asciiTheme="minorHAnsi" w:hAnsiTheme="minorHAnsi" w:hint="eastAsia"/>
          <w:sz w:val="20"/>
          <w:szCs w:val="20"/>
        </w:rPr>
        <w:tab/>
      </w:r>
      <w:r w:rsidR="002A5B47">
        <w:rPr>
          <w:rFonts w:asciiTheme="minorHAnsi" w:hAnsiTheme="minorHAnsi" w:hint="eastAsia"/>
          <w:sz w:val="20"/>
          <w:szCs w:val="20"/>
        </w:rPr>
        <w:t xml:space="preserve">　　</w:t>
      </w:r>
      <w:r w:rsidRPr="00812AB6">
        <w:rPr>
          <w:rFonts w:asciiTheme="minorHAnsi"/>
          <w:sz w:val="20"/>
          <w:szCs w:val="20"/>
        </w:rPr>
        <w:t>打ち入れよ、救世主となる者を</w:t>
      </w:r>
      <w:r w:rsidR="003E5046">
        <w:rPr>
          <w:rFonts w:asciiTheme="minorHAnsi" w:hint="eastAsia"/>
          <w:sz w:val="20"/>
          <w:szCs w:val="20"/>
        </w:rPr>
        <w:t>。</w:t>
      </w:r>
    </w:p>
    <w:sectPr w:rsidR="00812AB6" w:rsidRPr="00812AB6"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6E" w:rsidRDefault="00E56C6E" w:rsidP="00FE0039">
      <w:pPr>
        <w:ind w:firstLine="240"/>
      </w:pPr>
      <w:r>
        <w:separator/>
      </w:r>
    </w:p>
  </w:endnote>
  <w:endnote w:type="continuationSeparator" w:id="0">
    <w:p w:rsidR="00E56C6E" w:rsidRDefault="00E56C6E"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ＭＳ ゴシック"/>
    <w:panose1 w:val="00000000000000000000"/>
    <w:charset w:val="80"/>
    <w:family w:val="auto"/>
    <w:notTrueType/>
    <w:pitch w:val="default"/>
    <w:sig w:usb0="00000001" w:usb1="08070000" w:usb2="00000010" w:usb3="00000000" w:csb0="00020000" w:csb1="00000000"/>
  </w:font>
  <w:font w:name="ヒラギノ角ゴ ProN W3">
    <w:charset w:val="80"/>
    <w:family w:val="auto"/>
    <w:pitch w:val="variable"/>
    <w:sig w:usb0="00000001" w:usb1="08070000" w:usb2="00000010" w:usb3="00000000" w:csb0="00020000"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C3" w:rsidRDefault="00D60FC3"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D60FC3" w:rsidRDefault="00E7744C" w:rsidP="00B84544">
        <w:pPr>
          <w:pStyle w:val="a7"/>
          <w:ind w:firstLine="240"/>
          <w:jc w:val="center"/>
        </w:pPr>
        <w:r w:rsidRPr="00E7744C">
          <w:fldChar w:fldCharType="begin"/>
        </w:r>
        <w:r w:rsidR="00D60FC3">
          <w:instrText>PAGE   \* MERGEFORMAT</w:instrText>
        </w:r>
        <w:r w:rsidRPr="00E7744C">
          <w:fldChar w:fldCharType="separate"/>
        </w:r>
        <w:r w:rsidR="00A450A1">
          <w:rPr>
            <w:noProof/>
          </w:rPr>
          <w:t>42</w:t>
        </w:r>
        <w:r>
          <w:rPr>
            <w:noProof/>
            <w:lang w:val="ja-JP"/>
          </w:rPr>
          <w:fldChar w:fldCharType="end"/>
        </w:r>
      </w:p>
    </w:sdtContent>
  </w:sdt>
  <w:p w:rsidR="00D60FC3" w:rsidRPr="00054976" w:rsidRDefault="00D60FC3" w:rsidP="004C2C7A">
    <w:pPr>
      <w:ind w:firstLine="160"/>
      <w:jc w:val="center"/>
      <w:rPr>
        <w:rStyle w:val="aff"/>
      </w:rPr>
    </w:pPr>
    <w:r w:rsidRPr="004C2C7A">
      <w:rPr>
        <w:rFonts w:hint="eastAsia"/>
        <w:sz w:val="16"/>
        <w:szCs w:val="16"/>
      </w:rPr>
      <w:t>小池辰雄</w:t>
    </w:r>
    <w:r>
      <w:rPr>
        <w:rFonts w:hint="eastAsia"/>
        <w:sz w:val="16"/>
        <w:szCs w:val="16"/>
      </w:rPr>
      <w:t>文庫</w:t>
    </w:r>
    <w:r w:rsidRPr="004C2C7A">
      <w:rPr>
        <w:rFonts w:hint="eastAsia"/>
        <w:sz w:val="16"/>
        <w:szCs w:val="16"/>
      </w:rPr>
      <w:t xml:space="preserve">  CopyrightⒸ</w:t>
    </w:r>
    <w:proofErr w:type="spellStart"/>
    <w:r w:rsidRPr="004C2C7A">
      <w:rPr>
        <w:rFonts w:hint="eastAsia"/>
        <w:sz w:val="16"/>
        <w:szCs w:val="16"/>
      </w:rPr>
      <w:t>KoikeTatsuoBunko</w:t>
    </w:r>
    <w:proofErr w:type="spellEnd"/>
    <w:r w:rsidRPr="004C2C7A">
      <w:rPr>
        <w:rFonts w:hint="eastAsia"/>
        <w:sz w:val="16"/>
        <w:szCs w:val="16"/>
      </w:rPr>
      <w:t xml:space="preserve">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C3" w:rsidRDefault="00D60FC3"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6E" w:rsidRDefault="00E56C6E" w:rsidP="00FE0039">
      <w:pPr>
        <w:ind w:firstLine="240"/>
      </w:pPr>
      <w:r>
        <w:separator/>
      </w:r>
    </w:p>
  </w:footnote>
  <w:footnote w:type="continuationSeparator" w:id="0">
    <w:p w:rsidR="00E56C6E" w:rsidRDefault="00E56C6E"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C3" w:rsidRDefault="00D60FC3"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C3" w:rsidRPr="00002E8C" w:rsidRDefault="00D60FC3" w:rsidP="009B0C4F">
    <w:pPr>
      <w:pStyle w:val="a9"/>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小池辰雄　日記</w:t>
    </w:r>
    <w:r w:rsidRPr="00002E8C">
      <w:rPr>
        <w:rFonts w:asciiTheme="minorEastAsia" w:eastAsiaTheme="minorEastAsia" w:hAnsiTheme="minorEastAsia"/>
        <w:b w:val="0"/>
        <w:sz w:val="20"/>
        <w:szCs w:val="20"/>
      </w:rPr>
      <w:ptab w:relativeTo="margin" w:alignment="center" w:leader="none"/>
    </w:r>
    <w:r w:rsidRPr="0007484E">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辰雄日誌1925</w:t>
    </w:r>
    <w:r w:rsidRPr="0007484E">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No.9</w:t>
    </w:r>
    <w:r w:rsidRPr="00002E8C">
      <w:rPr>
        <w:rFonts w:asciiTheme="minorEastAsia" w:eastAsiaTheme="minorEastAsia" w:hAnsiTheme="minorEastAsia"/>
        <w:b w:val="0"/>
        <w:sz w:val="20"/>
        <w:szCs w:val="20"/>
      </w:rPr>
      <w:ptab w:relativeTo="margin" w:alignment="right" w:leader="none"/>
    </w:r>
    <w:r>
      <w:rPr>
        <w:rFonts w:asciiTheme="minorEastAsia" w:eastAsiaTheme="minorEastAsia" w:hAnsiTheme="minorEastAsia" w:hint="eastAsia"/>
        <w:b w:val="0"/>
        <w:sz w:val="20"/>
        <w:szCs w:val="20"/>
      </w:rPr>
      <w:t>1925/11～1925/12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C3" w:rsidRDefault="00D60FC3"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B0748E"/>
    <w:multiLevelType w:val="hybridMultilevel"/>
    <w:tmpl w:val="7CDA54FC"/>
    <w:lvl w:ilvl="0" w:tplc="7FD69884">
      <w:start w:val="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0AF45B59"/>
    <w:multiLevelType w:val="hybridMultilevel"/>
    <w:tmpl w:val="17B01852"/>
    <w:lvl w:ilvl="0" w:tplc="5CFA79B8">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2">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09F3CDE"/>
    <w:multiLevelType w:val="hybridMultilevel"/>
    <w:tmpl w:val="BA642F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2E3A3440"/>
    <w:multiLevelType w:val="hybridMultilevel"/>
    <w:tmpl w:val="E3802AC8"/>
    <w:lvl w:ilvl="0" w:tplc="A4FCCEA4">
      <w:start w:val="1"/>
      <w:numFmt w:val="decimal"/>
      <w:lvlText w:val="(%1)"/>
      <w:lvlJc w:val="left"/>
      <w:pPr>
        <w:ind w:left="1524" w:hanging="360"/>
      </w:pPr>
      <w:rPr>
        <w:rFonts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15">
    <w:nsid w:val="33935646"/>
    <w:multiLevelType w:val="hybridMultilevel"/>
    <w:tmpl w:val="457CF32A"/>
    <w:lvl w:ilvl="0" w:tplc="4D621FD2">
      <w:start w:val="1"/>
      <w:numFmt w:val="bullet"/>
      <w:lvlText w:val="＊"/>
      <w:lvlJc w:val="left"/>
      <w:pPr>
        <w:ind w:left="3054" w:hanging="360"/>
      </w:pPr>
      <w:rPr>
        <w:rFonts w:ascii="ＭＳ 明朝" w:eastAsia="ＭＳ 明朝" w:hAnsi="ＭＳ 明朝" w:cstheme="minorBidi"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6">
    <w:nsid w:val="35040D9A"/>
    <w:multiLevelType w:val="hybridMultilevel"/>
    <w:tmpl w:val="F83A94D8"/>
    <w:lvl w:ilvl="0" w:tplc="D20CC174">
      <w:start w:val="1"/>
      <w:numFmt w:val="decimal"/>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7">
    <w:nsid w:val="3642342D"/>
    <w:multiLevelType w:val="hybridMultilevel"/>
    <w:tmpl w:val="632E4DD0"/>
    <w:lvl w:ilvl="0" w:tplc="1866466E">
      <w:start w:val="16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9B34BD4"/>
    <w:multiLevelType w:val="hybridMultilevel"/>
    <w:tmpl w:val="A7C2351C"/>
    <w:lvl w:ilvl="0" w:tplc="A61C063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3D44161D"/>
    <w:multiLevelType w:val="hybridMultilevel"/>
    <w:tmpl w:val="1EB6A1DE"/>
    <w:lvl w:ilvl="0" w:tplc="7DA47A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EC76473"/>
    <w:multiLevelType w:val="hybridMultilevel"/>
    <w:tmpl w:val="F5E4C316"/>
    <w:lvl w:ilvl="0" w:tplc="A2ECB164">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21">
    <w:nsid w:val="50A92EEB"/>
    <w:multiLevelType w:val="hybridMultilevel"/>
    <w:tmpl w:val="CDFCEEAA"/>
    <w:lvl w:ilvl="0" w:tplc="AF667FE4">
      <w:start w:val="1"/>
      <w:numFmt w:val="decimal"/>
      <w:lvlText w:val="(%1)"/>
      <w:lvlJc w:val="left"/>
      <w:pPr>
        <w:ind w:left="1353"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22">
    <w:nsid w:val="551267D0"/>
    <w:multiLevelType w:val="hybridMultilevel"/>
    <w:tmpl w:val="E9D8C0DC"/>
    <w:lvl w:ilvl="0" w:tplc="F83A687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6371366A"/>
    <w:multiLevelType w:val="hybridMultilevel"/>
    <w:tmpl w:val="EC3AFA7E"/>
    <w:lvl w:ilvl="0" w:tplc="A63CDF0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63853F73"/>
    <w:multiLevelType w:val="hybridMultilevel"/>
    <w:tmpl w:val="3B20C9DC"/>
    <w:lvl w:ilvl="0" w:tplc="AB3463CE">
      <w:start w:val="9"/>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9D23F1D"/>
    <w:multiLevelType w:val="hybridMultilevel"/>
    <w:tmpl w:val="2A100802"/>
    <w:lvl w:ilvl="0" w:tplc="825EDFA4">
      <w:start w:val="1"/>
      <w:numFmt w:val="decimal"/>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4"/>
  </w:num>
  <w:num w:numId="14">
    <w:abstractNumId w:val="10"/>
  </w:num>
  <w:num w:numId="15">
    <w:abstractNumId w:val="20"/>
  </w:num>
  <w:num w:numId="16">
    <w:abstractNumId w:val="14"/>
  </w:num>
  <w:num w:numId="17">
    <w:abstractNumId w:val="11"/>
  </w:num>
  <w:num w:numId="18">
    <w:abstractNumId w:val="21"/>
  </w:num>
  <w:num w:numId="19">
    <w:abstractNumId w:val="25"/>
  </w:num>
  <w:num w:numId="20">
    <w:abstractNumId w:val="16"/>
  </w:num>
  <w:num w:numId="21">
    <w:abstractNumId w:val="23"/>
  </w:num>
  <w:num w:numId="22">
    <w:abstractNumId w:val="17"/>
  </w:num>
  <w:num w:numId="23">
    <w:abstractNumId w:val="19"/>
  </w:num>
  <w:num w:numId="24">
    <w:abstractNumId w:val="22"/>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dirty"/>
  <w:attachedTemplate r:id="rId1"/>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46498">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401C"/>
    <w:rsid w:val="00000749"/>
    <w:rsid w:val="00000C1A"/>
    <w:rsid w:val="00000ED2"/>
    <w:rsid w:val="0000255F"/>
    <w:rsid w:val="00002E8C"/>
    <w:rsid w:val="00002EEC"/>
    <w:rsid w:val="00003276"/>
    <w:rsid w:val="0000380E"/>
    <w:rsid w:val="000044E0"/>
    <w:rsid w:val="00004C58"/>
    <w:rsid w:val="00004F17"/>
    <w:rsid w:val="00005EA4"/>
    <w:rsid w:val="000063B1"/>
    <w:rsid w:val="00006CB4"/>
    <w:rsid w:val="00007205"/>
    <w:rsid w:val="00007515"/>
    <w:rsid w:val="00007791"/>
    <w:rsid w:val="00010145"/>
    <w:rsid w:val="000108C7"/>
    <w:rsid w:val="00010BEB"/>
    <w:rsid w:val="00011C2F"/>
    <w:rsid w:val="00012EEB"/>
    <w:rsid w:val="0001320F"/>
    <w:rsid w:val="00013288"/>
    <w:rsid w:val="000142CC"/>
    <w:rsid w:val="000149A7"/>
    <w:rsid w:val="000150EB"/>
    <w:rsid w:val="0001556F"/>
    <w:rsid w:val="000158C3"/>
    <w:rsid w:val="00015B2E"/>
    <w:rsid w:val="00015C6C"/>
    <w:rsid w:val="000160E0"/>
    <w:rsid w:val="000161E2"/>
    <w:rsid w:val="000168F4"/>
    <w:rsid w:val="00017063"/>
    <w:rsid w:val="000172C4"/>
    <w:rsid w:val="000201B0"/>
    <w:rsid w:val="00020A89"/>
    <w:rsid w:val="000214EC"/>
    <w:rsid w:val="000214FC"/>
    <w:rsid w:val="0002155C"/>
    <w:rsid w:val="000216A1"/>
    <w:rsid w:val="00021BE8"/>
    <w:rsid w:val="00022005"/>
    <w:rsid w:val="000223C5"/>
    <w:rsid w:val="00022994"/>
    <w:rsid w:val="00022C29"/>
    <w:rsid w:val="00022EB3"/>
    <w:rsid w:val="0002326B"/>
    <w:rsid w:val="00023529"/>
    <w:rsid w:val="00024146"/>
    <w:rsid w:val="000243E4"/>
    <w:rsid w:val="00025235"/>
    <w:rsid w:val="00027FB1"/>
    <w:rsid w:val="00027FBC"/>
    <w:rsid w:val="00030068"/>
    <w:rsid w:val="0003069D"/>
    <w:rsid w:val="00030991"/>
    <w:rsid w:val="00030BBF"/>
    <w:rsid w:val="00031118"/>
    <w:rsid w:val="000313CF"/>
    <w:rsid w:val="0003144F"/>
    <w:rsid w:val="00031682"/>
    <w:rsid w:val="00031E71"/>
    <w:rsid w:val="00032587"/>
    <w:rsid w:val="00034121"/>
    <w:rsid w:val="000348F9"/>
    <w:rsid w:val="00034E91"/>
    <w:rsid w:val="000354B2"/>
    <w:rsid w:val="00035AB5"/>
    <w:rsid w:val="000364A2"/>
    <w:rsid w:val="000364D0"/>
    <w:rsid w:val="00036D58"/>
    <w:rsid w:val="0003707C"/>
    <w:rsid w:val="000370C7"/>
    <w:rsid w:val="0003788C"/>
    <w:rsid w:val="00037C52"/>
    <w:rsid w:val="0004002C"/>
    <w:rsid w:val="000401B6"/>
    <w:rsid w:val="000401D2"/>
    <w:rsid w:val="00041012"/>
    <w:rsid w:val="000413B8"/>
    <w:rsid w:val="00041890"/>
    <w:rsid w:val="0004193A"/>
    <w:rsid w:val="000419A4"/>
    <w:rsid w:val="00042002"/>
    <w:rsid w:val="00042910"/>
    <w:rsid w:val="00042AD6"/>
    <w:rsid w:val="00042B24"/>
    <w:rsid w:val="00042BEB"/>
    <w:rsid w:val="0004335B"/>
    <w:rsid w:val="00043B85"/>
    <w:rsid w:val="00043C1F"/>
    <w:rsid w:val="00044CD7"/>
    <w:rsid w:val="00044F1E"/>
    <w:rsid w:val="00045886"/>
    <w:rsid w:val="00045B50"/>
    <w:rsid w:val="00045C05"/>
    <w:rsid w:val="00045DF2"/>
    <w:rsid w:val="00046584"/>
    <w:rsid w:val="00047C5B"/>
    <w:rsid w:val="00050546"/>
    <w:rsid w:val="00050F66"/>
    <w:rsid w:val="000511A5"/>
    <w:rsid w:val="00051D6C"/>
    <w:rsid w:val="0005234D"/>
    <w:rsid w:val="000531DD"/>
    <w:rsid w:val="000532C4"/>
    <w:rsid w:val="00053A16"/>
    <w:rsid w:val="00053B11"/>
    <w:rsid w:val="0005427D"/>
    <w:rsid w:val="00054976"/>
    <w:rsid w:val="00055681"/>
    <w:rsid w:val="00055AE0"/>
    <w:rsid w:val="00055BCE"/>
    <w:rsid w:val="00055E1D"/>
    <w:rsid w:val="00055E63"/>
    <w:rsid w:val="00056572"/>
    <w:rsid w:val="000568EA"/>
    <w:rsid w:val="00056D7C"/>
    <w:rsid w:val="00057631"/>
    <w:rsid w:val="000578EE"/>
    <w:rsid w:val="00057C92"/>
    <w:rsid w:val="00057D5A"/>
    <w:rsid w:val="000600B2"/>
    <w:rsid w:val="00060A7F"/>
    <w:rsid w:val="00060EE0"/>
    <w:rsid w:val="000610A2"/>
    <w:rsid w:val="000614EB"/>
    <w:rsid w:val="000624D9"/>
    <w:rsid w:val="0006271E"/>
    <w:rsid w:val="000627A9"/>
    <w:rsid w:val="000632DE"/>
    <w:rsid w:val="00063B5C"/>
    <w:rsid w:val="00063E35"/>
    <w:rsid w:val="000645A8"/>
    <w:rsid w:val="00064EAF"/>
    <w:rsid w:val="00065351"/>
    <w:rsid w:val="000658C3"/>
    <w:rsid w:val="000663F1"/>
    <w:rsid w:val="00066794"/>
    <w:rsid w:val="0006690B"/>
    <w:rsid w:val="00066B70"/>
    <w:rsid w:val="0006710C"/>
    <w:rsid w:val="000703FF"/>
    <w:rsid w:val="000705DF"/>
    <w:rsid w:val="0007172B"/>
    <w:rsid w:val="00071768"/>
    <w:rsid w:val="00071D8C"/>
    <w:rsid w:val="00071F2E"/>
    <w:rsid w:val="00072415"/>
    <w:rsid w:val="00072895"/>
    <w:rsid w:val="00072A36"/>
    <w:rsid w:val="00072EF9"/>
    <w:rsid w:val="00072F44"/>
    <w:rsid w:val="00073A47"/>
    <w:rsid w:val="00074706"/>
    <w:rsid w:val="0007484E"/>
    <w:rsid w:val="000748B4"/>
    <w:rsid w:val="00074A48"/>
    <w:rsid w:val="00075124"/>
    <w:rsid w:val="0007561E"/>
    <w:rsid w:val="00076212"/>
    <w:rsid w:val="0007622C"/>
    <w:rsid w:val="000763A2"/>
    <w:rsid w:val="000763E7"/>
    <w:rsid w:val="0007704A"/>
    <w:rsid w:val="00077461"/>
    <w:rsid w:val="00077AF8"/>
    <w:rsid w:val="00077B68"/>
    <w:rsid w:val="000803C7"/>
    <w:rsid w:val="000805BB"/>
    <w:rsid w:val="00080921"/>
    <w:rsid w:val="000809CC"/>
    <w:rsid w:val="000816F4"/>
    <w:rsid w:val="000818EA"/>
    <w:rsid w:val="000824F0"/>
    <w:rsid w:val="00082C32"/>
    <w:rsid w:val="000837CD"/>
    <w:rsid w:val="00083CA7"/>
    <w:rsid w:val="0008435F"/>
    <w:rsid w:val="00084BD8"/>
    <w:rsid w:val="00084FAE"/>
    <w:rsid w:val="000854EB"/>
    <w:rsid w:val="00085B8B"/>
    <w:rsid w:val="00085C58"/>
    <w:rsid w:val="00085C8A"/>
    <w:rsid w:val="00085D3E"/>
    <w:rsid w:val="00085F58"/>
    <w:rsid w:val="00085FB5"/>
    <w:rsid w:val="00086954"/>
    <w:rsid w:val="000872EC"/>
    <w:rsid w:val="000873BD"/>
    <w:rsid w:val="00087F55"/>
    <w:rsid w:val="00090DD5"/>
    <w:rsid w:val="00091465"/>
    <w:rsid w:val="000914FC"/>
    <w:rsid w:val="00091D83"/>
    <w:rsid w:val="000927A7"/>
    <w:rsid w:val="0009347E"/>
    <w:rsid w:val="000939D3"/>
    <w:rsid w:val="00093B21"/>
    <w:rsid w:val="00095218"/>
    <w:rsid w:val="00095482"/>
    <w:rsid w:val="00096091"/>
    <w:rsid w:val="00096B19"/>
    <w:rsid w:val="00096C5A"/>
    <w:rsid w:val="0009724D"/>
    <w:rsid w:val="00097595"/>
    <w:rsid w:val="0009779D"/>
    <w:rsid w:val="000977F2"/>
    <w:rsid w:val="00097B2F"/>
    <w:rsid w:val="000A014E"/>
    <w:rsid w:val="000A0CF2"/>
    <w:rsid w:val="000A0ECC"/>
    <w:rsid w:val="000A21EA"/>
    <w:rsid w:val="000A2277"/>
    <w:rsid w:val="000A2442"/>
    <w:rsid w:val="000A250B"/>
    <w:rsid w:val="000A3006"/>
    <w:rsid w:val="000A4338"/>
    <w:rsid w:val="000A4A6A"/>
    <w:rsid w:val="000A4D2E"/>
    <w:rsid w:val="000A55CB"/>
    <w:rsid w:val="000A5DD4"/>
    <w:rsid w:val="000A6223"/>
    <w:rsid w:val="000A647E"/>
    <w:rsid w:val="000A6548"/>
    <w:rsid w:val="000A6918"/>
    <w:rsid w:val="000A73DE"/>
    <w:rsid w:val="000A79A3"/>
    <w:rsid w:val="000B05FB"/>
    <w:rsid w:val="000B090D"/>
    <w:rsid w:val="000B0B0E"/>
    <w:rsid w:val="000B1063"/>
    <w:rsid w:val="000B148F"/>
    <w:rsid w:val="000B32F3"/>
    <w:rsid w:val="000B345B"/>
    <w:rsid w:val="000B36F0"/>
    <w:rsid w:val="000B3A9D"/>
    <w:rsid w:val="000B3B0C"/>
    <w:rsid w:val="000B3EDE"/>
    <w:rsid w:val="000B3F3A"/>
    <w:rsid w:val="000B4058"/>
    <w:rsid w:val="000B41A3"/>
    <w:rsid w:val="000B41C9"/>
    <w:rsid w:val="000B4645"/>
    <w:rsid w:val="000B483F"/>
    <w:rsid w:val="000B4E12"/>
    <w:rsid w:val="000B500A"/>
    <w:rsid w:val="000B5508"/>
    <w:rsid w:val="000B563D"/>
    <w:rsid w:val="000B6F01"/>
    <w:rsid w:val="000B7218"/>
    <w:rsid w:val="000B7366"/>
    <w:rsid w:val="000C111F"/>
    <w:rsid w:val="000C1835"/>
    <w:rsid w:val="000C3366"/>
    <w:rsid w:val="000C366C"/>
    <w:rsid w:val="000C3AB8"/>
    <w:rsid w:val="000C46F7"/>
    <w:rsid w:val="000C4A6D"/>
    <w:rsid w:val="000C4F8F"/>
    <w:rsid w:val="000C68BD"/>
    <w:rsid w:val="000C6ADF"/>
    <w:rsid w:val="000C72CA"/>
    <w:rsid w:val="000C7AA7"/>
    <w:rsid w:val="000C7C37"/>
    <w:rsid w:val="000D1097"/>
    <w:rsid w:val="000D2015"/>
    <w:rsid w:val="000D238A"/>
    <w:rsid w:val="000D24E9"/>
    <w:rsid w:val="000D263A"/>
    <w:rsid w:val="000D2933"/>
    <w:rsid w:val="000D2C65"/>
    <w:rsid w:val="000D3394"/>
    <w:rsid w:val="000D357B"/>
    <w:rsid w:val="000D3FA4"/>
    <w:rsid w:val="000D4492"/>
    <w:rsid w:val="000D5228"/>
    <w:rsid w:val="000D52D3"/>
    <w:rsid w:val="000D5B31"/>
    <w:rsid w:val="000D5B58"/>
    <w:rsid w:val="000D6D66"/>
    <w:rsid w:val="000D7B22"/>
    <w:rsid w:val="000E010F"/>
    <w:rsid w:val="000E08F9"/>
    <w:rsid w:val="000E0B17"/>
    <w:rsid w:val="000E0B9D"/>
    <w:rsid w:val="000E2258"/>
    <w:rsid w:val="000E26AD"/>
    <w:rsid w:val="000E26E1"/>
    <w:rsid w:val="000E2DA2"/>
    <w:rsid w:val="000E3F46"/>
    <w:rsid w:val="000E4D6F"/>
    <w:rsid w:val="000E4ECC"/>
    <w:rsid w:val="000E5353"/>
    <w:rsid w:val="000E5D25"/>
    <w:rsid w:val="000E5F37"/>
    <w:rsid w:val="000E5FEC"/>
    <w:rsid w:val="000E62AE"/>
    <w:rsid w:val="000E65D4"/>
    <w:rsid w:val="000E7BEC"/>
    <w:rsid w:val="000E7E7A"/>
    <w:rsid w:val="000F0CBD"/>
    <w:rsid w:val="000F13C4"/>
    <w:rsid w:val="000F33E3"/>
    <w:rsid w:val="000F3C42"/>
    <w:rsid w:val="000F46C0"/>
    <w:rsid w:val="000F5264"/>
    <w:rsid w:val="000F53E1"/>
    <w:rsid w:val="000F57DA"/>
    <w:rsid w:val="000F5B73"/>
    <w:rsid w:val="000F61E0"/>
    <w:rsid w:val="000F61FB"/>
    <w:rsid w:val="000F692E"/>
    <w:rsid w:val="000F6C54"/>
    <w:rsid w:val="000F7255"/>
    <w:rsid w:val="00100B91"/>
    <w:rsid w:val="00101803"/>
    <w:rsid w:val="00102617"/>
    <w:rsid w:val="001027C8"/>
    <w:rsid w:val="00102B17"/>
    <w:rsid w:val="00102B8B"/>
    <w:rsid w:val="00102BBE"/>
    <w:rsid w:val="00103209"/>
    <w:rsid w:val="00103C72"/>
    <w:rsid w:val="00103DD9"/>
    <w:rsid w:val="001043AD"/>
    <w:rsid w:val="00104722"/>
    <w:rsid w:val="00105015"/>
    <w:rsid w:val="001056B8"/>
    <w:rsid w:val="00105E48"/>
    <w:rsid w:val="00105EDB"/>
    <w:rsid w:val="001060D2"/>
    <w:rsid w:val="001061AC"/>
    <w:rsid w:val="00106231"/>
    <w:rsid w:val="00106965"/>
    <w:rsid w:val="00107D8A"/>
    <w:rsid w:val="00110CD0"/>
    <w:rsid w:val="00112267"/>
    <w:rsid w:val="00112561"/>
    <w:rsid w:val="001127B7"/>
    <w:rsid w:val="00112CC8"/>
    <w:rsid w:val="00113AB8"/>
    <w:rsid w:val="001147FE"/>
    <w:rsid w:val="00114D8D"/>
    <w:rsid w:val="00114E4B"/>
    <w:rsid w:val="001154E7"/>
    <w:rsid w:val="00115E6A"/>
    <w:rsid w:val="0011727E"/>
    <w:rsid w:val="00117D80"/>
    <w:rsid w:val="00120159"/>
    <w:rsid w:val="00120263"/>
    <w:rsid w:val="00121376"/>
    <w:rsid w:val="00121E67"/>
    <w:rsid w:val="00122206"/>
    <w:rsid w:val="00122312"/>
    <w:rsid w:val="00122BE2"/>
    <w:rsid w:val="001245E6"/>
    <w:rsid w:val="001247C5"/>
    <w:rsid w:val="00124CAB"/>
    <w:rsid w:val="00125434"/>
    <w:rsid w:val="0012595E"/>
    <w:rsid w:val="00126DAD"/>
    <w:rsid w:val="001274D2"/>
    <w:rsid w:val="0012797A"/>
    <w:rsid w:val="00130815"/>
    <w:rsid w:val="001309EE"/>
    <w:rsid w:val="00130F9E"/>
    <w:rsid w:val="00131784"/>
    <w:rsid w:val="00132401"/>
    <w:rsid w:val="00132493"/>
    <w:rsid w:val="00132A65"/>
    <w:rsid w:val="00132B13"/>
    <w:rsid w:val="00133233"/>
    <w:rsid w:val="001334AA"/>
    <w:rsid w:val="00133F7C"/>
    <w:rsid w:val="00134512"/>
    <w:rsid w:val="0013455E"/>
    <w:rsid w:val="00135427"/>
    <w:rsid w:val="00136033"/>
    <w:rsid w:val="001363E6"/>
    <w:rsid w:val="001364B4"/>
    <w:rsid w:val="001372F2"/>
    <w:rsid w:val="001377A0"/>
    <w:rsid w:val="00140391"/>
    <w:rsid w:val="00140EB1"/>
    <w:rsid w:val="00140F4D"/>
    <w:rsid w:val="00141052"/>
    <w:rsid w:val="0014106C"/>
    <w:rsid w:val="00143223"/>
    <w:rsid w:val="0014323E"/>
    <w:rsid w:val="0014332C"/>
    <w:rsid w:val="00143CFB"/>
    <w:rsid w:val="001449C1"/>
    <w:rsid w:val="00144AD8"/>
    <w:rsid w:val="00144C0A"/>
    <w:rsid w:val="001451F8"/>
    <w:rsid w:val="00145287"/>
    <w:rsid w:val="0014570F"/>
    <w:rsid w:val="0014579E"/>
    <w:rsid w:val="001459F6"/>
    <w:rsid w:val="00145EDF"/>
    <w:rsid w:val="001467DE"/>
    <w:rsid w:val="00146A4D"/>
    <w:rsid w:val="00146B27"/>
    <w:rsid w:val="00146D4C"/>
    <w:rsid w:val="00147465"/>
    <w:rsid w:val="00147BCC"/>
    <w:rsid w:val="00150BAC"/>
    <w:rsid w:val="001517D0"/>
    <w:rsid w:val="00151FA8"/>
    <w:rsid w:val="00152A80"/>
    <w:rsid w:val="00152D03"/>
    <w:rsid w:val="001538A3"/>
    <w:rsid w:val="00153B38"/>
    <w:rsid w:val="00154DA8"/>
    <w:rsid w:val="00154EFE"/>
    <w:rsid w:val="001551AA"/>
    <w:rsid w:val="001553F5"/>
    <w:rsid w:val="00155FBB"/>
    <w:rsid w:val="0015652A"/>
    <w:rsid w:val="00156741"/>
    <w:rsid w:val="001567E8"/>
    <w:rsid w:val="00156B63"/>
    <w:rsid w:val="00156C52"/>
    <w:rsid w:val="00157B49"/>
    <w:rsid w:val="00157C2F"/>
    <w:rsid w:val="00157CCE"/>
    <w:rsid w:val="00160506"/>
    <w:rsid w:val="001606F5"/>
    <w:rsid w:val="00160C1A"/>
    <w:rsid w:val="00160F37"/>
    <w:rsid w:val="00161FAF"/>
    <w:rsid w:val="001620C4"/>
    <w:rsid w:val="00162D11"/>
    <w:rsid w:val="00162D60"/>
    <w:rsid w:val="00162E0E"/>
    <w:rsid w:val="00162F18"/>
    <w:rsid w:val="00163383"/>
    <w:rsid w:val="001634C0"/>
    <w:rsid w:val="0016389F"/>
    <w:rsid w:val="00163969"/>
    <w:rsid w:val="00163D09"/>
    <w:rsid w:val="001647CF"/>
    <w:rsid w:val="00164984"/>
    <w:rsid w:val="00164BD3"/>
    <w:rsid w:val="00164C8E"/>
    <w:rsid w:val="00164F3D"/>
    <w:rsid w:val="00165975"/>
    <w:rsid w:val="001665D4"/>
    <w:rsid w:val="00166B51"/>
    <w:rsid w:val="00166C5D"/>
    <w:rsid w:val="00166EF2"/>
    <w:rsid w:val="001677A3"/>
    <w:rsid w:val="00170305"/>
    <w:rsid w:val="001703E9"/>
    <w:rsid w:val="00170433"/>
    <w:rsid w:val="00170A2A"/>
    <w:rsid w:val="00170B69"/>
    <w:rsid w:val="001714D4"/>
    <w:rsid w:val="001718A1"/>
    <w:rsid w:val="00171BCA"/>
    <w:rsid w:val="00171D41"/>
    <w:rsid w:val="00172349"/>
    <w:rsid w:val="00172BCF"/>
    <w:rsid w:val="00172BE4"/>
    <w:rsid w:val="00172FCA"/>
    <w:rsid w:val="00173AF1"/>
    <w:rsid w:val="00173EEE"/>
    <w:rsid w:val="001740FA"/>
    <w:rsid w:val="0017442C"/>
    <w:rsid w:val="00174F49"/>
    <w:rsid w:val="00174FD6"/>
    <w:rsid w:val="00175BAF"/>
    <w:rsid w:val="001766E7"/>
    <w:rsid w:val="001768B8"/>
    <w:rsid w:val="001772FF"/>
    <w:rsid w:val="00177470"/>
    <w:rsid w:val="00177EE3"/>
    <w:rsid w:val="00180CB4"/>
    <w:rsid w:val="00181B39"/>
    <w:rsid w:val="00181FB1"/>
    <w:rsid w:val="001823CB"/>
    <w:rsid w:val="0018257D"/>
    <w:rsid w:val="001828C8"/>
    <w:rsid w:val="00182D8E"/>
    <w:rsid w:val="00182D8F"/>
    <w:rsid w:val="00183949"/>
    <w:rsid w:val="001850F4"/>
    <w:rsid w:val="00185901"/>
    <w:rsid w:val="00186065"/>
    <w:rsid w:val="001864FD"/>
    <w:rsid w:val="001866DC"/>
    <w:rsid w:val="0018698D"/>
    <w:rsid w:val="001869F0"/>
    <w:rsid w:val="001901E9"/>
    <w:rsid w:val="001908FD"/>
    <w:rsid w:val="00190983"/>
    <w:rsid w:val="0019166A"/>
    <w:rsid w:val="0019253D"/>
    <w:rsid w:val="00192E75"/>
    <w:rsid w:val="00192ECA"/>
    <w:rsid w:val="00193113"/>
    <w:rsid w:val="001936A6"/>
    <w:rsid w:val="00193802"/>
    <w:rsid w:val="001939DB"/>
    <w:rsid w:val="0019449F"/>
    <w:rsid w:val="00195691"/>
    <w:rsid w:val="0019611A"/>
    <w:rsid w:val="00196157"/>
    <w:rsid w:val="0019615D"/>
    <w:rsid w:val="00197718"/>
    <w:rsid w:val="001A0357"/>
    <w:rsid w:val="001A056E"/>
    <w:rsid w:val="001A0DE7"/>
    <w:rsid w:val="001A113E"/>
    <w:rsid w:val="001A1D58"/>
    <w:rsid w:val="001A26CC"/>
    <w:rsid w:val="001A3355"/>
    <w:rsid w:val="001A3422"/>
    <w:rsid w:val="001A46F4"/>
    <w:rsid w:val="001A4B00"/>
    <w:rsid w:val="001A5869"/>
    <w:rsid w:val="001A58AC"/>
    <w:rsid w:val="001A5E44"/>
    <w:rsid w:val="001A68BF"/>
    <w:rsid w:val="001A70EC"/>
    <w:rsid w:val="001A71D9"/>
    <w:rsid w:val="001A784F"/>
    <w:rsid w:val="001A7F94"/>
    <w:rsid w:val="001B0611"/>
    <w:rsid w:val="001B06E2"/>
    <w:rsid w:val="001B0AD0"/>
    <w:rsid w:val="001B137B"/>
    <w:rsid w:val="001B1A10"/>
    <w:rsid w:val="001B3D08"/>
    <w:rsid w:val="001B403C"/>
    <w:rsid w:val="001B4740"/>
    <w:rsid w:val="001B47B3"/>
    <w:rsid w:val="001B4815"/>
    <w:rsid w:val="001B48EC"/>
    <w:rsid w:val="001B668E"/>
    <w:rsid w:val="001B73FA"/>
    <w:rsid w:val="001B7490"/>
    <w:rsid w:val="001B7953"/>
    <w:rsid w:val="001B7960"/>
    <w:rsid w:val="001C009E"/>
    <w:rsid w:val="001C0D64"/>
    <w:rsid w:val="001C1054"/>
    <w:rsid w:val="001C1B79"/>
    <w:rsid w:val="001C1C24"/>
    <w:rsid w:val="001C25F0"/>
    <w:rsid w:val="001C2758"/>
    <w:rsid w:val="001C28D0"/>
    <w:rsid w:val="001C3399"/>
    <w:rsid w:val="001C3D38"/>
    <w:rsid w:val="001C4A50"/>
    <w:rsid w:val="001C52A7"/>
    <w:rsid w:val="001C5A67"/>
    <w:rsid w:val="001C5C5F"/>
    <w:rsid w:val="001C6271"/>
    <w:rsid w:val="001C6645"/>
    <w:rsid w:val="001C6CDD"/>
    <w:rsid w:val="001C7446"/>
    <w:rsid w:val="001C78B0"/>
    <w:rsid w:val="001D0002"/>
    <w:rsid w:val="001D03FF"/>
    <w:rsid w:val="001D04A5"/>
    <w:rsid w:val="001D0857"/>
    <w:rsid w:val="001D0C53"/>
    <w:rsid w:val="001D11F5"/>
    <w:rsid w:val="001D1F21"/>
    <w:rsid w:val="001D21D6"/>
    <w:rsid w:val="001D2277"/>
    <w:rsid w:val="001D3139"/>
    <w:rsid w:val="001D3B7A"/>
    <w:rsid w:val="001D3C35"/>
    <w:rsid w:val="001D4298"/>
    <w:rsid w:val="001D443E"/>
    <w:rsid w:val="001D44F2"/>
    <w:rsid w:val="001D4862"/>
    <w:rsid w:val="001D4AED"/>
    <w:rsid w:val="001D533F"/>
    <w:rsid w:val="001D5F39"/>
    <w:rsid w:val="001D61A3"/>
    <w:rsid w:val="001D6501"/>
    <w:rsid w:val="001D6571"/>
    <w:rsid w:val="001D66C6"/>
    <w:rsid w:val="001D6798"/>
    <w:rsid w:val="001D6B15"/>
    <w:rsid w:val="001D7EB4"/>
    <w:rsid w:val="001E0927"/>
    <w:rsid w:val="001E1109"/>
    <w:rsid w:val="001E118A"/>
    <w:rsid w:val="001E1302"/>
    <w:rsid w:val="001E28D8"/>
    <w:rsid w:val="001E2C20"/>
    <w:rsid w:val="001E2E70"/>
    <w:rsid w:val="001E3554"/>
    <w:rsid w:val="001E389E"/>
    <w:rsid w:val="001E39DA"/>
    <w:rsid w:val="001E3BA3"/>
    <w:rsid w:val="001E3C63"/>
    <w:rsid w:val="001E4193"/>
    <w:rsid w:val="001E452A"/>
    <w:rsid w:val="001E4A88"/>
    <w:rsid w:val="001E54A1"/>
    <w:rsid w:val="001E57FE"/>
    <w:rsid w:val="001E5AE2"/>
    <w:rsid w:val="001E60A8"/>
    <w:rsid w:val="001E6164"/>
    <w:rsid w:val="001E6A4C"/>
    <w:rsid w:val="001E7020"/>
    <w:rsid w:val="001E71F6"/>
    <w:rsid w:val="001E74F4"/>
    <w:rsid w:val="001E7675"/>
    <w:rsid w:val="001E7E07"/>
    <w:rsid w:val="001F0432"/>
    <w:rsid w:val="001F0613"/>
    <w:rsid w:val="001F0C2C"/>
    <w:rsid w:val="001F104A"/>
    <w:rsid w:val="001F28D0"/>
    <w:rsid w:val="001F28E4"/>
    <w:rsid w:val="001F2983"/>
    <w:rsid w:val="001F2AED"/>
    <w:rsid w:val="001F30AF"/>
    <w:rsid w:val="001F37C7"/>
    <w:rsid w:val="001F38E5"/>
    <w:rsid w:val="001F3B10"/>
    <w:rsid w:val="001F3FD5"/>
    <w:rsid w:val="001F492F"/>
    <w:rsid w:val="001F507B"/>
    <w:rsid w:val="001F5CA5"/>
    <w:rsid w:val="001F5EA7"/>
    <w:rsid w:val="001F62AE"/>
    <w:rsid w:val="001F65FC"/>
    <w:rsid w:val="001F6849"/>
    <w:rsid w:val="001F6D8A"/>
    <w:rsid w:val="001F7533"/>
    <w:rsid w:val="001F75B8"/>
    <w:rsid w:val="00200AE6"/>
    <w:rsid w:val="00200C83"/>
    <w:rsid w:val="00201928"/>
    <w:rsid w:val="0020213F"/>
    <w:rsid w:val="00202760"/>
    <w:rsid w:val="00202B37"/>
    <w:rsid w:val="00203265"/>
    <w:rsid w:val="00203B4B"/>
    <w:rsid w:val="00203BD4"/>
    <w:rsid w:val="00204194"/>
    <w:rsid w:val="002053DC"/>
    <w:rsid w:val="00205B44"/>
    <w:rsid w:val="00205CF1"/>
    <w:rsid w:val="00207307"/>
    <w:rsid w:val="002073A2"/>
    <w:rsid w:val="00207707"/>
    <w:rsid w:val="00210069"/>
    <w:rsid w:val="00210683"/>
    <w:rsid w:val="002115D0"/>
    <w:rsid w:val="00211785"/>
    <w:rsid w:val="00212063"/>
    <w:rsid w:val="00212A77"/>
    <w:rsid w:val="00213911"/>
    <w:rsid w:val="00213B52"/>
    <w:rsid w:val="00213D70"/>
    <w:rsid w:val="00213FC8"/>
    <w:rsid w:val="00214164"/>
    <w:rsid w:val="002149AF"/>
    <w:rsid w:val="00214C81"/>
    <w:rsid w:val="00215431"/>
    <w:rsid w:val="002154B6"/>
    <w:rsid w:val="00215A00"/>
    <w:rsid w:val="00216460"/>
    <w:rsid w:val="002168D6"/>
    <w:rsid w:val="002169A3"/>
    <w:rsid w:val="002176CA"/>
    <w:rsid w:val="002215F7"/>
    <w:rsid w:val="002216AD"/>
    <w:rsid w:val="00222A78"/>
    <w:rsid w:val="0022312F"/>
    <w:rsid w:val="00223890"/>
    <w:rsid w:val="0022410F"/>
    <w:rsid w:val="00224DCE"/>
    <w:rsid w:val="00225086"/>
    <w:rsid w:val="00225706"/>
    <w:rsid w:val="00225BFF"/>
    <w:rsid w:val="00225F5E"/>
    <w:rsid w:val="0022628C"/>
    <w:rsid w:val="00226822"/>
    <w:rsid w:val="002274C5"/>
    <w:rsid w:val="00227840"/>
    <w:rsid w:val="0023171F"/>
    <w:rsid w:val="002319A6"/>
    <w:rsid w:val="00232A3D"/>
    <w:rsid w:val="00232E08"/>
    <w:rsid w:val="00233CAB"/>
    <w:rsid w:val="002342D7"/>
    <w:rsid w:val="00234D9E"/>
    <w:rsid w:val="0023507B"/>
    <w:rsid w:val="002357BB"/>
    <w:rsid w:val="00235820"/>
    <w:rsid w:val="0023662D"/>
    <w:rsid w:val="00236B48"/>
    <w:rsid w:val="00236BCF"/>
    <w:rsid w:val="002371E9"/>
    <w:rsid w:val="00237CAE"/>
    <w:rsid w:val="00240187"/>
    <w:rsid w:val="00240A84"/>
    <w:rsid w:val="00240EED"/>
    <w:rsid w:val="00240F1B"/>
    <w:rsid w:val="00242121"/>
    <w:rsid w:val="00242140"/>
    <w:rsid w:val="00242551"/>
    <w:rsid w:val="00243066"/>
    <w:rsid w:val="00243412"/>
    <w:rsid w:val="002436A6"/>
    <w:rsid w:val="00243B02"/>
    <w:rsid w:val="00243D58"/>
    <w:rsid w:val="00243E66"/>
    <w:rsid w:val="00243F48"/>
    <w:rsid w:val="002441B6"/>
    <w:rsid w:val="00245586"/>
    <w:rsid w:val="0024561B"/>
    <w:rsid w:val="00245DCD"/>
    <w:rsid w:val="00246352"/>
    <w:rsid w:val="00246418"/>
    <w:rsid w:val="0024701B"/>
    <w:rsid w:val="00247786"/>
    <w:rsid w:val="00247FC2"/>
    <w:rsid w:val="00250415"/>
    <w:rsid w:val="002509D6"/>
    <w:rsid w:val="00251BAC"/>
    <w:rsid w:val="002523BC"/>
    <w:rsid w:val="002526EB"/>
    <w:rsid w:val="002533BA"/>
    <w:rsid w:val="0025349B"/>
    <w:rsid w:val="0025356E"/>
    <w:rsid w:val="00253AC5"/>
    <w:rsid w:val="00254AF6"/>
    <w:rsid w:val="00254ED1"/>
    <w:rsid w:val="00254F6C"/>
    <w:rsid w:val="0025565F"/>
    <w:rsid w:val="002558F3"/>
    <w:rsid w:val="00255A4C"/>
    <w:rsid w:val="00256111"/>
    <w:rsid w:val="002564DB"/>
    <w:rsid w:val="00256B02"/>
    <w:rsid w:val="00256C40"/>
    <w:rsid w:val="0025701C"/>
    <w:rsid w:val="00257505"/>
    <w:rsid w:val="0025797A"/>
    <w:rsid w:val="00257994"/>
    <w:rsid w:val="002603BC"/>
    <w:rsid w:val="00260B3E"/>
    <w:rsid w:val="00260D19"/>
    <w:rsid w:val="00260D89"/>
    <w:rsid w:val="002611EC"/>
    <w:rsid w:val="00261A4C"/>
    <w:rsid w:val="002627BD"/>
    <w:rsid w:val="00263876"/>
    <w:rsid w:val="00263D5D"/>
    <w:rsid w:val="00264830"/>
    <w:rsid w:val="002648DD"/>
    <w:rsid w:val="00264A04"/>
    <w:rsid w:val="00264BFF"/>
    <w:rsid w:val="002657FE"/>
    <w:rsid w:val="00266007"/>
    <w:rsid w:val="00267D4E"/>
    <w:rsid w:val="00267E32"/>
    <w:rsid w:val="0027089D"/>
    <w:rsid w:val="00270E88"/>
    <w:rsid w:val="00271241"/>
    <w:rsid w:val="00271250"/>
    <w:rsid w:val="002715DB"/>
    <w:rsid w:val="00271C87"/>
    <w:rsid w:val="00272369"/>
    <w:rsid w:val="002724F0"/>
    <w:rsid w:val="00272829"/>
    <w:rsid w:val="0027288C"/>
    <w:rsid w:val="002728CE"/>
    <w:rsid w:val="002732D5"/>
    <w:rsid w:val="002738C8"/>
    <w:rsid w:val="00273C55"/>
    <w:rsid w:val="00273E21"/>
    <w:rsid w:val="0027418B"/>
    <w:rsid w:val="0027455A"/>
    <w:rsid w:val="00274701"/>
    <w:rsid w:val="00274AC9"/>
    <w:rsid w:val="0027500E"/>
    <w:rsid w:val="002750F4"/>
    <w:rsid w:val="0027526F"/>
    <w:rsid w:val="00275825"/>
    <w:rsid w:val="0027597F"/>
    <w:rsid w:val="00275CEC"/>
    <w:rsid w:val="00276487"/>
    <w:rsid w:val="002766BA"/>
    <w:rsid w:val="002770E9"/>
    <w:rsid w:val="00277C16"/>
    <w:rsid w:val="00277C35"/>
    <w:rsid w:val="00277FC3"/>
    <w:rsid w:val="002803E7"/>
    <w:rsid w:val="00280633"/>
    <w:rsid w:val="00280D71"/>
    <w:rsid w:val="00280DB7"/>
    <w:rsid w:val="00280F8A"/>
    <w:rsid w:val="00281255"/>
    <w:rsid w:val="002817A5"/>
    <w:rsid w:val="0028190D"/>
    <w:rsid w:val="00282862"/>
    <w:rsid w:val="002828D5"/>
    <w:rsid w:val="0028358A"/>
    <w:rsid w:val="00283836"/>
    <w:rsid w:val="00283A91"/>
    <w:rsid w:val="00283BE4"/>
    <w:rsid w:val="00283E03"/>
    <w:rsid w:val="00284177"/>
    <w:rsid w:val="00284682"/>
    <w:rsid w:val="002847B9"/>
    <w:rsid w:val="00284BC2"/>
    <w:rsid w:val="00285416"/>
    <w:rsid w:val="00285767"/>
    <w:rsid w:val="00285F2E"/>
    <w:rsid w:val="00286249"/>
    <w:rsid w:val="00286595"/>
    <w:rsid w:val="00286D6D"/>
    <w:rsid w:val="00287920"/>
    <w:rsid w:val="002902CC"/>
    <w:rsid w:val="00290C24"/>
    <w:rsid w:val="002912EA"/>
    <w:rsid w:val="00291375"/>
    <w:rsid w:val="00291BCF"/>
    <w:rsid w:val="00291DC5"/>
    <w:rsid w:val="00291FB7"/>
    <w:rsid w:val="00292281"/>
    <w:rsid w:val="002923B0"/>
    <w:rsid w:val="00292A07"/>
    <w:rsid w:val="00292D53"/>
    <w:rsid w:val="00292F6B"/>
    <w:rsid w:val="00293B66"/>
    <w:rsid w:val="00293CDD"/>
    <w:rsid w:val="002949EB"/>
    <w:rsid w:val="00294F97"/>
    <w:rsid w:val="00294FC7"/>
    <w:rsid w:val="00295643"/>
    <w:rsid w:val="0029661F"/>
    <w:rsid w:val="002972F5"/>
    <w:rsid w:val="00297A95"/>
    <w:rsid w:val="00297FCC"/>
    <w:rsid w:val="002A0043"/>
    <w:rsid w:val="002A10DF"/>
    <w:rsid w:val="002A18C2"/>
    <w:rsid w:val="002A1BE2"/>
    <w:rsid w:val="002A2E96"/>
    <w:rsid w:val="002A3153"/>
    <w:rsid w:val="002A35F7"/>
    <w:rsid w:val="002A3AF3"/>
    <w:rsid w:val="002A4476"/>
    <w:rsid w:val="002A4D7B"/>
    <w:rsid w:val="002A5B2D"/>
    <w:rsid w:val="002A5B47"/>
    <w:rsid w:val="002A6297"/>
    <w:rsid w:val="002A64ED"/>
    <w:rsid w:val="002A657A"/>
    <w:rsid w:val="002A6F4A"/>
    <w:rsid w:val="002A77F1"/>
    <w:rsid w:val="002A79CD"/>
    <w:rsid w:val="002A79EC"/>
    <w:rsid w:val="002A7EF2"/>
    <w:rsid w:val="002B0290"/>
    <w:rsid w:val="002B1157"/>
    <w:rsid w:val="002B1C87"/>
    <w:rsid w:val="002B2320"/>
    <w:rsid w:val="002B233A"/>
    <w:rsid w:val="002B2F8C"/>
    <w:rsid w:val="002B3674"/>
    <w:rsid w:val="002B3F84"/>
    <w:rsid w:val="002B495F"/>
    <w:rsid w:val="002B49CA"/>
    <w:rsid w:val="002B52EA"/>
    <w:rsid w:val="002B6A94"/>
    <w:rsid w:val="002B6AB2"/>
    <w:rsid w:val="002B71FB"/>
    <w:rsid w:val="002B7831"/>
    <w:rsid w:val="002B7B07"/>
    <w:rsid w:val="002B7BEE"/>
    <w:rsid w:val="002B7E25"/>
    <w:rsid w:val="002C03E4"/>
    <w:rsid w:val="002C090D"/>
    <w:rsid w:val="002C0980"/>
    <w:rsid w:val="002C09C2"/>
    <w:rsid w:val="002C0D45"/>
    <w:rsid w:val="002C21DE"/>
    <w:rsid w:val="002C27F7"/>
    <w:rsid w:val="002C2BE1"/>
    <w:rsid w:val="002C2C81"/>
    <w:rsid w:val="002C2D83"/>
    <w:rsid w:val="002C365E"/>
    <w:rsid w:val="002C40E0"/>
    <w:rsid w:val="002C43F1"/>
    <w:rsid w:val="002C4BA3"/>
    <w:rsid w:val="002C4D18"/>
    <w:rsid w:val="002C4E9A"/>
    <w:rsid w:val="002C5051"/>
    <w:rsid w:val="002C54C4"/>
    <w:rsid w:val="002C54E1"/>
    <w:rsid w:val="002C654D"/>
    <w:rsid w:val="002C6759"/>
    <w:rsid w:val="002C6C07"/>
    <w:rsid w:val="002C6EC2"/>
    <w:rsid w:val="002D02DA"/>
    <w:rsid w:val="002D0763"/>
    <w:rsid w:val="002D07E4"/>
    <w:rsid w:val="002D1BE2"/>
    <w:rsid w:val="002D1F2C"/>
    <w:rsid w:val="002D5CDB"/>
    <w:rsid w:val="002D6913"/>
    <w:rsid w:val="002D720B"/>
    <w:rsid w:val="002D772E"/>
    <w:rsid w:val="002D773D"/>
    <w:rsid w:val="002D774A"/>
    <w:rsid w:val="002D787B"/>
    <w:rsid w:val="002D7F91"/>
    <w:rsid w:val="002E02A1"/>
    <w:rsid w:val="002E054A"/>
    <w:rsid w:val="002E08FD"/>
    <w:rsid w:val="002E0FAA"/>
    <w:rsid w:val="002E1C79"/>
    <w:rsid w:val="002E2031"/>
    <w:rsid w:val="002E2092"/>
    <w:rsid w:val="002E2203"/>
    <w:rsid w:val="002E24C4"/>
    <w:rsid w:val="002E29B4"/>
    <w:rsid w:val="002E2A06"/>
    <w:rsid w:val="002E2A55"/>
    <w:rsid w:val="002E2DE6"/>
    <w:rsid w:val="002E2FEF"/>
    <w:rsid w:val="002E42A0"/>
    <w:rsid w:val="002E4354"/>
    <w:rsid w:val="002E588C"/>
    <w:rsid w:val="002E5E32"/>
    <w:rsid w:val="002E6FE8"/>
    <w:rsid w:val="002E7642"/>
    <w:rsid w:val="002E7BC5"/>
    <w:rsid w:val="002E7BFD"/>
    <w:rsid w:val="002F01E8"/>
    <w:rsid w:val="002F0AF3"/>
    <w:rsid w:val="002F0C23"/>
    <w:rsid w:val="002F134A"/>
    <w:rsid w:val="002F1518"/>
    <w:rsid w:val="002F1A16"/>
    <w:rsid w:val="002F2B0F"/>
    <w:rsid w:val="002F2C52"/>
    <w:rsid w:val="002F2C99"/>
    <w:rsid w:val="002F3543"/>
    <w:rsid w:val="002F381B"/>
    <w:rsid w:val="002F3997"/>
    <w:rsid w:val="002F3DAA"/>
    <w:rsid w:val="002F431A"/>
    <w:rsid w:val="002F484A"/>
    <w:rsid w:val="002F4B27"/>
    <w:rsid w:val="002F5784"/>
    <w:rsid w:val="002F5A07"/>
    <w:rsid w:val="002F62BE"/>
    <w:rsid w:val="002F65B9"/>
    <w:rsid w:val="002F6BF5"/>
    <w:rsid w:val="002F6F01"/>
    <w:rsid w:val="003000FB"/>
    <w:rsid w:val="0030080E"/>
    <w:rsid w:val="00300FF3"/>
    <w:rsid w:val="003018B8"/>
    <w:rsid w:val="00301F31"/>
    <w:rsid w:val="00301FE9"/>
    <w:rsid w:val="003024E6"/>
    <w:rsid w:val="00302EE9"/>
    <w:rsid w:val="003035D3"/>
    <w:rsid w:val="003046F1"/>
    <w:rsid w:val="0030582B"/>
    <w:rsid w:val="00305CF7"/>
    <w:rsid w:val="003061E5"/>
    <w:rsid w:val="003061F9"/>
    <w:rsid w:val="00306269"/>
    <w:rsid w:val="00306292"/>
    <w:rsid w:val="003062C9"/>
    <w:rsid w:val="003066B9"/>
    <w:rsid w:val="00307058"/>
    <w:rsid w:val="003076FF"/>
    <w:rsid w:val="00311430"/>
    <w:rsid w:val="00311476"/>
    <w:rsid w:val="00311755"/>
    <w:rsid w:val="0031182F"/>
    <w:rsid w:val="00311A09"/>
    <w:rsid w:val="00311F57"/>
    <w:rsid w:val="003131E6"/>
    <w:rsid w:val="00313B55"/>
    <w:rsid w:val="00313B74"/>
    <w:rsid w:val="00314A38"/>
    <w:rsid w:val="00314CA6"/>
    <w:rsid w:val="00315D79"/>
    <w:rsid w:val="00316294"/>
    <w:rsid w:val="003163B6"/>
    <w:rsid w:val="00316ECF"/>
    <w:rsid w:val="003173FB"/>
    <w:rsid w:val="003175B3"/>
    <w:rsid w:val="00317701"/>
    <w:rsid w:val="00317A68"/>
    <w:rsid w:val="00317B66"/>
    <w:rsid w:val="00320B5A"/>
    <w:rsid w:val="00320FF3"/>
    <w:rsid w:val="003210A9"/>
    <w:rsid w:val="00321ADA"/>
    <w:rsid w:val="0032280C"/>
    <w:rsid w:val="00322E11"/>
    <w:rsid w:val="00323D8A"/>
    <w:rsid w:val="00324336"/>
    <w:rsid w:val="00324FA7"/>
    <w:rsid w:val="00326846"/>
    <w:rsid w:val="003279A6"/>
    <w:rsid w:val="00327F90"/>
    <w:rsid w:val="003306F7"/>
    <w:rsid w:val="003311D5"/>
    <w:rsid w:val="0033192F"/>
    <w:rsid w:val="00331EFA"/>
    <w:rsid w:val="00331FD3"/>
    <w:rsid w:val="0033213F"/>
    <w:rsid w:val="003321C8"/>
    <w:rsid w:val="003334EE"/>
    <w:rsid w:val="00333E21"/>
    <w:rsid w:val="0033411F"/>
    <w:rsid w:val="00334443"/>
    <w:rsid w:val="00334CE0"/>
    <w:rsid w:val="00334FA4"/>
    <w:rsid w:val="003359BB"/>
    <w:rsid w:val="00336303"/>
    <w:rsid w:val="00336746"/>
    <w:rsid w:val="00336DB2"/>
    <w:rsid w:val="00337E32"/>
    <w:rsid w:val="00340597"/>
    <w:rsid w:val="00340801"/>
    <w:rsid w:val="00340BDE"/>
    <w:rsid w:val="00341C24"/>
    <w:rsid w:val="0034207A"/>
    <w:rsid w:val="00342790"/>
    <w:rsid w:val="00342D11"/>
    <w:rsid w:val="00342F69"/>
    <w:rsid w:val="00343B52"/>
    <w:rsid w:val="00344731"/>
    <w:rsid w:val="00344C57"/>
    <w:rsid w:val="003457AE"/>
    <w:rsid w:val="00346299"/>
    <w:rsid w:val="00347574"/>
    <w:rsid w:val="00347677"/>
    <w:rsid w:val="00347AEC"/>
    <w:rsid w:val="00347BAC"/>
    <w:rsid w:val="003500AE"/>
    <w:rsid w:val="00350AD9"/>
    <w:rsid w:val="00350C83"/>
    <w:rsid w:val="00351246"/>
    <w:rsid w:val="003512C7"/>
    <w:rsid w:val="003513BF"/>
    <w:rsid w:val="00351843"/>
    <w:rsid w:val="003518BC"/>
    <w:rsid w:val="00351ED4"/>
    <w:rsid w:val="00352DC1"/>
    <w:rsid w:val="00353145"/>
    <w:rsid w:val="00353777"/>
    <w:rsid w:val="003539BE"/>
    <w:rsid w:val="0035456E"/>
    <w:rsid w:val="003545C0"/>
    <w:rsid w:val="00354ED7"/>
    <w:rsid w:val="00355468"/>
    <w:rsid w:val="0035558E"/>
    <w:rsid w:val="00355BBD"/>
    <w:rsid w:val="00355C99"/>
    <w:rsid w:val="00355E3F"/>
    <w:rsid w:val="00356A03"/>
    <w:rsid w:val="00356C7A"/>
    <w:rsid w:val="00357538"/>
    <w:rsid w:val="00357F85"/>
    <w:rsid w:val="003603A8"/>
    <w:rsid w:val="0036060D"/>
    <w:rsid w:val="00360A5F"/>
    <w:rsid w:val="00360D6A"/>
    <w:rsid w:val="00360EA7"/>
    <w:rsid w:val="00361104"/>
    <w:rsid w:val="00361251"/>
    <w:rsid w:val="00362D2D"/>
    <w:rsid w:val="00362DE9"/>
    <w:rsid w:val="00362F4E"/>
    <w:rsid w:val="00363A58"/>
    <w:rsid w:val="00363D71"/>
    <w:rsid w:val="003641E7"/>
    <w:rsid w:val="00364B88"/>
    <w:rsid w:val="00364E08"/>
    <w:rsid w:val="003659CE"/>
    <w:rsid w:val="00366512"/>
    <w:rsid w:val="003665D8"/>
    <w:rsid w:val="003667BC"/>
    <w:rsid w:val="00366D3B"/>
    <w:rsid w:val="0036740A"/>
    <w:rsid w:val="00367687"/>
    <w:rsid w:val="00367746"/>
    <w:rsid w:val="00370202"/>
    <w:rsid w:val="00370589"/>
    <w:rsid w:val="003709A0"/>
    <w:rsid w:val="00370A68"/>
    <w:rsid w:val="00370AE9"/>
    <w:rsid w:val="00370B49"/>
    <w:rsid w:val="00370FEA"/>
    <w:rsid w:val="00371075"/>
    <w:rsid w:val="00371569"/>
    <w:rsid w:val="003720C2"/>
    <w:rsid w:val="00372F34"/>
    <w:rsid w:val="0037401C"/>
    <w:rsid w:val="00374BCD"/>
    <w:rsid w:val="00374EAB"/>
    <w:rsid w:val="00375A58"/>
    <w:rsid w:val="003763E3"/>
    <w:rsid w:val="00376C9A"/>
    <w:rsid w:val="00376F39"/>
    <w:rsid w:val="00380234"/>
    <w:rsid w:val="003802DD"/>
    <w:rsid w:val="00380530"/>
    <w:rsid w:val="00380A6A"/>
    <w:rsid w:val="00380BE2"/>
    <w:rsid w:val="003813EC"/>
    <w:rsid w:val="0038206D"/>
    <w:rsid w:val="00382E4A"/>
    <w:rsid w:val="00382F19"/>
    <w:rsid w:val="00383B79"/>
    <w:rsid w:val="00384806"/>
    <w:rsid w:val="00384D2A"/>
    <w:rsid w:val="00385862"/>
    <w:rsid w:val="003858F0"/>
    <w:rsid w:val="00385C23"/>
    <w:rsid w:val="003869A0"/>
    <w:rsid w:val="003869FD"/>
    <w:rsid w:val="00387056"/>
    <w:rsid w:val="00387BAF"/>
    <w:rsid w:val="00387D57"/>
    <w:rsid w:val="003901B1"/>
    <w:rsid w:val="003902CF"/>
    <w:rsid w:val="003907BB"/>
    <w:rsid w:val="00390874"/>
    <w:rsid w:val="00391CC7"/>
    <w:rsid w:val="00392773"/>
    <w:rsid w:val="0039352F"/>
    <w:rsid w:val="003936FE"/>
    <w:rsid w:val="00393723"/>
    <w:rsid w:val="0039410F"/>
    <w:rsid w:val="003944BB"/>
    <w:rsid w:val="00394844"/>
    <w:rsid w:val="00395225"/>
    <w:rsid w:val="00395319"/>
    <w:rsid w:val="003954A2"/>
    <w:rsid w:val="0039586F"/>
    <w:rsid w:val="00395F2B"/>
    <w:rsid w:val="00396E0D"/>
    <w:rsid w:val="00397D5D"/>
    <w:rsid w:val="003A0412"/>
    <w:rsid w:val="003A07E5"/>
    <w:rsid w:val="003A0875"/>
    <w:rsid w:val="003A184C"/>
    <w:rsid w:val="003A194B"/>
    <w:rsid w:val="003A2209"/>
    <w:rsid w:val="003A232F"/>
    <w:rsid w:val="003A28A2"/>
    <w:rsid w:val="003A2DCA"/>
    <w:rsid w:val="003A3119"/>
    <w:rsid w:val="003A3334"/>
    <w:rsid w:val="003A3659"/>
    <w:rsid w:val="003A3C97"/>
    <w:rsid w:val="003A443B"/>
    <w:rsid w:val="003A48AC"/>
    <w:rsid w:val="003A573E"/>
    <w:rsid w:val="003A5A83"/>
    <w:rsid w:val="003A5CE7"/>
    <w:rsid w:val="003A61B4"/>
    <w:rsid w:val="003A6CC9"/>
    <w:rsid w:val="003A6E44"/>
    <w:rsid w:val="003A711C"/>
    <w:rsid w:val="003A7AE6"/>
    <w:rsid w:val="003A7F9E"/>
    <w:rsid w:val="003B0D61"/>
    <w:rsid w:val="003B14BF"/>
    <w:rsid w:val="003B1A91"/>
    <w:rsid w:val="003B1C33"/>
    <w:rsid w:val="003B1D3F"/>
    <w:rsid w:val="003B1E7C"/>
    <w:rsid w:val="003B2B17"/>
    <w:rsid w:val="003B2C58"/>
    <w:rsid w:val="003B2C6E"/>
    <w:rsid w:val="003B37F0"/>
    <w:rsid w:val="003B4299"/>
    <w:rsid w:val="003B483F"/>
    <w:rsid w:val="003B4845"/>
    <w:rsid w:val="003B57D3"/>
    <w:rsid w:val="003B6152"/>
    <w:rsid w:val="003B638E"/>
    <w:rsid w:val="003B6E7C"/>
    <w:rsid w:val="003B7A3E"/>
    <w:rsid w:val="003B7C02"/>
    <w:rsid w:val="003C03D5"/>
    <w:rsid w:val="003C0CE6"/>
    <w:rsid w:val="003C1280"/>
    <w:rsid w:val="003C2181"/>
    <w:rsid w:val="003C2AEF"/>
    <w:rsid w:val="003C30C1"/>
    <w:rsid w:val="003C3550"/>
    <w:rsid w:val="003C3C14"/>
    <w:rsid w:val="003C4FB0"/>
    <w:rsid w:val="003C5043"/>
    <w:rsid w:val="003C631F"/>
    <w:rsid w:val="003C71BD"/>
    <w:rsid w:val="003C751F"/>
    <w:rsid w:val="003D0357"/>
    <w:rsid w:val="003D03C3"/>
    <w:rsid w:val="003D053F"/>
    <w:rsid w:val="003D086E"/>
    <w:rsid w:val="003D09F2"/>
    <w:rsid w:val="003D1BEE"/>
    <w:rsid w:val="003D21CB"/>
    <w:rsid w:val="003D2200"/>
    <w:rsid w:val="003D2D06"/>
    <w:rsid w:val="003D39FF"/>
    <w:rsid w:val="003D3C4B"/>
    <w:rsid w:val="003D431F"/>
    <w:rsid w:val="003D4644"/>
    <w:rsid w:val="003D5337"/>
    <w:rsid w:val="003D5A00"/>
    <w:rsid w:val="003D5D7B"/>
    <w:rsid w:val="003D666E"/>
    <w:rsid w:val="003D69BC"/>
    <w:rsid w:val="003D6AF3"/>
    <w:rsid w:val="003D6B0E"/>
    <w:rsid w:val="003D7039"/>
    <w:rsid w:val="003D7342"/>
    <w:rsid w:val="003D753E"/>
    <w:rsid w:val="003D79A0"/>
    <w:rsid w:val="003E020D"/>
    <w:rsid w:val="003E0276"/>
    <w:rsid w:val="003E054B"/>
    <w:rsid w:val="003E07E1"/>
    <w:rsid w:val="003E0F2D"/>
    <w:rsid w:val="003E1296"/>
    <w:rsid w:val="003E142F"/>
    <w:rsid w:val="003E1C4D"/>
    <w:rsid w:val="003E1F5A"/>
    <w:rsid w:val="003E24FE"/>
    <w:rsid w:val="003E26D9"/>
    <w:rsid w:val="003E3483"/>
    <w:rsid w:val="003E44FD"/>
    <w:rsid w:val="003E4563"/>
    <w:rsid w:val="003E490D"/>
    <w:rsid w:val="003E4A0E"/>
    <w:rsid w:val="003E4FD4"/>
    <w:rsid w:val="003E5046"/>
    <w:rsid w:val="003E50A3"/>
    <w:rsid w:val="003E50AD"/>
    <w:rsid w:val="003E5206"/>
    <w:rsid w:val="003E52A4"/>
    <w:rsid w:val="003E5524"/>
    <w:rsid w:val="003E592E"/>
    <w:rsid w:val="003E63BB"/>
    <w:rsid w:val="003E6A99"/>
    <w:rsid w:val="003E6B62"/>
    <w:rsid w:val="003E6EA7"/>
    <w:rsid w:val="003E73A8"/>
    <w:rsid w:val="003E74EB"/>
    <w:rsid w:val="003F0054"/>
    <w:rsid w:val="003F04C3"/>
    <w:rsid w:val="003F0D85"/>
    <w:rsid w:val="003F1A40"/>
    <w:rsid w:val="003F2059"/>
    <w:rsid w:val="003F24C1"/>
    <w:rsid w:val="003F2BCE"/>
    <w:rsid w:val="003F317D"/>
    <w:rsid w:val="003F36DC"/>
    <w:rsid w:val="003F38B1"/>
    <w:rsid w:val="003F4026"/>
    <w:rsid w:val="003F41FA"/>
    <w:rsid w:val="003F48C1"/>
    <w:rsid w:val="003F4A88"/>
    <w:rsid w:val="003F4AB6"/>
    <w:rsid w:val="003F5053"/>
    <w:rsid w:val="003F55CC"/>
    <w:rsid w:val="003F56E7"/>
    <w:rsid w:val="003F57F1"/>
    <w:rsid w:val="003F5992"/>
    <w:rsid w:val="003F606E"/>
    <w:rsid w:val="003F64D7"/>
    <w:rsid w:val="003F6658"/>
    <w:rsid w:val="003F69D0"/>
    <w:rsid w:val="004000CD"/>
    <w:rsid w:val="0040032F"/>
    <w:rsid w:val="004005ED"/>
    <w:rsid w:val="00400E7A"/>
    <w:rsid w:val="004024AE"/>
    <w:rsid w:val="00403046"/>
    <w:rsid w:val="00403B81"/>
    <w:rsid w:val="00404722"/>
    <w:rsid w:val="00404F6C"/>
    <w:rsid w:val="00405687"/>
    <w:rsid w:val="0040586F"/>
    <w:rsid w:val="00405980"/>
    <w:rsid w:val="00405AC8"/>
    <w:rsid w:val="00405C29"/>
    <w:rsid w:val="0040636C"/>
    <w:rsid w:val="0040740B"/>
    <w:rsid w:val="004076C5"/>
    <w:rsid w:val="00407A4F"/>
    <w:rsid w:val="0041002A"/>
    <w:rsid w:val="0041007B"/>
    <w:rsid w:val="0041025F"/>
    <w:rsid w:val="00410414"/>
    <w:rsid w:val="004106CD"/>
    <w:rsid w:val="004106DD"/>
    <w:rsid w:val="00410819"/>
    <w:rsid w:val="00410A01"/>
    <w:rsid w:val="00411D06"/>
    <w:rsid w:val="00411DE8"/>
    <w:rsid w:val="004120D1"/>
    <w:rsid w:val="004122AD"/>
    <w:rsid w:val="00412752"/>
    <w:rsid w:val="00412B04"/>
    <w:rsid w:val="00413577"/>
    <w:rsid w:val="00413AD7"/>
    <w:rsid w:val="00413E74"/>
    <w:rsid w:val="004143FB"/>
    <w:rsid w:val="004148F7"/>
    <w:rsid w:val="00414944"/>
    <w:rsid w:val="00414C32"/>
    <w:rsid w:val="00415492"/>
    <w:rsid w:val="00415B21"/>
    <w:rsid w:val="00415CF9"/>
    <w:rsid w:val="00416553"/>
    <w:rsid w:val="00416E09"/>
    <w:rsid w:val="0041708E"/>
    <w:rsid w:val="0041760F"/>
    <w:rsid w:val="00417DD3"/>
    <w:rsid w:val="00417F42"/>
    <w:rsid w:val="00420505"/>
    <w:rsid w:val="00421301"/>
    <w:rsid w:val="00421D31"/>
    <w:rsid w:val="00421E57"/>
    <w:rsid w:val="00422334"/>
    <w:rsid w:val="00422D70"/>
    <w:rsid w:val="00422DCE"/>
    <w:rsid w:val="00422EC2"/>
    <w:rsid w:val="004230E8"/>
    <w:rsid w:val="0042335F"/>
    <w:rsid w:val="00423865"/>
    <w:rsid w:val="00423C5C"/>
    <w:rsid w:val="00423FAD"/>
    <w:rsid w:val="004248F6"/>
    <w:rsid w:val="00424D06"/>
    <w:rsid w:val="00424D2A"/>
    <w:rsid w:val="0042592B"/>
    <w:rsid w:val="00425D77"/>
    <w:rsid w:val="00426608"/>
    <w:rsid w:val="004267F8"/>
    <w:rsid w:val="00426D15"/>
    <w:rsid w:val="00427297"/>
    <w:rsid w:val="0042764E"/>
    <w:rsid w:val="00430AEA"/>
    <w:rsid w:val="004314F1"/>
    <w:rsid w:val="00431E66"/>
    <w:rsid w:val="00432452"/>
    <w:rsid w:val="0043463B"/>
    <w:rsid w:val="00434D03"/>
    <w:rsid w:val="00435A09"/>
    <w:rsid w:val="00436A40"/>
    <w:rsid w:val="00436B92"/>
    <w:rsid w:val="00436DDC"/>
    <w:rsid w:val="004372AE"/>
    <w:rsid w:val="00437A81"/>
    <w:rsid w:val="00437E3C"/>
    <w:rsid w:val="00437F48"/>
    <w:rsid w:val="00440509"/>
    <w:rsid w:val="00440B9C"/>
    <w:rsid w:val="00440DC1"/>
    <w:rsid w:val="0044114F"/>
    <w:rsid w:val="0044130B"/>
    <w:rsid w:val="004418BA"/>
    <w:rsid w:val="00442515"/>
    <w:rsid w:val="00442B21"/>
    <w:rsid w:val="004432C0"/>
    <w:rsid w:val="00443439"/>
    <w:rsid w:val="00444029"/>
    <w:rsid w:val="0044405B"/>
    <w:rsid w:val="004440A5"/>
    <w:rsid w:val="00444EE6"/>
    <w:rsid w:val="0044585F"/>
    <w:rsid w:val="00445A70"/>
    <w:rsid w:val="00445AEC"/>
    <w:rsid w:val="00446236"/>
    <w:rsid w:val="00446353"/>
    <w:rsid w:val="00447033"/>
    <w:rsid w:val="00447C1A"/>
    <w:rsid w:val="00451034"/>
    <w:rsid w:val="00451A0E"/>
    <w:rsid w:val="00451B12"/>
    <w:rsid w:val="00451FEF"/>
    <w:rsid w:val="0045319F"/>
    <w:rsid w:val="004537DA"/>
    <w:rsid w:val="004539F8"/>
    <w:rsid w:val="00454A9D"/>
    <w:rsid w:val="004550B1"/>
    <w:rsid w:val="004551D2"/>
    <w:rsid w:val="004554D1"/>
    <w:rsid w:val="00455B1D"/>
    <w:rsid w:val="00455B62"/>
    <w:rsid w:val="0045664E"/>
    <w:rsid w:val="0045693A"/>
    <w:rsid w:val="00456FF7"/>
    <w:rsid w:val="004572EB"/>
    <w:rsid w:val="0046069C"/>
    <w:rsid w:val="00460E81"/>
    <w:rsid w:val="0046163D"/>
    <w:rsid w:val="004619EB"/>
    <w:rsid w:val="00461FCC"/>
    <w:rsid w:val="00462FBE"/>
    <w:rsid w:val="00463111"/>
    <w:rsid w:val="00463F1E"/>
    <w:rsid w:val="004642F7"/>
    <w:rsid w:val="00464CFA"/>
    <w:rsid w:val="00464D22"/>
    <w:rsid w:val="00465A1F"/>
    <w:rsid w:val="0046611A"/>
    <w:rsid w:val="00466B68"/>
    <w:rsid w:val="0046727F"/>
    <w:rsid w:val="00467E2D"/>
    <w:rsid w:val="00467F92"/>
    <w:rsid w:val="00470ABE"/>
    <w:rsid w:val="00470CC8"/>
    <w:rsid w:val="0047124B"/>
    <w:rsid w:val="0047138C"/>
    <w:rsid w:val="00472CFE"/>
    <w:rsid w:val="0047304A"/>
    <w:rsid w:val="0047305E"/>
    <w:rsid w:val="00473724"/>
    <w:rsid w:val="00473E60"/>
    <w:rsid w:val="00474120"/>
    <w:rsid w:val="00474184"/>
    <w:rsid w:val="00475059"/>
    <w:rsid w:val="00475497"/>
    <w:rsid w:val="00475539"/>
    <w:rsid w:val="00475599"/>
    <w:rsid w:val="00475600"/>
    <w:rsid w:val="00475BD9"/>
    <w:rsid w:val="00475CAE"/>
    <w:rsid w:val="00476620"/>
    <w:rsid w:val="00477588"/>
    <w:rsid w:val="004776DD"/>
    <w:rsid w:val="00477A73"/>
    <w:rsid w:val="00477B04"/>
    <w:rsid w:val="00480C8B"/>
    <w:rsid w:val="00480CE6"/>
    <w:rsid w:val="0048131C"/>
    <w:rsid w:val="00481918"/>
    <w:rsid w:val="00481B32"/>
    <w:rsid w:val="00482907"/>
    <w:rsid w:val="00482A19"/>
    <w:rsid w:val="00482EB5"/>
    <w:rsid w:val="00483207"/>
    <w:rsid w:val="004834DA"/>
    <w:rsid w:val="004837C2"/>
    <w:rsid w:val="00484775"/>
    <w:rsid w:val="00484D06"/>
    <w:rsid w:val="00484E3A"/>
    <w:rsid w:val="004851AA"/>
    <w:rsid w:val="004853B6"/>
    <w:rsid w:val="00485875"/>
    <w:rsid w:val="00485B5C"/>
    <w:rsid w:val="00485DA2"/>
    <w:rsid w:val="0048600C"/>
    <w:rsid w:val="00486877"/>
    <w:rsid w:val="004868A9"/>
    <w:rsid w:val="004906CC"/>
    <w:rsid w:val="004908FF"/>
    <w:rsid w:val="00490E1D"/>
    <w:rsid w:val="00492271"/>
    <w:rsid w:val="00492323"/>
    <w:rsid w:val="0049252A"/>
    <w:rsid w:val="00492801"/>
    <w:rsid w:val="00492C39"/>
    <w:rsid w:val="0049398D"/>
    <w:rsid w:val="00493D50"/>
    <w:rsid w:val="004942D5"/>
    <w:rsid w:val="00494668"/>
    <w:rsid w:val="00494D8F"/>
    <w:rsid w:val="00495593"/>
    <w:rsid w:val="00496070"/>
    <w:rsid w:val="0049636C"/>
    <w:rsid w:val="0049661F"/>
    <w:rsid w:val="00496D24"/>
    <w:rsid w:val="004975B6"/>
    <w:rsid w:val="004A0594"/>
    <w:rsid w:val="004A08DF"/>
    <w:rsid w:val="004A08E7"/>
    <w:rsid w:val="004A11F0"/>
    <w:rsid w:val="004A19BE"/>
    <w:rsid w:val="004A1E40"/>
    <w:rsid w:val="004A20FF"/>
    <w:rsid w:val="004A4495"/>
    <w:rsid w:val="004A44C6"/>
    <w:rsid w:val="004A533E"/>
    <w:rsid w:val="004A58E9"/>
    <w:rsid w:val="004A5BDF"/>
    <w:rsid w:val="004A5C71"/>
    <w:rsid w:val="004A61BB"/>
    <w:rsid w:val="004A6681"/>
    <w:rsid w:val="004A7066"/>
    <w:rsid w:val="004A7421"/>
    <w:rsid w:val="004A7EEB"/>
    <w:rsid w:val="004B0023"/>
    <w:rsid w:val="004B0DC0"/>
    <w:rsid w:val="004B1AC3"/>
    <w:rsid w:val="004B1EAF"/>
    <w:rsid w:val="004B2145"/>
    <w:rsid w:val="004B2191"/>
    <w:rsid w:val="004B24C6"/>
    <w:rsid w:val="004B2B25"/>
    <w:rsid w:val="004B4488"/>
    <w:rsid w:val="004B4877"/>
    <w:rsid w:val="004B49C4"/>
    <w:rsid w:val="004B4D80"/>
    <w:rsid w:val="004B5038"/>
    <w:rsid w:val="004B637F"/>
    <w:rsid w:val="004B662F"/>
    <w:rsid w:val="004B71DC"/>
    <w:rsid w:val="004B7475"/>
    <w:rsid w:val="004C016F"/>
    <w:rsid w:val="004C04AE"/>
    <w:rsid w:val="004C0A5D"/>
    <w:rsid w:val="004C0C7A"/>
    <w:rsid w:val="004C1664"/>
    <w:rsid w:val="004C1A36"/>
    <w:rsid w:val="004C1F85"/>
    <w:rsid w:val="004C2230"/>
    <w:rsid w:val="004C2379"/>
    <w:rsid w:val="004C2C7A"/>
    <w:rsid w:val="004C306D"/>
    <w:rsid w:val="004C3271"/>
    <w:rsid w:val="004C3575"/>
    <w:rsid w:val="004C403E"/>
    <w:rsid w:val="004C48E8"/>
    <w:rsid w:val="004C4AA9"/>
    <w:rsid w:val="004C5007"/>
    <w:rsid w:val="004C50AC"/>
    <w:rsid w:val="004C61C9"/>
    <w:rsid w:val="004C7074"/>
    <w:rsid w:val="004C72E2"/>
    <w:rsid w:val="004C788D"/>
    <w:rsid w:val="004D0A58"/>
    <w:rsid w:val="004D0B88"/>
    <w:rsid w:val="004D0DF2"/>
    <w:rsid w:val="004D13F7"/>
    <w:rsid w:val="004D15C8"/>
    <w:rsid w:val="004D184A"/>
    <w:rsid w:val="004D273B"/>
    <w:rsid w:val="004D2A5A"/>
    <w:rsid w:val="004D375F"/>
    <w:rsid w:val="004D37A2"/>
    <w:rsid w:val="004D3A24"/>
    <w:rsid w:val="004D3B33"/>
    <w:rsid w:val="004D4222"/>
    <w:rsid w:val="004D45E0"/>
    <w:rsid w:val="004D50B1"/>
    <w:rsid w:val="004D51FF"/>
    <w:rsid w:val="004D60FD"/>
    <w:rsid w:val="004D6246"/>
    <w:rsid w:val="004D6441"/>
    <w:rsid w:val="004D6DF3"/>
    <w:rsid w:val="004D7539"/>
    <w:rsid w:val="004E0194"/>
    <w:rsid w:val="004E0619"/>
    <w:rsid w:val="004E1191"/>
    <w:rsid w:val="004E186C"/>
    <w:rsid w:val="004E1F1C"/>
    <w:rsid w:val="004E250C"/>
    <w:rsid w:val="004E2639"/>
    <w:rsid w:val="004E2B62"/>
    <w:rsid w:val="004E2BD8"/>
    <w:rsid w:val="004E2E11"/>
    <w:rsid w:val="004E2F03"/>
    <w:rsid w:val="004E3349"/>
    <w:rsid w:val="004E3E5C"/>
    <w:rsid w:val="004E406A"/>
    <w:rsid w:val="004E425B"/>
    <w:rsid w:val="004E4570"/>
    <w:rsid w:val="004E46E8"/>
    <w:rsid w:val="004E4DA7"/>
    <w:rsid w:val="004E4E2E"/>
    <w:rsid w:val="004E5628"/>
    <w:rsid w:val="004E5850"/>
    <w:rsid w:val="004E5B77"/>
    <w:rsid w:val="004E66E6"/>
    <w:rsid w:val="004E6D09"/>
    <w:rsid w:val="004F002A"/>
    <w:rsid w:val="004F01DD"/>
    <w:rsid w:val="004F025A"/>
    <w:rsid w:val="004F03B7"/>
    <w:rsid w:val="004F0873"/>
    <w:rsid w:val="004F0E31"/>
    <w:rsid w:val="004F1637"/>
    <w:rsid w:val="004F17E6"/>
    <w:rsid w:val="004F1F64"/>
    <w:rsid w:val="004F2148"/>
    <w:rsid w:val="004F2656"/>
    <w:rsid w:val="004F2981"/>
    <w:rsid w:val="004F2B4E"/>
    <w:rsid w:val="004F36E0"/>
    <w:rsid w:val="004F4AFC"/>
    <w:rsid w:val="004F6E7F"/>
    <w:rsid w:val="004F7250"/>
    <w:rsid w:val="004F783C"/>
    <w:rsid w:val="004F7AE7"/>
    <w:rsid w:val="004F7D86"/>
    <w:rsid w:val="004F7E44"/>
    <w:rsid w:val="00500E7C"/>
    <w:rsid w:val="00501048"/>
    <w:rsid w:val="0050185A"/>
    <w:rsid w:val="0050253A"/>
    <w:rsid w:val="0050357A"/>
    <w:rsid w:val="00503DF2"/>
    <w:rsid w:val="00504818"/>
    <w:rsid w:val="00504CDB"/>
    <w:rsid w:val="005054E9"/>
    <w:rsid w:val="00505A80"/>
    <w:rsid w:val="00511E0C"/>
    <w:rsid w:val="00511E99"/>
    <w:rsid w:val="00512209"/>
    <w:rsid w:val="005125C8"/>
    <w:rsid w:val="0051294E"/>
    <w:rsid w:val="00514118"/>
    <w:rsid w:val="00515417"/>
    <w:rsid w:val="005157C6"/>
    <w:rsid w:val="005159A5"/>
    <w:rsid w:val="005162B5"/>
    <w:rsid w:val="00516FB2"/>
    <w:rsid w:val="00520196"/>
    <w:rsid w:val="00520912"/>
    <w:rsid w:val="00520D31"/>
    <w:rsid w:val="0052113A"/>
    <w:rsid w:val="00523B2B"/>
    <w:rsid w:val="00523B2C"/>
    <w:rsid w:val="00523CEB"/>
    <w:rsid w:val="00524015"/>
    <w:rsid w:val="005247B1"/>
    <w:rsid w:val="005247E0"/>
    <w:rsid w:val="00524E02"/>
    <w:rsid w:val="00525422"/>
    <w:rsid w:val="0052551B"/>
    <w:rsid w:val="0052582E"/>
    <w:rsid w:val="00525895"/>
    <w:rsid w:val="00525CE3"/>
    <w:rsid w:val="005264FF"/>
    <w:rsid w:val="00526D2B"/>
    <w:rsid w:val="005273E1"/>
    <w:rsid w:val="0052754F"/>
    <w:rsid w:val="00527621"/>
    <w:rsid w:val="00527EEA"/>
    <w:rsid w:val="005309C5"/>
    <w:rsid w:val="005314C6"/>
    <w:rsid w:val="00532314"/>
    <w:rsid w:val="00532BAF"/>
    <w:rsid w:val="00532C50"/>
    <w:rsid w:val="00532EFA"/>
    <w:rsid w:val="00532F39"/>
    <w:rsid w:val="005334E6"/>
    <w:rsid w:val="005335A5"/>
    <w:rsid w:val="005344BD"/>
    <w:rsid w:val="00534533"/>
    <w:rsid w:val="00535F81"/>
    <w:rsid w:val="00536903"/>
    <w:rsid w:val="00537D84"/>
    <w:rsid w:val="00537DF9"/>
    <w:rsid w:val="00537E7B"/>
    <w:rsid w:val="00540AFD"/>
    <w:rsid w:val="00541319"/>
    <w:rsid w:val="00541836"/>
    <w:rsid w:val="00541C87"/>
    <w:rsid w:val="005428C5"/>
    <w:rsid w:val="005431B7"/>
    <w:rsid w:val="00543801"/>
    <w:rsid w:val="00544044"/>
    <w:rsid w:val="00544292"/>
    <w:rsid w:val="0054665E"/>
    <w:rsid w:val="0054690E"/>
    <w:rsid w:val="00547014"/>
    <w:rsid w:val="00547823"/>
    <w:rsid w:val="005479DF"/>
    <w:rsid w:val="00547DC0"/>
    <w:rsid w:val="00547DD2"/>
    <w:rsid w:val="0055090F"/>
    <w:rsid w:val="005509C2"/>
    <w:rsid w:val="00550EFE"/>
    <w:rsid w:val="00551068"/>
    <w:rsid w:val="005513FB"/>
    <w:rsid w:val="0055146C"/>
    <w:rsid w:val="00551DC1"/>
    <w:rsid w:val="0055206F"/>
    <w:rsid w:val="0055296F"/>
    <w:rsid w:val="00552B1B"/>
    <w:rsid w:val="005530B6"/>
    <w:rsid w:val="005537D8"/>
    <w:rsid w:val="005543DB"/>
    <w:rsid w:val="00555499"/>
    <w:rsid w:val="005554BF"/>
    <w:rsid w:val="00555EB1"/>
    <w:rsid w:val="00557145"/>
    <w:rsid w:val="005575B4"/>
    <w:rsid w:val="0055762A"/>
    <w:rsid w:val="00557E7B"/>
    <w:rsid w:val="00560220"/>
    <w:rsid w:val="0056035B"/>
    <w:rsid w:val="00560D70"/>
    <w:rsid w:val="00560DB3"/>
    <w:rsid w:val="005612BF"/>
    <w:rsid w:val="0056192E"/>
    <w:rsid w:val="0056239B"/>
    <w:rsid w:val="00563908"/>
    <w:rsid w:val="0056397F"/>
    <w:rsid w:val="005639D6"/>
    <w:rsid w:val="005647DF"/>
    <w:rsid w:val="00564BA7"/>
    <w:rsid w:val="00564C7A"/>
    <w:rsid w:val="005652BA"/>
    <w:rsid w:val="005655A2"/>
    <w:rsid w:val="00565760"/>
    <w:rsid w:val="00565BAE"/>
    <w:rsid w:val="00565C46"/>
    <w:rsid w:val="00565EAD"/>
    <w:rsid w:val="0056658F"/>
    <w:rsid w:val="00566BDA"/>
    <w:rsid w:val="00566E6D"/>
    <w:rsid w:val="00567B6D"/>
    <w:rsid w:val="00567D84"/>
    <w:rsid w:val="00570AB7"/>
    <w:rsid w:val="00572C12"/>
    <w:rsid w:val="005730C3"/>
    <w:rsid w:val="0057373B"/>
    <w:rsid w:val="005745FD"/>
    <w:rsid w:val="00574912"/>
    <w:rsid w:val="00574C97"/>
    <w:rsid w:val="005769FC"/>
    <w:rsid w:val="00576D0D"/>
    <w:rsid w:val="00577106"/>
    <w:rsid w:val="005772DB"/>
    <w:rsid w:val="00577AF1"/>
    <w:rsid w:val="00577F10"/>
    <w:rsid w:val="00580450"/>
    <w:rsid w:val="0058084D"/>
    <w:rsid w:val="005811F0"/>
    <w:rsid w:val="005819E5"/>
    <w:rsid w:val="00581BC5"/>
    <w:rsid w:val="00582864"/>
    <w:rsid w:val="005830D4"/>
    <w:rsid w:val="005837CF"/>
    <w:rsid w:val="0058385E"/>
    <w:rsid w:val="00583981"/>
    <w:rsid w:val="00584C50"/>
    <w:rsid w:val="00584DC0"/>
    <w:rsid w:val="0058625C"/>
    <w:rsid w:val="005863CE"/>
    <w:rsid w:val="005871DE"/>
    <w:rsid w:val="00592588"/>
    <w:rsid w:val="00592C01"/>
    <w:rsid w:val="005937B3"/>
    <w:rsid w:val="00593ABE"/>
    <w:rsid w:val="005944A9"/>
    <w:rsid w:val="00594646"/>
    <w:rsid w:val="00594F9D"/>
    <w:rsid w:val="0059500B"/>
    <w:rsid w:val="00596326"/>
    <w:rsid w:val="0059686D"/>
    <w:rsid w:val="0059781C"/>
    <w:rsid w:val="00597D0F"/>
    <w:rsid w:val="005A033D"/>
    <w:rsid w:val="005A09B4"/>
    <w:rsid w:val="005A14CE"/>
    <w:rsid w:val="005A2E31"/>
    <w:rsid w:val="005A2F9D"/>
    <w:rsid w:val="005A32E5"/>
    <w:rsid w:val="005A3630"/>
    <w:rsid w:val="005A3670"/>
    <w:rsid w:val="005A37F0"/>
    <w:rsid w:val="005A3B8B"/>
    <w:rsid w:val="005A3D26"/>
    <w:rsid w:val="005A3DD6"/>
    <w:rsid w:val="005A3EDE"/>
    <w:rsid w:val="005A4742"/>
    <w:rsid w:val="005A53B9"/>
    <w:rsid w:val="005A5D00"/>
    <w:rsid w:val="005A66E6"/>
    <w:rsid w:val="005A6755"/>
    <w:rsid w:val="005A6965"/>
    <w:rsid w:val="005A6EB1"/>
    <w:rsid w:val="005A748F"/>
    <w:rsid w:val="005A7B6E"/>
    <w:rsid w:val="005A7FAC"/>
    <w:rsid w:val="005B080B"/>
    <w:rsid w:val="005B0C44"/>
    <w:rsid w:val="005B0E94"/>
    <w:rsid w:val="005B19B2"/>
    <w:rsid w:val="005B2DFF"/>
    <w:rsid w:val="005B3265"/>
    <w:rsid w:val="005B42B7"/>
    <w:rsid w:val="005B51EA"/>
    <w:rsid w:val="005B536B"/>
    <w:rsid w:val="005B56ED"/>
    <w:rsid w:val="005B5EC8"/>
    <w:rsid w:val="005B61A0"/>
    <w:rsid w:val="005B645A"/>
    <w:rsid w:val="005B6919"/>
    <w:rsid w:val="005B6CBF"/>
    <w:rsid w:val="005B7128"/>
    <w:rsid w:val="005B76A7"/>
    <w:rsid w:val="005B7B95"/>
    <w:rsid w:val="005B7C06"/>
    <w:rsid w:val="005B7EFD"/>
    <w:rsid w:val="005C01BD"/>
    <w:rsid w:val="005C1042"/>
    <w:rsid w:val="005C169F"/>
    <w:rsid w:val="005C16AB"/>
    <w:rsid w:val="005C1856"/>
    <w:rsid w:val="005C215E"/>
    <w:rsid w:val="005C2367"/>
    <w:rsid w:val="005C256E"/>
    <w:rsid w:val="005C2CB4"/>
    <w:rsid w:val="005C3064"/>
    <w:rsid w:val="005C3B6D"/>
    <w:rsid w:val="005C45D7"/>
    <w:rsid w:val="005C4D06"/>
    <w:rsid w:val="005C4D80"/>
    <w:rsid w:val="005C4DE5"/>
    <w:rsid w:val="005C4E9F"/>
    <w:rsid w:val="005C518B"/>
    <w:rsid w:val="005C6684"/>
    <w:rsid w:val="005C6BB4"/>
    <w:rsid w:val="005C6EF5"/>
    <w:rsid w:val="005C7089"/>
    <w:rsid w:val="005C7760"/>
    <w:rsid w:val="005D01DD"/>
    <w:rsid w:val="005D025D"/>
    <w:rsid w:val="005D0347"/>
    <w:rsid w:val="005D068A"/>
    <w:rsid w:val="005D1139"/>
    <w:rsid w:val="005D1229"/>
    <w:rsid w:val="005D204D"/>
    <w:rsid w:val="005D2398"/>
    <w:rsid w:val="005D2A04"/>
    <w:rsid w:val="005D2A58"/>
    <w:rsid w:val="005D3A00"/>
    <w:rsid w:val="005D3C09"/>
    <w:rsid w:val="005D3DEA"/>
    <w:rsid w:val="005D522F"/>
    <w:rsid w:val="005D52B6"/>
    <w:rsid w:val="005D5402"/>
    <w:rsid w:val="005D599C"/>
    <w:rsid w:val="005D5A90"/>
    <w:rsid w:val="005D7468"/>
    <w:rsid w:val="005D7577"/>
    <w:rsid w:val="005E0419"/>
    <w:rsid w:val="005E22A0"/>
    <w:rsid w:val="005E253A"/>
    <w:rsid w:val="005E25E5"/>
    <w:rsid w:val="005E261E"/>
    <w:rsid w:val="005E3436"/>
    <w:rsid w:val="005E3A23"/>
    <w:rsid w:val="005E46C1"/>
    <w:rsid w:val="005E5418"/>
    <w:rsid w:val="005E56D9"/>
    <w:rsid w:val="005E575C"/>
    <w:rsid w:val="005E5A8E"/>
    <w:rsid w:val="005F0269"/>
    <w:rsid w:val="005F19BE"/>
    <w:rsid w:val="005F1F30"/>
    <w:rsid w:val="005F213B"/>
    <w:rsid w:val="005F22D6"/>
    <w:rsid w:val="005F28C0"/>
    <w:rsid w:val="005F3EF1"/>
    <w:rsid w:val="005F4433"/>
    <w:rsid w:val="005F4D25"/>
    <w:rsid w:val="005F5BE5"/>
    <w:rsid w:val="005F5BF3"/>
    <w:rsid w:val="005F5C89"/>
    <w:rsid w:val="005F6B2F"/>
    <w:rsid w:val="005F713B"/>
    <w:rsid w:val="005F7767"/>
    <w:rsid w:val="005F77DF"/>
    <w:rsid w:val="005F7949"/>
    <w:rsid w:val="005F797C"/>
    <w:rsid w:val="00600303"/>
    <w:rsid w:val="006003D9"/>
    <w:rsid w:val="00600EA0"/>
    <w:rsid w:val="00601456"/>
    <w:rsid w:val="00601BD6"/>
    <w:rsid w:val="0060212F"/>
    <w:rsid w:val="00602793"/>
    <w:rsid w:val="0060317D"/>
    <w:rsid w:val="00603DB8"/>
    <w:rsid w:val="00603DF6"/>
    <w:rsid w:val="00603FB2"/>
    <w:rsid w:val="0060421D"/>
    <w:rsid w:val="00604C52"/>
    <w:rsid w:val="00604D83"/>
    <w:rsid w:val="00604FFB"/>
    <w:rsid w:val="006054D6"/>
    <w:rsid w:val="00605C21"/>
    <w:rsid w:val="00606125"/>
    <w:rsid w:val="00606A05"/>
    <w:rsid w:val="00606ADE"/>
    <w:rsid w:val="00606AF3"/>
    <w:rsid w:val="00607286"/>
    <w:rsid w:val="006075BF"/>
    <w:rsid w:val="00607971"/>
    <w:rsid w:val="00607A9C"/>
    <w:rsid w:val="00607C85"/>
    <w:rsid w:val="00607DC3"/>
    <w:rsid w:val="00607E54"/>
    <w:rsid w:val="006108BE"/>
    <w:rsid w:val="00611308"/>
    <w:rsid w:val="006118C0"/>
    <w:rsid w:val="00611923"/>
    <w:rsid w:val="0061197F"/>
    <w:rsid w:val="00611996"/>
    <w:rsid w:val="00611BC7"/>
    <w:rsid w:val="00611FD2"/>
    <w:rsid w:val="00612747"/>
    <w:rsid w:val="0061276F"/>
    <w:rsid w:val="00612EF5"/>
    <w:rsid w:val="00612F25"/>
    <w:rsid w:val="0061324B"/>
    <w:rsid w:val="006132C0"/>
    <w:rsid w:val="00613932"/>
    <w:rsid w:val="00613F86"/>
    <w:rsid w:val="006146B9"/>
    <w:rsid w:val="006147B5"/>
    <w:rsid w:val="00615E9B"/>
    <w:rsid w:val="00616521"/>
    <w:rsid w:val="00616A31"/>
    <w:rsid w:val="00616DF8"/>
    <w:rsid w:val="006170C1"/>
    <w:rsid w:val="00617352"/>
    <w:rsid w:val="00617549"/>
    <w:rsid w:val="006201AB"/>
    <w:rsid w:val="006205A9"/>
    <w:rsid w:val="00620E38"/>
    <w:rsid w:val="0062125A"/>
    <w:rsid w:val="006214FE"/>
    <w:rsid w:val="006215F0"/>
    <w:rsid w:val="00621A2F"/>
    <w:rsid w:val="0062252B"/>
    <w:rsid w:val="00622F90"/>
    <w:rsid w:val="0062343D"/>
    <w:rsid w:val="00623861"/>
    <w:rsid w:val="00625E63"/>
    <w:rsid w:val="006269FF"/>
    <w:rsid w:val="00626C88"/>
    <w:rsid w:val="00626DB3"/>
    <w:rsid w:val="00627A6C"/>
    <w:rsid w:val="00630908"/>
    <w:rsid w:val="00630CB2"/>
    <w:rsid w:val="006317DE"/>
    <w:rsid w:val="00631B57"/>
    <w:rsid w:val="00631B7E"/>
    <w:rsid w:val="006325A5"/>
    <w:rsid w:val="006331E8"/>
    <w:rsid w:val="00634739"/>
    <w:rsid w:val="00634FC5"/>
    <w:rsid w:val="00635771"/>
    <w:rsid w:val="006359A5"/>
    <w:rsid w:val="006359DF"/>
    <w:rsid w:val="0063637C"/>
    <w:rsid w:val="006363B3"/>
    <w:rsid w:val="00636963"/>
    <w:rsid w:val="006369EB"/>
    <w:rsid w:val="00637953"/>
    <w:rsid w:val="00637F26"/>
    <w:rsid w:val="00640AFE"/>
    <w:rsid w:val="006414DD"/>
    <w:rsid w:val="00641C0A"/>
    <w:rsid w:val="00641D99"/>
    <w:rsid w:val="006424D9"/>
    <w:rsid w:val="00642F59"/>
    <w:rsid w:val="0064305B"/>
    <w:rsid w:val="006435CB"/>
    <w:rsid w:val="00643D6A"/>
    <w:rsid w:val="0064417E"/>
    <w:rsid w:val="00644546"/>
    <w:rsid w:val="00644A25"/>
    <w:rsid w:val="00644E9A"/>
    <w:rsid w:val="006452C0"/>
    <w:rsid w:val="006459E8"/>
    <w:rsid w:val="00645E2A"/>
    <w:rsid w:val="006460E4"/>
    <w:rsid w:val="00647754"/>
    <w:rsid w:val="00651B34"/>
    <w:rsid w:val="00651E09"/>
    <w:rsid w:val="00652034"/>
    <w:rsid w:val="00652856"/>
    <w:rsid w:val="00652ADF"/>
    <w:rsid w:val="006531FF"/>
    <w:rsid w:val="006534E2"/>
    <w:rsid w:val="00653A14"/>
    <w:rsid w:val="00653CA6"/>
    <w:rsid w:val="00653E5A"/>
    <w:rsid w:val="00653EDF"/>
    <w:rsid w:val="00655153"/>
    <w:rsid w:val="006551B5"/>
    <w:rsid w:val="006557C1"/>
    <w:rsid w:val="00655A48"/>
    <w:rsid w:val="0065622E"/>
    <w:rsid w:val="0065737A"/>
    <w:rsid w:val="006573C2"/>
    <w:rsid w:val="00660565"/>
    <w:rsid w:val="0066095A"/>
    <w:rsid w:val="00660F68"/>
    <w:rsid w:val="00661680"/>
    <w:rsid w:val="006619E5"/>
    <w:rsid w:val="0066382E"/>
    <w:rsid w:val="0066476B"/>
    <w:rsid w:val="00664D41"/>
    <w:rsid w:val="00664F0D"/>
    <w:rsid w:val="00665CB6"/>
    <w:rsid w:val="00666B74"/>
    <w:rsid w:val="00666C3C"/>
    <w:rsid w:val="00667486"/>
    <w:rsid w:val="006675DF"/>
    <w:rsid w:val="006679A1"/>
    <w:rsid w:val="006703EA"/>
    <w:rsid w:val="00670DE6"/>
    <w:rsid w:val="00671591"/>
    <w:rsid w:val="006719FD"/>
    <w:rsid w:val="0067232B"/>
    <w:rsid w:val="00672446"/>
    <w:rsid w:val="00672495"/>
    <w:rsid w:val="006733BA"/>
    <w:rsid w:val="00673B8D"/>
    <w:rsid w:val="00674799"/>
    <w:rsid w:val="006748A0"/>
    <w:rsid w:val="00674ABC"/>
    <w:rsid w:val="00674C8F"/>
    <w:rsid w:val="006767A5"/>
    <w:rsid w:val="0067740A"/>
    <w:rsid w:val="00677F48"/>
    <w:rsid w:val="006800BB"/>
    <w:rsid w:val="00680A54"/>
    <w:rsid w:val="0068187C"/>
    <w:rsid w:val="00682126"/>
    <w:rsid w:val="00682876"/>
    <w:rsid w:val="00685413"/>
    <w:rsid w:val="006854AE"/>
    <w:rsid w:val="00686357"/>
    <w:rsid w:val="006872B7"/>
    <w:rsid w:val="00687615"/>
    <w:rsid w:val="00687C8B"/>
    <w:rsid w:val="00687EC7"/>
    <w:rsid w:val="0069025F"/>
    <w:rsid w:val="00690274"/>
    <w:rsid w:val="006905CC"/>
    <w:rsid w:val="006911C3"/>
    <w:rsid w:val="006913A7"/>
    <w:rsid w:val="0069162E"/>
    <w:rsid w:val="00692645"/>
    <w:rsid w:val="00692C51"/>
    <w:rsid w:val="006937C3"/>
    <w:rsid w:val="00693D9C"/>
    <w:rsid w:val="00694224"/>
    <w:rsid w:val="00694598"/>
    <w:rsid w:val="00694B0D"/>
    <w:rsid w:val="00694D8C"/>
    <w:rsid w:val="00694E09"/>
    <w:rsid w:val="00695380"/>
    <w:rsid w:val="00697A04"/>
    <w:rsid w:val="00697ABC"/>
    <w:rsid w:val="006A0BD2"/>
    <w:rsid w:val="006A12D2"/>
    <w:rsid w:val="006A1768"/>
    <w:rsid w:val="006A1918"/>
    <w:rsid w:val="006A235D"/>
    <w:rsid w:val="006A28D2"/>
    <w:rsid w:val="006A29A6"/>
    <w:rsid w:val="006A2E52"/>
    <w:rsid w:val="006A317C"/>
    <w:rsid w:val="006A39C0"/>
    <w:rsid w:val="006A3EEA"/>
    <w:rsid w:val="006A653B"/>
    <w:rsid w:val="006A6D8D"/>
    <w:rsid w:val="006A6F5C"/>
    <w:rsid w:val="006A7679"/>
    <w:rsid w:val="006B0425"/>
    <w:rsid w:val="006B04B0"/>
    <w:rsid w:val="006B056B"/>
    <w:rsid w:val="006B10D2"/>
    <w:rsid w:val="006B13CC"/>
    <w:rsid w:val="006B16DE"/>
    <w:rsid w:val="006B180E"/>
    <w:rsid w:val="006B1AB1"/>
    <w:rsid w:val="006B2F27"/>
    <w:rsid w:val="006B32EF"/>
    <w:rsid w:val="006B342B"/>
    <w:rsid w:val="006B37F1"/>
    <w:rsid w:val="006B3E49"/>
    <w:rsid w:val="006B4A0B"/>
    <w:rsid w:val="006B5139"/>
    <w:rsid w:val="006B5253"/>
    <w:rsid w:val="006B532E"/>
    <w:rsid w:val="006B5517"/>
    <w:rsid w:val="006B5ACF"/>
    <w:rsid w:val="006B688D"/>
    <w:rsid w:val="006B6920"/>
    <w:rsid w:val="006B7C20"/>
    <w:rsid w:val="006B7CEF"/>
    <w:rsid w:val="006C0150"/>
    <w:rsid w:val="006C0569"/>
    <w:rsid w:val="006C0914"/>
    <w:rsid w:val="006C1322"/>
    <w:rsid w:val="006C199E"/>
    <w:rsid w:val="006C1CBD"/>
    <w:rsid w:val="006C1CE5"/>
    <w:rsid w:val="006C206A"/>
    <w:rsid w:val="006C20DF"/>
    <w:rsid w:val="006C3079"/>
    <w:rsid w:val="006C32BE"/>
    <w:rsid w:val="006C4469"/>
    <w:rsid w:val="006C4565"/>
    <w:rsid w:val="006C5249"/>
    <w:rsid w:val="006C5B53"/>
    <w:rsid w:val="006C6062"/>
    <w:rsid w:val="006C663D"/>
    <w:rsid w:val="006C6834"/>
    <w:rsid w:val="006C6F33"/>
    <w:rsid w:val="006C729A"/>
    <w:rsid w:val="006C7AB5"/>
    <w:rsid w:val="006C7BA5"/>
    <w:rsid w:val="006C7C38"/>
    <w:rsid w:val="006D021A"/>
    <w:rsid w:val="006D1B6C"/>
    <w:rsid w:val="006D1D41"/>
    <w:rsid w:val="006D1DDD"/>
    <w:rsid w:val="006D21AD"/>
    <w:rsid w:val="006D2358"/>
    <w:rsid w:val="006D2C9D"/>
    <w:rsid w:val="006D2D0D"/>
    <w:rsid w:val="006D2D28"/>
    <w:rsid w:val="006D2E5E"/>
    <w:rsid w:val="006D311E"/>
    <w:rsid w:val="006D392A"/>
    <w:rsid w:val="006D41BF"/>
    <w:rsid w:val="006D50BD"/>
    <w:rsid w:val="006D53AD"/>
    <w:rsid w:val="006D60BF"/>
    <w:rsid w:val="006D61F0"/>
    <w:rsid w:val="006D66A0"/>
    <w:rsid w:val="006D6FB5"/>
    <w:rsid w:val="006D7293"/>
    <w:rsid w:val="006D72DE"/>
    <w:rsid w:val="006D7506"/>
    <w:rsid w:val="006D75B8"/>
    <w:rsid w:val="006E08AF"/>
    <w:rsid w:val="006E0AF4"/>
    <w:rsid w:val="006E1C48"/>
    <w:rsid w:val="006E2528"/>
    <w:rsid w:val="006E2A51"/>
    <w:rsid w:val="006E3111"/>
    <w:rsid w:val="006E3B96"/>
    <w:rsid w:val="006E3C41"/>
    <w:rsid w:val="006E4FF8"/>
    <w:rsid w:val="006E5692"/>
    <w:rsid w:val="006E59E9"/>
    <w:rsid w:val="006E5AA2"/>
    <w:rsid w:val="006E60FB"/>
    <w:rsid w:val="006E6156"/>
    <w:rsid w:val="006E6841"/>
    <w:rsid w:val="006E6C99"/>
    <w:rsid w:val="006E7658"/>
    <w:rsid w:val="006E79DD"/>
    <w:rsid w:val="006E7EBC"/>
    <w:rsid w:val="006F02B2"/>
    <w:rsid w:val="006F0FF5"/>
    <w:rsid w:val="006F1398"/>
    <w:rsid w:val="006F176D"/>
    <w:rsid w:val="006F1957"/>
    <w:rsid w:val="006F2050"/>
    <w:rsid w:val="006F214D"/>
    <w:rsid w:val="006F2468"/>
    <w:rsid w:val="006F282B"/>
    <w:rsid w:val="006F2C19"/>
    <w:rsid w:val="006F2D8F"/>
    <w:rsid w:val="006F3F29"/>
    <w:rsid w:val="006F45A2"/>
    <w:rsid w:val="006F502D"/>
    <w:rsid w:val="006F5120"/>
    <w:rsid w:val="006F5F1A"/>
    <w:rsid w:val="006F6274"/>
    <w:rsid w:val="006F6736"/>
    <w:rsid w:val="006F67C9"/>
    <w:rsid w:val="006F6827"/>
    <w:rsid w:val="006F6DC4"/>
    <w:rsid w:val="006F7309"/>
    <w:rsid w:val="006F7328"/>
    <w:rsid w:val="006F76B1"/>
    <w:rsid w:val="006F7CFE"/>
    <w:rsid w:val="007007DD"/>
    <w:rsid w:val="00700D1E"/>
    <w:rsid w:val="0070190C"/>
    <w:rsid w:val="0070196B"/>
    <w:rsid w:val="007019B4"/>
    <w:rsid w:val="00701F44"/>
    <w:rsid w:val="00702BE0"/>
    <w:rsid w:val="007030E6"/>
    <w:rsid w:val="0070373F"/>
    <w:rsid w:val="007038D4"/>
    <w:rsid w:val="007039EF"/>
    <w:rsid w:val="00703C14"/>
    <w:rsid w:val="00703C98"/>
    <w:rsid w:val="00703D67"/>
    <w:rsid w:val="0070411D"/>
    <w:rsid w:val="007041AF"/>
    <w:rsid w:val="00704543"/>
    <w:rsid w:val="00706172"/>
    <w:rsid w:val="00706462"/>
    <w:rsid w:val="00706558"/>
    <w:rsid w:val="007069F9"/>
    <w:rsid w:val="00706C2C"/>
    <w:rsid w:val="00707955"/>
    <w:rsid w:val="007100CF"/>
    <w:rsid w:val="00710AFF"/>
    <w:rsid w:val="00710BDE"/>
    <w:rsid w:val="007111BF"/>
    <w:rsid w:val="007114A0"/>
    <w:rsid w:val="00711AD6"/>
    <w:rsid w:val="00711BD1"/>
    <w:rsid w:val="007122CA"/>
    <w:rsid w:val="0071283B"/>
    <w:rsid w:val="00713A8D"/>
    <w:rsid w:val="00713BB9"/>
    <w:rsid w:val="00714509"/>
    <w:rsid w:val="0071582C"/>
    <w:rsid w:val="00715B18"/>
    <w:rsid w:val="0071620A"/>
    <w:rsid w:val="007165A8"/>
    <w:rsid w:val="00717258"/>
    <w:rsid w:val="00717A43"/>
    <w:rsid w:val="00717DC6"/>
    <w:rsid w:val="00720435"/>
    <w:rsid w:val="00720472"/>
    <w:rsid w:val="00720983"/>
    <w:rsid w:val="0072144B"/>
    <w:rsid w:val="00721EAA"/>
    <w:rsid w:val="00722673"/>
    <w:rsid w:val="007234CE"/>
    <w:rsid w:val="00723ADE"/>
    <w:rsid w:val="00723DA3"/>
    <w:rsid w:val="0072417B"/>
    <w:rsid w:val="007243FC"/>
    <w:rsid w:val="0072443A"/>
    <w:rsid w:val="00725106"/>
    <w:rsid w:val="007257CC"/>
    <w:rsid w:val="007257EA"/>
    <w:rsid w:val="00726793"/>
    <w:rsid w:val="00726A7A"/>
    <w:rsid w:val="007277A5"/>
    <w:rsid w:val="00730556"/>
    <w:rsid w:val="00730904"/>
    <w:rsid w:val="007310DC"/>
    <w:rsid w:val="00731BEA"/>
    <w:rsid w:val="0073209D"/>
    <w:rsid w:val="007324CC"/>
    <w:rsid w:val="00732CE1"/>
    <w:rsid w:val="00733C98"/>
    <w:rsid w:val="00734A60"/>
    <w:rsid w:val="00735693"/>
    <w:rsid w:val="007360FB"/>
    <w:rsid w:val="007366ED"/>
    <w:rsid w:val="007369A7"/>
    <w:rsid w:val="00736C94"/>
    <w:rsid w:val="007370D3"/>
    <w:rsid w:val="00737179"/>
    <w:rsid w:val="007376BD"/>
    <w:rsid w:val="00737BF0"/>
    <w:rsid w:val="00740277"/>
    <w:rsid w:val="00740B30"/>
    <w:rsid w:val="00740F74"/>
    <w:rsid w:val="00742299"/>
    <w:rsid w:val="00742879"/>
    <w:rsid w:val="00742B75"/>
    <w:rsid w:val="00743003"/>
    <w:rsid w:val="0074309A"/>
    <w:rsid w:val="00743A1B"/>
    <w:rsid w:val="00744B79"/>
    <w:rsid w:val="007458D8"/>
    <w:rsid w:val="007462AA"/>
    <w:rsid w:val="0074690F"/>
    <w:rsid w:val="00746D37"/>
    <w:rsid w:val="0074744A"/>
    <w:rsid w:val="00747574"/>
    <w:rsid w:val="00747747"/>
    <w:rsid w:val="00750098"/>
    <w:rsid w:val="007502E3"/>
    <w:rsid w:val="007510B9"/>
    <w:rsid w:val="00751924"/>
    <w:rsid w:val="0075279C"/>
    <w:rsid w:val="00752962"/>
    <w:rsid w:val="007529BE"/>
    <w:rsid w:val="00752FAD"/>
    <w:rsid w:val="0075334C"/>
    <w:rsid w:val="00753521"/>
    <w:rsid w:val="0075352C"/>
    <w:rsid w:val="007545A1"/>
    <w:rsid w:val="00754ECD"/>
    <w:rsid w:val="00755E79"/>
    <w:rsid w:val="007563B3"/>
    <w:rsid w:val="007564CB"/>
    <w:rsid w:val="0075685C"/>
    <w:rsid w:val="00756C38"/>
    <w:rsid w:val="00760C6C"/>
    <w:rsid w:val="0076269D"/>
    <w:rsid w:val="007626E3"/>
    <w:rsid w:val="00762C95"/>
    <w:rsid w:val="00762E3A"/>
    <w:rsid w:val="0076358C"/>
    <w:rsid w:val="00763643"/>
    <w:rsid w:val="00763761"/>
    <w:rsid w:val="00763A8D"/>
    <w:rsid w:val="00764D83"/>
    <w:rsid w:val="00764FAD"/>
    <w:rsid w:val="007662BB"/>
    <w:rsid w:val="00766A51"/>
    <w:rsid w:val="00766C05"/>
    <w:rsid w:val="007672C6"/>
    <w:rsid w:val="00767AA2"/>
    <w:rsid w:val="007705AA"/>
    <w:rsid w:val="007705E9"/>
    <w:rsid w:val="007707F5"/>
    <w:rsid w:val="00770A95"/>
    <w:rsid w:val="00771363"/>
    <w:rsid w:val="00771676"/>
    <w:rsid w:val="00771A88"/>
    <w:rsid w:val="007722BA"/>
    <w:rsid w:val="00772AAA"/>
    <w:rsid w:val="00772CB1"/>
    <w:rsid w:val="0077409A"/>
    <w:rsid w:val="007744BD"/>
    <w:rsid w:val="00774545"/>
    <w:rsid w:val="00774DEA"/>
    <w:rsid w:val="00775023"/>
    <w:rsid w:val="007752DF"/>
    <w:rsid w:val="007761E9"/>
    <w:rsid w:val="00776BDD"/>
    <w:rsid w:val="00777272"/>
    <w:rsid w:val="00777B03"/>
    <w:rsid w:val="00780284"/>
    <w:rsid w:val="0078151B"/>
    <w:rsid w:val="00782227"/>
    <w:rsid w:val="00782E8B"/>
    <w:rsid w:val="007830A5"/>
    <w:rsid w:val="007832A3"/>
    <w:rsid w:val="00783730"/>
    <w:rsid w:val="007847DD"/>
    <w:rsid w:val="00784C6B"/>
    <w:rsid w:val="007860E3"/>
    <w:rsid w:val="00786405"/>
    <w:rsid w:val="007869D5"/>
    <w:rsid w:val="00786C54"/>
    <w:rsid w:val="00786E06"/>
    <w:rsid w:val="00786E40"/>
    <w:rsid w:val="00786ED7"/>
    <w:rsid w:val="007873FC"/>
    <w:rsid w:val="00790254"/>
    <w:rsid w:val="0079037D"/>
    <w:rsid w:val="00790AF4"/>
    <w:rsid w:val="00791C09"/>
    <w:rsid w:val="00791DEC"/>
    <w:rsid w:val="007926E0"/>
    <w:rsid w:val="00792BD0"/>
    <w:rsid w:val="00793491"/>
    <w:rsid w:val="00793C04"/>
    <w:rsid w:val="007940CF"/>
    <w:rsid w:val="00794197"/>
    <w:rsid w:val="007945E1"/>
    <w:rsid w:val="007952D6"/>
    <w:rsid w:val="00795471"/>
    <w:rsid w:val="00795D87"/>
    <w:rsid w:val="00795ED5"/>
    <w:rsid w:val="00795FF9"/>
    <w:rsid w:val="00796D7B"/>
    <w:rsid w:val="00796DF9"/>
    <w:rsid w:val="007977A2"/>
    <w:rsid w:val="007A046E"/>
    <w:rsid w:val="007A08DD"/>
    <w:rsid w:val="007A09F1"/>
    <w:rsid w:val="007A0BAD"/>
    <w:rsid w:val="007A236B"/>
    <w:rsid w:val="007A2B2A"/>
    <w:rsid w:val="007A2CC7"/>
    <w:rsid w:val="007A3382"/>
    <w:rsid w:val="007A37A4"/>
    <w:rsid w:val="007A4762"/>
    <w:rsid w:val="007A4DE8"/>
    <w:rsid w:val="007A4E3D"/>
    <w:rsid w:val="007A504A"/>
    <w:rsid w:val="007A50C7"/>
    <w:rsid w:val="007A517E"/>
    <w:rsid w:val="007A576C"/>
    <w:rsid w:val="007A613C"/>
    <w:rsid w:val="007A6555"/>
    <w:rsid w:val="007A6748"/>
    <w:rsid w:val="007A6D1E"/>
    <w:rsid w:val="007A6FD6"/>
    <w:rsid w:val="007A71E3"/>
    <w:rsid w:val="007A78AC"/>
    <w:rsid w:val="007A799E"/>
    <w:rsid w:val="007B0450"/>
    <w:rsid w:val="007B085F"/>
    <w:rsid w:val="007B0A08"/>
    <w:rsid w:val="007B0FD3"/>
    <w:rsid w:val="007B18E2"/>
    <w:rsid w:val="007B24AA"/>
    <w:rsid w:val="007B2A85"/>
    <w:rsid w:val="007B2DFF"/>
    <w:rsid w:val="007B3022"/>
    <w:rsid w:val="007B3DE4"/>
    <w:rsid w:val="007B3E19"/>
    <w:rsid w:val="007B401E"/>
    <w:rsid w:val="007B4DC0"/>
    <w:rsid w:val="007B4FEF"/>
    <w:rsid w:val="007B5629"/>
    <w:rsid w:val="007B5CE0"/>
    <w:rsid w:val="007B6248"/>
    <w:rsid w:val="007C0916"/>
    <w:rsid w:val="007C16FA"/>
    <w:rsid w:val="007C1C18"/>
    <w:rsid w:val="007C1FBA"/>
    <w:rsid w:val="007C299D"/>
    <w:rsid w:val="007C2D19"/>
    <w:rsid w:val="007C31CB"/>
    <w:rsid w:val="007C3442"/>
    <w:rsid w:val="007C34DB"/>
    <w:rsid w:val="007C35F8"/>
    <w:rsid w:val="007C3BBE"/>
    <w:rsid w:val="007C3C18"/>
    <w:rsid w:val="007C3F58"/>
    <w:rsid w:val="007C4744"/>
    <w:rsid w:val="007C519F"/>
    <w:rsid w:val="007C56F9"/>
    <w:rsid w:val="007C5921"/>
    <w:rsid w:val="007C608E"/>
    <w:rsid w:val="007C7591"/>
    <w:rsid w:val="007C7635"/>
    <w:rsid w:val="007D0892"/>
    <w:rsid w:val="007D0B52"/>
    <w:rsid w:val="007D1118"/>
    <w:rsid w:val="007D1922"/>
    <w:rsid w:val="007D1A21"/>
    <w:rsid w:val="007D1FA4"/>
    <w:rsid w:val="007D20B1"/>
    <w:rsid w:val="007D2400"/>
    <w:rsid w:val="007D2948"/>
    <w:rsid w:val="007D2A8F"/>
    <w:rsid w:val="007D2C9D"/>
    <w:rsid w:val="007D321C"/>
    <w:rsid w:val="007D3537"/>
    <w:rsid w:val="007D3FE4"/>
    <w:rsid w:val="007D456E"/>
    <w:rsid w:val="007D4C27"/>
    <w:rsid w:val="007D4ECA"/>
    <w:rsid w:val="007D51FC"/>
    <w:rsid w:val="007D5E2C"/>
    <w:rsid w:val="007D65BF"/>
    <w:rsid w:val="007D672A"/>
    <w:rsid w:val="007D747F"/>
    <w:rsid w:val="007D7599"/>
    <w:rsid w:val="007D79BA"/>
    <w:rsid w:val="007E067E"/>
    <w:rsid w:val="007E10A1"/>
    <w:rsid w:val="007E1138"/>
    <w:rsid w:val="007E15BA"/>
    <w:rsid w:val="007E1AC1"/>
    <w:rsid w:val="007E265F"/>
    <w:rsid w:val="007E27D0"/>
    <w:rsid w:val="007E355A"/>
    <w:rsid w:val="007E38B5"/>
    <w:rsid w:val="007E38E5"/>
    <w:rsid w:val="007E3AA6"/>
    <w:rsid w:val="007E3BDF"/>
    <w:rsid w:val="007E46DF"/>
    <w:rsid w:val="007E4A3A"/>
    <w:rsid w:val="007E4E5F"/>
    <w:rsid w:val="007E55A9"/>
    <w:rsid w:val="007E5FFB"/>
    <w:rsid w:val="007E663A"/>
    <w:rsid w:val="007E68E8"/>
    <w:rsid w:val="007E77AE"/>
    <w:rsid w:val="007E7CCB"/>
    <w:rsid w:val="007F0023"/>
    <w:rsid w:val="007F05F9"/>
    <w:rsid w:val="007F0BDB"/>
    <w:rsid w:val="007F111A"/>
    <w:rsid w:val="007F1283"/>
    <w:rsid w:val="007F1B5D"/>
    <w:rsid w:val="007F2249"/>
    <w:rsid w:val="007F236D"/>
    <w:rsid w:val="007F24CB"/>
    <w:rsid w:val="007F351E"/>
    <w:rsid w:val="007F41B2"/>
    <w:rsid w:val="007F42A5"/>
    <w:rsid w:val="007F65F5"/>
    <w:rsid w:val="007F74AC"/>
    <w:rsid w:val="00800D89"/>
    <w:rsid w:val="0080177F"/>
    <w:rsid w:val="00802741"/>
    <w:rsid w:val="008029BE"/>
    <w:rsid w:val="00802F2A"/>
    <w:rsid w:val="00803AA0"/>
    <w:rsid w:val="00803BBF"/>
    <w:rsid w:val="00803CDB"/>
    <w:rsid w:val="0080498E"/>
    <w:rsid w:val="0080520B"/>
    <w:rsid w:val="0080527A"/>
    <w:rsid w:val="00805567"/>
    <w:rsid w:val="00805961"/>
    <w:rsid w:val="0080596F"/>
    <w:rsid w:val="00805AA8"/>
    <w:rsid w:val="00806366"/>
    <w:rsid w:val="008066F7"/>
    <w:rsid w:val="008102D3"/>
    <w:rsid w:val="008102DE"/>
    <w:rsid w:val="00810FB1"/>
    <w:rsid w:val="008116E0"/>
    <w:rsid w:val="00811B67"/>
    <w:rsid w:val="00811C0D"/>
    <w:rsid w:val="00811C9A"/>
    <w:rsid w:val="00811F38"/>
    <w:rsid w:val="008127DF"/>
    <w:rsid w:val="00812A1A"/>
    <w:rsid w:val="00812AB6"/>
    <w:rsid w:val="008130E4"/>
    <w:rsid w:val="00813498"/>
    <w:rsid w:val="00813934"/>
    <w:rsid w:val="00813B31"/>
    <w:rsid w:val="0081406B"/>
    <w:rsid w:val="0081416C"/>
    <w:rsid w:val="0081440D"/>
    <w:rsid w:val="0081504C"/>
    <w:rsid w:val="00816D26"/>
    <w:rsid w:val="008170DB"/>
    <w:rsid w:val="0081731D"/>
    <w:rsid w:val="00817FEF"/>
    <w:rsid w:val="00820757"/>
    <w:rsid w:val="00820884"/>
    <w:rsid w:val="008216D6"/>
    <w:rsid w:val="00821C8C"/>
    <w:rsid w:val="00821E46"/>
    <w:rsid w:val="00822019"/>
    <w:rsid w:val="00822458"/>
    <w:rsid w:val="00823D0A"/>
    <w:rsid w:val="00823F5B"/>
    <w:rsid w:val="00824DAF"/>
    <w:rsid w:val="00825B31"/>
    <w:rsid w:val="00825EC7"/>
    <w:rsid w:val="0082700E"/>
    <w:rsid w:val="008270A4"/>
    <w:rsid w:val="0082716C"/>
    <w:rsid w:val="008279C0"/>
    <w:rsid w:val="00827C83"/>
    <w:rsid w:val="008305BA"/>
    <w:rsid w:val="008305FD"/>
    <w:rsid w:val="008307B6"/>
    <w:rsid w:val="00830FB0"/>
    <w:rsid w:val="008313F6"/>
    <w:rsid w:val="0083150F"/>
    <w:rsid w:val="008339C4"/>
    <w:rsid w:val="008350DE"/>
    <w:rsid w:val="008364F2"/>
    <w:rsid w:val="008367C1"/>
    <w:rsid w:val="008369B7"/>
    <w:rsid w:val="00837493"/>
    <w:rsid w:val="008400B2"/>
    <w:rsid w:val="008409F4"/>
    <w:rsid w:val="00840AF0"/>
    <w:rsid w:val="0084163C"/>
    <w:rsid w:val="00842096"/>
    <w:rsid w:val="00843550"/>
    <w:rsid w:val="008435B8"/>
    <w:rsid w:val="008435BB"/>
    <w:rsid w:val="00843639"/>
    <w:rsid w:val="008441BE"/>
    <w:rsid w:val="008445B3"/>
    <w:rsid w:val="00844AEC"/>
    <w:rsid w:val="008452F6"/>
    <w:rsid w:val="008455A4"/>
    <w:rsid w:val="00845DAC"/>
    <w:rsid w:val="00846017"/>
    <w:rsid w:val="0084660C"/>
    <w:rsid w:val="00847417"/>
    <w:rsid w:val="00847DCC"/>
    <w:rsid w:val="00850845"/>
    <w:rsid w:val="00850DF2"/>
    <w:rsid w:val="00851908"/>
    <w:rsid w:val="0085220F"/>
    <w:rsid w:val="00852397"/>
    <w:rsid w:val="00852AF8"/>
    <w:rsid w:val="00852BE2"/>
    <w:rsid w:val="00853122"/>
    <w:rsid w:val="008535B7"/>
    <w:rsid w:val="00853D3F"/>
    <w:rsid w:val="0085425C"/>
    <w:rsid w:val="00854936"/>
    <w:rsid w:val="00854B08"/>
    <w:rsid w:val="00854C38"/>
    <w:rsid w:val="00855087"/>
    <w:rsid w:val="00855C94"/>
    <w:rsid w:val="00855D06"/>
    <w:rsid w:val="0085688F"/>
    <w:rsid w:val="00856E05"/>
    <w:rsid w:val="00857A87"/>
    <w:rsid w:val="00857F4D"/>
    <w:rsid w:val="00861AA5"/>
    <w:rsid w:val="00861C04"/>
    <w:rsid w:val="0086244E"/>
    <w:rsid w:val="00862B32"/>
    <w:rsid w:val="008630A0"/>
    <w:rsid w:val="008630BC"/>
    <w:rsid w:val="008630C9"/>
    <w:rsid w:val="0086316A"/>
    <w:rsid w:val="00863258"/>
    <w:rsid w:val="0086351D"/>
    <w:rsid w:val="00863F71"/>
    <w:rsid w:val="0086439A"/>
    <w:rsid w:val="008643A3"/>
    <w:rsid w:val="00864806"/>
    <w:rsid w:val="00864DC4"/>
    <w:rsid w:val="00865638"/>
    <w:rsid w:val="00865C92"/>
    <w:rsid w:val="00865DF4"/>
    <w:rsid w:val="00865FA8"/>
    <w:rsid w:val="00866F57"/>
    <w:rsid w:val="008672A9"/>
    <w:rsid w:val="00867341"/>
    <w:rsid w:val="00867D5B"/>
    <w:rsid w:val="00867F10"/>
    <w:rsid w:val="008701AC"/>
    <w:rsid w:val="008704FC"/>
    <w:rsid w:val="008720EB"/>
    <w:rsid w:val="008724A0"/>
    <w:rsid w:val="00873E91"/>
    <w:rsid w:val="00874A19"/>
    <w:rsid w:val="00874A3D"/>
    <w:rsid w:val="00874C47"/>
    <w:rsid w:val="00874ECE"/>
    <w:rsid w:val="00874F96"/>
    <w:rsid w:val="008751D7"/>
    <w:rsid w:val="00875369"/>
    <w:rsid w:val="00875EC6"/>
    <w:rsid w:val="00877052"/>
    <w:rsid w:val="00877586"/>
    <w:rsid w:val="0087778D"/>
    <w:rsid w:val="00877856"/>
    <w:rsid w:val="00880D48"/>
    <w:rsid w:val="00882877"/>
    <w:rsid w:val="0088364B"/>
    <w:rsid w:val="00883980"/>
    <w:rsid w:val="008843C9"/>
    <w:rsid w:val="008845AB"/>
    <w:rsid w:val="00884F3B"/>
    <w:rsid w:val="00885B1D"/>
    <w:rsid w:val="00885E85"/>
    <w:rsid w:val="00886247"/>
    <w:rsid w:val="008865E6"/>
    <w:rsid w:val="00886606"/>
    <w:rsid w:val="00886679"/>
    <w:rsid w:val="0088727D"/>
    <w:rsid w:val="008872A7"/>
    <w:rsid w:val="00887650"/>
    <w:rsid w:val="00887E38"/>
    <w:rsid w:val="00890055"/>
    <w:rsid w:val="00890224"/>
    <w:rsid w:val="00890DBA"/>
    <w:rsid w:val="0089126C"/>
    <w:rsid w:val="00892211"/>
    <w:rsid w:val="00892299"/>
    <w:rsid w:val="008924AF"/>
    <w:rsid w:val="00892FC0"/>
    <w:rsid w:val="00893079"/>
    <w:rsid w:val="008935EA"/>
    <w:rsid w:val="008945B7"/>
    <w:rsid w:val="00894665"/>
    <w:rsid w:val="00894EE0"/>
    <w:rsid w:val="0089546C"/>
    <w:rsid w:val="008954A4"/>
    <w:rsid w:val="008955E2"/>
    <w:rsid w:val="00896218"/>
    <w:rsid w:val="00896A53"/>
    <w:rsid w:val="008973E7"/>
    <w:rsid w:val="00897A9A"/>
    <w:rsid w:val="00897F18"/>
    <w:rsid w:val="008A0B5E"/>
    <w:rsid w:val="008A13D6"/>
    <w:rsid w:val="008A1A0A"/>
    <w:rsid w:val="008A1DFA"/>
    <w:rsid w:val="008A2055"/>
    <w:rsid w:val="008A2B06"/>
    <w:rsid w:val="008A2B2C"/>
    <w:rsid w:val="008A2F66"/>
    <w:rsid w:val="008A308E"/>
    <w:rsid w:val="008A46AD"/>
    <w:rsid w:val="008A4B54"/>
    <w:rsid w:val="008A4EC8"/>
    <w:rsid w:val="008A5193"/>
    <w:rsid w:val="008A5574"/>
    <w:rsid w:val="008A564A"/>
    <w:rsid w:val="008A57FE"/>
    <w:rsid w:val="008A5A74"/>
    <w:rsid w:val="008A5F62"/>
    <w:rsid w:val="008A661E"/>
    <w:rsid w:val="008A66D6"/>
    <w:rsid w:val="008A6929"/>
    <w:rsid w:val="008A7936"/>
    <w:rsid w:val="008B0276"/>
    <w:rsid w:val="008B029E"/>
    <w:rsid w:val="008B07A6"/>
    <w:rsid w:val="008B16A3"/>
    <w:rsid w:val="008B1AF3"/>
    <w:rsid w:val="008B26D9"/>
    <w:rsid w:val="008B2AAD"/>
    <w:rsid w:val="008B334E"/>
    <w:rsid w:val="008B3E06"/>
    <w:rsid w:val="008B47A0"/>
    <w:rsid w:val="008B49FE"/>
    <w:rsid w:val="008B4AE3"/>
    <w:rsid w:val="008B4BD0"/>
    <w:rsid w:val="008B5DAE"/>
    <w:rsid w:val="008B5E29"/>
    <w:rsid w:val="008B6470"/>
    <w:rsid w:val="008C1072"/>
    <w:rsid w:val="008C12D5"/>
    <w:rsid w:val="008C15E3"/>
    <w:rsid w:val="008C1679"/>
    <w:rsid w:val="008C183E"/>
    <w:rsid w:val="008C1E09"/>
    <w:rsid w:val="008C20B9"/>
    <w:rsid w:val="008C2237"/>
    <w:rsid w:val="008C2404"/>
    <w:rsid w:val="008C2EB2"/>
    <w:rsid w:val="008C304F"/>
    <w:rsid w:val="008C377D"/>
    <w:rsid w:val="008C3ABE"/>
    <w:rsid w:val="008C3CB6"/>
    <w:rsid w:val="008C3DDD"/>
    <w:rsid w:val="008C4F7D"/>
    <w:rsid w:val="008C4FA7"/>
    <w:rsid w:val="008C58C4"/>
    <w:rsid w:val="008C5E90"/>
    <w:rsid w:val="008C70AB"/>
    <w:rsid w:val="008C78E7"/>
    <w:rsid w:val="008C7A9D"/>
    <w:rsid w:val="008C7F28"/>
    <w:rsid w:val="008D03DD"/>
    <w:rsid w:val="008D0AA6"/>
    <w:rsid w:val="008D1330"/>
    <w:rsid w:val="008D1AC5"/>
    <w:rsid w:val="008D1B26"/>
    <w:rsid w:val="008D2D10"/>
    <w:rsid w:val="008D3341"/>
    <w:rsid w:val="008D3F9F"/>
    <w:rsid w:val="008D4365"/>
    <w:rsid w:val="008D4FCE"/>
    <w:rsid w:val="008D5C72"/>
    <w:rsid w:val="008D5CD0"/>
    <w:rsid w:val="008D629B"/>
    <w:rsid w:val="008D6FBC"/>
    <w:rsid w:val="008D765C"/>
    <w:rsid w:val="008D7A34"/>
    <w:rsid w:val="008D7AB3"/>
    <w:rsid w:val="008D7CEA"/>
    <w:rsid w:val="008D7FB2"/>
    <w:rsid w:val="008E033A"/>
    <w:rsid w:val="008E04D6"/>
    <w:rsid w:val="008E0ADA"/>
    <w:rsid w:val="008E15BD"/>
    <w:rsid w:val="008E2032"/>
    <w:rsid w:val="008E21DD"/>
    <w:rsid w:val="008E21F2"/>
    <w:rsid w:val="008E2B1F"/>
    <w:rsid w:val="008E2BF4"/>
    <w:rsid w:val="008E2E32"/>
    <w:rsid w:val="008E310D"/>
    <w:rsid w:val="008E3BC8"/>
    <w:rsid w:val="008E44A7"/>
    <w:rsid w:val="008E468E"/>
    <w:rsid w:val="008E479F"/>
    <w:rsid w:val="008E573C"/>
    <w:rsid w:val="008E5A18"/>
    <w:rsid w:val="008E6027"/>
    <w:rsid w:val="008E66FE"/>
    <w:rsid w:val="008E6795"/>
    <w:rsid w:val="008E6818"/>
    <w:rsid w:val="008E6C26"/>
    <w:rsid w:val="008E7D3F"/>
    <w:rsid w:val="008F0493"/>
    <w:rsid w:val="008F0718"/>
    <w:rsid w:val="008F0F5C"/>
    <w:rsid w:val="008F10E3"/>
    <w:rsid w:val="008F197F"/>
    <w:rsid w:val="008F1A23"/>
    <w:rsid w:val="008F1B36"/>
    <w:rsid w:val="008F280F"/>
    <w:rsid w:val="008F2B31"/>
    <w:rsid w:val="008F30D9"/>
    <w:rsid w:val="008F4FBF"/>
    <w:rsid w:val="008F5164"/>
    <w:rsid w:val="008F53F8"/>
    <w:rsid w:val="008F557E"/>
    <w:rsid w:val="008F61E8"/>
    <w:rsid w:val="008F67B8"/>
    <w:rsid w:val="008F76D5"/>
    <w:rsid w:val="00901CB3"/>
    <w:rsid w:val="009024DB"/>
    <w:rsid w:val="009026B0"/>
    <w:rsid w:val="00904956"/>
    <w:rsid w:val="009049C1"/>
    <w:rsid w:val="00904B00"/>
    <w:rsid w:val="0090546D"/>
    <w:rsid w:val="00905B79"/>
    <w:rsid w:val="00905FFE"/>
    <w:rsid w:val="00906103"/>
    <w:rsid w:val="00906343"/>
    <w:rsid w:val="0090704B"/>
    <w:rsid w:val="00907578"/>
    <w:rsid w:val="00907704"/>
    <w:rsid w:val="009103A5"/>
    <w:rsid w:val="00910F68"/>
    <w:rsid w:val="00911050"/>
    <w:rsid w:val="00911D54"/>
    <w:rsid w:val="009120A4"/>
    <w:rsid w:val="00914018"/>
    <w:rsid w:val="009153DF"/>
    <w:rsid w:val="00917105"/>
    <w:rsid w:val="00917716"/>
    <w:rsid w:val="00920002"/>
    <w:rsid w:val="009205D9"/>
    <w:rsid w:val="00920EBC"/>
    <w:rsid w:val="0092257E"/>
    <w:rsid w:val="00922C96"/>
    <w:rsid w:val="009235AB"/>
    <w:rsid w:val="009239DC"/>
    <w:rsid w:val="00923BE0"/>
    <w:rsid w:val="00923CD3"/>
    <w:rsid w:val="009246F1"/>
    <w:rsid w:val="00925081"/>
    <w:rsid w:val="009258C5"/>
    <w:rsid w:val="00925CFB"/>
    <w:rsid w:val="00925EEE"/>
    <w:rsid w:val="00926577"/>
    <w:rsid w:val="009265E0"/>
    <w:rsid w:val="00926ED8"/>
    <w:rsid w:val="009276AD"/>
    <w:rsid w:val="0093015D"/>
    <w:rsid w:val="00930816"/>
    <w:rsid w:val="00930C5C"/>
    <w:rsid w:val="00930CB9"/>
    <w:rsid w:val="00930E4D"/>
    <w:rsid w:val="0093104B"/>
    <w:rsid w:val="00931802"/>
    <w:rsid w:val="009321E8"/>
    <w:rsid w:val="00932336"/>
    <w:rsid w:val="00932482"/>
    <w:rsid w:val="009325C1"/>
    <w:rsid w:val="00932774"/>
    <w:rsid w:val="00932D1E"/>
    <w:rsid w:val="00933515"/>
    <w:rsid w:val="00933784"/>
    <w:rsid w:val="00933DFD"/>
    <w:rsid w:val="0093478A"/>
    <w:rsid w:val="00934FF1"/>
    <w:rsid w:val="00935219"/>
    <w:rsid w:val="0093525D"/>
    <w:rsid w:val="009363C6"/>
    <w:rsid w:val="00936EB0"/>
    <w:rsid w:val="0094128D"/>
    <w:rsid w:val="0094141D"/>
    <w:rsid w:val="00941858"/>
    <w:rsid w:val="00941C5D"/>
    <w:rsid w:val="00942BC6"/>
    <w:rsid w:val="00942D07"/>
    <w:rsid w:val="0094397A"/>
    <w:rsid w:val="009442A8"/>
    <w:rsid w:val="00944F5E"/>
    <w:rsid w:val="009457FD"/>
    <w:rsid w:val="00945D1D"/>
    <w:rsid w:val="00946089"/>
    <w:rsid w:val="00947FD8"/>
    <w:rsid w:val="009504F9"/>
    <w:rsid w:val="00950C4A"/>
    <w:rsid w:val="00950F90"/>
    <w:rsid w:val="00951ED2"/>
    <w:rsid w:val="0095203F"/>
    <w:rsid w:val="009520C3"/>
    <w:rsid w:val="00952255"/>
    <w:rsid w:val="00952919"/>
    <w:rsid w:val="009544E4"/>
    <w:rsid w:val="00955DA7"/>
    <w:rsid w:val="00956B73"/>
    <w:rsid w:val="00956CEB"/>
    <w:rsid w:val="0095759F"/>
    <w:rsid w:val="009579E7"/>
    <w:rsid w:val="00957E9E"/>
    <w:rsid w:val="00957EDC"/>
    <w:rsid w:val="00957FE4"/>
    <w:rsid w:val="00957FF8"/>
    <w:rsid w:val="00960E61"/>
    <w:rsid w:val="00961545"/>
    <w:rsid w:val="009617CD"/>
    <w:rsid w:val="00962B55"/>
    <w:rsid w:val="00962E04"/>
    <w:rsid w:val="00963A48"/>
    <w:rsid w:val="00963DB0"/>
    <w:rsid w:val="00964459"/>
    <w:rsid w:val="00964711"/>
    <w:rsid w:val="009654CD"/>
    <w:rsid w:val="0096563D"/>
    <w:rsid w:val="009663C4"/>
    <w:rsid w:val="00966A4B"/>
    <w:rsid w:val="00967228"/>
    <w:rsid w:val="009702EA"/>
    <w:rsid w:val="009708B9"/>
    <w:rsid w:val="00970941"/>
    <w:rsid w:val="00970BE4"/>
    <w:rsid w:val="00970C38"/>
    <w:rsid w:val="0097195A"/>
    <w:rsid w:val="0097218F"/>
    <w:rsid w:val="0097224A"/>
    <w:rsid w:val="00973800"/>
    <w:rsid w:val="00974497"/>
    <w:rsid w:val="00974E7D"/>
    <w:rsid w:val="00975441"/>
    <w:rsid w:val="00975994"/>
    <w:rsid w:val="00976BED"/>
    <w:rsid w:val="00976C27"/>
    <w:rsid w:val="00976E2C"/>
    <w:rsid w:val="0097733C"/>
    <w:rsid w:val="00977481"/>
    <w:rsid w:val="00980749"/>
    <w:rsid w:val="00980750"/>
    <w:rsid w:val="009809F8"/>
    <w:rsid w:val="00981BC5"/>
    <w:rsid w:val="00982C2D"/>
    <w:rsid w:val="00982FB7"/>
    <w:rsid w:val="00983396"/>
    <w:rsid w:val="0098395A"/>
    <w:rsid w:val="00983EC0"/>
    <w:rsid w:val="00984480"/>
    <w:rsid w:val="0098515E"/>
    <w:rsid w:val="00985E49"/>
    <w:rsid w:val="00985FDD"/>
    <w:rsid w:val="0098670E"/>
    <w:rsid w:val="0098693D"/>
    <w:rsid w:val="00986963"/>
    <w:rsid w:val="00986DE8"/>
    <w:rsid w:val="00986F28"/>
    <w:rsid w:val="00987395"/>
    <w:rsid w:val="00987B9E"/>
    <w:rsid w:val="0099021D"/>
    <w:rsid w:val="009904C4"/>
    <w:rsid w:val="0099088F"/>
    <w:rsid w:val="00990B67"/>
    <w:rsid w:val="00990DBD"/>
    <w:rsid w:val="00990F9E"/>
    <w:rsid w:val="00991125"/>
    <w:rsid w:val="009915C0"/>
    <w:rsid w:val="009925E1"/>
    <w:rsid w:val="00992646"/>
    <w:rsid w:val="00992E67"/>
    <w:rsid w:val="00993264"/>
    <w:rsid w:val="009936BA"/>
    <w:rsid w:val="00993D9D"/>
    <w:rsid w:val="00994AE2"/>
    <w:rsid w:val="00995134"/>
    <w:rsid w:val="00995445"/>
    <w:rsid w:val="00995C06"/>
    <w:rsid w:val="009962AD"/>
    <w:rsid w:val="0099699B"/>
    <w:rsid w:val="00996DF5"/>
    <w:rsid w:val="00997B74"/>
    <w:rsid w:val="009A04BB"/>
    <w:rsid w:val="009A06A8"/>
    <w:rsid w:val="009A1D7A"/>
    <w:rsid w:val="009A1E9A"/>
    <w:rsid w:val="009A3C41"/>
    <w:rsid w:val="009A4E04"/>
    <w:rsid w:val="009A62FE"/>
    <w:rsid w:val="009A6429"/>
    <w:rsid w:val="009A6668"/>
    <w:rsid w:val="009A6CED"/>
    <w:rsid w:val="009A7348"/>
    <w:rsid w:val="009A73B5"/>
    <w:rsid w:val="009A765E"/>
    <w:rsid w:val="009A7AC1"/>
    <w:rsid w:val="009B0352"/>
    <w:rsid w:val="009B0501"/>
    <w:rsid w:val="009B0C4F"/>
    <w:rsid w:val="009B11CF"/>
    <w:rsid w:val="009B156B"/>
    <w:rsid w:val="009B200E"/>
    <w:rsid w:val="009B2F9B"/>
    <w:rsid w:val="009B3379"/>
    <w:rsid w:val="009B385C"/>
    <w:rsid w:val="009B38D9"/>
    <w:rsid w:val="009B3D4D"/>
    <w:rsid w:val="009B4C47"/>
    <w:rsid w:val="009B4D25"/>
    <w:rsid w:val="009B5584"/>
    <w:rsid w:val="009B56CC"/>
    <w:rsid w:val="009B66B7"/>
    <w:rsid w:val="009B7285"/>
    <w:rsid w:val="009B7DF0"/>
    <w:rsid w:val="009C0165"/>
    <w:rsid w:val="009C0BD4"/>
    <w:rsid w:val="009C1095"/>
    <w:rsid w:val="009C11B0"/>
    <w:rsid w:val="009C13A4"/>
    <w:rsid w:val="009C19F7"/>
    <w:rsid w:val="009C207B"/>
    <w:rsid w:val="009C253F"/>
    <w:rsid w:val="009C2E0D"/>
    <w:rsid w:val="009C2F2C"/>
    <w:rsid w:val="009C3936"/>
    <w:rsid w:val="009C3A5F"/>
    <w:rsid w:val="009C4B72"/>
    <w:rsid w:val="009C51DC"/>
    <w:rsid w:val="009C5FBF"/>
    <w:rsid w:val="009C6D8A"/>
    <w:rsid w:val="009C7263"/>
    <w:rsid w:val="009C7386"/>
    <w:rsid w:val="009D0DC7"/>
    <w:rsid w:val="009D108F"/>
    <w:rsid w:val="009D1217"/>
    <w:rsid w:val="009D125C"/>
    <w:rsid w:val="009D1966"/>
    <w:rsid w:val="009D1BCD"/>
    <w:rsid w:val="009D1FF1"/>
    <w:rsid w:val="009D21C4"/>
    <w:rsid w:val="009D26F4"/>
    <w:rsid w:val="009D2716"/>
    <w:rsid w:val="009D2C7D"/>
    <w:rsid w:val="009D3890"/>
    <w:rsid w:val="009D3AE8"/>
    <w:rsid w:val="009D3EC6"/>
    <w:rsid w:val="009D3F01"/>
    <w:rsid w:val="009D40C9"/>
    <w:rsid w:val="009D4432"/>
    <w:rsid w:val="009D4D75"/>
    <w:rsid w:val="009D50E4"/>
    <w:rsid w:val="009D52E0"/>
    <w:rsid w:val="009D5480"/>
    <w:rsid w:val="009D5D73"/>
    <w:rsid w:val="009D624C"/>
    <w:rsid w:val="009D7BFB"/>
    <w:rsid w:val="009E0F7F"/>
    <w:rsid w:val="009E138A"/>
    <w:rsid w:val="009E14A1"/>
    <w:rsid w:val="009E160C"/>
    <w:rsid w:val="009E18F0"/>
    <w:rsid w:val="009E196C"/>
    <w:rsid w:val="009E1CF9"/>
    <w:rsid w:val="009E20A3"/>
    <w:rsid w:val="009E2552"/>
    <w:rsid w:val="009E3179"/>
    <w:rsid w:val="009E38DC"/>
    <w:rsid w:val="009E4846"/>
    <w:rsid w:val="009E63B8"/>
    <w:rsid w:val="009E71C4"/>
    <w:rsid w:val="009E7894"/>
    <w:rsid w:val="009E7A45"/>
    <w:rsid w:val="009F07DD"/>
    <w:rsid w:val="009F08A0"/>
    <w:rsid w:val="009F0928"/>
    <w:rsid w:val="009F129F"/>
    <w:rsid w:val="009F2585"/>
    <w:rsid w:val="009F32E4"/>
    <w:rsid w:val="009F386B"/>
    <w:rsid w:val="009F39F4"/>
    <w:rsid w:val="009F3A05"/>
    <w:rsid w:val="009F4049"/>
    <w:rsid w:val="009F4293"/>
    <w:rsid w:val="009F4467"/>
    <w:rsid w:val="009F4C19"/>
    <w:rsid w:val="009F55EB"/>
    <w:rsid w:val="009F5624"/>
    <w:rsid w:val="009F57F0"/>
    <w:rsid w:val="009F5A3A"/>
    <w:rsid w:val="009F61BA"/>
    <w:rsid w:val="009F6BF9"/>
    <w:rsid w:val="009F6FC8"/>
    <w:rsid w:val="009F7346"/>
    <w:rsid w:val="009F77EB"/>
    <w:rsid w:val="009F7DA9"/>
    <w:rsid w:val="009F7DE8"/>
    <w:rsid w:val="009F7F77"/>
    <w:rsid w:val="00A00023"/>
    <w:rsid w:val="00A006BB"/>
    <w:rsid w:val="00A00B2C"/>
    <w:rsid w:val="00A00D14"/>
    <w:rsid w:val="00A00D7D"/>
    <w:rsid w:val="00A01154"/>
    <w:rsid w:val="00A01313"/>
    <w:rsid w:val="00A01356"/>
    <w:rsid w:val="00A0267C"/>
    <w:rsid w:val="00A03748"/>
    <w:rsid w:val="00A03EB6"/>
    <w:rsid w:val="00A042F4"/>
    <w:rsid w:val="00A0472E"/>
    <w:rsid w:val="00A04CC2"/>
    <w:rsid w:val="00A05EEC"/>
    <w:rsid w:val="00A06474"/>
    <w:rsid w:val="00A0678B"/>
    <w:rsid w:val="00A06ACA"/>
    <w:rsid w:val="00A07164"/>
    <w:rsid w:val="00A07364"/>
    <w:rsid w:val="00A073F0"/>
    <w:rsid w:val="00A07D59"/>
    <w:rsid w:val="00A10565"/>
    <w:rsid w:val="00A12802"/>
    <w:rsid w:val="00A12C1D"/>
    <w:rsid w:val="00A13E3D"/>
    <w:rsid w:val="00A141D0"/>
    <w:rsid w:val="00A14454"/>
    <w:rsid w:val="00A1462B"/>
    <w:rsid w:val="00A153F7"/>
    <w:rsid w:val="00A1545B"/>
    <w:rsid w:val="00A15897"/>
    <w:rsid w:val="00A16663"/>
    <w:rsid w:val="00A16737"/>
    <w:rsid w:val="00A1760B"/>
    <w:rsid w:val="00A17782"/>
    <w:rsid w:val="00A17CC1"/>
    <w:rsid w:val="00A17CCA"/>
    <w:rsid w:val="00A20B06"/>
    <w:rsid w:val="00A22175"/>
    <w:rsid w:val="00A22313"/>
    <w:rsid w:val="00A22752"/>
    <w:rsid w:val="00A22E7C"/>
    <w:rsid w:val="00A231DF"/>
    <w:rsid w:val="00A25B20"/>
    <w:rsid w:val="00A25F49"/>
    <w:rsid w:val="00A26468"/>
    <w:rsid w:val="00A26BC4"/>
    <w:rsid w:val="00A26CB3"/>
    <w:rsid w:val="00A26DE5"/>
    <w:rsid w:val="00A273FF"/>
    <w:rsid w:val="00A278D7"/>
    <w:rsid w:val="00A3072E"/>
    <w:rsid w:val="00A30B4C"/>
    <w:rsid w:val="00A30FB7"/>
    <w:rsid w:val="00A31659"/>
    <w:rsid w:val="00A317AC"/>
    <w:rsid w:val="00A32579"/>
    <w:rsid w:val="00A330EB"/>
    <w:rsid w:val="00A33A74"/>
    <w:rsid w:val="00A33B38"/>
    <w:rsid w:val="00A33CB3"/>
    <w:rsid w:val="00A33CD2"/>
    <w:rsid w:val="00A33F2C"/>
    <w:rsid w:val="00A34A2F"/>
    <w:rsid w:val="00A353C2"/>
    <w:rsid w:val="00A3574F"/>
    <w:rsid w:val="00A35B22"/>
    <w:rsid w:val="00A36411"/>
    <w:rsid w:val="00A36475"/>
    <w:rsid w:val="00A36830"/>
    <w:rsid w:val="00A36985"/>
    <w:rsid w:val="00A36C63"/>
    <w:rsid w:val="00A37711"/>
    <w:rsid w:val="00A379A8"/>
    <w:rsid w:val="00A37A75"/>
    <w:rsid w:val="00A40165"/>
    <w:rsid w:val="00A40228"/>
    <w:rsid w:val="00A40522"/>
    <w:rsid w:val="00A414EC"/>
    <w:rsid w:val="00A415D8"/>
    <w:rsid w:val="00A41BF0"/>
    <w:rsid w:val="00A41DEE"/>
    <w:rsid w:val="00A423D3"/>
    <w:rsid w:val="00A430AF"/>
    <w:rsid w:val="00A431A1"/>
    <w:rsid w:val="00A431B2"/>
    <w:rsid w:val="00A431E9"/>
    <w:rsid w:val="00A43347"/>
    <w:rsid w:val="00A4399D"/>
    <w:rsid w:val="00A43BAA"/>
    <w:rsid w:val="00A43D6E"/>
    <w:rsid w:val="00A4437B"/>
    <w:rsid w:val="00A44C5A"/>
    <w:rsid w:val="00A44E98"/>
    <w:rsid w:val="00A450A1"/>
    <w:rsid w:val="00A453DF"/>
    <w:rsid w:val="00A453FB"/>
    <w:rsid w:val="00A454B5"/>
    <w:rsid w:val="00A45687"/>
    <w:rsid w:val="00A4696D"/>
    <w:rsid w:val="00A471E3"/>
    <w:rsid w:val="00A47621"/>
    <w:rsid w:val="00A5021E"/>
    <w:rsid w:val="00A508A7"/>
    <w:rsid w:val="00A508CE"/>
    <w:rsid w:val="00A50DAE"/>
    <w:rsid w:val="00A50F20"/>
    <w:rsid w:val="00A51178"/>
    <w:rsid w:val="00A5147A"/>
    <w:rsid w:val="00A51D81"/>
    <w:rsid w:val="00A53F85"/>
    <w:rsid w:val="00A544EC"/>
    <w:rsid w:val="00A5463F"/>
    <w:rsid w:val="00A54CFE"/>
    <w:rsid w:val="00A555FB"/>
    <w:rsid w:val="00A55948"/>
    <w:rsid w:val="00A56A00"/>
    <w:rsid w:val="00A56E8F"/>
    <w:rsid w:val="00A601C3"/>
    <w:rsid w:val="00A60C91"/>
    <w:rsid w:val="00A611DF"/>
    <w:rsid w:val="00A613E1"/>
    <w:rsid w:val="00A615A2"/>
    <w:rsid w:val="00A61B65"/>
    <w:rsid w:val="00A6250E"/>
    <w:rsid w:val="00A627F0"/>
    <w:rsid w:val="00A6280B"/>
    <w:rsid w:val="00A62C1B"/>
    <w:rsid w:val="00A6304D"/>
    <w:rsid w:val="00A63E7B"/>
    <w:rsid w:val="00A6405A"/>
    <w:rsid w:val="00A64486"/>
    <w:rsid w:val="00A6494E"/>
    <w:rsid w:val="00A64E7B"/>
    <w:rsid w:val="00A65312"/>
    <w:rsid w:val="00A65482"/>
    <w:rsid w:val="00A6564C"/>
    <w:rsid w:val="00A65DA5"/>
    <w:rsid w:val="00A66305"/>
    <w:rsid w:val="00A666CF"/>
    <w:rsid w:val="00A66845"/>
    <w:rsid w:val="00A67C57"/>
    <w:rsid w:val="00A7038E"/>
    <w:rsid w:val="00A70428"/>
    <w:rsid w:val="00A7065F"/>
    <w:rsid w:val="00A707E2"/>
    <w:rsid w:val="00A70DDC"/>
    <w:rsid w:val="00A71340"/>
    <w:rsid w:val="00A71736"/>
    <w:rsid w:val="00A71897"/>
    <w:rsid w:val="00A71ACA"/>
    <w:rsid w:val="00A72272"/>
    <w:rsid w:val="00A72350"/>
    <w:rsid w:val="00A725BA"/>
    <w:rsid w:val="00A725EF"/>
    <w:rsid w:val="00A7284B"/>
    <w:rsid w:val="00A73D86"/>
    <w:rsid w:val="00A74151"/>
    <w:rsid w:val="00A748C5"/>
    <w:rsid w:val="00A750AD"/>
    <w:rsid w:val="00A7521B"/>
    <w:rsid w:val="00A75E10"/>
    <w:rsid w:val="00A76411"/>
    <w:rsid w:val="00A7645B"/>
    <w:rsid w:val="00A76B0E"/>
    <w:rsid w:val="00A80A42"/>
    <w:rsid w:val="00A81C03"/>
    <w:rsid w:val="00A824B6"/>
    <w:rsid w:val="00A82FAE"/>
    <w:rsid w:val="00A8359E"/>
    <w:rsid w:val="00A83E56"/>
    <w:rsid w:val="00A83F11"/>
    <w:rsid w:val="00A848E5"/>
    <w:rsid w:val="00A85307"/>
    <w:rsid w:val="00A85727"/>
    <w:rsid w:val="00A859E1"/>
    <w:rsid w:val="00A87037"/>
    <w:rsid w:val="00A877CD"/>
    <w:rsid w:val="00A87E3D"/>
    <w:rsid w:val="00A87EF8"/>
    <w:rsid w:val="00A90B58"/>
    <w:rsid w:val="00A90D0C"/>
    <w:rsid w:val="00A91570"/>
    <w:rsid w:val="00A91BF2"/>
    <w:rsid w:val="00A91F87"/>
    <w:rsid w:val="00A9223C"/>
    <w:rsid w:val="00A92A60"/>
    <w:rsid w:val="00A92D63"/>
    <w:rsid w:val="00A930E6"/>
    <w:rsid w:val="00A93292"/>
    <w:rsid w:val="00A93364"/>
    <w:rsid w:val="00A93861"/>
    <w:rsid w:val="00A93C1A"/>
    <w:rsid w:val="00A93F36"/>
    <w:rsid w:val="00A943AF"/>
    <w:rsid w:val="00A94987"/>
    <w:rsid w:val="00A955E4"/>
    <w:rsid w:val="00A9604D"/>
    <w:rsid w:val="00A960B8"/>
    <w:rsid w:val="00A96B80"/>
    <w:rsid w:val="00A97044"/>
    <w:rsid w:val="00A97B9A"/>
    <w:rsid w:val="00A97D0D"/>
    <w:rsid w:val="00A97D7E"/>
    <w:rsid w:val="00AA1296"/>
    <w:rsid w:val="00AA12FD"/>
    <w:rsid w:val="00AA1CF0"/>
    <w:rsid w:val="00AA2598"/>
    <w:rsid w:val="00AA274A"/>
    <w:rsid w:val="00AA33BE"/>
    <w:rsid w:val="00AA365D"/>
    <w:rsid w:val="00AA4A41"/>
    <w:rsid w:val="00AA4AF9"/>
    <w:rsid w:val="00AA5976"/>
    <w:rsid w:val="00AA5D52"/>
    <w:rsid w:val="00AA62D8"/>
    <w:rsid w:val="00AA63C2"/>
    <w:rsid w:val="00AA674A"/>
    <w:rsid w:val="00AA737D"/>
    <w:rsid w:val="00AA779D"/>
    <w:rsid w:val="00AA78BD"/>
    <w:rsid w:val="00AA7AC8"/>
    <w:rsid w:val="00AA7EDA"/>
    <w:rsid w:val="00AA7EE9"/>
    <w:rsid w:val="00AB0297"/>
    <w:rsid w:val="00AB0980"/>
    <w:rsid w:val="00AB0F77"/>
    <w:rsid w:val="00AB10BD"/>
    <w:rsid w:val="00AB15FC"/>
    <w:rsid w:val="00AB1789"/>
    <w:rsid w:val="00AB1A64"/>
    <w:rsid w:val="00AB2484"/>
    <w:rsid w:val="00AB2812"/>
    <w:rsid w:val="00AB2DE6"/>
    <w:rsid w:val="00AB2E32"/>
    <w:rsid w:val="00AB3475"/>
    <w:rsid w:val="00AB350B"/>
    <w:rsid w:val="00AB3F3F"/>
    <w:rsid w:val="00AB3F82"/>
    <w:rsid w:val="00AB40AE"/>
    <w:rsid w:val="00AB545F"/>
    <w:rsid w:val="00AB55B9"/>
    <w:rsid w:val="00AB62F3"/>
    <w:rsid w:val="00AB687B"/>
    <w:rsid w:val="00AB6880"/>
    <w:rsid w:val="00AB7417"/>
    <w:rsid w:val="00AC0ADC"/>
    <w:rsid w:val="00AC1136"/>
    <w:rsid w:val="00AC1586"/>
    <w:rsid w:val="00AC2077"/>
    <w:rsid w:val="00AC2427"/>
    <w:rsid w:val="00AC2537"/>
    <w:rsid w:val="00AC296B"/>
    <w:rsid w:val="00AC319A"/>
    <w:rsid w:val="00AC33AE"/>
    <w:rsid w:val="00AC3DC9"/>
    <w:rsid w:val="00AC416E"/>
    <w:rsid w:val="00AC455D"/>
    <w:rsid w:val="00AC478F"/>
    <w:rsid w:val="00AC4D17"/>
    <w:rsid w:val="00AC55D6"/>
    <w:rsid w:val="00AC5810"/>
    <w:rsid w:val="00AC5911"/>
    <w:rsid w:val="00AC5CB4"/>
    <w:rsid w:val="00AC5CE1"/>
    <w:rsid w:val="00AC69EC"/>
    <w:rsid w:val="00AC70F2"/>
    <w:rsid w:val="00AC7607"/>
    <w:rsid w:val="00AD0A19"/>
    <w:rsid w:val="00AD1236"/>
    <w:rsid w:val="00AD195A"/>
    <w:rsid w:val="00AD20BE"/>
    <w:rsid w:val="00AD2DBD"/>
    <w:rsid w:val="00AD448B"/>
    <w:rsid w:val="00AD4E9F"/>
    <w:rsid w:val="00AD52C4"/>
    <w:rsid w:val="00AD54B1"/>
    <w:rsid w:val="00AD56AB"/>
    <w:rsid w:val="00AD61C1"/>
    <w:rsid w:val="00AD6999"/>
    <w:rsid w:val="00AD6AD3"/>
    <w:rsid w:val="00AD724D"/>
    <w:rsid w:val="00AE0629"/>
    <w:rsid w:val="00AE0990"/>
    <w:rsid w:val="00AE0D94"/>
    <w:rsid w:val="00AE1635"/>
    <w:rsid w:val="00AE1938"/>
    <w:rsid w:val="00AE1CD7"/>
    <w:rsid w:val="00AE2349"/>
    <w:rsid w:val="00AE2862"/>
    <w:rsid w:val="00AE2BC2"/>
    <w:rsid w:val="00AE35AA"/>
    <w:rsid w:val="00AE39A0"/>
    <w:rsid w:val="00AE3DAC"/>
    <w:rsid w:val="00AE4078"/>
    <w:rsid w:val="00AE43AF"/>
    <w:rsid w:val="00AE5152"/>
    <w:rsid w:val="00AE5A8F"/>
    <w:rsid w:val="00AE606E"/>
    <w:rsid w:val="00AE6526"/>
    <w:rsid w:val="00AE674B"/>
    <w:rsid w:val="00AE6857"/>
    <w:rsid w:val="00AE6F90"/>
    <w:rsid w:val="00AE77ED"/>
    <w:rsid w:val="00AE79EC"/>
    <w:rsid w:val="00AE7BB3"/>
    <w:rsid w:val="00AF013F"/>
    <w:rsid w:val="00AF0FD8"/>
    <w:rsid w:val="00AF137A"/>
    <w:rsid w:val="00AF1542"/>
    <w:rsid w:val="00AF15F6"/>
    <w:rsid w:val="00AF1CC4"/>
    <w:rsid w:val="00AF2B08"/>
    <w:rsid w:val="00AF32E3"/>
    <w:rsid w:val="00AF3E69"/>
    <w:rsid w:val="00AF40D5"/>
    <w:rsid w:val="00AF481E"/>
    <w:rsid w:val="00AF4B4C"/>
    <w:rsid w:val="00AF5A8E"/>
    <w:rsid w:val="00AF5ACA"/>
    <w:rsid w:val="00AF5F19"/>
    <w:rsid w:val="00AF67F1"/>
    <w:rsid w:val="00AF6DDF"/>
    <w:rsid w:val="00AF769C"/>
    <w:rsid w:val="00AF77E5"/>
    <w:rsid w:val="00AF786E"/>
    <w:rsid w:val="00AF7A84"/>
    <w:rsid w:val="00AF7B61"/>
    <w:rsid w:val="00AF7E0E"/>
    <w:rsid w:val="00B00135"/>
    <w:rsid w:val="00B00201"/>
    <w:rsid w:val="00B00227"/>
    <w:rsid w:val="00B00948"/>
    <w:rsid w:val="00B01B4D"/>
    <w:rsid w:val="00B02AA7"/>
    <w:rsid w:val="00B0342C"/>
    <w:rsid w:val="00B0357C"/>
    <w:rsid w:val="00B0426F"/>
    <w:rsid w:val="00B0447D"/>
    <w:rsid w:val="00B04671"/>
    <w:rsid w:val="00B04A04"/>
    <w:rsid w:val="00B04C33"/>
    <w:rsid w:val="00B05661"/>
    <w:rsid w:val="00B05AFF"/>
    <w:rsid w:val="00B05CB9"/>
    <w:rsid w:val="00B0624E"/>
    <w:rsid w:val="00B06534"/>
    <w:rsid w:val="00B065A7"/>
    <w:rsid w:val="00B066F0"/>
    <w:rsid w:val="00B06EE3"/>
    <w:rsid w:val="00B076BE"/>
    <w:rsid w:val="00B07F73"/>
    <w:rsid w:val="00B10A7F"/>
    <w:rsid w:val="00B1143B"/>
    <w:rsid w:val="00B115EA"/>
    <w:rsid w:val="00B11605"/>
    <w:rsid w:val="00B11959"/>
    <w:rsid w:val="00B11B6C"/>
    <w:rsid w:val="00B1242A"/>
    <w:rsid w:val="00B12C44"/>
    <w:rsid w:val="00B13020"/>
    <w:rsid w:val="00B14412"/>
    <w:rsid w:val="00B1469C"/>
    <w:rsid w:val="00B14D5D"/>
    <w:rsid w:val="00B15246"/>
    <w:rsid w:val="00B158C2"/>
    <w:rsid w:val="00B15D78"/>
    <w:rsid w:val="00B16250"/>
    <w:rsid w:val="00B163B7"/>
    <w:rsid w:val="00B167FD"/>
    <w:rsid w:val="00B16F3E"/>
    <w:rsid w:val="00B17339"/>
    <w:rsid w:val="00B17390"/>
    <w:rsid w:val="00B174C3"/>
    <w:rsid w:val="00B174C6"/>
    <w:rsid w:val="00B17697"/>
    <w:rsid w:val="00B17AE7"/>
    <w:rsid w:val="00B17BD2"/>
    <w:rsid w:val="00B2026C"/>
    <w:rsid w:val="00B2044C"/>
    <w:rsid w:val="00B20746"/>
    <w:rsid w:val="00B20FC9"/>
    <w:rsid w:val="00B21DB6"/>
    <w:rsid w:val="00B21DFC"/>
    <w:rsid w:val="00B21E28"/>
    <w:rsid w:val="00B22E19"/>
    <w:rsid w:val="00B23337"/>
    <w:rsid w:val="00B254AB"/>
    <w:rsid w:val="00B258BE"/>
    <w:rsid w:val="00B259C3"/>
    <w:rsid w:val="00B2677A"/>
    <w:rsid w:val="00B26859"/>
    <w:rsid w:val="00B2726E"/>
    <w:rsid w:val="00B27A6F"/>
    <w:rsid w:val="00B27B10"/>
    <w:rsid w:val="00B30A5C"/>
    <w:rsid w:val="00B30CBA"/>
    <w:rsid w:val="00B3184C"/>
    <w:rsid w:val="00B31965"/>
    <w:rsid w:val="00B31F34"/>
    <w:rsid w:val="00B3279B"/>
    <w:rsid w:val="00B32ADB"/>
    <w:rsid w:val="00B331BE"/>
    <w:rsid w:val="00B33BA9"/>
    <w:rsid w:val="00B34399"/>
    <w:rsid w:val="00B34599"/>
    <w:rsid w:val="00B345B4"/>
    <w:rsid w:val="00B34D32"/>
    <w:rsid w:val="00B3558B"/>
    <w:rsid w:val="00B35FC7"/>
    <w:rsid w:val="00B365AF"/>
    <w:rsid w:val="00B402A8"/>
    <w:rsid w:val="00B410D5"/>
    <w:rsid w:val="00B41CD4"/>
    <w:rsid w:val="00B41D14"/>
    <w:rsid w:val="00B41EA1"/>
    <w:rsid w:val="00B43AD7"/>
    <w:rsid w:val="00B43EAC"/>
    <w:rsid w:val="00B44C3C"/>
    <w:rsid w:val="00B44E1F"/>
    <w:rsid w:val="00B45FE7"/>
    <w:rsid w:val="00B46940"/>
    <w:rsid w:val="00B47AF1"/>
    <w:rsid w:val="00B47D72"/>
    <w:rsid w:val="00B50003"/>
    <w:rsid w:val="00B5075D"/>
    <w:rsid w:val="00B50B43"/>
    <w:rsid w:val="00B50B4D"/>
    <w:rsid w:val="00B51070"/>
    <w:rsid w:val="00B51E2E"/>
    <w:rsid w:val="00B51FFA"/>
    <w:rsid w:val="00B5271E"/>
    <w:rsid w:val="00B537EA"/>
    <w:rsid w:val="00B53A74"/>
    <w:rsid w:val="00B53D30"/>
    <w:rsid w:val="00B5492F"/>
    <w:rsid w:val="00B54C3E"/>
    <w:rsid w:val="00B5527F"/>
    <w:rsid w:val="00B55E27"/>
    <w:rsid w:val="00B569C8"/>
    <w:rsid w:val="00B56FAA"/>
    <w:rsid w:val="00B572B4"/>
    <w:rsid w:val="00B576A7"/>
    <w:rsid w:val="00B577CC"/>
    <w:rsid w:val="00B57B21"/>
    <w:rsid w:val="00B61350"/>
    <w:rsid w:val="00B6140B"/>
    <w:rsid w:val="00B61661"/>
    <w:rsid w:val="00B61DBC"/>
    <w:rsid w:val="00B62EF8"/>
    <w:rsid w:val="00B62F5B"/>
    <w:rsid w:val="00B63145"/>
    <w:rsid w:val="00B635EA"/>
    <w:rsid w:val="00B64122"/>
    <w:rsid w:val="00B641B8"/>
    <w:rsid w:val="00B64778"/>
    <w:rsid w:val="00B64DC1"/>
    <w:rsid w:val="00B64F4A"/>
    <w:rsid w:val="00B651D7"/>
    <w:rsid w:val="00B65761"/>
    <w:rsid w:val="00B661C1"/>
    <w:rsid w:val="00B666D7"/>
    <w:rsid w:val="00B677F2"/>
    <w:rsid w:val="00B67AAD"/>
    <w:rsid w:val="00B703AD"/>
    <w:rsid w:val="00B706A4"/>
    <w:rsid w:val="00B713BD"/>
    <w:rsid w:val="00B7141D"/>
    <w:rsid w:val="00B71547"/>
    <w:rsid w:val="00B71639"/>
    <w:rsid w:val="00B72769"/>
    <w:rsid w:val="00B73013"/>
    <w:rsid w:val="00B7376A"/>
    <w:rsid w:val="00B74271"/>
    <w:rsid w:val="00B74AE2"/>
    <w:rsid w:val="00B758F9"/>
    <w:rsid w:val="00B75A0F"/>
    <w:rsid w:val="00B76810"/>
    <w:rsid w:val="00B7786F"/>
    <w:rsid w:val="00B77988"/>
    <w:rsid w:val="00B800D6"/>
    <w:rsid w:val="00B823F7"/>
    <w:rsid w:val="00B82A88"/>
    <w:rsid w:val="00B82ACC"/>
    <w:rsid w:val="00B832CE"/>
    <w:rsid w:val="00B836ED"/>
    <w:rsid w:val="00B83BE5"/>
    <w:rsid w:val="00B83CA0"/>
    <w:rsid w:val="00B84544"/>
    <w:rsid w:val="00B84661"/>
    <w:rsid w:val="00B848D7"/>
    <w:rsid w:val="00B8499A"/>
    <w:rsid w:val="00B86CAC"/>
    <w:rsid w:val="00B874A9"/>
    <w:rsid w:val="00B8766D"/>
    <w:rsid w:val="00B87AB9"/>
    <w:rsid w:val="00B87DC3"/>
    <w:rsid w:val="00B90188"/>
    <w:rsid w:val="00B9069E"/>
    <w:rsid w:val="00B90A6B"/>
    <w:rsid w:val="00B90B89"/>
    <w:rsid w:val="00B912EC"/>
    <w:rsid w:val="00B91BF5"/>
    <w:rsid w:val="00B9232F"/>
    <w:rsid w:val="00B92B40"/>
    <w:rsid w:val="00B936D3"/>
    <w:rsid w:val="00B93CBE"/>
    <w:rsid w:val="00B94630"/>
    <w:rsid w:val="00B95658"/>
    <w:rsid w:val="00B96B21"/>
    <w:rsid w:val="00B96E74"/>
    <w:rsid w:val="00B972D6"/>
    <w:rsid w:val="00BA0294"/>
    <w:rsid w:val="00BA09BD"/>
    <w:rsid w:val="00BA1335"/>
    <w:rsid w:val="00BA1451"/>
    <w:rsid w:val="00BA1957"/>
    <w:rsid w:val="00BA1D6F"/>
    <w:rsid w:val="00BA1D9E"/>
    <w:rsid w:val="00BA262C"/>
    <w:rsid w:val="00BA2ABF"/>
    <w:rsid w:val="00BA332E"/>
    <w:rsid w:val="00BA38EB"/>
    <w:rsid w:val="00BA3964"/>
    <w:rsid w:val="00BA3968"/>
    <w:rsid w:val="00BA3AC6"/>
    <w:rsid w:val="00BA3AE6"/>
    <w:rsid w:val="00BA3CA2"/>
    <w:rsid w:val="00BA440C"/>
    <w:rsid w:val="00BA48EA"/>
    <w:rsid w:val="00BA4BC4"/>
    <w:rsid w:val="00BA5566"/>
    <w:rsid w:val="00BA67BE"/>
    <w:rsid w:val="00BA693B"/>
    <w:rsid w:val="00BA6B15"/>
    <w:rsid w:val="00BA6BC0"/>
    <w:rsid w:val="00BA6E6A"/>
    <w:rsid w:val="00BA71E1"/>
    <w:rsid w:val="00BA7A2F"/>
    <w:rsid w:val="00BA7B31"/>
    <w:rsid w:val="00BB06B0"/>
    <w:rsid w:val="00BB0A74"/>
    <w:rsid w:val="00BB0D5C"/>
    <w:rsid w:val="00BB1641"/>
    <w:rsid w:val="00BB166D"/>
    <w:rsid w:val="00BB16B7"/>
    <w:rsid w:val="00BB1CBC"/>
    <w:rsid w:val="00BB2113"/>
    <w:rsid w:val="00BB3244"/>
    <w:rsid w:val="00BB33E3"/>
    <w:rsid w:val="00BB4023"/>
    <w:rsid w:val="00BB41B3"/>
    <w:rsid w:val="00BB41C8"/>
    <w:rsid w:val="00BB4672"/>
    <w:rsid w:val="00BB481A"/>
    <w:rsid w:val="00BB486B"/>
    <w:rsid w:val="00BB51E0"/>
    <w:rsid w:val="00BB5715"/>
    <w:rsid w:val="00BB584C"/>
    <w:rsid w:val="00BB5E77"/>
    <w:rsid w:val="00BB6502"/>
    <w:rsid w:val="00BB70A8"/>
    <w:rsid w:val="00BB72D1"/>
    <w:rsid w:val="00BB75D1"/>
    <w:rsid w:val="00BB7D00"/>
    <w:rsid w:val="00BC0480"/>
    <w:rsid w:val="00BC1461"/>
    <w:rsid w:val="00BC2007"/>
    <w:rsid w:val="00BC30F3"/>
    <w:rsid w:val="00BC30FC"/>
    <w:rsid w:val="00BC3184"/>
    <w:rsid w:val="00BC37FC"/>
    <w:rsid w:val="00BC3805"/>
    <w:rsid w:val="00BC3DA9"/>
    <w:rsid w:val="00BC3F3E"/>
    <w:rsid w:val="00BC3F89"/>
    <w:rsid w:val="00BC5140"/>
    <w:rsid w:val="00BC6AE0"/>
    <w:rsid w:val="00BC7E44"/>
    <w:rsid w:val="00BC7EE4"/>
    <w:rsid w:val="00BC7F45"/>
    <w:rsid w:val="00BD1080"/>
    <w:rsid w:val="00BD1324"/>
    <w:rsid w:val="00BD1E0C"/>
    <w:rsid w:val="00BD1E98"/>
    <w:rsid w:val="00BD20CF"/>
    <w:rsid w:val="00BD2561"/>
    <w:rsid w:val="00BD2D48"/>
    <w:rsid w:val="00BD3006"/>
    <w:rsid w:val="00BD3143"/>
    <w:rsid w:val="00BD3D69"/>
    <w:rsid w:val="00BD419F"/>
    <w:rsid w:val="00BD4975"/>
    <w:rsid w:val="00BD54BE"/>
    <w:rsid w:val="00BD6E02"/>
    <w:rsid w:val="00BD710E"/>
    <w:rsid w:val="00BD766B"/>
    <w:rsid w:val="00BD7960"/>
    <w:rsid w:val="00BE06D6"/>
    <w:rsid w:val="00BE0A28"/>
    <w:rsid w:val="00BE11F9"/>
    <w:rsid w:val="00BE1300"/>
    <w:rsid w:val="00BE13ED"/>
    <w:rsid w:val="00BE1566"/>
    <w:rsid w:val="00BE1C02"/>
    <w:rsid w:val="00BE209C"/>
    <w:rsid w:val="00BE2857"/>
    <w:rsid w:val="00BE295C"/>
    <w:rsid w:val="00BE2AB5"/>
    <w:rsid w:val="00BE36A2"/>
    <w:rsid w:val="00BE3991"/>
    <w:rsid w:val="00BE3A42"/>
    <w:rsid w:val="00BE3EE1"/>
    <w:rsid w:val="00BE40BC"/>
    <w:rsid w:val="00BE4271"/>
    <w:rsid w:val="00BE54C4"/>
    <w:rsid w:val="00BE5818"/>
    <w:rsid w:val="00BE591B"/>
    <w:rsid w:val="00BE603D"/>
    <w:rsid w:val="00BE6D5A"/>
    <w:rsid w:val="00BE7470"/>
    <w:rsid w:val="00BE7481"/>
    <w:rsid w:val="00BE7613"/>
    <w:rsid w:val="00BE79F4"/>
    <w:rsid w:val="00BE7A41"/>
    <w:rsid w:val="00BE7CBD"/>
    <w:rsid w:val="00BE7E69"/>
    <w:rsid w:val="00BF10C7"/>
    <w:rsid w:val="00BF14E6"/>
    <w:rsid w:val="00BF1FA7"/>
    <w:rsid w:val="00BF2AE4"/>
    <w:rsid w:val="00BF35B9"/>
    <w:rsid w:val="00BF380B"/>
    <w:rsid w:val="00BF4045"/>
    <w:rsid w:val="00BF405D"/>
    <w:rsid w:val="00BF4D34"/>
    <w:rsid w:val="00BF5690"/>
    <w:rsid w:val="00BF57AD"/>
    <w:rsid w:val="00BF5D32"/>
    <w:rsid w:val="00BF5D90"/>
    <w:rsid w:val="00BF684A"/>
    <w:rsid w:val="00BF7D26"/>
    <w:rsid w:val="00C00A65"/>
    <w:rsid w:val="00C02EFF"/>
    <w:rsid w:val="00C0331A"/>
    <w:rsid w:val="00C037EA"/>
    <w:rsid w:val="00C03943"/>
    <w:rsid w:val="00C03E47"/>
    <w:rsid w:val="00C049E9"/>
    <w:rsid w:val="00C04F76"/>
    <w:rsid w:val="00C053E9"/>
    <w:rsid w:val="00C0549A"/>
    <w:rsid w:val="00C05891"/>
    <w:rsid w:val="00C06292"/>
    <w:rsid w:val="00C066C9"/>
    <w:rsid w:val="00C06B70"/>
    <w:rsid w:val="00C077C5"/>
    <w:rsid w:val="00C101AA"/>
    <w:rsid w:val="00C10DCA"/>
    <w:rsid w:val="00C1145C"/>
    <w:rsid w:val="00C11D44"/>
    <w:rsid w:val="00C11E25"/>
    <w:rsid w:val="00C124D2"/>
    <w:rsid w:val="00C13380"/>
    <w:rsid w:val="00C13394"/>
    <w:rsid w:val="00C13E4E"/>
    <w:rsid w:val="00C14037"/>
    <w:rsid w:val="00C140B5"/>
    <w:rsid w:val="00C1453C"/>
    <w:rsid w:val="00C145AE"/>
    <w:rsid w:val="00C152A9"/>
    <w:rsid w:val="00C152B1"/>
    <w:rsid w:val="00C1534D"/>
    <w:rsid w:val="00C1652B"/>
    <w:rsid w:val="00C169F1"/>
    <w:rsid w:val="00C17F69"/>
    <w:rsid w:val="00C20003"/>
    <w:rsid w:val="00C20AC5"/>
    <w:rsid w:val="00C20C3B"/>
    <w:rsid w:val="00C20EBF"/>
    <w:rsid w:val="00C21549"/>
    <w:rsid w:val="00C2281A"/>
    <w:rsid w:val="00C228BE"/>
    <w:rsid w:val="00C2296E"/>
    <w:rsid w:val="00C22A14"/>
    <w:rsid w:val="00C22ECA"/>
    <w:rsid w:val="00C233B6"/>
    <w:rsid w:val="00C23B3C"/>
    <w:rsid w:val="00C24009"/>
    <w:rsid w:val="00C24C07"/>
    <w:rsid w:val="00C25331"/>
    <w:rsid w:val="00C26A47"/>
    <w:rsid w:val="00C27EE8"/>
    <w:rsid w:val="00C30341"/>
    <w:rsid w:val="00C306B8"/>
    <w:rsid w:val="00C310D9"/>
    <w:rsid w:val="00C31B2A"/>
    <w:rsid w:val="00C32DDD"/>
    <w:rsid w:val="00C33248"/>
    <w:rsid w:val="00C33A0A"/>
    <w:rsid w:val="00C34B67"/>
    <w:rsid w:val="00C34DFD"/>
    <w:rsid w:val="00C35200"/>
    <w:rsid w:val="00C3574B"/>
    <w:rsid w:val="00C35CA5"/>
    <w:rsid w:val="00C37107"/>
    <w:rsid w:val="00C37D73"/>
    <w:rsid w:val="00C37FCE"/>
    <w:rsid w:val="00C40D65"/>
    <w:rsid w:val="00C416F2"/>
    <w:rsid w:val="00C42075"/>
    <w:rsid w:val="00C423DE"/>
    <w:rsid w:val="00C42EDE"/>
    <w:rsid w:val="00C439F2"/>
    <w:rsid w:val="00C447D8"/>
    <w:rsid w:val="00C44CBF"/>
    <w:rsid w:val="00C45082"/>
    <w:rsid w:val="00C45245"/>
    <w:rsid w:val="00C4560A"/>
    <w:rsid w:val="00C45AF8"/>
    <w:rsid w:val="00C4632B"/>
    <w:rsid w:val="00C463C7"/>
    <w:rsid w:val="00C467C5"/>
    <w:rsid w:val="00C47931"/>
    <w:rsid w:val="00C47C16"/>
    <w:rsid w:val="00C511B2"/>
    <w:rsid w:val="00C51679"/>
    <w:rsid w:val="00C518B2"/>
    <w:rsid w:val="00C518DC"/>
    <w:rsid w:val="00C51975"/>
    <w:rsid w:val="00C51A77"/>
    <w:rsid w:val="00C52ED9"/>
    <w:rsid w:val="00C5330D"/>
    <w:rsid w:val="00C53489"/>
    <w:rsid w:val="00C53560"/>
    <w:rsid w:val="00C537AC"/>
    <w:rsid w:val="00C538EF"/>
    <w:rsid w:val="00C5424E"/>
    <w:rsid w:val="00C543CB"/>
    <w:rsid w:val="00C5460D"/>
    <w:rsid w:val="00C54EAB"/>
    <w:rsid w:val="00C5500F"/>
    <w:rsid w:val="00C55244"/>
    <w:rsid w:val="00C557D5"/>
    <w:rsid w:val="00C55936"/>
    <w:rsid w:val="00C560EC"/>
    <w:rsid w:val="00C566E9"/>
    <w:rsid w:val="00C575E1"/>
    <w:rsid w:val="00C57AB0"/>
    <w:rsid w:val="00C57D3B"/>
    <w:rsid w:val="00C57D73"/>
    <w:rsid w:val="00C60E97"/>
    <w:rsid w:val="00C622F4"/>
    <w:rsid w:val="00C623BD"/>
    <w:rsid w:val="00C625A1"/>
    <w:rsid w:val="00C63578"/>
    <w:rsid w:val="00C64224"/>
    <w:rsid w:val="00C642B8"/>
    <w:rsid w:val="00C64324"/>
    <w:rsid w:val="00C64B49"/>
    <w:rsid w:val="00C65B94"/>
    <w:rsid w:val="00C65D34"/>
    <w:rsid w:val="00C66953"/>
    <w:rsid w:val="00C67745"/>
    <w:rsid w:val="00C679C6"/>
    <w:rsid w:val="00C704C3"/>
    <w:rsid w:val="00C70B25"/>
    <w:rsid w:val="00C71337"/>
    <w:rsid w:val="00C71B33"/>
    <w:rsid w:val="00C71D1C"/>
    <w:rsid w:val="00C728BF"/>
    <w:rsid w:val="00C72D63"/>
    <w:rsid w:val="00C72DD0"/>
    <w:rsid w:val="00C73345"/>
    <w:rsid w:val="00C7350D"/>
    <w:rsid w:val="00C744A7"/>
    <w:rsid w:val="00C74CFB"/>
    <w:rsid w:val="00C7511D"/>
    <w:rsid w:val="00C7643E"/>
    <w:rsid w:val="00C767F5"/>
    <w:rsid w:val="00C76E06"/>
    <w:rsid w:val="00C77787"/>
    <w:rsid w:val="00C812D7"/>
    <w:rsid w:val="00C815C2"/>
    <w:rsid w:val="00C8160B"/>
    <w:rsid w:val="00C819B3"/>
    <w:rsid w:val="00C81D71"/>
    <w:rsid w:val="00C82073"/>
    <w:rsid w:val="00C823FF"/>
    <w:rsid w:val="00C82CD1"/>
    <w:rsid w:val="00C82FCB"/>
    <w:rsid w:val="00C84173"/>
    <w:rsid w:val="00C84471"/>
    <w:rsid w:val="00C844B1"/>
    <w:rsid w:val="00C84AB2"/>
    <w:rsid w:val="00C84C05"/>
    <w:rsid w:val="00C84FE9"/>
    <w:rsid w:val="00C851EF"/>
    <w:rsid w:val="00C8525B"/>
    <w:rsid w:val="00C857C0"/>
    <w:rsid w:val="00C862BA"/>
    <w:rsid w:val="00C866DE"/>
    <w:rsid w:val="00C871AA"/>
    <w:rsid w:val="00C87588"/>
    <w:rsid w:val="00C904E9"/>
    <w:rsid w:val="00C91543"/>
    <w:rsid w:val="00C91B1F"/>
    <w:rsid w:val="00C91BC1"/>
    <w:rsid w:val="00C92704"/>
    <w:rsid w:val="00C92FA9"/>
    <w:rsid w:val="00C9396E"/>
    <w:rsid w:val="00C93DBF"/>
    <w:rsid w:val="00C94153"/>
    <w:rsid w:val="00C941EF"/>
    <w:rsid w:val="00C943BB"/>
    <w:rsid w:val="00C945E8"/>
    <w:rsid w:val="00C95BDF"/>
    <w:rsid w:val="00C96138"/>
    <w:rsid w:val="00C9781E"/>
    <w:rsid w:val="00CA05BF"/>
    <w:rsid w:val="00CA0F0D"/>
    <w:rsid w:val="00CA121E"/>
    <w:rsid w:val="00CA145A"/>
    <w:rsid w:val="00CA1691"/>
    <w:rsid w:val="00CA1C85"/>
    <w:rsid w:val="00CA1DB4"/>
    <w:rsid w:val="00CA219A"/>
    <w:rsid w:val="00CA2379"/>
    <w:rsid w:val="00CA29E3"/>
    <w:rsid w:val="00CA2FE3"/>
    <w:rsid w:val="00CA323A"/>
    <w:rsid w:val="00CA33C8"/>
    <w:rsid w:val="00CA4A88"/>
    <w:rsid w:val="00CA5148"/>
    <w:rsid w:val="00CA5639"/>
    <w:rsid w:val="00CA596A"/>
    <w:rsid w:val="00CA5B9F"/>
    <w:rsid w:val="00CA646C"/>
    <w:rsid w:val="00CA6782"/>
    <w:rsid w:val="00CA6FEC"/>
    <w:rsid w:val="00CA752F"/>
    <w:rsid w:val="00CB08A4"/>
    <w:rsid w:val="00CB0C10"/>
    <w:rsid w:val="00CB125D"/>
    <w:rsid w:val="00CB1643"/>
    <w:rsid w:val="00CB1666"/>
    <w:rsid w:val="00CB2F37"/>
    <w:rsid w:val="00CB3328"/>
    <w:rsid w:val="00CB34ED"/>
    <w:rsid w:val="00CB7A4A"/>
    <w:rsid w:val="00CC0423"/>
    <w:rsid w:val="00CC09E0"/>
    <w:rsid w:val="00CC1071"/>
    <w:rsid w:val="00CC157E"/>
    <w:rsid w:val="00CC1B35"/>
    <w:rsid w:val="00CC1C89"/>
    <w:rsid w:val="00CC2088"/>
    <w:rsid w:val="00CC324B"/>
    <w:rsid w:val="00CC3B16"/>
    <w:rsid w:val="00CC3F00"/>
    <w:rsid w:val="00CC4241"/>
    <w:rsid w:val="00CC708E"/>
    <w:rsid w:val="00CD025D"/>
    <w:rsid w:val="00CD04F9"/>
    <w:rsid w:val="00CD07CA"/>
    <w:rsid w:val="00CD101E"/>
    <w:rsid w:val="00CD1D26"/>
    <w:rsid w:val="00CD37BD"/>
    <w:rsid w:val="00CD3873"/>
    <w:rsid w:val="00CD41F0"/>
    <w:rsid w:val="00CD463E"/>
    <w:rsid w:val="00CD4778"/>
    <w:rsid w:val="00CD50F3"/>
    <w:rsid w:val="00CD564F"/>
    <w:rsid w:val="00CD5986"/>
    <w:rsid w:val="00CD5D37"/>
    <w:rsid w:val="00CD6935"/>
    <w:rsid w:val="00CD6F9B"/>
    <w:rsid w:val="00CD70C9"/>
    <w:rsid w:val="00CD760C"/>
    <w:rsid w:val="00CD76BB"/>
    <w:rsid w:val="00CD7A00"/>
    <w:rsid w:val="00CE040F"/>
    <w:rsid w:val="00CE10F8"/>
    <w:rsid w:val="00CE14BD"/>
    <w:rsid w:val="00CE1566"/>
    <w:rsid w:val="00CE1A7E"/>
    <w:rsid w:val="00CE23CE"/>
    <w:rsid w:val="00CE3DD4"/>
    <w:rsid w:val="00CE4B98"/>
    <w:rsid w:val="00CE4D4D"/>
    <w:rsid w:val="00CE520F"/>
    <w:rsid w:val="00CE54B0"/>
    <w:rsid w:val="00CE594B"/>
    <w:rsid w:val="00CE5AFA"/>
    <w:rsid w:val="00CE5ED8"/>
    <w:rsid w:val="00CE6A06"/>
    <w:rsid w:val="00CE6AB8"/>
    <w:rsid w:val="00CE6DC9"/>
    <w:rsid w:val="00CE7208"/>
    <w:rsid w:val="00CE7252"/>
    <w:rsid w:val="00CF029A"/>
    <w:rsid w:val="00CF08DE"/>
    <w:rsid w:val="00CF0E2A"/>
    <w:rsid w:val="00CF2381"/>
    <w:rsid w:val="00CF2826"/>
    <w:rsid w:val="00CF2B6C"/>
    <w:rsid w:val="00CF3010"/>
    <w:rsid w:val="00CF30B1"/>
    <w:rsid w:val="00CF3277"/>
    <w:rsid w:val="00CF362F"/>
    <w:rsid w:val="00CF3A23"/>
    <w:rsid w:val="00CF441C"/>
    <w:rsid w:val="00CF4F0D"/>
    <w:rsid w:val="00CF554E"/>
    <w:rsid w:val="00CF571F"/>
    <w:rsid w:val="00CF5F6F"/>
    <w:rsid w:val="00CF6A9B"/>
    <w:rsid w:val="00CF6D41"/>
    <w:rsid w:val="00CF72C6"/>
    <w:rsid w:val="00CF7C31"/>
    <w:rsid w:val="00CF7C48"/>
    <w:rsid w:val="00D00AE3"/>
    <w:rsid w:val="00D00C4B"/>
    <w:rsid w:val="00D00DA7"/>
    <w:rsid w:val="00D0159C"/>
    <w:rsid w:val="00D01926"/>
    <w:rsid w:val="00D01A6A"/>
    <w:rsid w:val="00D01BB9"/>
    <w:rsid w:val="00D02E10"/>
    <w:rsid w:val="00D032FE"/>
    <w:rsid w:val="00D0340F"/>
    <w:rsid w:val="00D043A5"/>
    <w:rsid w:val="00D04A58"/>
    <w:rsid w:val="00D04CDE"/>
    <w:rsid w:val="00D0546C"/>
    <w:rsid w:val="00D0553D"/>
    <w:rsid w:val="00D05981"/>
    <w:rsid w:val="00D06CF1"/>
    <w:rsid w:val="00D07F90"/>
    <w:rsid w:val="00D10044"/>
    <w:rsid w:val="00D102A0"/>
    <w:rsid w:val="00D103F6"/>
    <w:rsid w:val="00D10669"/>
    <w:rsid w:val="00D11025"/>
    <w:rsid w:val="00D11583"/>
    <w:rsid w:val="00D117A3"/>
    <w:rsid w:val="00D13FFD"/>
    <w:rsid w:val="00D149A3"/>
    <w:rsid w:val="00D156BA"/>
    <w:rsid w:val="00D172B0"/>
    <w:rsid w:val="00D176B3"/>
    <w:rsid w:val="00D178C0"/>
    <w:rsid w:val="00D2022A"/>
    <w:rsid w:val="00D20ACE"/>
    <w:rsid w:val="00D20DEF"/>
    <w:rsid w:val="00D219E6"/>
    <w:rsid w:val="00D21BD6"/>
    <w:rsid w:val="00D21DC1"/>
    <w:rsid w:val="00D23933"/>
    <w:rsid w:val="00D24276"/>
    <w:rsid w:val="00D2428C"/>
    <w:rsid w:val="00D2465B"/>
    <w:rsid w:val="00D25154"/>
    <w:rsid w:val="00D25666"/>
    <w:rsid w:val="00D25A25"/>
    <w:rsid w:val="00D25AE8"/>
    <w:rsid w:val="00D263D6"/>
    <w:rsid w:val="00D26C28"/>
    <w:rsid w:val="00D27238"/>
    <w:rsid w:val="00D27743"/>
    <w:rsid w:val="00D277B9"/>
    <w:rsid w:val="00D27F8E"/>
    <w:rsid w:val="00D30358"/>
    <w:rsid w:val="00D3063D"/>
    <w:rsid w:val="00D30E2C"/>
    <w:rsid w:val="00D3125C"/>
    <w:rsid w:val="00D314AC"/>
    <w:rsid w:val="00D32579"/>
    <w:rsid w:val="00D332D6"/>
    <w:rsid w:val="00D33669"/>
    <w:rsid w:val="00D34E61"/>
    <w:rsid w:val="00D34F68"/>
    <w:rsid w:val="00D35037"/>
    <w:rsid w:val="00D357AB"/>
    <w:rsid w:val="00D3786D"/>
    <w:rsid w:val="00D37C51"/>
    <w:rsid w:val="00D400C8"/>
    <w:rsid w:val="00D407D8"/>
    <w:rsid w:val="00D41209"/>
    <w:rsid w:val="00D4233A"/>
    <w:rsid w:val="00D43228"/>
    <w:rsid w:val="00D435BE"/>
    <w:rsid w:val="00D43BA2"/>
    <w:rsid w:val="00D440F5"/>
    <w:rsid w:val="00D4421A"/>
    <w:rsid w:val="00D448CF"/>
    <w:rsid w:val="00D449D1"/>
    <w:rsid w:val="00D4554F"/>
    <w:rsid w:val="00D45628"/>
    <w:rsid w:val="00D459D0"/>
    <w:rsid w:val="00D4635C"/>
    <w:rsid w:val="00D46631"/>
    <w:rsid w:val="00D4755E"/>
    <w:rsid w:val="00D50434"/>
    <w:rsid w:val="00D50D4F"/>
    <w:rsid w:val="00D511CE"/>
    <w:rsid w:val="00D51635"/>
    <w:rsid w:val="00D51A77"/>
    <w:rsid w:val="00D52061"/>
    <w:rsid w:val="00D521B5"/>
    <w:rsid w:val="00D527BC"/>
    <w:rsid w:val="00D553BA"/>
    <w:rsid w:val="00D55AF8"/>
    <w:rsid w:val="00D55B5A"/>
    <w:rsid w:val="00D55D2B"/>
    <w:rsid w:val="00D56723"/>
    <w:rsid w:val="00D56D4C"/>
    <w:rsid w:val="00D56D79"/>
    <w:rsid w:val="00D57503"/>
    <w:rsid w:val="00D576B9"/>
    <w:rsid w:val="00D5787E"/>
    <w:rsid w:val="00D579FA"/>
    <w:rsid w:val="00D57C68"/>
    <w:rsid w:val="00D60256"/>
    <w:rsid w:val="00D60976"/>
    <w:rsid w:val="00D60F3E"/>
    <w:rsid w:val="00D60FC3"/>
    <w:rsid w:val="00D61123"/>
    <w:rsid w:val="00D612A0"/>
    <w:rsid w:val="00D6192E"/>
    <w:rsid w:val="00D61EAC"/>
    <w:rsid w:val="00D61FE5"/>
    <w:rsid w:val="00D6342D"/>
    <w:rsid w:val="00D63693"/>
    <w:rsid w:val="00D63C78"/>
    <w:rsid w:val="00D640A8"/>
    <w:rsid w:val="00D6412D"/>
    <w:rsid w:val="00D642D8"/>
    <w:rsid w:val="00D650DA"/>
    <w:rsid w:val="00D657F9"/>
    <w:rsid w:val="00D664F2"/>
    <w:rsid w:val="00D66D89"/>
    <w:rsid w:val="00D671B0"/>
    <w:rsid w:val="00D67B09"/>
    <w:rsid w:val="00D67B9D"/>
    <w:rsid w:val="00D70897"/>
    <w:rsid w:val="00D712C5"/>
    <w:rsid w:val="00D728EF"/>
    <w:rsid w:val="00D74AB0"/>
    <w:rsid w:val="00D74EEB"/>
    <w:rsid w:val="00D757BD"/>
    <w:rsid w:val="00D75830"/>
    <w:rsid w:val="00D75A5C"/>
    <w:rsid w:val="00D75D66"/>
    <w:rsid w:val="00D75D8B"/>
    <w:rsid w:val="00D7609A"/>
    <w:rsid w:val="00D760A8"/>
    <w:rsid w:val="00D76D8B"/>
    <w:rsid w:val="00D80393"/>
    <w:rsid w:val="00D80721"/>
    <w:rsid w:val="00D80EF4"/>
    <w:rsid w:val="00D81781"/>
    <w:rsid w:val="00D83540"/>
    <w:rsid w:val="00D83C9C"/>
    <w:rsid w:val="00D846CB"/>
    <w:rsid w:val="00D848B0"/>
    <w:rsid w:val="00D85077"/>
    <w:rsid w:val="00D8511B"/>
    <w:rsid w:val="00D85B2B"/>
    <w:rsid w:val="00D863B3"/>
    <w:rsid w:val="00D865B8"/>
    <w:rsid w:val="00D867FC"/>
    <w:rsid w:val="00D9090D"/>
    <w:rsid w:val="00D90AA9"/>
    <w:rsid w:val="00D90ECF"/>
    <w:rsid w:val="00D91428"/>
    <w:rsid w:val="00D92319"/>
    <w:rsid w:val="00D936A0"/>
    <w:rsid w:val="00D93722"/>
    <w:rsid w:val="00D937AF"/>
    <w:rsid w:val="00D94519"/>
    <w:rsid w:val="00D948F2"/>
    <w:rsid w:val="00D955CA"/>
    <w:rsid w:val="00D959BC"/>
    <w:rsid w:val="00D95CAF"/>
    <w:rsid w:val="00D965AF"/>
    <w:rsid w:val="00DA007C"/>
    <w:rsid w:val="00DA04F2"/>
    <w:rsid w:val="00DA0E46"/>
    <w:rsid w:val="00DA1929"/>
    <w:rsid w:val="00DA1DD1"/>
    <w:rsid w:val="00DA25B0"/>
    <w:rsid w:val="00DA28DF"/>
    <w:rsid w:val="00DA2C04"/>
    <w:rsid w:val="00DA2D5D"/>
    <w:rsid w:val="00DA2F05"/>
    <w:rsid w:val="00DA3E2B"/>
    <w:rsid w:val="00DA47DF"/>
    <w:rsid w:val="00DA5833"/>
    <w:rsid w:val="00DA635B"/>
    <w:rsid w:val="00DA65CD"/>
    <w:rsid w:val="00DA6927"/>
    <w:rsid w:val="00DA6FD0"/>
    <w:rsid w:val="00DA74AF"/>
    <w:rsid w:val="00DA79EF"/>
    <w:rsid w:val="00DA7B89"/>
    <w:rsid w:val="00DA7F1C"/>
    <w:rsid w:val="00DB0248"/>
    <w:rsid w:val="00DB0645"/>
    <w:rsid w:val="00DB0B8C"/>
    <w:rsid w:val="00DB0F65"/>
    <w:rsid w:val="00DB1166"/>
    <w:rsid w:val="00DB2310"/>
    <w:rsid w:val="00DB2FE2"/>
    <w:rsid w:val="00DB3AE1"/>
    <w:rsid w:val="00DB3C77"/>
    <w:rsid w:val="00DB4430"/>
    <w:rsid w:val="00DB4DF0"/>
    <w:rsid w:val="00DB5273"/>
    <w:rsid w:val="00DB52F5"/>
    <w:rsid w:val="00DB5426"/>
    <w:rsid w:val="00DB5507"/>
    <w:rsid w:val="00DB5CC3"/>
    <w:rsid w:val="00DB630F"/>
    <w:rsid w:val="00DB6955"/>
    <w:rsid w:val="00DB6A25"/>
    <w:rsid w:val="00DB6B6E"/>
    <w:rsid w:val="00DB738E"/>
    <w:rsid w:val="00DB744C"/>
    <w:rsid w:val="00DC02B8"/>
    <w:rsid w:val="00DC04BC"/>
    <w:rsid w:val="00DC0F39"/>
    <w:rsid w:val="00DC135C"/>
    <w:rsid w:val="00DC15F3"/>
    <w:rsid w:val="00DC21BA"/>
    <w:rsid w:val="00DC2448"/>
    <w:rsid w:val="00DC2A12"/>
    <w:rsid w:val="00DC3570"/>
    <w:rsid w:val="00DC3926"/>
    <w:rsid w:val="00DC3A1B"/>
    <w:rsid w:val="00DC3E42"/>
    <w:rsid w:val="00DC4332"/>
    <w:rsid w:val="00DC4389"/>
    <w:rsid w:val="00DC5102"/>
    <w:rsid w:val="00DC5196"/>
    <w:rsid w:val="00DC5285"/>
    <w:rsid w:val="00DC5528"/>
    <w:rsid w:val="00DC5894"/>
    <w:rsid w:val="00DC5D5C"/>
    <w:rsid w:val="00DC62F3"/>
    <w:rsid w:val="00DC6F45"/>
    <w:rsid w:val="00DD0213"/>
    <w:rsid w:val="00DD11CF"/>
    <w:rsid w:val="00DD234B"/>
    <w:rsid w:val="00DD27EB"/>
    <w:rsid w:val="00DD3FB2"/>
    <w:rsid w:val="00DD454E"/>
    <w:rsid w:val="00DD4790"/>
    <w:rsid w:val="00DD4B99"/>
    <w:rsid w:val="00DD621C"/>
    <w:rsid w:val="00DD686C"/>
    <w:rsid w:val="00DD696C"/>
    <w:rsid w:val="00DD69AE"/>
    <w:rsid w:val="00DD71ED"/>
    <w:rsid w:val="00DD7345"/>
    <w:rsid w:val="00DD74D1"/>
    <w:rsid w:val="00DD7F57"/>
    <w:rsid w:val="00DE0A13"/>
    <w:rsid w:val="00DE1148"/>
    <w:rsid w:val="00DE14B9"/>
    <w:rsid w:val="00DE1A0E"/>
    <w:rsid w:val="00DE1B6E"/>
    <w:rsid w:val="00DE25E7"/>
    <w:rsid w:val="00DE26CD"/>
    <w:rsid w:val="00DE2800"/>
    <w:rsid w:val="00DE293E"/>
    <w:rsid w:val="00DE3A8C"/>
    <w:rsid w:val="00DE4069"/>
    <w:rsid w:val="00DE4075"/>
    <w:rsid w:val="00DE41A9"/>
    <w:rsid w:val="00DE4B24"/>
    <w:rsid w:val="00DE5023"/>
    <w:rsid w:val="00DE517F"/>
    <w:rsid w:val="00DE58D4"/>
    <w:rsid w:val="00DE6077"/>
    <w:rsid w:val="00DE673F"/>
    <w:rsid w:val="00DE6C3A"/>
    <w:rsid w:val="00DE6F61"/>
    <w:rsid w:val="00DE7014"/>
    <w:rsid w:val="00DF174C"/>
    <w:rsid w:val="00DF1F24"/>
    <w:rsid w:val="00DF2711"/>
    <w:rsid w:val="00DF2DBA"/>
    <w:rsid w:val="00DF2F3B"/>
    <w:rsid w:val="00DF366B"/>
    <w:rsid w:val="00DF3A07"/>
    <w:rsid w:val="00DF3B0B"/>
    <w:rsid w:val="00DF3CAB"/>
    <w:rsid w:val="00DF409A"/>
    <w:rsid w:val="00DF40CB"/>
    <w:rsid w:val="00DF4267"/>
    <w:rsid w:val="00DF47D3"/>
    <w:rsid w:val="00DF4F50"/>
    <w:rsid w:val="00DF52CF"/>
    <w:rsid w:val="00DF6758"/>
    <w:rsid w:val="00DF77E6"/>
    <w:rsid w:val="00DF7854"/>
    <w:rsid w:val="00DF7900"/>
    <w:rsid w:val="00DF7AD6"/>
    <w:rsid w:val="00E0079A"/>
    <w:rsid w:val="00E02059"/>
    <w:rsid w:val="00E02711"/>
    <w:rsid w:val="00E02779"/>
    <w:rsid w:val="00E02EC8"/>
    <w:rsid w:val="00E02F7E"/>
    <w:rsid w:val="00E036F9"/>
    <w:rsid w:val="00E03C0F"/>
    <w:rsid w:val="00E04004"/>
    <w:rsid w:val="00E0438E"/>
    <w:rsid w:val="00E04446"/>
    <w:rsid w:val="00E04A6A"/>
    <w:rsid w:val="00E04E54"/>
    <w:rsid w:val="00E04F6D"/>
    <w:rsid w:val="00E05917"/>
    <w:rsid w:val="00E05D55"/>
    <w:rsid w:val="00E06766"/>
    <w:rsid w:val="00E06CB0"/>
    <w:rsid w:val="00E07927"/>
    <w:rsid w:val="00E07AA5"/>
    <w:rsid w:val="00E07AA7"/>
    <w:rsid w:val="00E07BA5"/>
    <w:rsid w:val="00E07BFD"/>
    <w:rsid w:val="00E103C8"/>
    <w:rsid w:val="00E103E4"/>
    <w:rsid w:val="00E1047B"/>
    <w:rsid w:val="00E107AB"/>
    <w:rsid w:val="00E10832"/>
    <w:rsid w:val="00E10AC9"/>
    <w:rsid w:val="00E11B7C"/>
    <w:rsid w:val="00E11D15"/>
    <w:rsid w:val="00E12949"/>
    <w:rsid w:val="00E13236"/>
    <w:rsid w:val="00E14534"/>
    <w:rsid w:val="00E1456A"/>
    <w:rsid w:val="00E1488D"/>
    <w:rsid w:val="00E14AA2"/>
    <w:rsid w:val="00E14C61"/>
    <w:rsid w:val="00E15010"/>
    <w:rsid w:val="00E1532E"/>
    <w:rsid w:val="00E155D7"/>
    <w:rsid w:val="00E1659B"/>
    <w:rsid w:val="00E16615"/>
    <w:rsid w:val="00E1665F"/>
    <w:rsid w:val="00E16F69"/>
    <w:rsid w:val="00E17248"/>
    <w:rsid w:val="00E17E2F"/>
    <w:rsid w:val="00E17F08"/>
    <w:rsid w:val="00E17F39"/>
    <w:rsid w:val="00E206D7"/>
    <w:rsid w:val="00E20E5F"/>
    <w:rsid w:val="00E213C6"/>
    <w:rsid w:val="00E21CEF"/>
    <w:rsid w:val="00E21E5C"/>
    <w:rsid w:val="00E222EA"/>
    <w:rsid w:val="00E22824"/>
    <w:rsid w:val="00E22BB6"/>
    <w:rsid w:val="00E22EEC"/>
    <w:rsid w:val="00E24048"/>
    <w:rsid w:val="00E24494"/>
    <w:rsid w:val="00E2468A"/>
    <w:rsid w:val="00E247D3"/>
    <w:rsid w:val="00E24993"/>
    <w:rsid w:val="00E25680"/>
    <w:rsid w:val="00E265F3"/>
    <w:rsid w:val="00E26ADF"/>
    <w:rsid w:val="00E26B36"/>
    <w:rsid w:val="00E26D37"/>
    <w:rsid w:val="00E26E67"/>
    <w:rsid w:val="00E26F4C"/>
    <w:rsid w:val="00E275B9"/>
    <w:rsid w:val="00E31359"/>
    <w:rsid w:val="00E3138C"/>
    <w:rsid w:val="00E319E4"/>
    <w:rsid w:val="00E31CBC"/>
    <w:rsid w:val="00E31D42"/>
    <w:rsid w:val="00E321BF"/>
    <w:rsid w:val="00E32930"/>
    <w:rsid w:val="00E3344D"/>
    <w:rsid w:val="00E33714"/>
    <w:rsid w:val="00E33F5D"/>
    <w:rsid w:val="00E34932"/>
    <w:rsid w:val="00E349A9"/>
    <w:rsid w:val="00E34AA6"/>
    <w:rsid w:val="00E34E61"/>
    <w:rsid w:val="00E34F15"/>
    <w:rsid w:val="00E351D3"/>
    <w:rsid w:val="00E354DF"/>
    <w:rsid w:val="00E379A5"/>
    <w:rsid w:val="00E37F39"/>
    <w:rsid w:val="00E40490"/>
    <w:rsid w:val="00E405C1"/>
    <w:rsid w:val="00E4080C"/>
    <w:rsid w:val="00E409CF"/>
    <w:rsid w:val="00E41025"/>
    <w:rsid w:val="00E419C8"/>
    <w:rsid w:val="00E42512"/>
    <w:rsid w:val="00E42883"/>
    <w:rsid w:val="00E42A90"/>
    <w:rsid w:val="00E42B54"/>
    <w:rsid w:val="00E42F36"/>
    <w:rsid w:val="00E431E6"/>
    <w:rsid w:val="00E43822"/>
    <w:rsid w:val="00E4393A"/>
    <w:rsid w:val="00E43AEC"/>
    <w:rsid w:val="00E45435"/>
    <w:rsid w:val="00E455BA"/>
    <w:rsid w:val="00E456CC"/>
    <w:rsid w:val="00E4753D"/>
    <w:rsid w:val="00E50413"/>
    <w:rsid w:val="00E50C1D"/>
    <w:rsid w:val="00E50CFE"/>
    <w:rsid w:val="00E52905"/>
    <w:rsid w:val="00E52DFC"/>
    <w:rsid w:val="00E5330B"/>
    <w:rsid w:val="00E5362D"/>
    <w:rsid w:val="00E53BD1"/>
    <w:rsid w:val="00E540FA"/>
    <w:rsid w:val="00E54173"/>
    <w:rsid w:val="00E54ECE"/>
    <w:rsid w:val="00E551FE"/>
    <w:rsid w:val="00E55379"/>
    <w:rsid w:val="00E557E6"/>
    <w:rsid w:val="00E55B19"/>
    <w:rsid w:val="00E55DF3"/>
    <w:rsid w:val="00E55E00"/>
    <w:rsid w:val="00E55E6E"/>
    <w:rsid w:val="00E560DD"/>
    <w:rsid w:val="00E56B74"/>
    <w:rsid w:val="00E56C6E"/>
    <w:rsid w:val="00E56DFA"/>
    <w:rsid w:val="00E57771"/>
    <w:rsid w:val="00E57A19"/>
    <w:rsid w:val="00E60147"/>
    <w:rsid w:val="00E6038B"/>
    <w:rsid w:val="00E60F83"/>
    <w:rsid w:val="00E614A5"/>
    <w:rsid w:val="00E616C1"/>
    <w:rsid w:val="00E62870"/>
    <w:rsid w:val="00E62EBF"/>
    <w:rsid w:val="00E63816"/>
    <w:rsid w:val="00E643CE"/>
    <w:rsid w:val="00E644E2"/>
    <w:rsid w:val="00E648B1"/>
    <w:rsid w:val="00E64A0F"/>
    <w:rsid w:val="00E64BD3"/>
    <w:rsid w:val="00E64D12"/>
    <w:rsid w:val="00E64E73"/>
    <w:rsid w:val="00E64FEC"/>
    <w:rsid w:val="00E65018"/>
    <w:rsid w:val="00E65067"/>
    <w:rsid w:val="00E654CD"/>
    <w:rsid w:val="00E655AE"/>
    <w:rsid w:val="00E65CB4"/>
    <w:rsid w:val="00E66817"/>
    <w:rsid w:val="00E67DD3"/>
    <w:rsid w:val="00E7046B"/>
    <w:rsid w:val="00E70CE6"/>
    <w:rsid w:val="00E70ED7"/>
    <w:rsid w:val="00E719A4"/>
    <w:rsid w:val="00E71B75"/>
    <w:rsid w:val="00E71C75"/>
    <w:rsid w:val="00E71F62"/>
    <w:rsid w:val="00E72148"/>
    <w:rsid w:val="00E722A4"/>
    <w:rsid w:val="00E72899"/>
    <w:rsid w:val="00E734EB"/>
    <w:rsid w:val="00E75364"/>
    <w:rsid w:val="00E755E8"/>
    <w:rsid w:val="00E75856"/>
    <w:rsid w:val="00E76409"/>
    <w:rsid w:val="00E7744C"/>
    <w:rsid w:val="00E808CC"/>
    <w:rsid w:val="00E820F0"/>
    <w:rsid w:val="00E82445"/>
    <w:rsid w:val="00E82FA8"/>
    <w:rsid w:val="00E83902"/>
    <w:rsid w:val="00E85185"/>
    <w:rsid w:val="00E85730"/>
    <w:rsid w:val="00E858F2"/>
    <w:rsid w:val="00E86102"/>
    <w:rsid w:val="00E861FA"/>
    <w:rsid w:val="00E86952"/>
    <w:rsid w:val="00E86D37"/>
    <w:rsid w:val="00E87287"/>
    <w:rsid w:val="00E87723"/>
    <w:rsid w:val="00E87A62"/>
    <w:rsid w:val="00E90072"/>
    <w:rsid w:val="00E90578"/>
    <w:rsid w:val="00E90999"/>
    <w:rsid w:val="00E90AD5"/>
    <w:rsid w:val="00E910A6"/>
    <w:rsid w:val="00E91302"/>
    <w:rsid w:val="00E91E94"/>
    <w:rsid w:val="00E91FCD"/>
    <w:rsid w:val="00E92207"/>
    <w:rsid w:val="00E92CB9"/>
    <w:rsid w:val="00E93F7C"/>
    <w:rsid w:val="00E93FF0"/>
    <w:rsid w:val="00E945DD"/>
    <w:rsid w:val="00E946CE"/>
    <w:rsid w:val="00E95043"/>
    <w:rsid w:val="00E95D5F"/>
    <w:rsid w:val="00E967BB"/>
    <w:rsid w:val="00E96A2E"/>
    <w:rsid w:val="00E9729B"/>
    <w:rsid w:val="00E9774E"/>
    <w:rsid w:val="00E97C3D"/>
    <w:rsid w:val="00EA14F5"/>
    <w:rsid w:val="00EA1E66"/>
    <w:rsid w:val="00EA1EF7"/>
    <w:rsid w:val="00EA2594"/>
    <w:rsid w:val="00EA267D"/>
    <w:rsid w:val="00EA272C"/>
    <w:rsid w:val="00EA290B"/>
    <w:rsid w:val="00EA2EE6"/>
    <w:rsid w:val="00EA30D1"/>
    <w:rsid w:val="00EA32F7"/>
    <w:rsid w:val="00EA35BB"/>
    <w:rsid w:val="00EA4212"/>
    <w:rsid w:val="00EA48C7"/>
    <w:rsid w:val="00EA4CA8"/>
    <w:rsid w:val="00EA5192"/>
    <w:rsid w:val="00EA5941"/>
    <w:rsid w:val="00EA5CC8"/>
    <w:rsid w:val="00EA5F06"/>
    <w:rsid w:val="00EA727A"/>
    <w:rsid w:val="00EA7333"/>
    <w:rsid w:val="00EB0BC7"/>
    <w:rsid w:val="00EB0F12"/>
    <w:rsid w:val="00EB185F"/>
    <w:rsid w:val="00EB21B1"/>
    <w:rsid w:val="00EB3FFD"/>
    <w:rsid w:val="00EB44C9"/>
    <w:rsid w:val="00EB4CF2"/>
    <w:rsid w:val="00EB4E66"/>
    <w:rsid w:val="00EB4F52"/>
    <w:rsid w:val="00EB4F76"/>
    <w:rsid w:val="00EB4FC5"/>
    <w:rsid w:val="00EB5177"/>
    <w:rsid w:val="00EB51A6"/>
    <w:rsid w:val="00EB5D74"/>
    <w:rsid w:val="00EB6D74"/>
    <w:rsid w:val="00EB6E22"/>
    <w:rsid w:val="00EB7672"/>
    <w:rsid w:val="00EB7C03"/>
    <w:rsid w:val="00EC03A3"/>
    <w:rsid w:val="00EC0467"/>
    <w:rsid w:val="00EC0C05"/>
    <w:rsid w:val="00EC0DCE"/>
    <w:rsid w:val="00EC1DAA"/>
    <w:rsid w:val="00EC2663"/>
    <w:rsid w:val="00EC2D91"/>
    <w:rsid w:val="00EC2FEF"/>
    <w:rsid w:val="00EC3405"/>
    <w:rsid w:val="00EC40D8"/>
    <w:rsid w:val="00EC4284"/>
    <w:rsid w:val="00EC4B89"/>
    <w:rsid w:val="00EC4CE4"/>
    <w:rsid w:val="00EC4D27"/>
    <w:rsid w:val="00EC5309"/>
    <w:rsid w:val="00EC6324"/>
    <w:rsid w:val="00EC6836"/>
    <w:rsid w:val="00EC6A6C"/>
    <w:rsid w:val="00EC7193"/>
    <w:rsid w:val="00EC7B8E"/>
    <w:rsid w:val="00EC7D5E"/>
    <w:rsid w:val="00EC7DCD"/>
    <w:rsid w:val="00ED032B"/>
    <w:rsid w:val="00ED0E7C"/>
    <w:rsid w:val="00ED1391"/>
    <w:rsid w:val="00ED13C8"/>
    <w:rsid w:val="00ED2703"/>
    <w:rsid w:val="00ED348E"/>
    <w:rsid w:val="00ED3788"/>
    <w:rsid w:val="00ED37F2"/>
    <w:rsid w:val="00ED388C"/>
    <w:rsid w:val="00ED409F"/>
    <w:rsid w:val="00ED419B"/>
    <w:rsid w:val="00ED5366"/>
    <w:rsid w:val="00ED620A"/>
    <w:rsid w:val="00ED6F38"/>
    <w:rsid w:val="00EE0382"/>
    <w:rsid w:val="00EE03F6"/>
    <w:rsid w:val="00EE1747"/>
    <w:rsid w:val="00EE225D"/>
    <w:rsid w:val="00EE3B65"/>
    <w:rsid w:val="00EE3E69"/>
    <w:rsid w:val="00EE5C63"/>
    <w:rsid w:val="00EE5E2B"/>
    <w:rsid w:val="00EE603B"/>
    <w:rsid w:val="00EE636E"/>
    <w:rsid w:val="00EE68C8"/>
    <w:rsid w:val="00EE68E6"/>
    <w:rsid w:val="00EE6F0E"/>
    <w:rsid w:val="00EE77B7"/>
    <w:rsid w:val="00EE7B74"/>
    <w:rsid w:val="00EE7E4D"/>
    <w:rsid w:val="00EE7F26"/>
    <w:rsid w:val="00EF059C"/>
    <w:rsid w:val="00EF1504"/>
    <w:rsid w:val="00EF2248"/>
    <w:rsid w:val="00EF2308"/>
    <w:rsid w:val="00EF2725"/>
    <w:rsid w:val="00EF2A83"/>
    <w:rsid w:val="00EF2B7D"/>
    <w:rsid w:val="00EF310E"/>
    <w:rsid w:val="00EF37E7"/>
    <w:rsid w:val="00EF4059"/>
    <w:rsid w:val="00EF40F2"/>
    <w:rsid w:val="00EF47E5"/>
    <w:rsid w:val="00EF55BA"/>
    <w:rsid w:val="00EF597B"/>
    <w:rsid w:val="00EF5BED"/>
    <w:rsid w:val="00EF6289"/>
    <w:rsid w:val="00EF6457"/>
    <w:rsid w:val="00EF663E"/>
    <w:rsid w:val="00EF6699"/>
    <w:rsid w:val="00EF7385"/>
    <w:rsid w:val="00EF7547"/>
    <w:rsid w:val="00EF7978"/>
    <w:rsid w:val="00EF7A51"/>
    <w:rsid w:val="00F00ACA"/>
    <w:rsid w:val="00F00E95"/>
    <w:rsid w:val="00F016BA"/>
    <w:rsid w:val="00F02F5F"/>
    <w:rsid w:val="00F032A7"/>
    <w:rsid w:val="00F03CB3"/>
    <w:rsid w:val="00F0405B"/>
    <w:rsid w:val="00F04837"/>
    <w:rsid w:val="00F04D62"/>
    <w:rsid w:val="00F0533E"/>
    <w:rsid w:val="00F054F0"/>
    <w:rsid w:val="00F05E07"/>
    <w:rsid w:val="00F06276"/>
    <w:rsid w:val="00F062DA"/>
    <w:rsid w:val="00F06A86"/>
    <w:rsid w:val="00F07077"/>
    <w:rsid w:val="00F103CD"/>
    <w:rsid w:val="00F118A6"/>
    <w:rsid w:val="00F12DB3"/>
    <w:rsid w:val="00F132B9"/>
    <w:rsid w:val="00F132BB"/>
    <w:rsid w:val="00F1377D"/>
    <w:rsid w:val="00F1478E"/>
    <w:rsid w:val="00F14B60"/>
    <w:rsid w:val="00F14B70"/>
    <w:rsid w:val="00F14CFB"/>
    <w:rsid w:val="00F15E6C"/>
    <w:rsid w:val="00F1615B"/>
    <w:rsid w:val="00F16E90"/>
    <w:rsid w:val="00F17107"/>
    <w:rsid w:val="00F17C11"/>
    <w:rsid w:val="00F2031F"/>
    <w:rsid w:val="00F206E3"/>
    <w:rsid w:val="00F20B1C"/>
    <w:rsid w:val="00F20E06"/>
    <w:rsid w:val="00F212ED"/>
    <w:rsid w:val="00F216CB"/>
    <w:rsid w:val="00F21A89"/>
    <w:rsid w:val="00F22C2D"/>
    <w:rsid w:val="00F2317C"/>
    <w:rsid w:val="00F23B0C"/>
    <w:rsid w:val="00F245D8"/>
    <w:rsid w:val="00F24A6E"/>
    <w:rsid w:val="00F24C45"/>
    <w:rsid w:val="00F25EE1"/>
    <w:rsid w:val="00F26617"/>
    <w:rsid w:val="00F26750"/>
    <w:rsid w:val="00F26B88"/>
    <w:rsid w:val="00F26CE3"/>
    <w:rsid w:val="00F26F24"/>
    <w:rsid w:val="00F27623"/>
    <w:rsid w:val="00F27F0A"/>
    <w:rsid w:val="00F30609"/>
    <w:rsid w:val="00F30E1C"/>
    <w:rsid w:val="00F31030"/>
    <w:rsid w:val="00F3112B"/>
    <w:rsid w:val="00F31170"/>
    <w:rsid w:val="00F31A2E"/>
    <w:rsid w:val="00F31CC4"/>
    <w:rsid w:val="00F31F58"/>
    <w:rsid w:val="00F35D31"/>
    <w:rsid w:val="00F35FB7"/>
    <w:rsid w:val="00F364BC"/>
    <w:rsid w:val="00F372B1"/>
    <w:rsid w:val="00F409BC"/>
    <w:rsid w:val="00F41023"/>
    <w:rsid w:val="00F4107D"/>
    <w:rsid w:val="00F41BCC"/>
    <w:rsid w:val="00F41F70"/>
    <w:rsid w:val="00F431AF"/>
    <w:rsid w:val="00F44113"/>
    <w:rsid w:val="00F45ECC"/>
    <w:rsid w:val="00F462D4"/>
    <w:rsid w:val="00F466BB"/>
    <w:rsid w:val="00F47917"/>
    <w:rsid w:val="00F47EF1"/>
    <w:rsid w:val="00F50817"/>
    <w:rsid w:val="00F50E30"/>
    <w:rsid w:val="00F50E9B"/>
    <w:rsid w:val="00F51044"/>
    <w:rsid w:val="00F51113"/>
    <w:rsid w:val="00F51494"/>
    <w:rsid w:val="00F52118"/>
    <w:rsid w:val="00F52644"/>
    <w:rsid w:val="00F52760"/>
    <w:rsid w:val="00F52F2A"/>
    <w:rsid w:val="00F53B18"/>
    <w:rsid w:val="00F53B1D"/>
    <w:rsid w:val="00F542C7"/>
    <w:rsid w:val="00F5448D"/>
    <w:rsid w:val="00F5450B"/>
    <w:rsid w:val="00F54A4A"/>
    <w:rsid w:val="00F54AA3"/>
    <w:rsid w:val="00F550B9"/>
    <w:rsid w:val="00F552E5"/>
    <w:rsid w:val="00F5558A"/>
    <w:rsid w:val="00F55F30"/>
    <w:rsid w:val="00F56190"/>
    <w:rsid w:val="00F5680C"/>
    <w:rsid w:val="00F5757C"/>
    <w:rsid w:val="00F5781B"/>
    <w:rsid w:val="00F57C9B"/>
    <w:rsid w:val="00F6083A"/>
    <w:rsid w:val="00F60D67"/>
    <w:rsid w:val="00F61B0B"/>
    <w:rsid w:val="00F62826"/>
    <w:rsid w:val="00F62BDF"/>
    <w:rsid w:val="00F62FDA"/>
    <w:rsid w:val="00F6391A"/>
    <w:rsid w:val="00F63F02"/>
    <w:rsid w:val="00F64805"/>
    <w:rsid w:val="00F649F3"/>
    <w:rsid w:val="00F64E06"/>
    <w:rsid w:val="00F6610B"/>
    <w:rsid w:val="00F66212"/>
    <w:rsid w:val="00F667C4"/>
    <w:rsid w:val="00F6694A"/>
    <w:rsid w:val="00F66B6E"/>
    <w:rsid w:val="00F67BA2"/>
    <w:rsid w:val="00F70132"/>
    <w:rsid w:val="00F719AD"/>
    <w:rsid w:val="00F73114"/>
    <w:rsid w:val="00F74200"/>
    <w:rsid w:val="00F74298"/>
    <w:rsid w:val="00F76609"/>
    <w:rsid w:val="00F76F23"/>
    <w:rsid w:val="00F778D0"/>
    <w:rsid w:val="00F77C07"/>
    <w:rsid w:val="00F77CC9"/>
    <w:rsid w:val="00F77D72"/>
    <w:rsid w:val="00F80632"/>
    <w:rsid w:val="00F80948"/>
    <w:rsid w:val="00F80B2B"/>
    <w:rsid w:val="00F80EA2"/>
    <w:rsid w:val="00F80EE8"/>
    <w:rsid w:val="00F811DE"/>
    <w:rsid w:val="00F81204"/>
    <w:rsid w:val="00F82276"/>
    <w:rsid w:val="00F830C9"/>
    <w:rsid w:val="00F83165"/>
    <w:rsid w:val="00F83449"/>
    <w:rsid w:val="00F836F3"/>
    <w:rsid w:val="00F83BDE"/>
    <w:rsid w:val="00F83F62"/>
    <w:rsid w:val="00F84741"/>
    <w:rsid w:val="00F85180"/>
    <w:rsid w:val="00F857D7"/>
    <w:rsid w:val="00F85BF8"/>
    <w:rsid w:val="00F85DE0"/>
    <w:rsid w:val="00F8629B"/>
    <w:rsid w:val="00F86CCB"/>
    <w:rsid w:val="00F86FAC"/>
    <w:rsid w:val="00F903C9"/>
    <w:rsid w:val="00F90A51"/>
    <w:rsid w:val="00F912AC"/>
    <w:rsid w:val="00F9138A"/>
    <w:rsid w:val="00F91CC4"/>
    <w:rsid w:val="00F92516"/>
    <w:rsid w:val="00F927E0"/>
    <w:rsid w:val="00F92B71"/>
    <w:rsid w:val="00F937CA"/>
    <w:rsid w:val="00F946BF"/>
    <w:rsid w:val="00F94A1E"/>
    <w:rsid w:val="00F94B3B"/>
    <w:rsid w:val="00F94C26"/>
    <w:rsid w:val="00F94CE7"/>
    <w:rsid w:val="00F951F9"/>
    <w:rsid w:val="00F95DC5"/>
    <w:rsid w:val="00F96453"/>
    <w:rsid w:val="00F97B34"/>
    <w:rsid w:val="00FA03DB"/>
    <w:rsid w:val="00FA097B"/>
    <w:rsid w:val="00FA0E1E"/>
    <w:rsid w:val="00FA12EA"/>
    <w:rsid w:val="00FA22E6"/>
    <w:rsid w:val="00FA2927"/>
    <w:rsid w:val="00FA30E0"/>
    <w:rsid w:val="00FA3466"/>
    <w:rsid w:val="00FA3836"/>
    <w:rsid w:val="00FA503C"/>
    <w:rsid w:val="00FA5052"/>
    <w:rsid w:val="00FA6332"/>
    <w:rsid w:val="00FA6B28"/>
    <w:rsid w:val="00FA73E8"/>
    <w:rsid w:val="00FA7852"/>
    <w:rsid w:val="00FA7AF8"/>
    <w:rsid w:val="00FA7CAD"/>
    <w:rsid w:val="00FA7FC9"/>
    <w:rsid w:val="00FB0714"/>
    <w:rsid w:val="00FB1763"/>
    <w:rsid w:val="00FB180B"/>
    <w:rsid w:val="00FB1F04"/>
    <w:rsid w:val="00FB2AEB"/>
    <w:rsid w:val="00FB3331"/>
    <w:rsid w:val="00FB33E9"/>
    <w:rsid w:val="00FB3D8D"/>
    <w:rsid w:val="00FB48E4"/>
    <w:rsid w:val="00FB48E6"/>
    <w:rsid w:val="00FB497D"/>
    <w:rsid w:val="00FB49B2"/>
    <w:rsid w:val="00FB4BA1"/>
    <w:rsid w:val="00FB4E08"/>
    <w:rsid w:val="00FB5912"/>
    <w:rsid w:val="00FB5FBD"/>
    <w:rsid w:val="00FB6ABC"/>
    <w:rsid w:val="00FB6D9D"/>
    <w:rsid w:val="00FB7089"/>
    <w:rsid w:val="00FB708A"/>
    <w:rsid w:val="00FB7093"/>
    <w:rsid w:val="00FC045F"/>
    <w:rsid w:val="00FC0ACF"/>
    <w:rsid w:val="00FC15C2"/>
    <w:rsid w:val="00FC1855"/>
    <w:rsid w:val="00FC1871"/>
    <w:rsid w:val="00FC1BC2"/>
    <w:rsid w:val="00FC269C"/>
    <w:rsid w:val="00FC27FD"/>
    <w:rsid w:val="00FC3CA4"/>
    <w:rsid w:val="00FC4EFD"/>
    <w:rsid w:val="00FC560B"/>
    <w:rsid w:val="00FC5EF2"/>
    <w:rsid w:val="00FC67BF"/>
    <w:rsid w:val="00FC721A"/>
    <w:rsid w:val="00FC7325"/>
    <w:rsid w:val="00FC743B"/>
    <w:rsid w:val="00FC7A0D"/>
    <w:rsid w:val="00FC7E8F"/>
    <w:rsid w:val="00FD1322"/>
    <w:rsid w:val="00FD156A"/>
    <w:rsid w:val="00FD1A0D"/>
    <w:rsid w:val="00FD2B8A"/>
    <w:rsid w:val="00FD2E0E"/>
    <w:rsid w:val="00FD317A"/>
    <w:rsid w:val="00FD4193"/>
    <w:rsid w:val="00FD440A"/>
    <w:rsid w:val="00FD4A98"/>
    <w:rsid w:val="00FD4B15"/>
    <w:rsid w:val="00FD4DF2"/>
    <w:rsid w:val="00FD4FCA"/>
    <w:rsid w:val="00FD5226"/>
    <w:rsid w:val="00FD59D3"/>
    <w:rsid w:val="00FD640F"/>
    <w:rsid w:val="00FD6FB9"/>
    <w:rsid w:val="00FD743B"/>
    <w:rsid w:val="00FD7E0F"/>
    <w:rsid w:val="00FD7F1B"/>
    <w:rsid w:val="00FE0039"/>
    <w:rsid w:val="00FE0948"/>
    <w:rsid w:val="00FE134C"/>
    <w:rsid w:val="00FE1388"/>
    <w:rsid w:val="00FE2481"/>
    <w:rsid w:val="00FE3130"/>
    <w:rsid w:val="00FE364A"/>
    <w:rsid w:val="00FE3775"/>
    <w:rsid w:val="00FE3D03"/>
    <w:rsid w:val="00FE4399"/>
    <w:rsid w:val="00FE45A6"/>
    <w:rsid w:val="00FE4850"/>
    <w:rsid w:val="00FE4D61"/>
    <w:rsid w:val="00FE5BDA"/>
    <w:rsid w:val="00FE5F47"/>
    <w:rsid w:val="00FE616A"/>
    <w:rsid w:val="00FE65CF"/>
    <w:rsid w:val="00FE6E6F"/>
    <w:rsid w:val="00FE7769"/>
    <w:rsid w:val="00FE7B1E"/>
    <w:rsid w:val="00FE7C85"/>
    <w:rsid w:val="00FE7E29"/>
    <w:rsid w:val="00FF05D0"/>
    <w:rsid w:val="00FF1FB0"/>
    <w:rsid w:val="00FF2004"/>
    <w:rsid w:val="00FF2189"/>
    <w:rsid w:val="00FF2197"/>
    <w:rsid w:val="00FF22E2"/>
    <w:rsid w:val="00FF2D63"/>
    <w:rsid w:val="00FF365C"/>
    <w:rsid w:val="00FF3719"/>
    <w:rsid w:val="00FF3986"/>
    <w:rsid w:val="00FF3D02"/>
    <w:rsid w:val="00FF411F"/>
    <w:rsid w:val="00FF4405"/>
    <w:rsid w:val="00FF484D"/>
    <w:rsid w:val="00FF5250"/>
    <w:rsid w:val="00FF53C0"/>
    <w:rsid w:val="00FF5B79"/>
    <w:rsid w:val="00FF6255"/>
    <w:rsid w:val="00FF67B6"/>
    <w:rsid w:val="00FF692D"/>
    <w:rsid w:val="00FF7D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6498">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D5787E"/>
    <w:pPr>
      <w:widowControl w:val="0"/>
      <w:spacing w:line="300" w:lineRule="auto"/>
      <w:ind w:firstLineChars="100" w:firstLine="100"/>
      <w:jc w:val="both"/>
    </w:pPr>
    <w:rPr>
      <w:rFonts w:ascii="ＭＳ 明朝" w:eastAsia="ＭＳ 明朝" w:hAnsi="ＭＳ 明朝" w:cstheme="minorBidi"/>
      <w:kern w:val="2"/>
      <w:sz w:val="24"/>
      <w:szCs w:val="24"/>
    </w:rPr>
  </w:style>
  <w:style w:type="paragraph" w:styleId="1">
    <w:name w:val="heading 1"/>
    <w:aliases w:val="ａ見出し"/>
    <w:basedOn w:val="a"/>
    <w:next w:val="a"/>
    <w:link w:val="10"/>
    <w:uiPriority w:val="9"/>
    <w:qFormat/>
    <w:rsid w:val="00A5021E"/>
    <w:pPr>
      <w:keepNext/>
      <w:spacing w:beforeLines="200" w:after="120" w:line="240" w:lineRule="auto"/>
      <w:ind w:firstLineChars="0" w:firstLine="0"/>
      <w:jc w:val="center"/>
      <w:outlineLvl w:val="0"/>
    </w:pPr>
    <w:rPr>
      <w:rFonts w:asciiTheme="majorHAnsi" w:eastAsiaTheme="majorEastAsia" w:hAnsiTheme="majorHAnsi" w:cstheme="majorBidi"/>
      <w:b/>
      <w:sz w:val="28"/>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A943AF"/>
    <w:pPr>
      <w:spacing w:line="240" w:lineRule="auto"/>
      <w:ind w:leftChars="300" w:left="300" w:rightChars="300" w:right="300"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A943AF"/>
    <w:rPr>
      <w:rFonts w:ascii="ＭＳ 明朝" w:eastAsia="ＭＳ 明朝" w:hAnsi="ＭＳ 明朝"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A5021E"/>
    <w:rPr>
      <w:rFonts w:asciiTheme="majorHAnsi" w:eastAsiaTheme="majorEastAsia" w:hAnsiTheme="majorHAnsi" w:cstheme="majorBidi"/>
      <w:b/>
      <w:kern w:val="2"/>
      <w:sz w:val="28"/>
      <w:szCs w:val="24"/>
      <w:lang w:val="ja-JP"/>
    </w:rPr>
  </w:style>
  <w:style w:type="paragraph" w:styleId="ad">
    <w:name w:val="Quote"/>
    <w:aliases w:val="ｂ引用文,b引用文"/>
    <w:basedOn w:val="a"/>
    <w:next w:val="a"/>
    <w:link w:val="ae"/>
    <w:uiPriority w:val="29"/>
    <w:qFormat/>
    <w:rsid w:val="001A3422"/>
    <w:pPr>
      <w:ind w:leftChars="200" w:left="200" w:rightChars="200" w:right="200" w:firstLineChars="0" w:firstLine="0"/>
    </w:pPr>
    <w:rPr>
      <w:i/>
      <w:iCs/>
      <w:color w:val="000000" w:themeColor="text1"/>
    </w:rPr>
  </w:style>
  <w:style w:type="character" w:customStyle="1" w:styleId="ae">
    <w:name w:val="引用文 (文字)"/>
    <w:aliases w:val="ｂ引用文 (文字),b引用文 (文字)"/>
    <w:basedOn w:val="a0"/>
    <w:link w:val="ad"/>
    <w:uiPriority w:val="29"/>
    <w:rsid w:val="001A3422"/>
    <w:rPr>
      <w:rFonts w:ascii="ＭＳ 明朝" w:eastAsia="ＭＳ 明朝" w:hAnsi="ＭＳ 明朝" w:cstheme="minorBidi"/>
      <w:i/>
      <w:iCs/>
      <w:color w:val="000000" w:themeColor="text1"/>
      <w:kern w:val="2"/>
      <w:sz w:val="24"/>
      <w:szCs w:val="24"/>
    </w:rPr>
  </w:style>
  <w:style w:type="paragraph" w:styleId="af">
    <w:name w:val="No Spacing"/>
    <w:aliases w:val="注行間詰め"/>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AF1542"/>
    <w:rPr>
      <w:b/>
      <w:i/>
      <w:color w:val="1F497D" w:themeColor="text2"/>
      <w:sz w:val="24"/>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link w:val="aff1"/>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2">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3">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4">
    <w:name w:val="List Paragraph"/>
    <w:aliases w:val="註"/>
    <w:basedOn w:val="a"/>
    <w:uiPriority w:val="34"/>
    <w:qFormat/>
    <w:rsid w:val="002C4D18"/>
    <w:pPr>
      <w:spacing w:line="240" w:lineRule="auto"/>
      <w:ind w:leftChars="500" w:left="500" w:firstLineChars="0" w:firstLine="0"/>
    </w:pPr>
    <w:rPr>
      <w:sz w:val="20"/>
    </w:rPr>
  </w:style>
  <w:style w:type="character" w:styleId="aff5">
    <w:name w:val="Subtle Emphasis"/>
    <w:basedOn w:val="a0"/>
    <w:uiPriority w:val="19"/>
    <w:qFormat/>
    <w:rsid w:val="00E87A62"/>
    <w:rPr>
      <w:i/>
      <w:iCs/>
      <w:color w:val="808080" w:themeColor="text1" w:themeTint="7F"/>
    </w:rPr>
  </w:style>
  <w:style w:type="paragraph" w:styleId="aff6">
    <w:name w:val="Plain Text"/>
    <w:basedOn w:val="a"/>
    <w:link w:val="aff7"/>
    <w:uiPriority w:val="99"/>
    <w:unhideWhenUsed/>
    <w:rsid w:val="004E6D09"/>
    <w:rPr>
      <w:rFonts w:hAnsi="Courier New" w:cs="Courier New"/>
      <w:sz w:val="21"/>
      <w:szCs w:val="21"/>
    </w:rPr>
  </w:style>
  <w:style w:type="character" w:customStyle="1" w:styleId="aff7">
    <w:name w:val="書式なし (文字)"/>
    <w:basedOn w:val="a0"/>
    <w:link w:val="aff6"/>
    <w:uiPriority w:val="99"/>
    <w:rsid w:val="004E6D09"/>
    <w:rPr>
      <w:rFonts w:ascii="ＭＳ 明朝" w:eastAsia="ＭＳ 明朝" w:hAnsi="Courier New" w:cs="Courier New"/>
      <w:kern w:val="2"/>
      <w:sz w:val="21"/>
      <w:szCs w:val="21"/>
    </w:rPr>
  </w:style>
  <w:style w:type="paragraph" w:styleId="aff8">
    <w:name w:val="Date"/>
    <w:basedOn w:val="a"/>
    <w:next w:val="a"/>
    <w:link w:val="aff9"/>
    <w:uiPriority w:val="99"/>
    <w:semiHidden/>
    <w:unhideWhenUsed/>
    <w:rsid w:val="00D650DA"/>
  </w:style>
  <w:style w:type="character" w:customStyle="1" w:styleId="aff9">
    <w:name w:val="日付 (文字)"/>
    <w:basedOn w:val="a0"/>
    <w:link w:val="aff8"/>
    <w:uiPriority w:val="99"/>
    <w:semiHidden/>
    <w:rsid w:val="00D650DA"/>
    <w:rPr>
      <w:rFonts w:ascii="ＭＳ 明朝" w:eastAsia="ＭＳ 明朝" w:hAnsi="ＭＳ 明朝" w:cstheme="minorBidi"/>
      <w:kern w:val="2"/>
      <w:sz w:val="24"/>
      <w:szCs w:val="24"/>
    </w:rPr>
  </w:style>
  <w:style w:type="character" w:styleId="affa">
    <w:name w:val="Hyperlink"/>
    <w:basedOn w:val="a0"/>
    <w:uiPriority w:val="99"/>
    <w:unhideWhenUsed/>
    <w:rsid w:val="00181B39"/>
    <w:rPr>
      <w:color w:val="0000FF" w:themeColor="hyperlink"/>
      <w:u w:val="single"/>
    </w:rPr>
  </w:style>
  <w:style w:type="character" w:styleId="affb">
    <w:name w:val="FollowedHyperlink"/>
    <w:basedOn w:val="a0"/>
    <w:uiPriority w:val="99"/>
    <w:semiHidden/>
    <w:unhideWhenUsed/>
    <w:rsid w:val="00181B39"/>
    <w:rPr>
      <w:color w:val="800080" w:themeColor="followedHyperlink"/>
      <w:u w:val="single"/>
    </w:rPr>
  </w:style>
  <w:style w:type="character" w:styleId="affc">
    <w:name w:val="Emphasis"/>
    <w:basedOn w:val="a0"/>
    <w:uiPriority w:val="20"/>
    <w:qFormat/>
    <w:rsid w:val="0070196B"/>
    <w:rPr>
      <w:b/>
      <w:bCs/>
      <w:i w:val="0"/>
      <w:iCs w:val="0"/>
    </w:rPr>
  </w:style>
  <w:style w:type="character" w:customStyle="1" w:styleId="st1">
    <w:name w:val="st1"/>
    <w:basedOn w:val="a0"/>
    <w:rsid w:val="0070196B"/>
  </w:style>
  <w:style w:type="paragraph" w:styleId="Web">
    <w:name w:val="Normal (Web)"/>
    <w:basedOn w:val="a"/>
    <w:uiPriority w:val="99"/>
    <w:unhideWhenUsed/>
    <w:rsid w:val="00DB6955"/>
    <w:pPr>
      <w:widowControl/>
      <w:spacing w:after="288" w:line="240" w:lineRule="auto"/>
      <w:ind w:firstLineChars="0" w:firstLine="0"/>
      <w:jc w:val="left"/>
    </w:pPr>
    <w:rPr>
      <w:rFonts w:ascii="ＭＳ Ｐゴシック" w:eastAsia="ＭＳ Ｐゴシック" w:hAnsi="ＭＳ Ｐゴシック" w:cs="ＭＳ Ｐゴシック"/>
      <w:kern w:val="0"/>
    </w:rPr>
  </w:style>
  <w:style w:type="table" w:styleId="affd">
    <w:name w:val="Table Grid"/>
    <w:basedOn w:val="a1"/>
    <w:uiPriority w:val="59"/>
    <w:rsid w:val="00000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alutation"/>
    <w:basedOn w:val="a"/>
    <w:next w:val="a"/>
    <w:link w:val="afff"/>
    <w:uiPriority w:val="99"/>
    <w:unhideWhenUsed/>
    <w:rsid w:val="0004193A"/>
  </w:style>
  <w:style w:type="character" w:customStyle="1" w:styleId="afff">
    <w:name w:val="挨拶文 (文字)"/>
    <w:basedOn w:val="a0"/>
    <w:link w:val="affe"/>
    <w:uiPriority w:val="99"/>
    <w:rsid w:val="0004193A"/>
    <w:rPr>
      <w:rFonts w:ascii="ＭＳ 明朝" w:eastAsia="ＭＳ 明朝" w:hAnsi="ＭＳ 明朝" w:cstheme="minorBidi"/>
      <w:kern w:val="2"/>
      <w:sz w:val="24"/>
      <w:szCs w:val="24"/>
    </w:rPr>
  </w:style>
  <w:style w:type="paragraph" w:styleId="afff0">
    <w:name w:val="Closing"/>
    <w:basedOn w:val="a"/>
    <w:link w:val="afff1"/>
    <w:uiPriority w:val="99"/>
    <w:unhideWhenUsed/>
    <w:rsid w:val="0004193A"/>
    <w:pPr>
      <w:jc w:val="right"/>
    </w:pPr>
  </w:style>
  <w:style w:type="character" w:customStyle="1" w:styleId="afff1">
    <w:name w:val="結語 (文字)"/>
    <w:basedOn w:val="a0"/>
    <w:link w:val="afff0"/>
    <w:uiPriority w:val="99"/>
    <w:rsid w:val="0004193A"/>
    <w:rPr>
      <w:rFonts w:ascii="ＭＳ 明朝" w:eastAsia="ＭＳ 明朝" w:hAnsi="ＭＳ 明朝" w:cstheme="minorBidi"/>
      <w:kern w:val="2"/>
      <w:sz w:val="24"/>
      <w:szCs w:val="24"/>
    </w:rPr>
  </w:style>
  <w:style w:type="character" w:styleId="afff2">
    <w:name w:val="Strong"/>
    <w:basedOn w:val="a0"/>
    <w:uiPriority w:val="22"/>
    <w:qFormat/>
    <w:rsid w:val="00E42883"/>
    <w:rPr>
      <w:b/>
      <w:bCs/>
    </w:rPr>
  </w:style>
  <w:style w:type="character" w:customStyle="1" w:styleId="tgc">
    <w:name w:val="_tgc"/>
    <w:basedOn w:val="a0"/>
    <w:rsid w:val="00E42883"/>
  </w:style>
  <w:style w:type="paragraph" w:customStyle="1" w:styleId="p1">
    <w:name w:val="p1"/>
    <w:basedOn w:val="a"/>
    <w:rsid w:val="00E42883"/>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character" w:customStyle="1" w:styleId="s1">
    <w:name w:val="s1"/>
    <w:basedOn w:val="a0"/>
    <w:rsid w:val="00E42883"/>
  </w:style>
  <w:style w:type="paragraph" w:customStyle="1" w:styleId="p2">
    <w:name w:val="p2"/>
    <w:basedOn w:val="a"/>
    <w:rsid w:val="00E42883"/>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paragraph" w:customStyle="1" w:styleId="p3">
    <w:name w:val="p3"/>
    <w:basedOn w:val="a"/>
    <w:rsid w:val="00E42883"/>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rPr>
  </w:style>
  <w:style w:type="character" w:customStyle="1" w:styleId="s2">
    <w:name w:val="s2"/>
    <w:basedOn w:val="a0"/>
    <w:rsid w:val="00E42883"/>
  </w:style>
  <w:style w:type="character" w:styleId="afff3">
    <w:name w:val="Book Title"/>
    <w:basedOn w:val="a0"/>
    <w:uiPriority w:val="33"/>
    <w:qFormat/>
    <w:rsid w:val="00985FDD"/>
    <w:rPr>
      <w:b/>
      <w:bCs/>
      <w:smallCaps/>
      <w:spacing w:val="5"/>
    </w:rPr>
  </w:style>
  <w:style w:type="character" w:customStyle="1" w:styleId="e24kjd">
    <w:name w:val="e24kjd"/>
    <w:basedOn w:val="a0"/>
    <w:rsid w:val="00306269"/>
  </w:style>
  <w:style w:type="character" w:customStyle="1" w:styleId="notranslate">
    <w:name w:val="notranslate"/>
    <w:basedOn w:val="a0"/>
    <w:rsid w:val="00606125"/>
  </w:style>
  <w:style w:type="character" w:customStyle="1" w:styleId="google-src-text1">
    <w:name w:val="google-src-text1"/>
    <w:basedOn w:val="a0"/>
    <w:rsid w:val="00606125"/>
    <w:rPr>
      <w:vanish/>
      <w:webHidden w:val="0"/>
      <w:specVanish w:val="0"/>
    </w:rPr>
  </w:style>
  <w:style w:type="character" w:customStyle="1" w:styleId="acopre1">
    <w:name w:val="acopre1"/>
    <w:basedOn w:val="a0"/>
    <w:rsid w:val="00A04CC2"/>
  </w:style>
  <w:style w:type="character" w:customStyle="1" w:styleId="aff1">
    <w:name w:val="ｂ引用 (文字)"/>
    <w:basedOn w:val="a0"/>
    <w:link w:val="aff0"/>
    <w:rsid w:val="00A36C63"/>
    <w:rPr>
      <w:rFonts w:ascii="ＭＳ 明朝" w:eastAsia="ＭＳ 明朝" w:hAnsi="ＭＳ 明朝" w:cstheme="minorBidi"/>
      <w:kern w:val="2"/>
      <w:sz w:val="24"/>
      <w:szCs w:val="24"/>
    </w:rPr>
  </w:style>
</w:styles>
</file>

<file path=word/webSettings.xml><?xml version="1.0" encoding="utf-8"?>
<w:webSettings xmlns:r="http://schemas.openxmlformats.org/officeDocument/2006/relationships" xmlns:w="http://schemas.openxmlformats.org/wordprocessingml/2006/main">
  <w:divs>
    <w:div w:id="614291923">
      <w:bodyDiv w:val="1"/>
      <w:marLeft w:val="0"/>
      <w:marRight w:val="0"/>
      <w:marTop w:val="0"/>
      <w:marBottom w:val="0"/>
      <w:divBdr>
        <w:top w:val="none" w:sz="0" w:space="0" w:color="auto"/>
        <w:left w:val="none" w:sz="0" w:space="0" w:color="auto"/>
        <w:bottom w:val="none" w:sz="0" w:space="0" w:color="auto"/>
        <w:right w:val="none" w:sz="0" w:space="0" w:color="auto"/>
      </w:divBdr>
      <w:divsChild>
        <w:div w:id="1980762384">
          <w:marLeft w:val="0"/>
          <w:marRight w:val="0"/>
          <w:marTop w:val="0"/>
          <w:marBottom w:val="0"/>
          <w:divBdr>
            <w:top w:val="none" w:sz="0" w:space="0" w:color="auto"/>
            <w:left w:val="none" w:sz="0" w:space="0" w:color="auto"/>
            <w:bottom w:val="none" w:sz="0" w:space="0" w:color="auto"/>
            <w:right w:val="none" w:sz="0" w:space="0" w:color="auto"/>
          </w:divBdr>
          <w:divsChild>
            <w:div w:id="363410735">
              <w:marLeft w:val="0"/>
              <w:marRight w:val="0"/>
              <w:marTop w:val="0"/>
              <w:marBottom w:val="0"/>
              <w:divBdr>
                <w:top w:val="none" w:sz="0" w:space="0" w:color="auto"/>
                <w:left w:val="none" w:sz="0" w:space="0" w:color="auto"/>
                <w:bottom w:val="none" w:sz="0" w:space="0" w:color="auto"/>
                <w:right w:val="none" w:sz="0" w:space="0" w:color="auto"/>
              </w:divBdr>
              <w:divsChild>
                <w:div w:id="18312801">
                  <w:marLeft w:val="0"/>
                  <w:marRight w:val="0"/>
                  <w:marTop w:val="0"/>
                  <w:marBottom w:val="0"/>
                  <w:divBdr>
                    <w:top w:val="none" w:sz="0" w:space="0" w:color="auto"/>
                    <w:left w:val="none" w:sz="0" w:space="0" w:color="auto"/>
                    <w:bottom w:val="none" w:sz="0" w:space="0" w:color="auto"/>
                    <w:right w:val="none" w:sz="0" w:space="0" w:color="auto"/>
                  </w:divBdr>
                  <w:divsChild>
                    <w:div w:id="152374990">
                      <w:marLeft w:val="0"/>
                      <w:marRight w:val="0"/>
                      <w:marTop w:val="0"/>
                      <w:marBottom w:val="0"/>
                      <w:divBdr>
                        <w:top w:val="none" w:sz="0" w:space="0" w:color="auto"/>
                        <w:left w:val="none" w:sz="0" w:space="0" w:color="auto"/>
                        <w:bottom w:val="none" w:sz="0" w:space="0" w:color="auto"/>
                        <w:right w:val="none" w:sz="0" w:space="0" w:color="auto"/>
                      </w:divBdr>
                      <w:divsChild>
                        <w:div w:id="693922884">
                          <w:marLeft w:val="0"/>
                          <w:marRight w:val="0"/>
                          <w:marTop w:val="0"/>
                          <w:marBottom w:val="0"/>
                          <w:divBdr>
                            <w:top w:val="none" w:sz="0" w:space="0" w:color="auto"/>
                            <w:left w:val="none" w:sz="0" w:space="0" w:color="auto"/>
                            <w:bottom w:val="none" w:sz="0" w:space="0" w:color="auto"/>
                            <w:right w:val="none" w:sz="0" w:space="0" w:color="auto"/>
                          </w:divBdr>
                          <w:divsChild>
                            <w:div w:id="1340037477">
                              <w:marLeft w:val="0"/>
                              <w:marRight w:val="0"/>
                              <w:marTop w:val="0"/>
                              <w:marBottom w:val="0"/>
                              <w:divBdr>
                                <w:top w:val="none" w:sz="0" w:space="0" w:color="auto"/>
                                <w:left w:val="none" w:sz="0" w:space="0" w:color="auto"/>
                                <w:bottom w:val="none" w:sz="0" w:space="0" w:color="auto"/>
                                <w:right w:val="none" w:sz="0" w:space="0" w:color="auto"/>
                              </w:divBdr>
                              <w:divsChild>
                                <w:div w:id="1192450456">
                                  <w:marLeft w:val="0"/>
                                  <w:marRight w:val="0"/>
                                  <w:marTop w:val="0"/>
                                  <w:marBottom w:val="0"/>
                                  <w:divBdr>
                                    <w:top w:val="none" w:sz="0" w:space="0" w:color="auto"/>
                                    <w:left w:val="none" w:sz="0" w:space="0" w:color="auto"/>
                                    <w:bottom w:val="none" w:sz="0" w:space="0" w:color="auto"/>
                                    <w:right w:val="none" w:sz="0" w:space="0" w:color="auto"/>
                                  </w:divBdr>
                                  <w:divsChild>
                                    <w:div w:id="1365718218">
                                      <w:marLeft w:val="0"/>
                                      <w:marRight w:val="0"/>
                                      <w:marTop w:val="0"/>
                                      <w:marBottom w:val="0"/>
                                      <w:divBdr>
                                        <w:top w:val="none" w:sz="0" w:space="0" w:color="auto"/>
                                        <w:left w:val="none" w:sz="0" w:space="0" w:color="auto"/>
                                        <w:bottom w:val="none" w:sz="0" w:space="0" w:color="auto"/>
                                        <w:right w:val="none" w:sz="0" w:space="0" w:color="auto"/>
                                      </w:divBdr>
                                      <w:divsChild>
                                        <w:div w:id="1024986612">
                                          <w:marLeft w:val="0"/>
                                          <w:marRight w:val="0"/>
                                          <w:marTop w:val="0"/>
                                          <w:marBottom w:val="0"/>
                                          <w:divBdr>
                                            <w:top w:val="single" w:sz="4" w:space="1" w:color="C9C4B1"/>
                                            <w:left w:val="single" w:sz="2" w:space="7" w:color="C9C4B1"/>
                                            <w:bottom w:val="single" w:sz="2" w:space="1" w:color="C9C4B1"/>
                                            <w:right w:val="single" w:sz="2" w:space="7" w:color="C9C4B1"/>
                                          </w:divBdr>
                                          <w:divsChild>
                                            <w:div w:id="1497762952">
                                              <w:marLeft w:val="0"/>
                                              <w:marRight w:val="0"/>
                                              <w:marTop w:val="0"/>
                                              <w:marBottom w:val="0"/>
                                              <w:divBdr>
                                                <w:top w:val="none" w:sz="0" w:space="0" w:color="auto"/>
                                                <w:left w:val="none" w:sz="0" w:space="0" w:color="auto"/>
                                                <w:bottom w:val="none" w:sz="0" w:space="0" w:color="auto"/>
                                                <w:right w:val="none" w:sz="0" w:space="0" w:color="auto"/>
                                              </w:divBdr>
                                              <w:divsChild>
                                                <w:div w:id="1484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687124">
      <w:bodyDiv w:val="1"/>
      <w:marLeft w:val="0"/>
      <w:marRight w:val="0"/>
      <w:marTop w:val="0"/>
      <w:marBottom w:val="0"/>
      <w:divBdr>
        <w:top w:val="none" w:sz="0" w:space="0" w:color="auto"/>
        <w:left w:val="none" w:sz="0" w:space="0" w:color="auto"/>
        <w:bottom w:val="none" w:sz="0" w:space="0" w:color="auto"/>
        <w:right w:val="none" w:sz="0" w:space="0" w:color="auto"/>
      </w:divBdr>
      <w:divsChild>
        <w:div w:id="685790242">
          <w:marLeft w:val="0"/>
          <w:marRight w:val="0"/>
          <w:marTop w:val="0"/>
          <w:marBottom w:val="0"/>
          <w:divBdr>
            <w:top w:val="none" w:sz="0" w:space="0" w:color="auto"/>
            <w:left w:val="none" w:sz="0" w:space="0" w:color="auto"/>
            <w:bottom w:val="none" w:sz="0" w:space="0" w:color="auto"/>
            <w:right w:val="none" w:sz="0" w:space="0" w:color="auto"/>
          </w:divBdr>
          <w:divsChild>
            <w:div w:id="1684822290">
              <w:marLeft w:val="0"/>
              <w:marRight w:val="0"/>
              <w:marTop w:val="0"/>
              <w:marBottom w:val="0"/>
              <w:divBdr>
                <w:top w:val="none" w:sz="0" w:space="0" w:color="auto"/>
                <w:left w:val="none" w:sz="0" w:space="0" w:color="auto"/>
                <w:bottom w:val="none" w:sz="0" w:space="0" w:color="auto"/>
                <w:right w:val="none" w:sz="0" w:space="0" w:color="auto"/>
              </w:divBdr>
              <w:divsChild>
                <w:div w:id="1927769001">
                  <w:marLeft w:val="0"/>
                  <w:marRight w:val="0"/>
                  <w:marTop w:val="0"/>
                  <w:marBottom w:val="0"/>
                  <w:divBdr>
                    <w:top w:val="none" w:sz="0" w:space="0" w:color="auto"/>
                    <w:left w:val="none" w:sz="0" w:space="0" w:color="auto"/>
                    <w:bottom w:val="none" w:sz="0" w:space="0" w:color="auto"/>
                    <w:right w:val="none" w:sz="0" w:space="0" w:color="auto"/>
                  </w:divBdr>
                  <w:divsChild>
                    <w:div w:id="1292127490">
                      <w:marLeft w:val="0"/>
                      <w:marRight w:val="0"/>
                      <w:marTop w:val="0"/>
                      <w:marBottom w:val="0"/>
                      <w:divBdr>
                        <w:top w:val="none" w:sz="0" w:space="0" w:color="auto"/>
                        <w:left w:val="none" w:sz="0" w:space="0" w:color="auto"/>
                        <w:bottom w:val="none" w:sz="0" w:space="0" w:color="auto"/>
                        <w:right w:val="none" w:sz="0" w:space="0" w:color="auto"/>
                      </w:divBdr>
                      <w:divsChild>
                        <w:div w:id="1053693288">
                          <w:marLeft w:val="0"/>
                          <w:marRight w:val="0"/>
                          <w:marTop w:val="0"/>
                          <w:marBottom w:val="0"/>
                          <w:divBdr>
                            <w:top w:val="none" w:sz="0" w:space="0" w:color="auto"/>
                            <w:left w:val="none" w:sz="0" w:space="0" w:color="auto"/>
                            <w:bottom w:val="none" w:sz="0" w:space="0" w:color="auto"/>
                            <w:right w:val="none" w:sz="0" w:space="0" w:color="auto"/>
                          </w:divBdr>
                          <w:divsChild>
                            <w:div w:id="1684437055">
                              <w:marLeft w:val="0"/>
                              <w:marRight w:val="0"/>
                              <w:marTop w:val="0"/>
                              <w:marBottom w:val="0"/>
                              <w:divBdr>
                                <w:top w:val="none" w:sz="0" w:space="0" w:color="auto"/>
                                <w:left w:val="none" w:sz="0" w:space="0" w:color="auto"/>
                                <w:bottom w:val="none" w:sz="0" w:space="0" w:color="auto"/>
                                <w:right w:val="none" w:sz="0" w:space="0" w:color="auto"/>
                              </w:divBdr>
                              <w:divsChild>
                                <w:div w:id="662321499">
                                  <w:marLeft w:val="0"/>
                                  <w:marRight w:val="0"/>
                                  <w:marTop w:val="0"/>
                                  <w:marBottom w:val="0"/>
                                  <w:divBdr>
                                    <w:top w:val="none" w:sz="0" w:space="0" w:color="auto"/>
                                    <w:left w:val="none" w:sz="0" w:space="0" w:color="auto"/>
                                    <w:bottom w:val="none" w:sz="0" w:space="0" w:color="auto"/>
                                    <w:right w:val="none" w:sz="0" w:space="0" w:color="auto"/>
                                  </w:divBdr>
                                  <w:divsChild>
                                    <w:div w:id="584414941">
                                      <w:marLeft w:val="0"/>
                                      <w:marRight w:val="0"/>
                                      <w:marTop w:val="0"/>
                                      <w:marBottom w:val="0"/>
                                      <w:divBdr>
                                        <w:top w:val="none" w:sz="0" w:space="0" w:color="auto"/>
                                        <w:left w:val="none" w:sz="0" w:space="0" w:color="auto"/>
                                        <w:bottom w:val="none" w:sz="0" w:space="0" w:color="auto"/>
                                        <w:right w:val="none" w:sz="0" w:space="0" w:color="auto"/>
                                      </w:divBdr>
                                      <w:divsChild>
                                        <w:div w:id="2103185587">
                                          <w:marLeft w:val="0"/>
                                          <w:marRight w:val="0"/>
                                          <w:marTop w:val="0"/>
                                          <w:marBottom w:val="0"/>
                                          <w:divBdr>
                                            <w:top w:val="single" w:sz="4" w:space="1" w:color="C9C4B1"/>
                                            <w:left w:val="single" w:sz="2" w:space="7" w:color="C9C4B1"/>
                                            <w:bottom w:val="single" w:sz="2" w:space="1" w:color="C9C4B1"/>
                                            <w:right w:val="single" w:sz="2" w:space="7" w:color="C9C4B1"/>
                                          </w:divBdr>
                                          <w:divsChild>
                                            <w:div w:id="702637350">
                                              <w:marLeft w:val="0"/>
                                              <w:marRight w:val="0"/>
                                              <w:marTop w:val="0"/>
                                              <w:marBottom w:val="0"/>
                                              <w:divBdr>
                                                <w:top w:val="none" w:sz="0" w:space="0" w:color="auto"/>
                                                <w:left w:val="none" w:sz="0" w:space="0" w:color="auto"/>
                                                <w:bottom w:val="none" w:sz="0" w:space="0" w:color="auto"/>
                                                <w:right w:val="none" w:sz="0" w:space="0" w:color="auto"/>
                                              </w:divBdr>
                                              <w:divsChild>
                                                <w:div w:id="7094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435663">
      <w:bodyDiv w:val="1"/>
      <w:marLeft w:val="0"/>
      <w:marRight w:val="0"/>
      <w:marTop w:val="0"/>
      <w:marBottom w:val="0"/>
      <w:divBdr>
        <w:top w:val="none" w:sz="0" w:space="0" w:color="auto"/>
        <w:left w:val="none" w:sz="0" w:space="0" w:color="auto"/>
        <w:bottom w:val="none" w:sz="0" w:space="0" w:color="auto"/>
        <w:right w:val="none" w:sz="0" w:space="0" w:color="auto"/>
      </w:divBdr>
      <w:divsChild>
        <w:div w:id="1916474210">
          <w:marLeft w:val="0"/>
          <w:marRight w:val="0"/>
          <w:marTop w:val="0"/>
          <w:marBottom w:val="0"/>
          <w:divBdr>
            <w:top w:val="none" w:sz="0" w:space="0" w:color="auto"/>
            <w:left w:val="none" w:sz="0" w:space="0" w:color="auto"/>
            <w:bottom w:val="none" w:sz="0" w:space="0" w:color="auto"/>
            <w:right w:val="none" w:sz="0" w:space="0" w:color="auto"/>
          </w:divBdr>
          <w:divsChild>
            <w:div w:id="219563883">
              <w:marLeft w:val="0"/>
              <w:marRight w:val="0"/>
              <w:marTop w:val="0"/>
              <w:marBottom w:val="0"/>
              <w:divBdr>
                <w:top w:val="none" w:sz="0" w:space="0" w:color="auto"/>
                <w:left w:val="none" w:sz="0" w:space="0" w:color="auto"/>
                <w:bottom w:val="none" w:sz="0" w:space="0" w:color="auto"/>
                <w:right w:val="none" w:sz="0" w:space="0" w:color="auto"/>
              </w:divBdr>
              <w:divsChild>
                <w:div w:id="1681547197">
                  <w:marLeft w:val="0"/>
                  <w:marRight w:val="0"/>
                  <w:marTop w:val="0"/>
                  <w:marBottom w:val="0"/>
                  <w:divBdr>
                    <w:top w:val="none" w:sz="0" w:space="0" w:color="auto"/>
                    <w:left w:val="none" w:sz="0" w:space="0" w:color="auto"/>
                    <w:bottom w:val="none" w:sz="0" w:space="0" w:color="auto"/>
                    <w:right w:val="none" w:sz="0" w:space="0" w:color="auto"/>
                  </w:divBdr>
                  <w:divsChild>
                    <w:div w:id="1366252723">
                      <w:marLeft w:val="0"/>
                      <w:marRight w:val="0"/>
                      <w:marTop w:val="0"/>
                      <w:marBottom w:val="0"/>
                      <w:divBdr>
                        <w:top w:val="none" w:sz="0" w:space="0" w:color="auto"/>
                        <w:left w:val="none" w:sz="0" w:space="0" w:color="auto"/>
                        <w:bottom w:val="none" w:sz="0" w:space="0" w:color="auto"/>
                        <w:right w:val="none" w:sz="0" w:space="0" w:color="auto"/>
                      </w:divBdr>
                      <w:divsChild>
                        <w:div w:id="1481263735">
                          <w:marLeft w:val="0"/>
                          <w:marRight w:val="0"/>
                          <w:marTop w:val="0"/>
                          <w:marBottom w:val="0"/>
                          <w:divBdr>
                            <w:top w:val="none" w:sz="0" w:space="0" w:color="auto"/>
                            <w:left w:val="none" w:sz="0" w:space="0" w:color="auto"/>
                            <w:bottom w:val="none" w:sz="0" w:space="0" w:color="auto"/>
                            <w:right w:val="none" w:sz="0" w:space="0" w:color="auto"/>
                          </w:divBdr>
                          <w:divsChild>
                            <w:div w:id="563612398">
                              <w:marLeft w:val="0"/>
                              <w:marRight w:val="0"/>
                              <w:marTop w:val="0"/>
                              <w:marBottom w:val="0"/>
                              <w:divBdr>
                                <w:top w:val="none" w:sz="0" w:space="0" w:color="auto"/>
                                <w:left w:val="none" w:sz="0" w:space="0" w:color="auto"/>
                                <w:bottom w:val="none" w:sz="0" w:space="0" w:color="auto"/>
                                <w:right w:val="none" w:sz="0" w:space="0" w:color="auto"/>
                              </w:divBdr>
                              <w:divsChild>
                                <w:div w:id="402485777">
                                  <w:marLeft w:val="0"/>
                                  <w:marRight w:val="0"/>
                                  <w:marTop w:val="0"/>
                                  <w:marBottom w:val="0"/>
                                  <w:divBdr>
                                    <w:top w:val="none" w:sz="0" w:space="0" w:color="auto"/>
                                    <w:left w:val="none" w:sz="0" w:space="0" w:color="auto"/>
                                    <w:bottom w:val="none" w:sz="0" w:space="0" w:color="auto"/>
                                    <w:right w:val="none" w:sz="0" w:space="0" w:color="auto"/>
                                  </w:divBdr>
                                  <w:divsChild>
                                    <w:div w:id="272515250">
                                      <w:marLeft w:val="0"/>
                                      <w:marRight w:val="0"/>
                                      <w:marTop w:val="0"/>
                                      <w:marBottom w:val="0"/>
                                      <w:divBdr>
                                        <w:top w:val="none" w:sz="0" w:space="0" w:color="auto"/>
                                        <w:left w:val="none" w:sz="0" w:space="0" w:color="auto"/>
                                        <w:bottom w:val="none" w:sz="0" w:space="0" w:color="auto"/>
                                        <w:right w:val="none" w:sz="0" w:space="0" w:color="auto"/>
                                      </w:divBdr>
                                      <w:divsChild>
                                        <w:div w:id="3021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511585">
      <w:bodyDiv w:val="1"/>
      <w:marLeft w:val="0"/>
      <w:marRight w:val="0"/>
      <w:marTop w:val="0"/>
      <w:marBottom w:val="0"/>
      <w:divBdr>
        <w:top w:val="none" w:sz="0" w:space="0" w:color="auto"/>
        <w:left w:val="none" w:sz="0" w:space="0" w:color="auto"/>
        <w:bottom w:val="none" w:sz="0" w:space="0" w:color="auto"/>
        <w:right w:val="none" w:sz="0" w:space="0" w:color="auto"/>
      </w:divBdr>
      <w:divsChild>
        <w:div w:id="1531794276">
          <w:marLeft w:val="0"/>
          <w:marRight w:val="0"/>
          <w:marTop w:val="0"/>
          <w:marBottom w:val="0"/>
          <w:divBdr>
            <w:top w:val="none" w:sz="0" w:space="0" w:color="auto"/>
            <w:left w:val="none" w:sz="0" w:space="0" w:color="auto"/>
            <w:bottom w:val="none" w:sz="0" w:space="0" w:color="auto"/>
            <w:right w:val="none" w:sz="0" w:space="0" w:color="auto"/>
          </w:divBdr>
          <w:divsChild>
            <w:div w:id="1775632426">
              <w:marLeft w:val="0"/>
              <w:marRight w:val="0"/>
              <w:marTop w:val="0"/>
              <w:marBottom w:val="0"/>
              <w:divBdr>
                <w:top w:val="none" w:sz="0" w:space="0" w:color="auto"/>
                <w:left w:val="none" w:sz="0" w:space="0" w:color="auto"/>
                <w:bottom w:val="none" w:sz="0" w:space="0" w:color="auto"/>
                <w:right w:val="none" w:sz="0" w:space="0" w:color="auto"/>
              </w:divBdr>
              <w:divsChild>
                <w:div w:id="305742789">
                  <w:marLeft w:val="0"/>
                  <w:marRight w:val="0"/>
                  <w:marTop w:val="0"/>
                  <w:marBottom w:val="0"/>
                  <w:divBdr>
                    <w:top w:val="none" w:sz="0" w:space="0" w:color="auto"/>
                    <w:left w:val="none" w:sz="0" w:space="0" w:color="auto"/>
                    <w:bottom w:val="none" w:sz="0" w:space="0" w:color="auto"/>
                    <w:right w:val="none" w:sz="0" w:space="0" w:color="auto"/>
                  </w:divBdr>
                  <w:divsChild>
                    <w:div w:id="166989438">
                      <w:marLeft w:val="0"/>
                      <w:marRight w:val="0"/>
                      <w:marTop w:val="0"/>
                      <w:marBottom w:val="0"/>
                      <w:divBdr>
                        <w:top w:val="none" w:sz="0" w:space="0" w:color="auto"/>
                        <w:left w:val="none" w:sz="0" w:space="0" w:color="auto"/>
                        <w:bottom w:val="none" w:sz="0" w:space="0" w:color="auto"/>
                        <w:right w:val="none" w:sz="0" w:space="0" w:color="auto"/>
                      </w:divBdr>
                      <w:divsChild>
                        <w:div w:id="1282305592">
                          <w:marLeft w:val="0"/>
                          <w:marRight w:val="0"/>
                          <w:marTop w:val="0"/>
                          <w:marBottom w:val="0"/>
                          <w:divBdr>
                            <w:top w:val="none" w:sz="0" w:space="0" w:color="auto"/>
                            <w:left w:val="none" w:sz="0" w:space="0" w:color="auto"/>
                            <w:bottom w:val="none" w:sz="0" w:space="0" w:color="auto"/>
                            <w:right w:val="none" w:sz="0" w:space="0" w:color="auto"/>
                          </w:divBdr>
                          <w:divsChild>
                            <w:div w:id="1655328782">
                              <w:marLeft w:val="0"/>
                              <w:marRight w:val="0"/>
                              <w:marTop w:val="0"/>
                              <w:marBottom w:val="0"/>
                              <w:divBdr>
                                <w:top w:val="none" w:sz="0" w:space="0" w:color="auto"/>
                                <w:left w:val="none" w:sz="0" w:space="0" w:color="auto"/>
                                <w:bottom w:val="none" w:sz="0" w:space="0" w:color="auto"/>
                                <w:right w:val="none" w:sz="0" w:space="0" w:color="auto"/>
                              </w:divBdr>
                              <w:divsChild>
                                <w:div w:id="1784614025">
                                  <w:marLeft w:val="0"/>
                                  <w:marRight w:val="0"/>
                                  <w:marTop w:val="0"/>
                                  <w:marBottom w:val="0"/>
                                  <w:divBdr>
                                    <w:top w:val="none" w:sz="0" w:space="0" w:color="auto"/>
                                    <w:left w:val="none" w:sz="0" w:space="0" w:color="auto"/>
                                    <w:bottom w:val="none" w:sz="0" w:space="0" w:color="auto"/>
                                    <w:right w:val="none" w:sz="0" w:space="0" w:color="auto"/>
                                  </w:divBdr>
                                  <w:divsChild>
                                    <w:div w:id="1022853068">
                                      <w:marLeft w:val="0"/>
                                      <w:marRight w:val="0"/>
                                      <w:marTop w:val="0"/>
                                      <w:marBottom w:val="0"/>
                                      <w:divBdr>
                                        <w:top w:val="none" w:sz="0" w:space="0" w:color="auto"/>
                                        <w:left w:val="none" w:sz="0" w:space="0" w:color="auto"/>
                                        <w:bottom w:val="none" w:sz="0" w:space="0" w:color="auto"/>
                                        <w:right w:val="none" w:sz="0" w:space="0" w:color="auto"/>
                                      </w:divBdr>
                                      <w:divsChild>
                                        <w:div w:id="1121798077">
                                          <w:marLeft w:val="0"/>
                                          <w:marRight w:val="0"/>
                                          <w:marTop w:val="0"/>
                                          <w:marBottom w:val="0"/>
                                          <w:divBdr>
                                            <w:top w:val="single" w:sz="4" w:space="1" w:color="C9C4B1"/>
                                            <w:left w:val="single" w:sz="2" w:space="7" w:color="C9C4B1"/>
                                            <w:bottom w:val="single" w:sz="2" w:space="1" w:color="C9C4B1"/>
                                            <w:right w:val="single" w:sz="2" w:space="7" w:color="C9C4B1"/>
                                          </w:divBdr>
                                          <w:divsChild>
                                            <w:div w:id="1473332124">
                                              <w:marLeft w:val="0"/>
                                              <w:marRight w:val="0"/>
                                              <w:marTop w:val="0"/>
                                              <w:marBottom w:val="0"/>
                                              <w:divBdr>
                                                <w:top w:val="none" w:sz="0" w:space="0" w:color="auto"/>
                                                <w:left w:val="none" w:sz="0" w:space="0" w:color="auto"/>
                                                <w:bottom w:val="none" w:sz="0" w:space="0" w:color="auto"/>
                                                <w:right w:val="none" w:sz="0" w:space="0" w:color="auto"/>
                                              </w:divBdr>
                                              <w:divsChild>
                                                <w:div w:id="5491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763151">
      <w:bodyDiv w:val="1"/>
      <w:marLeft w:val="0"/>
      <w:marRight w:val="0"/>
      <w:marTop w:val="0"/>
      <w:marBottom w:val="0"/>
      <w:divBdr>
        <w:top w:val="none" w:sz="0" w:space="0" w:color="auto"/>
        <w:left w:val="none" w:sz="0" w:space="0" w:color="auto"/>
        <w:bottom w:val="none" w:sz="0" w:space="0" w:color="auto"/>
        <w:right w:val="none" w:sz="0" w:space="0" w:color="auto"/>
      </w:divBdr>
    </w:div>
    <w:div w:id="1309170697">
      <w:bodyDiv w:val="1"/>
      <w:marLeft w:val="0"/>
      <w:marRight w:val="0"/>
      <w:marTop w:val="0"/>
      <w:marBottom w:val="0"/>
      <w:divBdr>
        <w:top w:val="none" w:sz="0" w:space="0" w:color="auto"/>
        <w:left w:val="none" w:sz="0" w:space="0" w:color="auto"/>
        <w:bottom w:val="none" w:sz="0" w:space="0" w:color="auto"/>
        <w:right w:val="none" w:sz="0" w:space="0" w:color="auto"/>
      </w:divBdr>
    </w:div>
    <w:div w:id="1506821369">
      <w:bodyDiv w:val="1"/>
      <w:marLeft w:val="0"/>
      <w:marRight w:val="0"/>
      <w:marTop w:val="0"/>
      <w:marBottom w:val="0"/>
      <w:divBdr>
        <w:top w:val="none" w:sz="0" w:space="0" w:color="auto"/>
        <w:left w:val="none" w:sz="0" w:space="0" w:color="auto"/>
        <w:bottom w:val="none" w:sz="0" w:space="0" w:color="auto"/>
        <w:right w:val="none" w:sz="0" w:space="0" w:color="auto"/>
      </w:divBdr>
      <w:divsChild>
        <w:div w:id="1344865446">
          <w:marLeft w:val="0"/>
          <w:marRight w:val="0"/>
          <w:marTop w:val="0"/>
          <w:marBottom w:val="0"/>
          <w:divBdr>
            <w:top w:val="none" w:sz="0" w:space="0" w:color="auto"/>
            <w:left w:val="none" w:sz="0" w:space="0" w:color="auto"/>
            <w:bottom w:val="none" w:sz="0" w:space="0" w:color="auto"/>
            <w:right w:val="none" w:sz="0" w:space="0" w:color="auto"/>
          </w:divBdr>
          <w:divsChild>
            <w:div w:id="155388701">
              <w:marLeft w:val="0"/>
              <w:marRight w:val="0"/>
              <w:marTop w:val="0"/>
              <w:marBottom w:val="0"/>
              <w:divBdr>
                <w:top w:val="none" w:sz="0" w:space="0" w:color="auto"/>
                <w:left w:val="none" w:sz="0" w:space="0" w:color="auto"/>
                <w:bottom w:val="none" w:sz="0" w:space="0" w:color="auto"/>
                <w:right w:val="none" w:sz="0" w:space="0" w:color="auto"/>
              </w:divBdr>
              <w:divsChild>
                <w:div w:id="1067994388">
                  <w:marLeft w:val="0"/>
                  <w:marRight w:val="0"/>
                  <w:marTop w:val="0"/>
                  <w:marBottom w:val="0"/>
                  <w:divBdr>
                    <w:top w:val="none" w:sz="0" w:space="0" w:color="auto"/>
                    <w:left w:val="none" w:sz="0" w:space="0" w:color="auto"/>
                    <w:bottom w:val="none" w:sz="0" w:space="0" w:color="auto"/>
                    <w:right w:val="none" w:sz="0" w:space="0" w:color="auto"/>
                  </w:divBdr>
                  <w:divsChild>
                    <w:div w:id="494102777">
                      <w:marLeft w:val="0"/>
                      <w:marRight w:val="0"/>
                      <w:marTop w:val="0"/>
                      <w:marBottom w:val="0"/>
                      <w:divBdr>
                        <w:top w:val="none" w:sz="0" w:space="0" w:color="auto"/>
                        <w:left w:val="none" w:sz="0" w:space="0" w:color="auto"/>
                        <w:bottom w:val="none" w:sz="0" w:space="0" w:color="auto"/>
                        <w:right w:val="none" w:sz="0" w:space="0" w:color="auto"/>
                      </w:divBdr>
                      <w:divsChild>
                        <w:div w:id="716004439">
                          <w:marLeft w:val="0"/>
                          <w:marRight w:val="0"/>
                          <w:marTop w:val="0"/>
                          <w:marBottom w:val="0"/>
                          <w:divBdr>
                            <w:top w:val="none" w:sz="0" w:space="0" w:color="auto"/>
                            <w:left w:val="none" w:sz="0" w:space="0" w:color="auto"/>
                            <w:bottom w:val="none" w:sz="0" w:space="0" w:color="auto"/>
                            <w:right w:val="none" w:sz="0" w:space="0" w:color="auto"/>
                          </w:divBdr>
                          <w:divsChild>
                            <w:div w:id="2020153467">
                              <w:marLeft w:val="0"/>
                              <w:marRight w:val="0"/>
                              <w:marTop w:val="0"/>
                              <w:marBottom w:val="0"/>
                              <w:divBdr>
                                <w:top w:val="none" w:sz="0" w:space="0" w:color="auto"/>
                                <w:left w:val="none" w:sz="0" w:space="0" w:color="auto"/>
                                <w:bottom w:val="none" w:sz="0" w:space="0" w:color="auto"/>
                                <w:right w:val="none" w:sz="0" w:space="0" w:color="auto"/>
                              </w:divBdr>
                              <w:divsChild>
                                <w:div w:id="289752425">
                                  <w:marLeft w:val="0"/>
                                  <w:marRight w:val="0"/>
                                  <w:marTop w:val="0"/>
                                  <w:marBottom w:val="0"/>
                                  <w:divBdr>
                                    <w:top w:val="none" w:sz="0" w:space="0" w:color="auto"/>
                                    <w:left w:val="none" w:sz="0" w:space="0" w:color="auto"/>
                                    <w:bottom w:val="none" w:sz="0" w:space="0" w:color="auto"/>
                                    <w:right w:val="none" w:sz="0" w:space="0" w:color="auto"/>
                                  </w:divBdr>
                                  <w:divsChild>
                                    <w:div w:id="949240350">
                                      <w:marLeft w:val="0"/>
                                      <w:marRight w:val="0"/>
                                      <w:marTop w:val="0"/>
                                      <w:marBottom w:val="0"/>
                                      <w:divBdr>
                                        <w:top w:val="none" w:sz="0" w:space="0" w:color="auto"/>
                                        <w:left w:val="none" w:sz="0" w:space="0" w:color="auto"/>
                                        <w:bottom w:val="none" w:sz="0" w:space="0" w:color="auto"/>
                                        <w:right w:val="none" w:sz="0" w:space="0" w:color="auto"/>
                                      </w:divBdr>
                                      <w:divsChild>
                                        <w:div w:id="1873230043">
                                          <w:marLeft w:val="0"/>
                                          <w:marRight w:val="0"/>
                                          <w:marTop w:val="0"/>
                                          <w:marBottom w:val="0"/>
                                          <w:divBdr>
                                            <w:top w:val="none" w:sz="0" w:space="0" w:color="auto"/>
                                            <w:left w:val="none" w:sz="0" w:space="0" w:color="auto"/>
                                            <w:bottom w:val="none" w:sz="0" w:space="0" w:color="auto"/>
                                            <w:right w:val="none" w:sz="0" w:space="0" w:color="auto"/>
                                          </w:divBdr>
                                          <w:divsChild>
                                            <w:div w:id="252053200">
                                              <w:marLeft w:val="0"/>
                                              <w:marRight w:val="0"/>
                                              <w:marTop w:val="0"/>
                                              <w:marBottom w:val="0"/>
                                              <w:divBdr>
                                                <w:top w:val="none" w:sz="0" w:space="0" w:color="auto"/>
                                                <w:left w:val="none" w:sz="0" w:space="0" w:color="auto"/>
                                                <w:bottom w:val="none" w:sz="0" w:space="0" w:color="auto"/>
                                                <w:right w:val="none" w:sz="0" w:space="0" w:color="auto"/>
                                              </w:divBdr>
                                              <w:divsChild>
                                                <w:div w:id="986326456">
                                                  <w:marLeft w:val="0"/>
                                                  <w:marRight w:val="0"/>
                                                  <w:marTop w:val="0"/>
                                                  <w:marBottom w:val="185"/>
                                                  <w:divBdr>
                                                    <w:top w:val="none" w:sz="0" w:space="0" w:color="auto"/>
                                                    <w:left w:val="none" w:sz="0" w:space="0" w:color="auto"/>
                                                    <w:bottom w:val="none" w:sz="0" w:space="0" w:color="auto"/>
                                                    <w:right w:val="none" w:sz="0" w:space="0" w:color="auto"/>
                                                  </w:divBdr>
                                                  <w:divsChild>
                                                    <w:div w:id="1342510713">
                                                      <w:marLeft w:val="0"/>
                                                      <w:marRight w:val="0"/>
                                                      <w:marTop w:val="0"/>
                                                      <w:marBottom w:val="0"/>
                                                      <w:divBdr>
                                                        <w:top w:val="none" w:sz="0" w:space="0" w:color="auto"/>
                                                        <w:left w:val="none" w:sz="0" w:space="0" w:color="auto"/>
                                                        <w:bottom w:val="none" w:sz="0" w:space="0" w:color="auto"/>
                                                        <w:right w:val="none" w:sz="0" w:space="0" w:color="auto"/>
                                                      </w:divBdr>
                                                      <w:divsChild>
                                                        <w:div w:id="1013454309">
                                                          <w:marLeft w:val="0"/>
                                                          <w:marRight w:val="0"/>
                                                          <w:marTop w:val="0"/>
                                                          <w:marBottom w:val="0"/>
                                                          <w:divBdr>
                                                            <w:top w:val="none" w:sz="0" w:space="0" w:color="auto"/>
                                                            <w:left w:val="none" w:sz="0" w:space="0" w:color="auto"/>
                                                            <w:bottom w:val="none" w:sz="0" w:space="0" w:color="auto"/>
                                                            <w:right w:val="none" w:sz="0" w:space="0" w:color="auto"/>
                                                          </w:divBdr>
                                                        </w:div>
                                                        <w:div w:id="226039615">
                                                          <w:marLeft w:val="0"/>
                                                          <w:marRight w:val="0"/>
                                                          <w:marTop w:val="0"/>
                                                          <w:marBottom w:val="0"/>
                                                          <w:divBdr>
                                                            <w:top w:val="none" w:sz="0" w:space="0" w:color="auto"/>
                                                            <w:left w:val="none" w:sz="0" w:space="0" w:color="auto"/>
                                                            <w:bottom w:val="none" w:sz="0" w:space="0" w:color="auto"/>
                                                            <w:right w:val="none" w:sz="0" w:space="0" w:color="auto"/>
                                                          </w:divBdr>
                                                        </w:div>
                                                        <w:div w:id="1829059236">
                                                          <w:marLeft w:val="0"/>
                                                          <w:marRight w:val="0"/>
                                                          <w:marTop w:val="0"/>
                                                          <w:marBottom w:val="0"/>
                                                          <w:divBdr>
                                                            <w:top w:val="none" w:sz="0" w:space="0" w:color="auto"/>
                                                            <w:left w:val="none" w:sz="0" w:space="0" w:color="auto"/>
                                                            <w:bottom w:val="none" w:sz="0" w:space="0" w:color="auto"/>
                                                            <w:right w:val="none" w:sz="0" w:space="0" w:color="auto"/>
                                                          </w:divBdr>
                                                        </w:div>
                                                        <w:div w:id="877670218">
                                                          <w:marLeft w:val="0"/>
                                                          <w:marRight w:val="0"/>
                                                          <w:marTop w:val="0"/>
                                                          <w:marBottom w:val="0"/>
                                                          <w:divBdr>
                                                            <w:top w:val="none" w:sz="0" w:space="0" w:color="auto"/>
                                                            <w:left w:val="none" w:sz="0" w:space="0" w:color="auto"/>
                                                            <w:bottom w:val="none" w:sz="0" w:space="0" w:color="auto"/>
                                                            <w:right w:val="none" w:sz="0" w:space="0" w:color="auto"/>
                                                          </w:divBdr>
                                                        </w:div>
                                                        <w:div w:id="914317994">
                                                          <w:marLeft w:val="0"/>
                                                          <w:marRight w:val="0"/>
                                                          <w:marTop w:val="0"/>
                                                          <w:marBottom w:val="0"/>
                                                          <w:divBdr>
                                                            <w:top w:val="none" w:sz="0" w:space="0" w:color="auto"/>
                                                            <w:left w:val="none" w:sz="0" w:space="0" w:color="auto"/>
                                                            <w:bottom w:val="none" w:sz="0" w:space="0" w:color="auto"/>
                                                            <w:right w:val="none" w:sz="0" w:space="0" w:color="auto"/>
                                                          </w:divBdr>
                                                        </w:div>
                                                        <w:div w:id="1033306963">
                                                          <w:marLeft w:val="0"/>
                                                          <w:marRight w:val="0"/>
                                                          <w:marTop w:val="0"/>
                                                          <w:marBottom w:val="0"/>
                                                          <w:divBdr>
                                                            <w:top w:val="none" w:sz="0" w:space="0" w:color="auto"/>
                                                            <w:left w:val="none" w:sz="0" w:space="0" w:color="auto"/>
                                                            <w:bottom w:val="none" w:sz="0" w:space="0" w:color="auto"/>
                                                            <w:right w:val="none" w:sz="0" w:space="0" w:color="auto"/>
                                                          </w:divBdr>
                                                        </w:div>
                                                        <w:div w:id="463161639">
                                                          <w:marLeft w:val="0"/>
                                                          <w:marRight w:val="0"/>
                                                          <w:marTop w:val="0"/>
                                                          <w:marBottom w:val="0"/>
                                                          <w:divBdr>
                                                            <w:top w:val="none" w:sz="0" w:space="0" w:color="auto"/>
                                                            <w:left w:val="none" w:sz="0" w:space="0" w:color="auto"/>
                                                            <w:bottom w:val="none" w:sz="0" w:space="0" w:color="auto"/>
                                                            <w:right w:val="none" w:sz="0" w:space="0" w:color="auto"/>
                                                          </w:divBdr>
                                                        </w:div>
                                                        <w:div w:id="1800415075">
                                                          <w:marLeft w:val="0"/>
                                                          <w:marRight w:val="0"/>
                                                          <w:marTop w:val="0"/>
                                                          <w:marBottom w:val="0"/>
                                                          <w:divBdr>
                                                            <w:top w:val="none" w:sz="0" w:space="0" w:color="auto"/>
                                                            <w:left w:val="none" w:sz="0" w:space="0" w:color="auto"/>
                                                            <w:bottom w:val="none" w:sz="0" w:space="0" w:color="auto"/>
                                                            <w:right w:val="none" w:sz="0" w:space="0" w:color="auto"/>
                                                          </w:divBdr>
                                                        </w:div>
                                                        <w:div w:id="472913270">
                                                          <w:marLeft w:val="0"/>
                                                          <w:marRight w:val="0"/>
                                                          <w:marTop w:val="0"/>
                                                          <w:marBottom w:val="0"/>
                                                          <w:divBdr>
                                                            <w:top w:val="none" w:sz="0" w:space="0" w:color="auto"/>
                                                            <w:left w:val="none" w:sz="0" w:space="0" w:color="auto"/>
                                                            <w:bottom w:val="none" w:sz="0" w:space="0" w:color="auto"/>
                                                            <w:right w:val="none" w:sz="0" w:space="0" w:color="auto"/>
                                                          </w:divBdr>
                                                        </w:div>
                                                        <w:div w:id="1707216631">
                                                          <w:marLeft w:val="0"/>
                                                          <w:marRight w:val="0"/>
                                                          <w:marTop w:val="0"/>
                                                          <w:marBottom w:val="0"/>
                                                          <w:divBdr>
                                                            <w:top w:val="none" w:sz="0" w:space="0" w:color="auto"/>
                                                            <w:left w:val="none" w:sz="0" w:space="0" w:color="auto"/>
                                                            <w:bottom w:val="none" w:sz="0" w:space="0" w:color="auto"/>
                                                            <w:right w:val="none" w:sz="0" w:space="0" w:color="auto"/>
                                                          </w:divBdr>
                                                        </w:div>
                                                        <w:div w:id="707529970">
                                                          <w:marLeft w:val="0"/>
                                                          <w:marRight w:val="0"/>
                                                          <w:marTop w:val="0"/>
                                                          <w:marBottom w:val="0"/>
                                                          <w:divBdr>
                                                            <w:top w:val="none" w:sz="0" w:space="0" w:color="auto"/>
                                                            <w:left w:val="none" w:sz="0" w:space="0" w:color="auto"/>
                                                            <w:bottom w:val="none" w:sz="0" w:space="0" w:color="auto"/>
                                                            <w:right w:val="none" w:sz="0" w:space="0" w:color="auto"/>
                                                          </w:divBdr>
                                                        </w:div>
                                                        <w:div w:id="564799295">
                                                          <w:marLeft w:val="0"/>
                                                          <w:marRight w:val="0"/>
                                                          <w:marTop w:val="0"/>
                                                          <w:marBottom w:val="0"/>
                                                          <w:divBdr>
                                                            <w:top w:val="none" w:sz="0" w:space="0" w:color="auto"/>
                                                            <w:left w:val="none" w:sz="0" w:space="0" w:color="auto"/>
                                                            <w:bottom w:val="none" w:sz="0" w:space="0" w:color="auto"/>
                                                            <w:right w:val="none" w:sz="0" w:space="0" w:color="auto"/>
                                                          </w:divBdr>
                                                        </w:div>
                                                        <w:div w:id="709309062">
                                                          <w:marLeft w:val="0"/>
                                                          <w:marRight w:val="0"/>
                                                          <w:marTop w:val="0"/>
                                                          <w:marBottom w:val="0"/>
                                                          <w:divBdr>
                                                            <w:top w:val="none" w:sz="0" w:space="0" w:color="auto"/>
                                                            <w:left w:val="none" w:sz="0" w:space="0" w:color="auto"/>
                                                            <w:bottom w:val="none" w:sz="0" w:space="0" w:color="auto"/>
                                                            <w:right w:val="none" w:sz="0" w:space="0" w:color="auto"/>
                                                          </w:divBdr>
                                                        </w:div>
                                                        <w:div w:id="1395079649">
                                                          <w:marLeft w:val="0"/>
                                                          <w:marRight w:val="0"/>
                                                          <w:marTop w:val="0"/>
                                                          <w:marBottom w:val="0"/>
                                                          <w:divBdr>
                                                            <w:top w:val="none" w:sz="0" w:space="0" w:color="auto"/>
                                                            <w:left w:val="none" w:sz="0" w:space="0" w:color="auto"/>
                                                            <w:bottom w:val="none" w:sz="0" w:space="0" w:color="auto"/>
                                                            <w:right w:val="none" w:sz="0" w:space="0" w:color="auto"/>
                                                          </w:divBdr>
                                                        </w:div>
                                                        <w:div w:id="140075972">
                                                          <w:marLeft w:val="0"/>
                                                          <w:marRight w:val="0"/>
                                                          <w:marTop w:val="0"/>
                                                          <w:marBottom w:val="0"/>
                                                          <w:divBdr>
                                                            <w:top w:val="none" w:sz="0" w:space="0" w:color="auto"/>
                                                            <w:left w:val="none" w:sz="0" w:space="0" w:color="auto"/>
                                                            <w:bottom w:val="none" w:sz="0" w:space="0" w:color="auto"/>
                                                            <w:right w:val="none" w:sz="0" w:space="0" w:color="auto"/>
                                                          </w:divBdr>
                                                        </w:div>
                                                        <w:div w:id="2111319631">
                                                          <w:marLeft w:val="0"/>
                                                          <w:marRight w:val="0"/>
                                                          <w:marTop w:val="0"/>
                                                          <w:marBottom w:val="0"/>
                                                          <w:divBdr>
                                                            <w:top w:val="none" w:sz="0" w:space="0" w:color="auto"/>
                                                            <w:left w:val="none" w:sz="0" w:space="0" w:color="auto"/>
                                                            <w:bottom w:val="none" w:sz="0" w:space="0" w:color="auto"/>
                                                            <w:right w:val="none" w:sz="0" w:space="0" w:color="auto"/>
                                                          </w:divBdr>
                                                        </w:div>
                                                        <w:div w:id="712003624">
                                                          <w:marLeft w:val="0"/>
                                                          <w:marRight w:val="0"/>
                                                          <w:marTop w:val="0"/>
                                                          <w:marBottom w:val="0"/>
                                                          <w:divBdr>
                                                            <w:top w:val="none" w:sz="0" w:space="0" w:color="auto"/>
                                                            <w:left w:val="none" w:sz="0" w:space="0" w:color="auto"/>
                                                            <w:bottom w:val="none" w:sz="0" w:space="0" w:color="auto"/>
                                                            <w:right w:val="none" w:sz="0" w:space="0" w:color="auto"/>
                                                          </w:divBdr>
                                                        </w:div>
                                                        <w:div w:id="517234319">
                                                          <w:marLeft w:val="0"/>
                                                          <w:marRight w:val="0"/>
                                                          <w:marTop w:val="0"/>
                                                          <w:marBottom w:val="0"/>
                                                          <w:divBdr>
                                                            <w:top w:val="none" w:sz="0" w:space="0" w:color="auto"/>
                                                            <w:left w:val="none" w:sz="0" w:space="0" w:color="auto"/>
                                                            <w:bottom w:val="none" w:sz="0" w:space="0" w:color="auto"/>
                                                            <w:right w:val="none" w:sz="0" w:space="0" w:color="auto"/>
                                                          </w:divBdr>
                                                        </w:div>
                                                        <w:div w:id="1062675684">
                                                          <w:marLeft w:val="0"/>
                                                          <w:marRight w:val="0"/>
                                                          <w:marTop w:val="0"/>
                                                          <w:marBottom w:val="0"/>
                                                          <w:divBdr>
                                                            <w:top w:val="none" w:sz="0" w:space="0" w:color="auto"/>
                                                            <w:left w:val="none" w:sz="0" w:space="0" w:color="auto"/>
                                                            <w:bottom w:val="none" w:sz="0" w:space="0" w:color="auto"/>
                                                            <w:right w:val="none" w:sz="0" w:space="0" w:color="auto"/>
                                                          </w:divBdr>
                                                        </w:div>
                                                        <w:div w:id="1159881713">
                                                          <w:marLeft w:val="0"/>
                                                          <w:marRight w:val="0"/>
                                                          <w:marTop w:val="0"/>
                                                          <w:marBottom w:val="0"/>
                                                          <w:divBdr>
                                                            <w:top w:val="none" w:sz="0" w:space="0" w:color="auto"/>
                                                            <w:left w:val="none" w:sz="0" w:space="0" w:color="auto"/>
                                                            <w:bottom w:val="none" w:sz="0" w:space="0" w:color="auto"/>
                                                            <w:right w:val="none" w:sz="0" w:space="0" w:color="auto"/>
                                                          </w:divBdr>
                                                        </w:div>
                                                        <w:div w:id="1252276801">
                                                          <w:marLeft w:val="0"/>
                                                          <w:marRight w:val="0"/>
                                                          <w:marTop w:val="0"/>
                                                          <w:marBottom w:val="0"/>
                                                          <w:divBdr>
                                                            <w:top w:val="none" w:sz="0" w:space="0" w:color="auto"/>
                                                            <w:left w:val="none" w:sz="0" w:space="0" w:color="auto"/>
                                                            <w:bottom w:val="none" w:sz="0" w:space="0" w:color="auto"/>
                                                            <w:right w:val="none" w:sz="0" w:space="0" w:color="auto"/>
                                                          </w:divBdr>
                                                        </w:div>
                                                        <w:div w:id="1725450462">
                                                          <w:marLeft w:val="0"/>
                                                          <w:marRight w:val="0"/>
                                                          <w:marTop w:val="0"/>
                                                          <w:marBottom w:val="0"/>
                                                          <w:divBdr>
                                                            <w:top w:val="none" w:sz="0" w:space="0" w:color="auto"/>
                                                            <w:left w:val="none" w:sz="0" w:space="0" w:color="auto"/>
                                                            <w:bottom w:val="none" w:sz="0" w:space="0" w:color="auto"/>
                                                            <w:right w:val="none" w:sz="0" w:space="0" w:color="auto"/>
                                                          </w:divBdr>
                                                        </w:div>
                                                        <w:div w:id="94595277">
                                                          <w:marLeft w:val="0"/>
                                                          <w:marRight w:val="0"/>
                                                          <w:marTop w:val="0"/>
                                                          <w:marBottom w:val="0"/>
                                                          <w:divBdr>
                                                            <w:top w:val="none" w:sz="0" w:space="0" w:color="auto"/>
                                                            <w:left w:val="none" w:sz="0" w:space="0" w:color="auto"/>
                                                            <w:bottom w:val="none" w:sz="0" w:space="0" w:color="auto"/>
                                                            <w:right w:val="none" w:sz="0" w:space="0" w:color="auto"/>
                                                          </w:divBdr>
                                                        </w:div>
                                                        <w:div w:id="615867281">
                                                          <w:marLeft w:val="0"/>
                                                          <w:marRight w:val="0"/>
                                                          <w:marTop w:val="0"/>
                                                          <w:marBottom w:val="0"/>
                                                          <w:divBdr>
                                                            <w:top w:val="none" w:sz="0" w:space="0" w:color="auto"/>
                                                            <w:left w:val="none" w:sz="0" w:space="0" w:color="auto"/>
                                                            <w:bottom w:val="none" w:sz="0" w:space="0" w:color="auto"/>
                                                            <w:right w:val="none" w:sz="0" w:space="0" w:color="auto"/>
                                                          </w:divBdr>
                                                        </w:div>
                                                        <w:div w:id="1682198586">
                                                          <w:marLeft w:val="0"/>
                                                          <w:marRight w:val="0"/>
                                                          <w:marTop w:val="0"/>
                                                          <w:marBottom w:val="0"/>
                                                          <w:divBdr>
                                                            <w:top w:val="none" w:sz="0" w:space="0" w:color="auto"/>
                                                            <w:left w:val="none" w:sz="0" w:space="0" w:color="auto"/>
                                                            <w:bottom w:val="none" w:sz="0" w:space="0" w:color="auto"/>
                                                            <w:right w:val="none" w:sz="0" w:space="0" w:color="auto"/>
                                                          </w:divBdr>
                                                        </w:div>
                                                        <w:div w:id="1599682108">
                                                          <w:marLeft w:val="0"/>
                                                          <w:marRight w:val="0"/>
                                                          <w:marTop w:val="0"/>
                                                          <w:marBottom w:val="0"/>
                                                          <w:divBdr>
                                                            <w:top w:val="none" w:sz="0" w:space="0" w:color="auto"/>
                                                            <w:left w:val="none" w:sz="0" w:space="0" w:color="auto"/>
                                                            <w:bottom w:val="none" w:sz="0" w:space="0" w:color="auto"/>
                                                            <w:right w:val="none" w:sz="0" w:space="0" w:color="auto"/>
                                                          </w:divBdr>
                                                        </w:div>
                                                        <w:div w:id="1066880883">
                                                          <w:marLeft w:val="0"/>
                                                          <w:marRight w:val="0"/>
                                                          <w:marTop w:val="0"/>
                                                          <w:marBottom w:val="0"/>
                                                          <w:divBdr>
                                                            <w:top w:val="none" w:sz="0" w:space="0" w:color="auto"/>
                                                            <w:left w:val="none" w:sz="0" w:space="0" w:color="auto"/>
                                                            <w:bottom w:val="none" w:sz="0" w:space="0" w:color="auto"/>
                                                            <w:right w:val="none" w:sz="0" w:space="0" w:color="auto"/>
                                                          </w:divBdr>
                                                        </w:div>
                                                        <w:div w:id="2087922574">
                                                          <w:marLeft w:val="0"/>
                                                          <w:marRight w:val="0"/>
                                                          <w:marTop w:val="0"/>
                                                          <w:marBottom w:val="0"/>
                                                          <w:divBdr>
                                                            <w:top w:val="none" w:sz="0" w:space="0" w:color="auto"/>
                                                            <w:left w:val="none" w:sz="0" w:space="0" w:color="auto"/>
                                                            <w:bottom w:val="none" w:sz="0" w:space="0" w:color="auto"/>
                                                            <w:right w:val="none" w:sz="0" w:space="0" w:color="auto"/>
                                                          </w:divBdr>
                                                        </w:div>
                                                        <w:div w:id="1933464839">
                                                          <w:marLeft w:val="0"/>
                                                          <w:marRight w:val="0"/>
                                                          <w:marTop w:val="0"/>
                                                          <w:marBottom w:val="0"/>
                                                          <w:divBdr>
                                                            <w:top w:val="none" w:sz="0" w:space="0" w:color="auto"/>
                                                            <w:left w:val="none" w:sz="0" w:space="0" w:color="auto"/>
                                                            <w:bottom w:val="none" w:sz="0" w:space="0" w:color="auto"/>
                                                            <w:right w:val="none" w:sz="0" w:space="0" w:color="auto"/>
                                                          </w:divBdr>
                                                        </w:div>
                                                        <w:div w:id="521012078">
                                                          <w:marLeft w:val="0"/>
                                                          <w:marRight w:val="0"/>
                                                          <w:marTop w:val="0"/>
                                                          <w:marBottom w:val="0"/>
                                                          <w:divBdr>
                                                            <w:top w:val="none" w:sz="0" w:space="0" w:color="auto"/>
                                                            <w:left w:val="none" w:sz="0" w:space="0" w:color="auto"/>
                                                            <w:bottom w:val="none" w:sz="0" w:space="0" w:color="auto"/>
                                                            <w:right w:val="none" w:sz="0" w:space="0" w:color="auto"/>
                                                          </w:divBdr>
                                                        </w:div>
                                                        <w:div w:id="506015564">
                                                          <w:marLeft w:val="0"/>
                                                          <w:marRight w:val="0"/>
                                                          <w:marTop w:val="0"/>
                                                          <w:marBottom w:val="0"/>
                                                          <w:divBdr>
                                                            <w:top w:val="none" w:sz="0" w:space="0" w:color="auto"/>
                                                            <w:left w:val="none" w:sz="0" w:space="0" w:color="auto"/>
                                                            <w:bottom w:val="none" w:sz="0" w:space="0" w:color="auto"/>
                                                            <w:right w:val="none" w:sz="0" w:space="0" w:color="auto"/>
                                                          </w:divBdr>
                                                        </w:div>
                                                        <w:div w:id="316306131">
                                                          <w:marLeft w:val="0"/>
                                                          <w:marRight w:val="0"/>
                                                          <w:marTop w:val="0"/>
                                                          <w:marBottom w:val="0"/>
                                                          <w:divBdr>
                                                            <w:top w:val="none" w:sz="0" w:space="0" w:color="auto"/>
                                                            <w:left w:val="none" w:sz="0" w:space="0" w:color="auto"/>
                                                            <w:bottom w:val="none" w:sz="0" w:space="0" w:color="auto"/>
                                                            <w:right w:val="none" w:sz="0" w:space="0" w:color="auto"/>
                                                          </w:divBdr>
                                                        </w:div>
                                                        <w:div w:id="681709689">
                                                          <w:marLeft w:val="0"/>
                                                          <w:marRight w:val="0"/>
                                                          <w:marTop w:val="0"/>
                                                          <w:marBottom w:val="0"/>
                                                          <w:divBdr>
                                                            <w:top w:val="none" w:sz="0" w:space="0" w:color="auto"/>
                                                            <w:left w:val="none" w:sz="0" w:space="0" w:color="auto"/>
                                                            <w:bottom w:val="none" w:sz="0" w:space="0" w:color="auto"/>
                                                            <w:right w:val="none" w:sz="0" w:space="0" w:color="auto"/>
                                                          </w:divBdr>
                                                        </w:div>
                                                        <w:div w:id="167840397">
                                                          <w:marLeft w:val="0"/>
                                                          <w:marRight w:val="0"/>
                                                          <w:marTop w:val="0"/>
                                                          <w:marBottom w:val="0"/>
                                                          <w:divBdr>
                                                            <w:top w:val="none" w:sz="0" w:space="0" w:color="auto"/>
                                                            <w:left w:val="none" w:sz="0" w:space="0" w:color="auto"/>
                                                            <w:bottom w:val="none" w:sz="0" w:space="0" w:color="auto"/>
                                                            <w:right w:val="none" w:sz="0" w:space="0" w:color="auto"/>
                                                          </w:divBdr>
                                                        </w:div>
                                                        <w:div w:id="1271087326">
                                                          <w:marLeft w:val="0"/>
                                                          <w:marRight w:val="0"/>
                                                          <w:marTop w:val="0"/>
                                                          <w:marBottom w:val="0"/>
                                                          <w:divBdr>
                                                            <w:top w:val="none" w:sz="0" w:space="0" w:color="auto"/>
                                                            <w:left w:val="none" w:sz="0" w:space="0" w:color="auto"/>
                                                            <w:bottom w:val="none" w:sz="0" w:space="0" w:color="auto"/>
                                                            <w:right w:val="none" w:sz="0" w:space="0" w:color="auto"/>
                                                          </w:divBdr>
                                                        </w:div>
                                                        <w:div w:id="635526034">
                                                          <w:marLeft w:val="0"/>
                                                          <w:marRight w:val="0"/>
                                                          <w:marTop w:val="0"/>
                                                          <w:marBottom w:val="0"/>
                                                          <w:divBdr>
                                                            <w:top w:val="none" w:sz="0" w:space="0" w:color="auto"/>
                                                            <w:left w:val="none" w:sz="0" w:space="0" w:color="auto"/>
                                                            <w:bottom w:val="none" w:sz="0" w:space="0" w:color="auto"/>
                                                            <w:right w:val="none" w:sz="0" w:space="0" w:color="auto"/>
                                                          </w:divBdr>
                                                        </w:div>
                                                        <w:div w:id="117384103">
                                                          <w:marLeft w:val="0"/>
                                                          <w:marRight w:val="0"/>
                                                          <w:marTop w:val="0"/>
                                                          <w:marBottom w:val="0"/>
                                                          <w:divBdr>
                                                            <w:top w:val="none" w:sz="0" w:space="0" w:color="auto"/>
                                                            <w:left w:val="none" w:sz="0" w:space="0" w:color="auto"/>
                                                            <w:bottom w:val="none" w:sz="0" w:space="0" w:color="auto"/>
                                                            <w:right w:val="none" w:sz="0" w:space="0" w:color="auto"/>
                                                          </w:divBdr>
                                                        </w:div>
                                                        <w:div w:id="1142771687">
                                                          <w:marLeft w:val="0"/>
                                                          <w:marRight w:val="0"/>
                                                          <w:marTop w:val="0"/>
                                                          <w:marBottom w:val="0"/>
                                                          <w:divBdr>
                                                            <w:top w:val="none" w:sz="0" w:space="0" w:color="auto"/>
                                                            <w:left w:val="none" w:sz="0" w:space="0" w:color="auto"/>
                                                            <w:bottom w:val="none" w:sz="0" w:space="0" w:color="auto"/>
                                                            <w:right w:val="none" w:sz="0" w:space="0" w:color="auto"/>
                                                          </w:divBdr>
                                                        </w:div>
                                                        <w:div w:id="16822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882233">
      <w:bodyDiv w:val="1"/>
      <w:marLeft w:val="0"/>
      <w:marRight w:val="0"/>
      <w:marTop w:val="0"/>
      <w:marBottom w:val="0"/>
      <w:divBdr>
        <w:top w:val="none" w:sz="0" w:space="0" w:color="auto"/>
        <w:left w:val="none" w:sz="0" w:space="0" w:color="auto"/>
        <w:bottom w:val="none" w:sz="0" w:space="0" w:color="auto"/>
        <w:right w:val="none" w:sz="0" w:space="0" w:color="auto"/>
      </w:divBdr>
      <w:divsChild>
        <w:div w:id="1210845534">
          <w:marLeft w:val="0"/>
          <w:marRight w:val="0"/>
          <w:marTop w:val="0"/>
          <w:marBottom w:val="0"/>
          <w:divBdr>
            <w:top w:val="none" w:sz="0" w:space="0" w:color="auto"/>
            <w:left w:val="none" w:sz="0" w:space="0" w:color="auto"/>
            <w:bottom w:val="none" w:sz="0" w:space="0" w:color="auto"/>
            <w:right w:val="none" w:sz="0" w:space="0" w:color="auto"/>
          </w:divBdr>
          <w:divsChild>
            <w:div w:id="244149831">
              <w:marLeft w:val="0"/>
              <w:marRight w:val="0"/>
              <w:marTop w:val="0"/>
              <w:marBottom w:val="0"/>
              <w:divBdr>
                <w:top w:val="none" w:sz="0" w:space="0" w:color="auto"/>
                <w:left w:val="none" w:sz="0" w:space="0" w:color="auto"/>
                <w:bottom w:val="none" w:sz="0" w:space="0" w:color="auto"/>
                <w:right w:val="none" w:sz="0" w:space="0" w:color="auto"/>
              </w:divBdr>
              <w:divsChild>
                <w:div w:id="171841168">
                  <w:marLeft w:val="0"/>
                  <w:marRight w:val="0"/>
                  <w:marTop w:val="0"/>
                  <w:marBottom w:val="0"/>
                  <w:divBdr>
                    <w:top w:val="none" w:sz="0" w:space="0" w:color="auto"/>
                    <w:left w:val="none" w:sz="0" w:space="0" w:color="auto"/>
                    <w:bottom w:val="none" w:sz="0" w:space="0" w:color="auto"/>
                    <w:right w:val="none" w:sz="0" w:space="0" w:color="auto"/>
                  </w:divBdr>
                  <w:divsChild>
                    <w:div w:id="630669714">
                      <w:marLeft w:val="0"/>
                      <w:marRight w:val="0"/>
                      <w:marTop w:val="0"/>
                      <w:marBottom w:val="0"/>
                      <w:divBdr>
                        <w:top w:val="none" w:sz="0" w:space="0" w:color="auto"/>
                        <w:left w:val="none" w:sz="0" w:space="0" w:color="auto"/>
                        <w:bottom w:val="none" w:sz="0" w:space="0" w:color="auto"/>
                        <w:right w:val="none" w:sz="0" w:space="0" w:color="auto"/>
                      </w:divBdr>
                      <w:divsChild>
                        <w:div w:id="653146927">
                          <w:marLeft w:val="0"/>
                          <w:marRight w:val="0"/>
                          <w:marTop w:val="0"/>
                          <w:marBottom w:val="0"/>
                          <w:divBdr>
                            <w:top w:val="none" w:sz="0" w:space="0" w:color="auto"/>
                            <w:left w:val="none" w:sz="0" w:space="0" w:color="auto"/>
                            <w:bottom w:val="none" w:sz="0" w:space="0" w:color="auto"/>
                            <w:right w:val="none" w:sz="0" w:space="0" w:color="auto"/>
                          </w:divBdr>
                          <w:divsChild>
                            <w:div w:id="190530409">
                              <w:marLeft w:val="0"/>
                              <w:marRight w:val="0"/>
                              <w:marTop w:val="0"/>
                              <w:marBottom w:val="0"/>
                              <w:divBdr>
                                <w:top w:val="none" w:sz="0" w:space="0" w:color="auto"/>
                                <w:left w:val="none" w:sz="0" w:space="0" w:color="auto"/>
                                <w:bottom w:val="none" w:sz="0" w:space="0" w:color="auto"/>
                                <w:right w:val="none" w:sz="0" w:space="0" w:color="auto"/>
                              </w:divBdr>
                              <w:divsChild>
                                <w:div w:id="2085686203">
                                  <w:marLeft w:val="0"/>
                                  <w:marRight w:val="0"/>
                                  <w:marTop w:val="0"/>
                                  <w:marBottom w:val="0"/>
                                  <w:divBdr>
                                    <w:top w:val="none" w:sz="0" w:space="0" w:color="auto"/>
                                    <w:left w:val="none" w:sz="0" w:space="0" w:color="auto"/>
                                    <w:bottom w:val="none" w:sz="0" w:space="0" w:color="auto"/>
                                    <w:right w:val="none" w:sz="0" w:space="0" w:color="auto"/>
                                  </w:divBdr>
                                  <w:divsChild>
                                    <w:div w:id="175728417">
                                      <w:marLeft w:val="0"/>
                                      <w:marRight w:val="0"/>
                                      <w:marTop w:val="0"/>
                                      <w:marBottom w:val="0"/>
                                      <w:divBdr>
                                        <w:top w:val="none" w:sz="0" w:space="0" w:color="auto"/>
                                        <w:left w:val="none" w:sz="0" w:space="0" w:color="auto"/>
                                        <w:bottom w:val="none" w:sz="0" w:space="0" w:color="auto"/>
                                        <w:right w:val="none" w:sz="0" w:space="0" w:color="auto"/>
                                      </w:divBdr>
                                      <w:divsChild>
                                        <w:div w:id="1925845414">
                                          <w:marLeft w:val="0"/>
                                          <w:marRight w:val="0"/>
                                          <w:marTop w:val="0"/>
                                          <w:marBottom w:val="0"/>
                                          <w:divBdr>
                                            <w:top w:val="none" w:sz="0" w:space="0" w:color="auto"/>
                                            <w:left w:val="none" w:sz="0" w:space="0" w:color="auto"/>
                                            <w:bottom w:val="none" w:sz="0" w:space="0" w:color="auto"/>
                                            <w:right w:val="none" w:sz="0" w:space="0" w:color="auto"/>
                                          </w:divBdr>
                                          <w:divsChild>
                                            <w:div w:id="969285177">
                                              <w:marLeft w:val="0"/>
                                              <w:marRight w:val="0"/>
                                              <w:marTop w:val="0"/>
                                              <w:marBottom w:val="0"/>
                                              <w:divBdr>
                                                <w:top w:val="none" w:sz="0" w:space="0" w:color="auto"/>
                                                <w:left w:val="none" w:sz="0" w:space="0" w:color="auto"/>
                                                <w:bottom w:val="none" w:sz="0" w:space="0" w:color="auto"/>
                                                <w:right w:val="none" w:sz="0" w:space="0" w:color="auto"/>
                                              </w:divBdr>
                                              <w:divsChild>
                                                <w:div w:id="35128098">
                                                  <w:marLeft w:val="0"/>
                                                  <w:marRight w:val="0"/>
                                                  <w:marTop w:val="0"/>
                                                  <w:marBottom w:val="185"/>
                                                  <w:divBdr>
                                                    <w:top w:val="none" w:sz="0" w:space="0" w:color="auto"/>
                                                    <w:left w:val="none" w:sz="0" w:space="0" w:color="auto"/>
                                                    <w:bottom w:val="none" w:sz="0" w:space="0" w:color="auto"/>
                                                    <w:right w:val="none" w:sz="0" w:space="0" w:color="auto"/>
                                                  </w:divBdr>
                                                  <w:divsChild>
                                                    <w:div w:id="143132679">
                                                      <w:marLeft w:val="0"/>
                                                      <w:marRight w:val="0"/>
                                                      <w:marTop w:val="0"/>
                                                      <w:marBottom w:val="0"/>
                                                      <w:divBdr>
                                                        <w:top w:val="none" w:sz="0" w:space="0" w:color="auto"/>
                                                        <w:left w:val="none" w:sz="0" w:space="0" w:color="auto"/>
                                                        <w:bottom w:val="none" w:sz="0" w:space="0" w:color="auto"/>
                                                        <w:right w:val="none" w:sz="0" w:space="0" w:color="auto"/>
                                                      </w:divBdr>
                                                      <w:divsChild>
                                                        <w:div w:id="673920327">
                                                          <w:marLeft w:val="0"/>
                                                          <w:marRight w:val="0"/>
                                                          <w:marTop w:val="0"/>
                                                          <w:marBottom w:val="0"/>
                                                          <w:divBdr>
                                                            <w:top w:val="none" w:sz="0" w:space="0" w:color="auto"/>
                                                            <w:left w:val="none" w:sz="0" w:space="0" w:color="auto"/>
                                                            <w:bottom w:val="none" w:sz="0" w:space="0" w:color="auto"/>
                                                            <w:right w:val="none" w:sz="0" w:space="0" w:color="auto"/>
                                                          </w:divBdr>
                                                        </w:div>
                                                        <w:div w:id="1878540584">
                                                          <w:marLeft w:val="0"/>
                                                          <w:marRight w:val="0"/>
                                                          <w:marTop w:val="0"/>
                                                          <w:marBottom w:val="0"/>
                                                          <w:divBdr>
                                                            <w:top w:val="none" w:sz="0" w:space="0" w:color="auto"/>
                                                            <w:left w:val="none" w:sz="0" w:space="0" w:color="auto"/>
                                                            <w:bottom w:val="none" w:sz="0" w:space="0" w:color="auto"/>
                                                            <w:right w:val="none" w:sz="0" w:space="0" w:color="auto"/>
                                                          </w:divBdr>
                                                        </w:div>
                                                        <w:div w:id="891694489">
                                                          <w:marLeft w:val="0"/>
                                                          <w:marRight w:val="0"/>
                                                          <w:marTop w:val="0"/>
                                                          <w:marBottom w:val="0"/>
                                                          <w:divBdr>
                                                            <w:top w:val="none" w:sz="0" w:space="0" w:color="auto"/>
                                                            <w:left w:val="none" w:sz="0" w:space="0" w:color="auto"/>
                                                            <w:bottom w:val="none" w:sz="0" w:space="0" w:color="auto"/>
                                                            <w:right w:val="none" w:sz="0" w:space="0" w:color="auto"/>
                                                          </w:divBdr>
                                                        </w:div>
                                                        <w:div w:id="1718429757">
                                                          <w:marLeft w:val="0"/>
                                                          <w:marRight w:val="0"/>
                                                          <w:marTop w:val="0"/>
                                                          <w:marBottom w:val="0"/>
                                                          <w:divBdr>
                                                            <w:top w:val="none" w:sz="0" w:space="0" w:color="auto"/>
                                                            <w:left w:val="none" w:sz="0" w:space="0" w:color="auto"/>
                                                            <w:bottom w:val="none" w:sz="0" w:space="0" w:color="auto"/>
                                                            <w:right w:val="none" w:sz="0" w:space="0" w:color="auto"/>
                                                          </w:divBdr>
                                                        </w:div>
                                                        <w:div w:id="1320428329">
                                                          <w:marLeft w:val="0"/>
                                                          <w:marRight w:val="0"/>
                                                          <w:marTop w:val="0"/>
                                                          <w:marBottom w:val="0"/>
                                                          <w:divBdr>
                                                            <w:top w:val="none" w:sz="0" w:space="0" w:color="auto"/>
                                                            <w:left w:val="none" w:sz="0" w:space="0" w:color="auto"/>
                                                            <w:bottom w:val="none" w:sz="0" w:space="0" w:color="auto"/>
                                                            <w:right w:val="none" w:sz="0" w:space="0" w:color="auto"/>
                                                          </w:divBdr>
                                                        </w:div>
                                                        <w:div w:id="1739402085">
                                                          <w:marLeft w:val="0"/>
                                                          <w:marRight w:val="0"/>
                                                          <w:marTop w:val="0"/>
                                                          <w:marBottom w:val="0"/>
                                                          <w:divBdr>
                                                            <w:top w:val="none" w:sz="0" w:space="0" w:color="auto"/>
                                                            <w:left w:val="none" w:sz="0" w:space="0" w:color="auto"/>
                                                            <w:bottom w:val="none" w:sz="0" w:space="0" w:color="auto"/>
                                                            <w:right w:val="none" w:sz="0" w:space="0" w:color="auto"/>
                                                          </w:divBdr>
                                                        </w:div>
                                                        <w:div w:id="1386491202">
                                                          <w:marLeft w:val="0"/>
                                                          <w:marRight w:val="0"/>
                                                          <w:marTop w:val="0"/>
                                                          <w:marBottom w:val="0"/>
                                                          <w:divBdr>
                                                            <w:top w:val="none" w:sz="0" w:space="0" w:color="auto"/>
                                                            <w:left w:val="none" w:sz="0" w:space="0" w:color="auto"/>
                                                            <w:bottom w:val="none" w:sz="0" w:space="0" w:color="auto"/>
                                                            <w:right w:val="none" w:sz="0" w:space="0" w:color="auto"/>
                                                          </w:divBdr>
                                                        </w:div>
                                                        <w:div w:id="1585528973">
                                                          <w:marLeft w:val="0"/>
                                                          <w:marRight w:val="0"/>
                                                          <w:marTop w:val="0"/>
                                                          <w:marBottom w:val="0"/>
                                                          <w:divBdr>
                                                            <w:top w:val="none" w:sz="0" w:space="0" w:color="auto"/>
                                                            <w:left w:val="none" w:sz="0" w:space="0" w:color="auto"/>
                                                            <w:bottom w:val="none" w:sz="0" w:space="0" w:color="auto"/>
                                                            <w:right w:val="none" w:sz="0" w:space="0" w:color="auto"/>
                                                          </w:divBdr>
                                                        </w:div>
                                                        <w:div w:id="94717370">
                                                          <w:marLeft w:val="0"/>
                                                          <w:marRight w:val="0"/>
                                                          <w:marTop w:val="0"/>
                                                          <w:marBottom w:val="0"/>
                                                          <w:divBdr>
                                                            <w:top w:val="none" w:sz="0" w:space="0" w:color="auto"/>
                                                            <w:left w:val="none" w:sz="0" w:space="0" w:color="auto"/>
                                                            <w:bottom w:val="none" w:sz="0" w:space="0" w:color="auto"/>
                                                            <w:right w:val="none" w:sz="0" w:space="0" w:color="auto"/>
                                                          </w:divBdr>
                                                        </w:div>
                                                        <w:div w:id="531110023">
                                                          <w:marLeft w:val="0"/>
                                                          <w:marRight w:val="0"/>
                                                          <w:marTop w:val="0"/>
                                                          <w:marBottom w:val="0"/>
                                                          <w:divBdr>
                                                            <w:top w:val="none" w:sz="0" w:space="0" w:color="auto"/>
                                                            <w:left w:val="none" w:sz="0" w:space="0" w:color="auto"/>
                                                            <w:bottom w:val="none" w:sz="0" w:space="0" w:color="auto"/>
                                                            <w:right w:val="none" w:sz="0" w:space="0" w:color="auto"/>
                                                          </w:divBdr>
                                                        </w:div>
                                                        <w:div w:id="318776381">
                                                          <w:marLeft w:val="0"/>
                                                          <w:marRight w:val="0"/>
                                                          <w:marTop w:val="0"/>
                                                          <w:marBottom w:val="0"/>
                                                          <w:divBdr>
                                                            <w:top w:val="none" w:sz="0" w:space="0" w:color="auto"/>
                                                            <w:left w:val="none" w:sz="0" w:space="0" w:color="auto"/>
                                                            <w:bottom w:val="none" w:sz="0" w:space="0" w:color="auto"/>
                                                            <w:right w:val="none" w:sz="0" w:space="0" w:color="auto"/>
                                                          </w:divBdr>
                                                        </w:div>
                                                        <w:div w:id="1218785010">
                                                          <w:marLeft w:val="0"/>
                                                          <w:marRight w:val="0"/>
                                                          <w:marTop w:val="0"/>
                                                          <w:marBottom w:val="0"/>
                                                          <w:divBdr>
                                                            <w:top w:val="none" w:sz="0" w:space="0" w:color="auto"/>
                                                            <w:left w:val="none" w:sz="0" w:space="0" w:color="auto"/>
                                                            <w:bottom w:val="none" w:sz="0" w:space="0" w:color="auto"/>
                                                            <w:right w:val="none" w:sz="0" w:space="0" w:color="auto"/>
                                                          </w:divBdr>
                                                        </w:div>
                                                        <w:div w:id="2134130722">
                                                          <w:marLeft w:val="0"/>
                                                          <w:marRight w:val="0"/>
                                                          <w:marTop w:val="0"/>
                                                          <w:marBottom w:val="0"/>
                                                          <w:divBdr>
                                                            <w:top w:val="none" w:sz="0" w:space="0" w:color="auto"/>
                                                            <w:left w:val="none" w:sz="0" w:space="0" w:color="auto"/>
                                                            <w:bottom w:val="none" w:sz="0" w:space="0" w:color="auto"/>
                                                            <w:right w:val="none" w:sz="0" w:space="0" w:color="auto"/>
                                                          </w:divBdr>
                                                        </w:div>
                                                        <w:div w:id="1710643602">
                                                          <w:marLeft w:val="0"/>
                                                          <w:marRight w:val="0"/>
                                                          <w:marTop w:val="0"/>
                                                          <w:marBottom w:val="0"/>
                                                          <w:divBdr>
                                                            <w:top w:val="none" w:sz="0" w:space="0" w:color="auto"/>
                                                            <w:left w:val="none" w:sz="0" w:space="0" w:color="auto"/>
                                                            <w:bottom w:val="none" w:sz="0" w:space="0" w:color="auto"/>
                                                            <w:right w:val="none" w:sz="0" w:space="0" w:color="auto"/>
                                                          </w:divBdr>
                                                        </w:div>
                                                        <w:div w:id="1422411467">
                                                          <w:marLeft w:val="0"/>
                                                          <w:marRight w:val="0"/>
                                                          <w:marTop w:val="0"/>
                                                          <w:marBottom w:val="0"/>
                                                          <w:divBdr>
                                                            <w:top w:val="none" w:sz="0" w:space="0" w:color="auto"/>
                                                            <w:left w:val="none" w:sz="0" w:space="0" w:color="auto"/>
                                                            <w:bottom w:val="none" w:sz="0" w:space="0" w:color="auto"/>
                                                            <w:right w:val="none" w:sz="0" w:space="0" w:color="auto"/>
                                                          </w:divBdr>
                                                        </w:div>
                                                        <w:div w:id="1752845744">
                                                          <w:marLeft w:val="0"/>
                                                          <w:marRight w:val="0"/>
                                                          <w:marTop w:val="0"/>
                                                          <w:marBottom w:val="0"/>
                                                          <w:divBdr>
                                                            <w:top w:val="none" w:sz="0" w:space="0" w:color="auto"/>
                                                            <w:left w:val="none" w:sz="0" w:space="0" w:color="auto"/>
                                                            <w:bottom w:val="none" w:sz="0" w:space="0" w:color="auto"/>
                                                            <w:right w:val="none" w:sz="0" w:space="0" w:color="auto"/>
                                                          </w:divBdr>
                                                        </w:div>
                                                        <w:div w:id="1854612341">
                                                          <w:marLeft w:val="0"/>
                                                          <w:marRight w:val="0"/>
                                                          <w:marTop w:val="0"/>
                                                          <w:marBottom w:val="0"/>
                                                          <w:divBdr>
                                                            <w:top w:val="none" w:sz="0" w:space="0" w:color="auto"/>
                                                            <w:left w:val="none" w:sz="0" w:space="0" w:color="auto"/>
                                                            <w:bottom w:val="none" w:sz="0" w:space="0" w:color="auto"/>
                                                            <w:right w:val="none" w:sz="0" w:space="0" w:color="auto"/>
                                                          </w:divBdr>
                                                        </w:div>
                                                        <w:div w:id="1271400089">
                                                          <w:marLeft w:val="0"/>
                                                          <w:marRight w:val="0"/>
                                                          <w:marTop w:val="0"/>
                                                          <w:marBottom w:val="0"/>
                                                          <w:divBdr>
                                                            <w:top w:val="none" w:sz="0" w:space="0" w:color="auto"/>
                                                            <w:left w:val="none" w:sz="0" w:space="0" w:color="auto"/>
                                                            <w:bottom w:val="none" w:sz="0" w:space="0" w:color="auto"/>
                                                            <w:right w:val="none" w:sz="0" w:space="0" w:color="auto"/>
                                                          </w:divBdr>
                                                        </w:div>
                                                        <w:div w:id="590042761">
                                                          <w:marLeft w:val="0"/>
                                                          <w:marRight w:val="0"/>
                                                          <w:marTop w:val="0"/>
                                                          <w:marBottom w:val="0"/>
                                                          <w:divBdr>
                                                            <w:top w:val="none" w:sz="0" w:space="0" w:color="auto"/>
                                                            <w:left w:val="none" w:sz="0" w:space="0" w:color="auto"/>
                                                            <w:bottom w:val="none" w:sz="0" w:space="0" w:color="auto"/>
                                                            <w:right w:val="none" w:sz="0" w:space="0" w:color="auto"/>
                                                          </w:divBdr>
                                                        </w:div>
                                                        <w:div w:id="2041857125">
                                                          <w:marLeft w:val="0"/>
                                                          <w:marRight w:val="0"/>
                                                          <w:marTop w:val="0"/>
                                                          <w:marBottom w:val="0"/>
                                                          <w:divBdr>
                                                            <w:top w:val="none" w:sz="0" w:space="0" w:color="auto"/>
                                                            <w:left w:val="none" w:sz="0" w:space="0" w:color="auto"/>
                                                            <w:bottom w:val="none" w:sz="0" w:space="0" w:color="auto"/>
                                                            <w:right w:val="none" w:sz="0" w:space="0" w:color="auto"/>
                                                          </w:divBdr>
                                                        </w:div>
                                                        <w:div w:id="2146509734">
                                                          <w:marLeft w:val="0"/>
                                                          <w:marRight w:val="0"/>
                                                          <w:marTop w:val="0"/>
                                                          <w:marBottom w:val="0"/>
                                                          <w:divBdr>
                                                            <w:top w:val="none" w:sz="0" w:space="0" w:color="auto"/>
                                                            <w:left w:val="none" w:sz="0" w:space="0" w:color="auto"/>
                                                            <w:bottom w:val="none" w:sz="0" w:space="0" w:color="auto"/>
                                                            <w:right w:val="none" w:sz="0" w:space="0" w:color="auto"/>
                                                          </w:divBdr>
                                                        </w:div>
                                                        <w:div w:id="766579929">
                                                          <w:marLeft w:val="0"/>
                                                          <w:marRight w:val="0"/>
                                                          <w:marTop w:val="0"/>
                                                          <w:marBottom w:val="0"/>
                                                          <w:divBdr>
                                                            <w:top w:val="none" w:sz="0" w:space="0" w:color="auto"/>
                                                            <w:left w:val="none" w:sz="0" w:space="0" w:color="auto"/>
                                                            <w:bottom w:val="none" w:sz="0" w:space="0" w:color="auto"/>
                                                            <w:right w:val="none" w:sz="0" w:space="0" w:color="auto"/>
                                                          </w:divBdr>
                                                        </w:div>
                                                        <w:div w:id="1199007001">
                                                          <w:marLeft w:val="0"/>
                                                          <w:marRight w:val="0"/>
                                                          <w:marTop w:val="0"/>
                                                          <w:marBottom w:val="0"/>
                                                          <w:divBdr>
                                                            <w:top w:val="none" w:sz="0" w:space="0" w:color="auto"/>
                                                            <w:left w:val="none" w:sz="0" w:space="0" w:color="auto"/>
                                                            <w:bottom w:val="none" w:sz="0" w:space="0" w:color="auto"/>
                                                            <w:right w:val="none" w:sz="0" w:space="0" w:color="auto"/>
                                                          </w:divBdr>
                                                        </w:div>
                                                        <w:div w:id="249437592">
                                                          <w:marLeft w:val="0"/>
                                                          <w:marRight w:val="0"/>
                                                          <w:marTop w:val="0"/>
                                                          <w:marBottom w:val="0"/>
                                                          <w:divBdr>
                                                            <w:top w:val="none" w:sz="0" w:space="0" w:color="auto"/>
                                                            <w:left w:val="none" w:sz="0" w:space="0" w:color="auto"/>
                                                            <w:bottom w:val="none" w:sz="0" w:space="0" w:color="auto"/>
                                                            <w:right w:val="none" w:sz="0" w:space="0" w:color="auto"/>
                                                          </w:divBdr>
                                                        </w:div>
                                                        <w:div w:id="1327593028">
                                                          <w:marLeft w:val="0"/>
                                                          <w:marRight w:val="0"/>
                                                          <w:marTop w:val="0"/>
                                                          <w:marBottom w:val="0"/>
                                                          <w:divBdr>
                                                            <w:top w:val="none" w:sz="0" w:space="0" w:color="auto"/>
                                                            <w:left w:val="none" w:sz="0" w:space="0" w:color="auto"/>
                                                            <w:bottom w:val="none" w:sz="0" w:space="0" w:color="auto"/>
                                                            <w:right w:val="none" w:sz="0" w:space="0" w:color="auto"/>
                                                          </w:divBdr>
                                                        </w:div>
                                                        <w:div w:id="1017972847">
                                                          <w:marLeft w:val="0"/>
                                                          <w:marRight w:val="0"/>
                                                          <w:marTop w:val="0"/>
                                                          <w:marBottom w:val="0"/>
                                                          <w:divBdr>
                                                            <w:top w:val="none" w:sz="0" w:space="0" w:color="auto"/>
                                                            <w:left w:val="none" w:sz="0" w:space="0" w:color="auto"/>
                                                            <w:bottom w:val="none" w:sz="0" w:space="0" w:color="auto"/>
                                                            <w:right w:val="none" w:sz="0" w:space="0" w:color="auto"/>
                                                          </w:divBdr>
                                                        </w:div>
                                                        <w:div w:id="323439825">
                                                          <w:marLeft w:val="0"/>
                                                          <w:marRight w:val="0"/>
                                                          <w:marTop w:val="0"/>
                                                          <w:marBottom w:val="0"/>
                                                          <w:divBdr>
                                                            <w:top w:val="none" w:sz="0" w:space="0" w:color="auto"/>
                                                            <w:left w:val="none" w:sz="0" w:space="0" w:color="auto"/>
                                                            <w:bottom w:val="none" w:sz="0" w:space="0" w:color="auto"/>
                                                            <w:right w:val="none" w:sz="0" w:space="0" w:color="auto"/>
                                                          </w:divBdr>
                                                        </w:div>
                                                        <w:div w:id="485706886">
                                                          <w:marLeft w:val="0"/>
                                                          <w:marRight w:val="0"/>
                                                          <w:marTop w:val="0"/>
                                                          <w:marBottom w:val="0"/>
                                                          <w:divBdr>
                                                            <w:top w:val="none" w:sz="0" w:space="0" w:color="auto"/>
                                                            <w:left w:val="none" w:sz="0" w:space="0" w:color="auto"/>
                                                            <w:bottom w:val="none" w:sz="0" w:space="0" w:color="auto"/>
                                                            <w:right w:val="none" w:sz="0" w:space="0" w:color="auto"/>
                                                          </w:divBdr>
                                                        </w:div>
                                                        <w:div w:id="1431581009">
                                                          <w:marLeft w:val="0"/>
                                                          <w:marRight w:val="0"/>
                                                          <w:marTop w:val="0"/>
                                                          <w:marBottom w:val="0"/>
                                                          <w:divBdr>
                                                            <w:top w:val="none" w:sz="0" w:space="0" w:color="auto"/>
                                                            <w:left w:val="none" w:sz="0" w:space="0" w:color="auto"/>
                                                            <w:bottom w:val="none" w:sz="0" w:space="0" w:color="auto"/>
                                                            <w:right w:val="none" w:sz="0" w:space="0" w:color="auto"/>
                                                          </w:divBdr>
                                                        </w:div>
                                                        <w:div w:id="246572219">
                                                          <w:marLeft w:val="0"/>
                                                          <w:marRight w:val="0"/>
                                                          <w:marTop w:val="0"/>
                                                          <w:marBottom w:val="0"/>
                                                          <w:divBdr>
                                                            <w:top w:val="none" w:sz="0" w:space="0" w:color="auto"/>
                                                            <w:left w:val="none" w:sz="0" w:space="0" w:color="auto"/>
                                                            <w:bottom w:val="none" w:sz="0" w:space="0" w:color="auto"/>
                                                            <w:right w:val="none" w:sz="0" w:space="0" w:color="auto"/>
                                                          </w:divBdr>
                                                        </w:div>
                                                        <w:div w:id="106121799">
                                                          <w:marLeft w:val="0"/>
                                                          <w:marRight w:val="0"/>
                                                          <w:marTop w:val="0"/>
                                                          <w:marBottom w:val="0"/>
                                                          <w:divBdr>
                                                            <w:top w:val="none" w:sz="0" w:space="0" w:color="auto"/>
                                                            <w:left w:val="none" w:sz="0" w:space="0" w:color="auto"/>
                                                            <w:bottom w:val="none" w:sz="0" w:space="0" w:color="auto"/>
                                                            <w:right w:val="none" w:sz="0" w:space="0" w:color="auto"/>
                                                          </w:divBdr>
                                                        </w:div>
                                                        <w:div w:id="728922147">
                                                          <w:marLeft w:val="0"/>
                                                          <w:marRight w:val="0"/>
                                                          <w:marTop w:val="0"/>
                                                          <w:marBottom w:val="0"/>
                                                          <w:divBdr>
                                                            <w:top w:val="none" w:sz="0" w:space="0" w:color="auto"/>
                                                            <w:left w:val="none" w:sz="0" w:space="0" w:color="auto"/>
                                                            <w:bottom w:val="none" w:sz="0" w:space="0" w:color="auto"/>
                                                            <w:right w:val="none" w:sz="0" w:space="0" w:color="auto"/>
                                                          </w:divBdr>
                                                        </w:div>
                                                        <w:div w:id="2106025532">
                                                          <w:marLeft w:val="0"/>
                                                          <w:marRight w:val="0"/>
                                                          <w:marTop w:val="0"/>
                                                          <w:marBottom w:val="0"/>
                                                          <w:divBdr>
                                                            <w:top w:val="none" w:sz="0" w:space="0" w:color="auto"/>
                                                            <w:left w:val="none" w:sz="0" w:space="0" w:color="auto"/>
                                                            <w:bottom w:val="none" w:sz="0" w:space="0" w:color="auto"/>
                                                            <w:right w:val="none" w:sz="0" w:space="0" w:color="auto"/>
                                                          </w:divBdr>
                                                        </w:div>
                                                        <w:div w:id="977104552">
                                                          <w:marLeft w:val="0"/>
                                                          <w:marRight w:val="0"/>
                                                          <w:marTop w:val="0"/>
                                                          <w:marBottom w:val="0"/>
                                                          <w:divBdr>
                                                            <w:top w:val="none" w:sz="0" w:space="0" w:color="auto"/>
                                                            <w:left w:val="none" w:sz="0" w:space="0" w:color="auto"/>
                                                            <w:bottom w:val="none" w:sz="0" w:space="0" w:color="auto"/>
                                                            <w:right w:val="none" w:sz="0" w:space="0" w:color="auto"/>
                                                          </w:divBdr>
                                                        </w:div>
                                                        <w:div w:id="1329403199">
                                                          <w:marLeft w:val="0"/>
                                                          <w:marRight w:val="0"/>
                                                          <w:marTop w:val="0"/>
                                                          <w:marBottom w:val="0"/>
                                                          <w:divBdr>
                                                            <w:top w:val="none" w:sz="0" w:space="0" w:color="auto"/>
                                                            <w:left w:val="none" w:sz="0" w:space="0" w:color="auto"/>
                                                            <w:bottom w:val="none" w:sz="0" w:space="0" w:color="auto"/>
                                                            <w:right w:val="none" w:sz="0" w:space="0" w:color="auto"/>
                                                          </w:divBdr>
                                                        </w:div>
                                                        <w:div w:id="249048283">
                                                          <w:marLeft w:val="0"/>
                                                          <w:marRight w:val="0"/>
                                                          <w:marTop w:val="0"/>
                                                          <w:marBottom w:val="0"/>
                                                          <w:divBdr>
                                                            <w:top w:val="none" w:sz="0" w:space="0" w:color="auto"/>
                                                            <w:left w:val="none" w:sz="0" w:space="0" w:color="auto"/>
                                                            <w:bottom w:val="none" w:sz="0" w:space="0" w:color="auto"/>
                                                            <w:right w:val="none" w:sz="0" w:space="0" w:color="auto"/>
                                                          </w:divBdr>
                                                        </w:div>
                                                        <w:div w:id="1906866870">
                                                          <w:marLeft w:val="0"/>
                                                          <w:marRight w:val="0"/>
                                                          <w:marTop w:val="0"/>
                                                          <w:marBottom w:val="0"/>
                                                          <w:divBdr>
                                                            <w:top w:val="none" w:sz="0" w:space="0" w:color="auto"/>
                                                            <w:left w:val="none" w:sz="0" w:space="0" w:color="auto"/>
                                                            <w:bottom w:val="none" w:sz="0" w:space="0" w:color="auto"/>
                                                            <w:right w:val="none" w:sz="0" w:space="0" w:color="auto"/>
                                                          </w:divBdr>
                                                        </w:div>
                                                        <w:div w:id="948389238">
                                                          <w:marLeft w:val="0"/>
                                                          <w:marRight w:val="0"/>
                                                          <w:marTop w:val="0"/>
                                                          <w:marBottom w:val="0"/>
                                                          <w:divBdr>
                                                            <w:top w:val="none" w:sz="0" w:space="0" w:color="auto"/>
                                                            <w:left w:val="none" w:sz="0" w:space="0" w:color="auto"/>
                                                            <w:bottom w:val="none" w:sz="0" w:space="0" w:color="auto"/>
                                                            <w:right w:val="none" w:sz="0" w:space="0" w:color="auto"/>
                                                          </w:divBdr>
                                                        </w:div>
                                                        <w:div w:id="13620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676703">
      <w:bodyDiv w:val="1"/>
      <w:marLeft w:val="0"/>
      <w:marRight w:val="0"/>
      <w:marTop w:val="0"/>
      <w:marBottom w:val="0"/>
      <w:divBdr>
        <w:top w:val="none" w:sz="0" w:space="0" w:color="auto"/>
        <w:left w:val="none" w:sz="0" w:space="0" w:color="auto"/>
        <w:bottom w:val="none" w:sz="0" w:space="0" w:color="auto"/>
        <w:right w:val="none" w:sz="0" w:space="0" w:color="auto"/>
      </w:divBdr>
      <w:divsChild>
        <w:div w:id="10957090">
          <w:marLeft w:val="0"/>
          <w:marRight w:val="0"/>
          <w:marTop w:val="0"/>
          <w:marBottom w:val="0"/>
          <w:divBdr>
            <w:top w:val="none" w:sz="0" w:space="0" w:color="auto"/>
            <w:left w:val="none" w:sz="0" w:space="0" w:color="auto"/>
            <w:bottom w:val="none" w:sz="0" w:space="0" w:color="auto"/>
            <w:right w:val="none" w:sz="0" w:space="0" w:color="auto"/>
          </w:divBdr>
          <w:divsChild>
            <w:div w:id="1477145805">
              <w:marLeft w:val="0"/>
              <w:marRight w:val="0"/>
              <w:marTop w:val="0"/>
              <w:marBottom w:val="0"/>
              <w:divBdr>
                <w:top w:val="none" w:sz="0" w:space="0" w:color="auto"/>
                <w:left w:val="none" w:sz="0" w:space="0" w:color="auto"/>
                <w:bottom w:val="none" w:sz="0" w:space="0" w:color="auto"/>
                <w:right w:val="none" w:sz="0" w:space="0" w:color="auto"/>
              </w:divBdr>
              <w:divsChild>
                <w:div w:id="425007768">
                  <w:marLeft w:val="0"/>
                  <w:marRight w:val="0"/>
                  <w:marTop w:val="0"/>
                  <w:marBottom w:val="0"/>
                  <w:divBdr>
                    <w:top w:val="none" w:sz="0" w:space="0" w:color="auto"/>
                    <w:left w:val="none" w:sz="0" w:space="0" w:color="auto"/>
                    <w:bottom w:val="none" w:sz="0" w:space="0" w:color="auto"/>
                    <w:right w:val="none" w:sz="0" w:space="0" w:color="auto"/>
                  </w:divBdr>
                  <w:divsChild>
                    <w:div w:id="901673005">
                      <w:marLeft w:val="0"/>
                      <w:marRight w:val="0"/>
                      <w:marTop w:val="0"/>
                      <w:marBottom w:val="0"/>
                      <w:divBdr>
                        <w:top w:val="none" w:sz="0" w:space="0" w:color="auto"/>
                        <w:left w:val="none" w:sz="0" w:space="0" w:color="auto"/>
                        <w:bottom w:val="none" w:sz="0" w:space="0" w:color="auto"/>
                        <w:right w:val="none" w:sz="0" w:space="0" w:color="auto"/>
                      </w:divBdr>
                      <w:divsChild>
                        <w:div w:id="855734115">
                          <w:marLeft w:val="0"/>
                          <w:marRight w:val="0"/>
                          <w:marTop w:val="0"/>
                          <w:marBottom w:val="0"/>
                          <w:divBdr>
                            <w:top w:val="none" w:sz="0" w:space="0" w:color="auto"/>
                            <w:left w:val="none" w:sz="0" w:space="0" w:color="auto"/>
                            <w:bottom w:val="none" w:sz="0" w:space="0" w:color="auto"/>
                            <w:right w:val="none" w:sz="0" w:space="0" w:color="auto"/>
                          </w:divBdr>
                          <w:divsChild>
                            <w:div w:id="602618375">
                              <w:marLeft w:val="0"/>
                              <w:marRight w:val="0"/>
                              <w:marTop w:val="0"/>
                              <w:marBottom w:val="0"/>
                              <w:divBdr>
                                <w:top w:val="none" w:sz="0" w:space="0" w:color="auto"/>
                                <w:left w:val="none" w:sz="0" w:space="0" w:color="auto"/>
                                <w:bottom w:val="none" w:sz="0" w:space="0" w:color="auto"/>
                                <w:right w:val="none" w:sz="0" w:space="0" w:color="auto"/>
                              </w:divBdr>
                              <w:divsChild>
                                <w:div w:id="1078792104">
                                  <w:marLeft w:val="0"/>
                                  <w:marRight w:val="0"/>
                                  <w:marTop w:val="0"/>
                                  <w:marBottom w:val="0"/>
                                  <w:divBdr>
                                    <w:top w:val="none" w:sz="0" w:space="0" w:color="auto"/>
                                    <w:left w:val="none" w:sz="0" w:space="0" w:color="auto"/>
                                    <w:bottom w:val="none" w:sz="0" w:space="0" w:color="auto"/>
                                    <w:right w:val="none" w:sz="0" w:space="0" w:color="auto"/>
                                  </w:divBdr>
                                  <w:divsChild>
                                    <w:div w:id="347216142">
                                      <w:marLeft w:val="0"/>
                                      <w:marRight w:val="0"/>
                                      <w:marTop w:val="0"/>
                                      <w:marBottom w:val="0"/>
                                      <w:divBdr>
                                        <w:top w:val="none" w:sz="0" w:space="0" w:color="auto"/>
                                        <w:left w:val="none" w:sz="0" w:space="0" w:color="auto"/>
                                        <w:bottom w:val="none" w:sz="0" w:space="0" w:color="auto"/>
                                        <w:right w:val="none" w:sz="0" w:space="0" w:color="auto"/>
                                      </w:divBdr>
                                      <w:divsChild>
                                        <w:div w:id="305936522">
                                          <w:marLeft w:val="0"/>
                                          <w:marRight w:val="0"/>
                                          <w:marTop w:val="0"/>
                                          <w:marBottom w:val="0"/>
                                          <w:divBdr>
                                            <w:top w:val="single" w:sz="4" w:space="1" w:color="C9C4B1"/>
                                            <w:left w:val="single" w:sz="2" w:space="7" w:color="C9C4B1"/>
                                            <w:bottom w:val="single" w:sz="2" w:space="1" w:color="C9C4B1"/>
                                            <w:right w:val="single" w:sz="2" w:space="7" w:color="C9C4B1"/>
                                          </w:divBdr>
                                          <w:divsChild>
                                            <w:div w:id="645816040">
                                              <w:marLeft w:val="0"/>
                                              <w:marRight w:val="0"/>
                                              <w:marTop w:val="0"/>
                                              <w:marBottom w:val="0"/>
                                              <w:divBdr>
                                                <w:top w:val="none" w:sz="0" w:space="0" w:color="auto"/>
                                                <w:left w:val="none" w:sz="0" w:space="0" w:color="auto"/>
                                                <w:bottom w:val="none" w:sz="0" w:space="0" w:color="auto"/>
                                                <w:right w:val="none" w:sz="0" w:space="0" w:color="auto"/>
                                              </w:divBdr>
                                              <w:divsChild>
                                                <w:div w:id="1695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866242">
      <w:bodyDiv w:val="1"/>
      <w:marLeft w:val="0"/>
      <w:marRight w:val="0"/>
      <w:marTop w:val="0"/>
      <w:marBottom w:val="0"/>
      <w:divBdr>
        <w:top w:val="none" w:sz="0" w:space="0" w:color="auto"/>
        <w:left w:val="none" w:sz="0" w:space="0" w:color="auto"/>
        <w:bottom w:val="none" w:sz="0" w:space="0" w:color="auto"/>
        <w:right w:val="none" w:sz="0" w:space="0" w:color="auto"/>
      </w:divBdr>
      <w:divsChild>
        <w:div w:id="1870557627">
          <w:marLeft w:val="0"/>
          <w:marRight w:val="0"/>
          <w:marTop w:val="0"/>
          <w:marBottom w:val="0"/>
          <w:divBdr>
            <w:top w:val="none" w:sz="0" w:space="0" w:color="auto"/>
            <w:left w:val="none" w:sz="0" w:space="0" w:color="auto"/>
            <w:bottom w:val="none" w:sz="0" w:space="0" w:color="auto"/>
            <w:right w:val="none" w:sz="0" w:space="0" w:color="auto"/>
          </w:divBdr>
          <w:divsChild>
            <w:div w:id="633871498">
              <w:marLeft w:val="0"/>
              <w:marRight w:val="0"/>
              <w:marTop w:val="0"/>
              <w:marBottom w:val="0"/>
              <w:divBdr>
                <w:top w:val="none" w:sz="0" w:space="0" w:color="auto"/>
                <w:left w:val="none" w:sz="0" w:space="0" w:color="auto"/>
                <w:bottom w:val="none" w:sz="0" w:space="0" w:color="auto"/>
                <w:right w:val="none" w:sz="0" w:space="0" w:color="auto"/>
              </w:divBdr>
              <w:divsChild>
                <w:div w:id="44374319">
                  <w:marLeft w:val="-150"/>
                  <w:marRight w:val="-150"/>
                  <w:marTop w:val="0"/>
                  <w:marBottom w:val="0"/>
                  <w:divBdr>
                    <w:top w:val="none" w:sz="0" w:space="0" w:color="auto"/>
                    <w:left w:val="none" w:sz="0" w:space="0" w:color="auto"/>
                    <w:bottom w:val="none" w:sz="0" w:space="0" w:color="auto"/>
                    <w:right w:val="none" w:sz="0" w:space="0" w:color="auto"/>
                  </w:divBdr>
                  <w:divsChild>
                    <w:div w:id="1784807844">
                      <w:marLeft w:val="0"/>
                      <w:marRight w:val="0"/>
                      <w:marTop w:val="0"/>
                      <w:marBottom w:val="0"/>
                      <w:divBdr>
                        <w:top w:val="none" w:sz="0" w:space="0" w:color="auto"/>
                        <w:left w:val="none" w:sz="0" w:space="0" w:color="auto"/>
                        <w:bottom w:val="none" w:sz="0" w:space="0" w:color="auto"/>
                        <w:right w:val="none" w:sz="0" w:space="0" w:color="auto"/>
                      </w:divBdr>
                      <w:divsChild>
                        <w:div w:id="1831556004">
                          <w:marLeft w:val="0"/>
                          <w:marRight w:val="100"/>
                          <w:marTop w:val="0"/>
                          <w:marBottom w:val="0"/>
                          <w:divBdr>
                            <w:top w:val="none" w:sz="0" w:space="0" w:color="auto"/>
                            <w:left w:val="none" w:sz="0" w:space="0" w:color="auto"/>
                            <w:bottom w:val="none" w:sz="0" w:space="0" w:color="auto"/>
                            <w:right w:val="none" w:sz="0" w:space="0" w:color="auto"/>
                          </w:divBdr>
                          <w:divsChild>
                            <w:div w:id="1673069381">
                              <w:marLeft w:val="-150"/>
                              <w:marRight w:val="-150"/>
                              <w:marTop w:val="0"/>
                              <w:marBottom w:val="0"/>
                              <w:divBdr>
                                <w:top w:val="none" w:sz="0" w:space="0" w:color="auto"/>
                                <w:left w:val="none" w:sz="0" w:space="0" w:color="auto"/>
                                <w:bottom w:val="none" w:sz="0" w:space="0" w:color="auto"/>
                                <w:right w:val="none" w:sz="0" w:space="0" w:color="auto"/>
                              </w:divBdr>
                              <w:divsChild>
                                <w:div w:id="126708223">
                                  <w:marLeft w:val="0"/>
                                  <w:marRight w:val="0"/>
                                  <w:marTop w:val="0"/>
                                  <w:marBottom w:val="0"/>
                                  <w:divBdr>
                                    <w:top w:val="none" w:sz="0" w:space="0" w:color="auto"/>
                                    <w:left w:val="none" w:sz="0" w:space="0" w:color="auto"/>
                                    <w:bottom w:val="none" w:sz="0" w:space="0" w:color="auto"/>
                                    <w:right w:val="none" w:sz="0" w:space="0" w:color="auto"/>
                                  </w:divBdr>
                                  <w:divsChild>
                                    <w:div w:id="1392657496">
                                      <w:marLeft w:val="-150"/>
                                      <w:marRight w:val="-150"/>
                                      <w:marTop w:val="0"/>
                                      <w:marBottom w:val="0"/>
                                      <w:divBdr>
                                        <w:top w:val="none" w:sz="0" w:space="0" w:color="auto"/>
                                        <w:left w:val="none" w:sz="0" w:space="0" w:color="auto"/>
                                        <w:bottom w:val="none" w:sz="0" w:space="0" w:color="auto"/>
                                        <w:right w:val="none" w:sz="0" w:space="0" w:color="auto"/>
                                      </w:divBdr>
                                      <w:divsChild>
                                        <w:div w:id="2063938168">
                                          <w:marLeft w:val="0"/>
                                          <w:marRight w:val="0"/>
                                          <w:marTop w:val="0"/>
                                          <w:marBottom w:val="0"/>
                                          <w:divBdr>
                                            <w:top w:val="none" w:sz="0" w:space="0" w:color="auto"/>
                                            <w:left w:val="none" w:sz="0" w:space="0" w:color="auto"/>
                                            <w:bottom w:val="none" w:sz="0" w:space="0" w:color="auto"/>
                                            <w:right w:val="none" w:sz="0" w:space="0" w:color="auto"/>
                                          </w:divBdr>
                                        </w:div>
                                        <w:div w:id="1499426066">
                                          <w:marLeft w:val="0"/>
                                          <w:marRight w:val="0"/>
                                          <w:marTop w:val="0"/>
                                          <w:marBottom w:val="0"/>
                                          <w:divBdr>
                                            <w:top w:val="none" w:sz="0" w:space="0" w:color="auto"/>
                                            <w:left w:val="none" w:sz="0" w:space="0" w:color="auto"/>
                                            <w:bottom w:val="none" w:sz="0" w:space="0" w:color="auto"/>
                                            <w:right w:val="none" w:sz="0" w:space="0" w:color="auto"/>
                                          </w:divBdr>
                                          <w:divsChild>
                                            <w:div w:id="1461151835">
                                              <w:marLeft w:val="0"/>
                                              <w:marRight w:val="0"/>
                                              <w:marTop w:val="0"/>
                                              <w:marBottom w:val="0"/>
                                              <w:divBdr>
                                                <w:top w:val="none" w:sz="0" w:space="0" w:color="auto"/>
                                                <w:left w:val="none" w:sz="0" w:space="0" w:color="auto"/>
                                                <w:bottom w:val="none" w:sz="0" w:space="0" w:color="auto"/>
                                                <w:right w:val="none" w:sz="0" w:space="0" w:color="auto"/>
                                              </w:divBdr>
                                              <w:divsChild>
                                                <w:div w:id="1226065373">
                                                  <w:marLeft w:val="0"/>
                                                  <w:marRight w:val="0"/>
                                                  <w:marTop w:val="0"/>
                                                  <w:marBottom w:val="0"/>
                                                  <w:divBdr>
                                                    <w:top w:val="none" w:sz="0" w:space="0" w:color="auto"/>
                                                    <w:left w:val="none" w:sz="0" w:space="0" w:color="auto"/>
                                                    <w:bottom w:val="none" w:sz="0" w:space="0" w:color="auto"/>
                                                    <w:right w:val="none" w:sz="0" w:space="0" w:color="auto"/>
                                                  </w:divBdr>
                                                  <w:divsChild>
                                                    <w:div w:id="1461652619">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967274026">
                                              <w:marLeft w:val="0"/>
                                              <w:marRight w:val="0"/>
                                              <w:marTop w:val="0"/>
                                              <w:marBottom w:val="0"/>
                                              <w:divBdr>
                                                <w:top w:val="none" w:sz="0" w:space="0" w:color="auto"/>
                                                <w:left w:val="none" w:sz="0" w:space="0" w:color="auto"/>
                                                <w:bottom w:val="none" w:sz="0" w:space="0" w:color="auto"/>
                                                <w:right w:val="none" w:sz="0" w:space="0" w:color="auto"/>
                                              </w:divBdr>
                                              <w:divsChild>
                                                <w:div w:id="90593723">
                                                  <w:marLeft w:val="-150"/>
                                                  <w:marRight w:val="-150"/>
                                                  <w:marTop w:val="0"/>
                                                  <w:marBottom w:val="0"/>
                                                  <w:divBdr>
                                                    <w:top w:val="none" w:sz="0" w:space="0" w:color="auto"/>
                                                    <w:left w:val="none" w:sz="0" w:space="0" w:color="auto"/>
                                                    <w:bottom w:val="none" w:sz="0" w:space="0" w:color="auto"/>
                                                    <w:right w:val="none" w:sz="0" w:space="0" w:color="auto"/>
                                                  </w:divBdr>
                                                  <w:divsChild>
                                                    <w:div w:id="576132263">
                                                      <w:marLeft w:val="0"/>
                                                      <w:marRight w:val="0"/>
                                                      <w:marTop w:val="0"/>
                                                      <w:marBottom w:val="0"/>
                                                      <w:divBdr>
                                                        <w:top w:val="none" w:sz="0" w:space="0" w:color="auto"/>
                                                        <w:left w:val="none" w:sz="0" w:space="0" w:color="auto"/>
                                                        <w:bottom w:val="none" w:sz="0" w:space="0" w:color="auto"/>
                                                        <w:right w:val="none" w:sz="0" w:space="0" w:color="auto"/>
                                                      </w:divBdr>
                                                    </w:div>
                                                    <w:div w:id="16937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5505">
                                              <w:marLeft w:val="0"/>
                                              <w:marRight w:val="0"/>
                                              <w:marTop w:val="0"/>
                                              <w:marBottom w:val="0"/>
                                              <w:divBdr>
                                                <w:top w:val="none" w:sz="0" w:space="0" w:color="auto"/>
                                                <w:left w:val="none" w:sz="0" w:space="0" w:color="auto"/>
                                                <w:bottom w:val="none" w:sz="0" w:space="0" w:color="auto"/>
                                                <w:right w:val="none" w:sz="0" w:space="0" w:color="auto"/>
                                              </w:divBdr>
                                              <w:divsChild>
                                                <w:div w:id="721904005">
                                                  <w:marLeft w:val="0"/>
                                                  <w:marRight w:val="0"/>
                                                  <w:marTop w:val="200"/>
                                                  <w:marBottom w:val="200"/>
                                                  <w:divBdr>
                                                    <w:top w:val="none" w:sz="0" w:space="0" w:color="auto"/>
                                                    <w:left w:val="none" w:sz="0" w:space="0" w:color="auto"/>
                                                    <w:bottom w:val="none" w:sz="0" w:space="0" w:color="auto"/>
                                                    <w:right w:val="none" w:sz="0" w:space="0" w:color="auto"/>
                                                  </w:divBdr>
                                                </w:div>
                                                <w:div w:id="1125391236">
                                                  <w:marLeft w:val="0"/>
                                                  <w:marRight w:val="0"/>
                                                  <w:marTop w:val="0"/>
                                                  <w:marBottom w:val="200"/>
                                                  <w:divBdr>
                                                    <w:top w:val="none" w:sz="0" w:space="0" w:color="auto"/>
                                                    <w:left w:val="single" w:sz="18" w:space="8" w:color="EEEEEE"/>
                                                    <w:bottom w:val="none" w:sz="0" w:space="0" w:color="auto"/>
                                                    <w:right w:val="none" w:sz="0" w:space="0" w:color="auto"/>
                                                  </w:divBdr>
                                                </w:div>
                                              </w:divsChild>
                                            </w:div>
                                          </w:divsChild>
                                        </w:div>
                                        <w:div w:id="1304429085">
                                          <w:marLeft w:val="0"/>
                                          <w:marRight w:val="0"/>
                                          <w:marTop w:val="0"/>
                                          <w:marBottom w:val="0"/>
                                          <w:divBdr>
                                            <w:top w:val="none" w:sz="0" w:space="0" w:color="auto"/>
                                            <w:left w:val="none" w:sz="0" w:space="0" w:color="auto"/>
                                            <w:bottom w:val="none" w:sz="0" w:space="0" w:color="auto"/>
                                            <w:right w:val="none" w:sz="0" w:space="0" w:color="auto"/>
                                          </w:divBdr>
                                        </w:div>
                                        <w:div w:id="1148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0424">
                                  <w:marLeft w:val="0"/>
                                  <w:marRight w:val="0"/>
                                  <w:marTop w:val="0"/>
                                  <w:marBottom w:val="0"/>
                                  <w:divBdr>
                                    <w:top w:val="none" w:sz="0" w:space="0" w:color="auto"/>
                                    <w:left w:val="none" w:sz="0" w:space="0" w:color="auto"/>
                                    <w:bottom w:val="none" w:sz="0" w:space="0" w:color="auto"/>
                                    <w:right w:val="none" w:sz="0" w:space="0" w:color="auto"/>
                                  </w:divBdr>
                                  <w:divsChild>
                                    <w:div w:id="1198616461">
                                      <w:marLeft w:val="0"/>
                                      <w:marRight w:val="0"/>
                                      <w:marTop w:val="80"/>
                                      <w:marBottom w:val="80"/>
                                      <w:divBdr>
                                        <w:top w:val="none" w:sz="0" w:space="0" w:color="auto"/>
                                        <w:left w:val="none" w:sz="0" w:space="0" w:color="auto"/>
                                        <w:bottom w:val="none" w:sz="0" w:space="0" w:color="auto"/>
                                        <w:right w:val="none" w:sz="0" w:space="0" w:color="auto"/>
                                      </w:divBdr>
                                    </w:div>
                                    <w:div w:id="400449924">
                                      <w:marLeft w:val="0"/>
                                      <w:marRight w:val="0"/>
                                      <w:marTop w:val="0"/>
                                      <w:marBottom w:val="100"/>
                                      <w:divBdr>
                                        <w:top w:val="single" w:sz="8" w:space="5" w:color="FAF6EA"/>
                                        <w:left w:val="none" w:sz="0" w:space="0" w:color="auto"/>
                                        <w:bottom w:val="none" w:sz="0" w:space="0" w:color="auto"/>
                                        <w:right w:val="none" w:sz="0" w:space="0" w:color="auto"/>
                                      </w:divBdr>
                                    </w:div>
                                    <w:div w:id="409738909">
                                      <w:marLeft w:val="0"/>
                                      <w:marRight w:val="0"/>
                                      <w:marTop w:val="0"/>
                                      <w:marBottom w:val="100"/>
                                      <w:divBdr>
                                        <w:top w:val="single" w:sz="8" w:space="5" w:color="FAF6EA"/>
                                        <w:left w:val="none" w:sz="0" w:space="0" w:color="auto"/>
                                        <w:bottom w:val="none" w:sz="0" w:space="0" w:color="auto"/>
                                        <w:right w:val="none" w:sz="0" w:space="0" w:color="auto"/>
                                      </w:divBdr>
                                    </w:div>
                                    <w:div w:id="213078830">
                                      <w:marLeft w:val="0"/>
                                      <w:marRight w:val="0"/>
                                      <w:marTop w:val="0"/>
                                      <w:marBottom w:val="100"/>
                                      <w:divBdr>
                                        <w:top w:val="single" w:sz="8" w:space="5" w:color="FAF6EA"/>
                                        <w:left w:val="none" w:sz="0" w:space="0" w:color="auto"/>
                                        <w:bottom w:val="none" w:sz="0" w:space="0" w:color="auto"/>
                                        <w:right w:val="none" w:sz="0" w:space="0" w:color="auto"/>
                                      </w:divBdr>
                                    </w:div>
                                    <w:div w:id="764770208">
                                      <w:marLeft w:val="0"/>
                                      <w:marRight w:val="0"/>
                                      <w:marTop w:val="0"/>
                                      <w:marBottom w:val="100"/>
                                      <w:divBdr>
                                        <w:top w:val="single" w:sz="8" w:space="5" w:color="FAF6EA"/>
                                        <w:left w:val="none" w:sz="0" w:space="0" w:color="auto"/>
                                        <w:bottom w:val="none" w:sz="0" w:space="0" w:color="auto"/>
                                        <w:right w:val="none" w:sz="0" w:space="0" w:color="auto"/>
                                      </w:divBdr>
                                    </w:div>
                                    <w:div w:id="1355033771">
                                      <w:marLeft w:val="0"/>
                                      <w:marRight w:val="0"/>
                                      <w:marTop w:val="0"/>
                                      <w:marBottom w:val="100"/>
                                      <w:divBdr>
                                        <w:top w:val="single" w:sz="8" w:space="5" w:color="FAF6EA"/>
                                        <w:left w:val="none" w:sz="0" w:space="0" w:color="auto"/>
                                        <w:bottom w:val="none" w:sz="0" w:space="0" w:color="auto"/>
                                        <w:right w:val="none" w:sz="0" w:space="0" w:color="auto"/>
                                      </w:divBdr>
                                    </w:div>
                                    <w:div w:id="1127818524">
                                      <w:marLeft w:val="0"/>
                                      <w:marRight w:val="0"/>
                                      <w:marTop w:val="0"/>
                                      <w:marBottom w:val="100"/>
                                      <w:divBdr>
                                        <w:top w:val="single" w:sz="8" w:space="5" w:color="FAF6EA"/>
                                        <w:left w:val="none" w:sz="0" w:space="0" w:color="auto"/>
                                        <w:bottom w:val="none" w:sz="0" w:space="0" w:color="auto"/>
                                        <w:right w:val="none" w:sz="0" w:space="0" w:color="auto"/>
                                      </w:divBdr>
                                    </w:div>
                                    <w:div w:id="868109579">
                                      <w:marLeft w:val="0"/>
                                      <w:marRight w:val="0"/>
                                      <w:marTop w:val="0"/>
                                      <w:marBottom w:val="100"/>
                                      <w:divBdr>
                                        <w:top w:val="single" w:sz="8" w:space="5" w:color="FAF6EA"/>
                                        <w:left w:val="none" w:sz="0" w:space="0" w:color="auto"/>
                                        <w:bottom w:val="none" w:sz="0" w:space="0" w:color="auto"/>
                                        <w:right w:val="none" w:sz="0" w:space="0" w:color="auto"/>
                                      </w:divBdr>
                                    </w:div>
                                    <w:div w:id="1350374242">
                                      <w:marLeft w:val="0"/>
                                      <w:marRight w:val="0"/>
                                      <w:marTop w:val="0"/>
                                      <w:marBottom w:val="100"/>
                                      <w:divBdr>
                                        <w:top w:val="single" w:sz="8" w:space="5" w:color="FAF6EA"/>
                                        <w:left w:val="none" w:sz="0" w:space="0" w:color="auto"/>
                                        <w:bottom w:val="none" w:sz="0" w:space="0" w:color="auto"/>
                                        <w:right w:val="none" w:sz="0" w:space="0" w:color="auto"/>
                                      </w:divBdr>
                                    </w:div>
                                    <w:div w:id="751706475">
                                      <w:marLeft w:val="0"/>
                                      <w:marRight w:val="0"/>
                                      <w:marTop w:val="0"/>
                                      <w:marBottom w:val="100"/>
                                      <w:divBdr>
                                        <w:top w:val="single" w:sz="8" w:space="5" w:color="FAF6EA"/>
                                        <w:left w:val="none" w:sz="0" w:space="0" w:color="auto"/>
                                        <w:bottom w:val="none" w:sz="0" w:space="0" w:color="auto"/>
                                        <w:right w:val="none" w:sz="0" w:space="0" w:color="auto"/>
                                      </w:divBdr>
                                    </w:div>
                                    <w:div w:id="223806488">
                                      <w:marLeft w:val="0"/>
                                      <w:marRight w:val="0"/>
                                      <w:marTop w:val="0"/>
                                      <w:marBottom w:val="100"/>
                                      <w:divBdr>
                                        <w:top w:val="single" w:sz="8" w:space="5" w:color="FAF6EA"/>
                                        <w:left w:val="none" w:sz="0" w:space="0" w:color="auto"/>
                                        <w:bottom w:val="none" w:sz="0" w:space="0" w:color="auto"/>
                                        <w:right w:val="none" w:sz="0" w:space="0" w:color="auto"/>
                                      </w:divBdr>
                                    </w:div>
                                    <w:div w:id="617683942">
                                      <w:marLeft w:val="0"/>
                                      <w:marRight w:val="0"/>
                                      <w:marTop w:val="0"/>
                                      <w:marBottom w:val="100"/>
                                      <w:divBdr>
                                        <w:top w:val="single" w:sz="8" w:space="5" w:color="FAF6EA"/>
                                        <w:left w:val="none" w:sz="0" w:space="0" w:color="auto"/>
                                        <w:bottom w:val="none" w:sz="0" w:space="0" w:color="auto"/>
                                        <w:right w:val="none" w:sz="0" w:space="0" w:color="auto"/>
                                      </w:divBdr>
                                    </w:div>
                                    <w:div w:id="1398821555">
                                      <w:marLeft w:val="0"/>
                                      <w:marRight w:val="0"/>
                                      <w:marTop w:val="0"/>
                                      <w:marBottom w:val="100"/>
                                      <w:divBdr>
                                        <w:top w:val="single" w:sz="8" w:space="5" w:color="FAF6EA"/>
                                        <w:left w:val="none" w:sz="0" w:space="0" w:color="auto"/>
                                        <w:bottom w:val="none" w:sz="0" w:space="0" w:color="auto"/>
                                        <w:right w:val="none" w:sz="0" w:space="0" w:color="auto"/>
                                      </w:divBdr>
                                    </w:div>
                                    <w:div w:id="1249341908">
                                      <w:marLeft w:val="0"/>
                                      <w:marRight w:val="0"/>
                                      <w:marTop w:val="0"/>
                                      <w:marBottom w:val="100"/>
                                      <w:divBdr>
                                        <w:top w:val="single" w:sz="8" w:space="5" w:color="FAF6EA"/>
                                        <w:left w:val="none" w:sz="0" w:space="0" w:color="auto"/>
                                        <w:bottom w:val="none" w:sz="0" w:space="0" w:color="auto"/>
                                        <w:right w:val="none" w:sz="0" w:space="0" w:color="auto"/>
                                      </w:divBdr>
                                    </w:div>
                                    <w:div w:id="202645433">
                                      <w:marLeft w:val="0"/>
                                      <w:marRight w:val="0"/>
                                      <w:marTop w:val="0"/>
                                      <w:marBottom w:val="100"/>
                                      <w:divBdr>
                                        <w:top w:val="single" w:sz="8" w:space="5" w:color="FAF6EA"/>
                                        <w:left w:val="none" w:sz="0" w:space="0" w:color="auto"/>
                                        <w:bottom w:val="none" w:sz="0" w:space="0" w:color="auto"/>
                                        <w:right w:val="none" w:sz="0" w:space="0" w:color="auto"/>
                                      </w:divBdr>
                                    </w:div>
                                    <w:div w:id="196286106">
                                      <w:marLeft w:val="0"/>
                                      <w:marRight w:val="0"/>
                                      <w:marTop w:val="0"/>
                                      <w:marBottom w:val="100"/>
                                      <w:divBdr>
                                        <w:top w:val="single" w:sz="8" w:space="5" w:color="FAF6EA"/>
                                        <w:left w:val="none" w:sz="0" w:space="0" w:color="auto"/>
                                        <w:bottom w:val="none" w:sz="0" w:space="0" w:color="auto"/>
                                        <w:right w:val="none" w:sz="0" w:space="0" w:color="auto"/>
                                      </w:divBdr>
                                    </w:div>
                                    <w:div w:id="812648599">
                                      <w:marLeft w:val="0"/>
                                      <w:marRight w:val="0"/>
                                      <w:marTop w:val="0"/>
                                      <w:marBottom w:val="100"/>
                                      <w:divBdr>
                                        <w:top w:val="single" w:sz="8" w:space="5" w:color="FAF6EA"/>
                                        <w:left w:val="none" w:sz="0" w:space="0" w:color="auto"/>
                                        <w:bottom w:val="none" w:sz="0" w:space="0" w:color="auto"/>
                                        <w:right w:val="none" w:sz="0" w:space="0" w:color="auto"/>
                                      </w:divBdr>
                                    </w:div>
                                    <w:div w:id="285893699">
                                      <w:marLeft w:val="0"/>
                                      <w:marRight w:val="0"/>
                                      <w:marTop w:val="0"/>
                                      <w:marBottom w:val="100"/>
                                      <w:divBdr>
                                        <w:top w:val="single" w:sz="8" w:space="5" w:color="FAF6EA"/>
                                        <w:left w:val="none" w:sz="0" w:space="0" w:color="auto"/>
                                        <w:bottom w:val="none" w:sz="0" w:space="0" w:color="auto"/>
                                        <w:right w:val="none" w:sz="0" w:space="0" w:color="auto"/>
                                      </w:divBdr>
                                    </w:div>
                                    <w:div w:id="217009097">
                                      <w:marLeft w:val="0"/>
                                      <w:marRight w:val="0"/>
                                      <w:marTop w:val="0"/>
                                      <w:marBottom w:val="100"/>
                                      <w:divBdr>
                                        <w:top w:val="single" w:sz="8" w:space="5" w:color="FAF6EA"/>
                                        <w:left w:val="none" w:sz="0" w:space="0" w:color="auto"/>
                                        <w:bottom w:val="none" w:sz="0" w:space="0" w:color="auto"/>
                                        <w:right w:val="none" w:sz="0" w:space="0" w:color="auto"/>
                                      </w:divBdr>
                                    </w:div>
                                    <w:div w:id="1810703322">
                                      <w:marLeft w:val="0"/>
                                      <w:marRight w:val="0"/>
                                      <w:marTop w:val="0"/>
                                      <w:marBottom w:val="100"/>
                                      <w:divBdr>
                                        <w:top w:val="single" w:sz="8" w:space="5" w:color="FAF6EA"/>
                                        <w:left w:val="none" w:sz="0" w:space="0" w:color="auto"/>
                                        <w:bottom w:val="none" w:sz="0" w:space="0" w:color="auto"/>
                                        <w:right w:val="none" w:sz="0" w:space="0" w:color="auto"/>
                                      </w:divBdr>
                                    </w:div>
                                    <w:div w:id="2111390603">
                                      <w:marLeft w:val="0"/>
                                      <w:marRight w:val="0"/>
                                      <w:marTop w:val="0"/>
                                      <w:marBottom w:val="100"/>
                                      <w:divBdr>
                                        <w:top w:val="single" w:sz="8" w:space="5" w:color="FAF6EA"/>
                                        <w:left w:val="none" w:sz="0" w:space="0" w:color="auto"/>
                                        <w:bottom w:val="none" w:sz="0" w:space="0" w:color="auto"/>
                                        <w:right w:val="none" w:sz="0" w:space="0" w:color="auto"/>
                                      </w:divBdr>
                                    </w:div>
                                    <w:div w:id="1132360849">
                                      <w:marLeft w:val="0"/>
                                      <w:marRight w:val="0"/>
                                      <w:marTop w:val="0"/>
                                      <w:marBottom w:val="100"/>
                                      <w:divBdr>
                                        <w:top w:val="single" w:sz="8" w:space="5" w:color="FAF6EA"/>
                                        <w:left w:val="none" w:sz="0" w:space="0" w:color="auto"/>
                                        <w:bottom w:val="none" w:sz="0" w:space="0" w:color="auto"/>
                                        <w:right w:val="none" w:sz="0" w:space="0" w:color="auto"/>
                                      </w:divBdr>
                                    </w:div>
                                    <w:div w:id="131605399">
                                      <w:marLeft w:val="0"/>
                                      <w:marRight w:val="0"/>
                                      <w:marTop w:val="0"/>
                                      <w:marBottom w:val="100"/>
                                      <w:divBdr>
                                        <w:top w:val="single" w:sz="8" w:space="5" w:color="FAF6EA"/>
                                        <w:left w:val="none" w:sz="0" w:space="0" w:color="auto"/>
                                        <w:bottom w:val="none" w:sz="0" w:space="0" w:color="auto"/>
                                        <w:right w:val="none" w:sz="0" w:space="0" w:color="auto"/>
                                      </w:divBdr>
                                    </w:div>
                                    <w:div w:id="1746414839">
                                      <w:marLeft w:val="0"/>
                                      <w:marRight w:val="0"/>
                                      <w:marTop w:val="0"/>
                                      <w:marBottom w:val="100"/>
                                      <w:divBdr>
                                        <w:top w:val="single" w:sz="8" w:space="5" w:color="FAF6EA"/>
                                        <w:left w:val="none" w:sz="0" w:space="0" w:color="auto"/>
                                        <w:bottom w:val="none" w:sz="0" w:space="0" w:color="auto"/>
                                        <w:right w:val="none" w:sz="0" w:space="0" w:color="auto"/>
                                      </w:divBdr>
                                    </w:div>
                                    <w:div w:id="661390096">
                                      <w:marLeft w:val="0"/>
                                      <w:marRight w:val="0"/>
                                      <w:marTop w:val="0"/>
                                      <w:marBottom w:val="100"/>
                                      <w:divBdr>
                                        <w:top w:val="single" w:sz="8" w:space="5" w:color="FAF6EA"/>
                                        <w:left w:val="none" w:sz="0" w:space="0" w:color="auto"/>
                                        <w:bottom w:val="none" w:sz="0" w:space="0" w:color="auto"/>
                                        <w:right w:val="none" w:sz="0" w:space="0" w:color="auto"/>
                                      </w:divBdr>
                                    </w:div>
                                    <w:div w:id="269822144">
                                      <w:marLeft w:val="0"/>
                                      <w:marRight w:val="0"/>
                                      <w:marTop w:val="0"/>
                                      <w:marBottom w:val="100"/>
                                      <w:divBdr>
                                        <w:top w:val="single" w:sz="8" w:space="5" w:color="FAF6EA"/>
                                        <w:left w:val="none" w:sz="0" w:space="0" w:color="auto"/>
                                        <w:bottom w:val="none" w:sz="0" w:space="0" w:color="auto"/>
                                        <w:right w:val="none" w:sz="0" w:space="0" w:color="auto"/>
                                      </w:divBdr>
                                    </w:div>
                                    <w:div w:id="1492865056">
                                      <w:marLeft w:val="0"/>
                                      <w:marRight w:val="0"/>
                                      <w:marTop w:val="0"/>
                                      <w:marBottom w:val="100"/>
                                      <w:divBdr>
                                        <w:top w:val="single" w:sz="8" w:space="5" w:color="FAF6EA"/>
                                        <w:left w:val="none" w:sz="0" w:space="0" w:color="auto"/>
                                        <w:bottom w:val="none" w:sz="0" w:space="0" w:color="auto"/>
                                        <w:right w:val="none" w:sz="0" w:space="0" w:color="auto"/>
                                      </w:divBdr>
                                    </w:div>
                                    <w:div w:id="1803839229">
                                      <w:marLeft w:val="0"/>
                                      <w:marRight w:val="0"/>
                                      <w:marTop w:val="0"/>
                                      <w:marBottom w:val="100"/>
                                      <w:divBdr>
                                        <w:top w:val="single" w:sz="8" w:space="5" w:color="FAF6EA"/>
                                        <w:left w:val="none" w:sz="0" w:space="0" w:color="auto"/>
                                        <w:bottom w:val="none" w:sz="0" w:space="0" w:color="auto"/>
                                        <w:right w:val="none" w:sz="0" w:space="0" w:color="auto"/>
                                      </w:divBdr>
                                    </w:div>
                                    <w:div w:id="393772444">
                                      <w:marLeft w:val="0"/>
                                      <w:marRight w:val="0"/>
                                      <w:marTop w:val="0"/>
                                      <w:marBottom w:val="100"/>
                                      <w:divBdr>
                                        <w:top w:val="single" w:sz="8" w:space="5" w:color="FAF6EA"/>
                                        <w:left w:val="none" w:sz="0" w:space="0" w:color="auto"/>
                                        <w:bottom w:val="none" w:sz="0" w:space="0" w:color="auto"/>
                                        <w:right w:val="none" w:sz="0" w:space="0" w:color="auto"/>
                                      </w:divBdr>
                                    </w:div>
                                    <w:div w:id="41681920">
                                      <w:marLeft w:val="0"/>
                                      <w:marRight w:val="0"/>
                                      <w:marTop w:val="0"/>
                                      <w:marBottom w:val="100"/>
                                      <w:divBdr>
                                        <w:top w:val="single" w:sz="8" w:space="5" w:color="FAF6EA"/>
                                        <w:left w:val="none" w:sz="0" w:space="0" w:color="auto"/>
                                        <w:bottom w:val="none" w:sz="0" w:space="0" w:color="auto"/>
                                        <w:right w:val="none" w:sz="0" w:space="0" w:color="auto"/>
                                      </w:divBdr>
                                    </w:div>
                                    <w:div w:id="1974868209">
                                      <w:marLeft w:val="0"/>
                                      <w:marRight w:val="0"/>
                                      <w:marTop w:val="0"/>
                                      <w:marBottom w:val="100"/>
                                      <w:divBdr>
                                        <w:top w:val="single" w:sz="8" w:space="5" w:color="FAF6EA"/>
                                        <w:left w:val="none" w:sz="0" w:space="0" w:color="auto"/>
                                        <w:bottom w:val="none" w:sz="0" w:space="0" w:color="auto"/>
                                        <w:right w:val="none" w:sz="0" w:space="0" w:color="auto"/>
                                      </w:divBdr>
                                    </w:div>
                                    <w:div w:id="1982418135">
                                      <w:marLeft w:val="0"/>
                                      <w:marRight w:val="0"/>
                                      <w:marTop w:val="0"/>
                                      <w:marBottom w:val="100"/>
                                      <w:divBdr>
                                        <w:top w:val="single" w:sz="8" w:space="5" w:color="FAF6EA"/>
                                        <w:left w:val="none" w:sz="0" w:space="0" w:color="auto"/>
                                        <w:bottom w:val="none" w:sz="0" w:space="0" w:color="auto"/>
                                        <w:right w:val="none" w:sz="0" w:space="0" w:color="auto"/>
                                      </w:divBdr>
                                    </w:div>
                                    <w:div w:id="1808010184">
                                      <w:marLeft w:val="0"/>
                                      <w:marRight w:val="0"/>
                                      <w:marTop w:val="0"/>
                                      <w:marBottom w:val="100"/>
                                      <w:divBdr>
                                        <w:top w:val="single" w:sz="8" w:space="5" w:color="FAF6EA"/>
                                        <w:left w:val="none" w:sz="0" w:space="0" w:color="auto"/>
                                        <w:bottom w:val="none" w:sz="0" w:space="0" w:color="auto"/>
                                        <w:right w:val="none" w:sz="0" w:space="0" w:color="auto"/>
                                      </w:divBdr>
                                    </w:div>
                                    <w:div w:id="2141799699">
                                      <w:marLeft w:val="0"/>
                                      <w:marRight w:val="0"/>
                                      <w:marTop w:val="0"/>
                                      <w:marBottom w:val="100"/>
                                      <w:divBdr>
                                        <w:top w:val="single" w:sz="8" w:space="5" w:color="FAF6EA"/>
                                        <w:left w:val="none" w:sz="0" w:space="0" w:color="auto"/>
                                        <w:bottom w:val="none" w:sz="0" w:space="0" w:color="auto"/>
                                        <w:right w:val="none" w:sz="0" w:space="0" w:color="auto"/>
                                      </w:divBdr>
                                    </w:div>
                                    <w:div w:id="2065255016">
                                      <w:marLeft w:val="0"/>
                                      <w:marRight w:val="0"/>
                                      <w:marTop w:val="0"/>
                                      <w:marBottom w:val="100"/>
                                      <w:divBdr>
                                        <w:top w:val="single" w:sz="8" w:space="5" w:color="FAF6EA"/>
                                        <w:left w:val="none" w:sz="0" w:space="0" w:color="auto"/>
                                        <w:bottom w:val="none" w:sz="0" w:space="0" w:color="auto"/>
                                        <w:right w:val="none" w:sz="0" w:space="0" w:color="auto"/>
                                      </w:divBdr>
                                    </w:div>
                                    <w:div w:id="549079517">
                                      <w:marLeft w:val="0"/>
                                      <w:marRight w:val="0"/>
                                      <w:marTop w:val="0"/>
                                      <w:marBottom w:val="100"/>
                                      <w:divBdr>
                                        <w:top w:val="single" w:sz="8" w:space="5" w:color="FAF6EA"/>
                                        <w:left w:val="none" w:sz="0" w:space="0" w:color="auto"/>
                                        <w:bottom w:val="none" w:sz="0" w:space="0" w:color="auto"/>
                                        <w:right w:val="none" w:sz="0" w:space="0" w:color="auto"/>
                                      </w:divBdr>
                                    </w:div>
                                    <w:div w:id="802581998">
                                      <w:marLeft w:val="0"/>
                                      <w:marRight w:val="0"/>
                                      <w:marTop w:val="0"/>
                                      <w:marBottom w:val="100"/>
                                      <w:divBdr>
                                        <w:top w:val="single" w:sz="8" w:space="5" w:color="FAF6EA"/>
                                        <w:left w:val="none" w:sz="0" w:space="0" w:color="auto"/>
                                        <w:bottom w:val="none" w:sz="0" w:space="0" w:color="auto"/>
                                        <w:right w:val="none" w:sz="0" w:space="0" w:color="auto"/>
                                      </w:divBdr>
                                    </w:div>
                                    <w:div w:id="2024283321">
                                      <w:marLeft w:val="0"/>
                                      <w:marRight w:val="0"/>
                                      <w:marTop w:val="0"/>
                                      <w:marBottom w:val="100"/>
                                      <w:divBdr>
                                        <w:top w:val="single" w:sz="8" w:space="5" w:color="FAF6EA"/>
                                        <w:left w:val="none" w:sz="0" w:space="0" w:color="auto"/>
                                        <w:bottom w:val="none" w:sz="0" w:space="0" w:color="auto"/>
                                        <w:right w:val="none" w:sz="0" w:space="0" w:color="auto"/>
                                      </w:divBdr>
                                    </w:div>
                                    <w:div w:id="2021926295">
                                      <w:marLeft w:val="0"/>
                                      <w:marRight w:val="0"/>
                                      <w:marTop w:val="0"/>
                                      <w:marBottom w:val="100"/>
                                      <w:divBdr>
                                        <w:top w:val="single" w:sz="8" w:space="5" w:color="FAF6EA"/>
                                        <w:left w:val="none" w:sz="0" w:space="0" w:color="auto"/>
                                        <w:bottom w:val="none" w:sz="0" w:space="0" w:color="auto"/>
                                        <w:right w:val="none" w:sz="0" w:space="0" w:color="auto"/>
                                      </w:divBdr>
                                    </w:div>
                                    <w:div w:id="508569621">
                                      <w:marLeft w:val="0"/>
                                      <w:marRight w:val="0"/>
                                      <w:marTop w:val="0"/>
                                      <w:marBottom w:val="100"/>
                                      <w:divBdr>
                                        <w:top w:val="single" w:sz="8" w:space="5" w:color="FAF6EA"/>
                                        <w:left w:val="none" w:sz="0" w:space="0" w:color="auto"/>
                                        <w:bottom w:val="none" w:sz="0" w:space="0" w:color="auto"/>
                                        <w:right w:val="none" w:sz="0" w:space="0" w:color="auto"/>
                                      </w:divBdr>
                                    </w:div>
                                    <w:div w:id="925377837">
                                      <w:marLeft w:val="0"/>
                                      <w:marRight w:val="0"/>
                                      <w:marTop w:val="0"/>
                                      <w:marBottom w:val="100"/>
                                      <w:divBdr>
                                        <w:top w:val="single" w:sz="8" w:space="5" w:color="FAF6EA"/>
                                        <w:left w:val="none" w:sz="0" w:space="0" w:color="auto"/>
                                        <w:bottom w:val="none" w:sz="0" w:space="0" w:color="auto"/>
                                        <w:right w:val="none" w:sz="0" w:space="0" w:color="auto"/>
                                      </w:divBdr>
                                    </w:div>
                                    <w:div w:id="1203975444">
                                      <w:marLeft w:val="0"/>
                                      <w:marRight w:val="0"/>
                                      <w:marTop w:val="0"/>
                                      <w:marBottom w:val="100"/>
                                      <w:divBdr>
                                        <w:top w:val="single" w:sz="8" w:space="5" w:color="FAF6EA"/>
                                        <w:left w:val="none" w:sz="0" w:space="0" w:color="auto"/>
                                        <w:bottom w:val="none" w:sz="0" w:space="0" w:color="auto"/>
                                        <w:right w:val="none" w:sz="0" w:space="0" w:color="auto"/>
                                      </w:divBdr>
                                    </w:div>
                                    <w:div w:id="1314141286">
                                      <w:marLeft w:val="0"/>
                                      <w:marRight w:val="0"/>
                                      <w:marTop w:val="0"/>
                                      <w:marBottom w:val="100"/>
                                      <w:divBdr>
                                        <w:top w:val="single" w:sz="8" w:space="5" w:color="FAF6EA"/>
                                        <w:left w:val="none" w:sz="0" w:space="0" w:color="auto"/>
                                        <w:bottom w:val="none" w:sz="0" w:space="0" w:color="auto"/>
                                        <w:right w:val="none" w:sz="0" w:space="0" w:color="auto"/>
                                      </w:divBdr>
                                    </w:div>
                                    <w:div w:id="1390035054">
                                      <w:marLeft w:val="0"/>
                                      <w:marRight w:val="0"/>
                                      <w:marTop w:val="0"/>
                                      <w:marBottom w:val="100"/>
                                      <w:divBdr>
                                        <w:top w:val="single" w:sz="8" w:space="5" w:color="FAF6EA"/>
                                        <w:left w:val="none" w:sz="0" w:space="0" w:color="auto"/>
                                        <w:bottom w:val="none" w:sz="0" w:space="0" w:color="auto"/>
                                        <w:right w:val="none" w:sz="0" w:space="0" w:color="auto"/>
                                      </w:divBdr>
                                    </w:div>
                                    <w:div w:id="1287274198">
                                      <w:marLeft w:val="0"/>
                                      <w:marRight w:val="0"/>
                                      <w:marTop w:val="0"/>
                                      <w:marBottom w:val="100"/>
                                      <w:divBdr>
                                        <w:top w:val="single" w:sz="8" w:space="5" w:color="FAF6EA"/>
                                        <w:left w:val="none" w:sz="0" w:space="0" w:color="auto"/>
                                        <w:bottom w:val="none" w:sz="0" w:space="0" w:color="auto"/>
                                        <w:right w:val="none" w:sz="0" w:space="0" w:color="auto"/>
                                      </w:divBdr>
                                    </w:div>
                                    <w:div w:id="594215808">
                                      <w:marLeft w:val="0"/>
                                      <w:marRight w:val="0"/>
                                      <w:marTop w:val="0"/>
                                      <w:marBottom w:val="100"/>
                                      <w:divBdr>
                                        <w:top w:val="single" w:sz="8" w:space="5" w:color="FAF6EA"/>
                                        <w:left w:val="none" w:sz="0" w:space="0" w:color="auto"/>
                                        <w:bottom w:val="none" w:sz="0" w:space="0" w:color="auto"/>
                                        <w:right w:val="none" w:sz="0" w:space="0" w:color="auto"/>
                                      </w:divBdr>
                                    </w:div>
                                    <w:div w:id="1172449479">
                                      <w:marLeft w:val="0"/>
                                      <w:marRight w:val="0"/>
                                      <w:marTop w:val="0"/>
                                      <w:marBottom w:val="100"/>
                                      <w:divBdr>
                                        <w:top w:val="single" w:sz="8" w:space="5" w:color="FAF6EA"/>
                                        <w:left w:val="none" w:sz="0" w:space="0" w:color="auto"/>
                                        <w:bottom w:val="none" w:sz="0" w:space="0" w:color="auto"/>
                                        <w:right w:val="none" w:sz="0" w:space="0" w:color="auto"/>
                                      </w:divBdr>
                                    </w:div>
                                    <w:div w:id="1553616070">
                                      <w:marLeft w:val="0"/>
                                      <w:marRight w:val="0"/>
                                      <w:marTop w:val="0"/>
                                      <w:marBottom w:val="100"/>
                                      <w:divBdr>
                                        <w:top w:val="single" w:sz="8" w:space="5" w:color="FAF6EA"/>
                                        <w:left w:val="none" w:sz="0" w:space="0" w:color="auto"/>
                                        <w:bottom w:val="none" w:sz="0" w:space="0" w:color="auto"/>
                                        <w:right w:val="none" w:sz="0" w:space="0" w:color="auto"/>
                                      </w:divBdr>
                                    </w:div>
                                    <w:div w:id="1871382564">
                                      <w:marLeft w:val="0"/>
                                      <w:marRight w:val="0"/>
                                      <w:marTop w:val="0"/>
                                      <w:marBottom w:val="100"/>
                                      <w:divBdr>
                                        <w:top w:val="single" w:sz="8" w:space="5" w:color="FAF6EA"/>
                                        <w:left w:val="none" w:sz="0" w:space="0" w:color="auto"/>
                                        <w:bottom w:val="none" w:sz="0" w:space="0" w:color="auto"/>
                                        <w:right w:val="none" w:sz="0" w:space="0" w:color="auto"/>
                                      </w:divBdr>
                                    </w:div>
                                    <w:div w:id="1702436584">
                                      <w:marLeft w:val="0"/>
                                      <w:marRight w:val="0"/>
                                      <w:marTop w:val="0"/>
                                      <w:marBottom w:val="100"/>
                                      <w:divBdr>
                                        <w:top w:val="single" w:sz="8" w:space="5" w:color="FAF6EA"/>
                                        <w:left w:val="none" w:sz="0" w:space="0" w:color="auto"/>
                                        <w:bottom w:val="none" w:sz="0" w:space="0" w:color="auto"/>
                                        <w:right w:val="none" w:sz="0" w:space="0" w:color="auto"/>
                                      </w:divBdr>
                                    </w:div>
                                    <w:div w:id="1220899278">
                                      <w:marLeft w:val="0"/>
                                      <w:marRight w:val="0"/>
                                      <w:marTop w:val="0"/>
                                      <w:marBottom w:val="100"/>
                                      <w:divBdr>
                                        <w:top w:val="single" w:sz="8" w:space="5" w:color="FAF6EA"/>
                                        <w:left w:val="none" w:sz="0" w:space="0" w:color="auto"/>
                                        <w:bottom w:val="none" w:sz="0" w:space="0" w:color="auto"/>
                                        <w:right w:val="none" w:sz="0" w:space="0" w:color="auto"/>
                                      </w:divBdr>
                                    </w:div>
                                    <w:div w:id="523446506">
                                      <w:marLeft w:val="0"/>
                                      <w:marRight w:val="0"/>
                                      <w:marTop w:val="0"/>
                                      <w:marBottom w:val="100"/>
                                      <w:divBdr>
                                        <w:top w:val="single" w:sz="8" w:space="5" w:color="FAF6EA"/>
                                        <w:left w:val="none" w:sz="0" w:space="0" w:color="auto"/>
                                        <w:bottom w:val="none" w:sz="0" w:space="0" w:color="auto"/>
                                        <w:right w:val="none" w:sz="0" w:space="0" w:color="auto"/>
                                      </w:divBdr>
                                    </w:div>
                                    <w:div w:id="740523542">
                                      <w:marLeft w:val="0"/>
                                      <w:marRight w:val="0"/>
                                      <w:marTop w:val="0"/>
                                      <w:marBottom w:val="100"/>
                                      <w:divBdr>
                                        <w:top w:val="single" w:sz="8" w:space="5" w:color="FAF6EA"/>
                                        <w:left w:val="none" w:sz="0" w:space="0" w:color="auto"/>
                                        <w:bottom w:val="none" w:sz="0" w:space="0" w:color="auto"/>
                                        <w:right w:val="none" w:sz="0" w:space="0" w:color="auto"/>
                                      </w:divBdr>
                                    </w:div>
                                    <w:div w:id="1233352126">
                                      <w:marLeft w:val="0"/>
                                      <w:marRight w:val="0"/>
                                      <w:marTop w:val="0"/>
                                      <w:marBottom w:val="100"/>
                                      <w:divBdr>
                                        <w:top w:val="single" w:sz="8" w:space="5" w:color="FAF6EA"/>
                                        <w:left w:val="none" w:sz="0" w:space="0" w:color="auto"/>
                                        <w:bottom w:val="none" w:sz="0" w:space="0" w:color="auto"/>
                                        <w:right w:val="none" w:sz="0" w:space="0" w:color="auto"/>
                                      </w:divBdr>
                                    </w:div>
                                    <w:div w:id="733162136">
                                      <w:marLeft w:val="0"/>
                                      <w:marRight w:val="0"/>
                                      <w:marTop w:val="0"/>
                                      <w:marBottom w:val="100"/>
                                      <w:divBdr>
                                        <w:top w:val="single" w:sz="8" w:space="5" w:color="FAF6EA"/>
                                        <w:left w:val="none" w:sz="0" w:space="0" w:color="auto"/>
                                        <w:bottom w:val="none" w:sz="0" w:space="0" w:color="auto"/>
                                        <w:right w:val="none" w:sz="0" w:space="0" w:color="auto"/>
                                      </w:divBdr>
                                    </w:div>
                                    <w:div w:id="251746513">
                                      <w:marLeft w:val="0"/>
                                      <w:marRight w:val="0"/>
                                      <w:marTop w:val="0"/>
                                      <w:marBottom w:val="100"/>
                                      <w:divBdr>
                                        <w:top w:val="single" w:sz="8" w:space="5" w:color="FAF6EA"/>
                                        <w:left w:val="none" w:sz="0" w:space="0" w:color="auto"/>
                                        <w:bottom w:val="none" w:sz="0" w:space="0" w:color="auto"/>
                                        <w:right w:val="none" w:sz="0" w:space="0" w:color="auto"/>
                                      </w:divBdr>
                                    </w:div>
                                    <w:div w:id="1641686990">
                                      <w:marLeft w:val="0"/>
                                      <w:marRight w:val="0"/>
                                      <w:marTop w:val="0"/>
                                      <w:marBottom w:val="100"/>
                                      <w:divBdr>
                                        <w:top w:val="single" w:sz="8" w:space="5" w:color="FAF6EA"/>
                                        <w:left w:val="none" w:sz="0" w:space="0" w:color="auto"/>
                                        <w:bottom w:val="none" w:sz="0" w:space="0" w:color="auto"/>
                                        <w:right w:val="none" w:sz="0" w:space="0" w:color="auto"/>
                                      </w:divBdr>
                                    </w:div>
                                    <w:div w:id="708460368">
                                      <w:marLeft w:val="0"/>
                                      <w:marRight w:val="0"/>
                                      <w:marTop w:val="0"/>
                                      <w:marBottom w:val="100"/>
                                      <w:divBdr>
                                        <w:top w:val="single" w:sz="8" w:space="5" w:color="FAF6EA"/>
                                        <w:left w:val="none" w:sz="0" w:space="0" w:color="auto"/>
                                        <w:bottom w:val="none" w:sz="0" w:space="0" w:color="auto"/>
                                        <w:right w:val="none" w:sz="0" w:space="0" w:color="auto"/>
                                      </w:divBdr>
                                    </w:div>
                                    <w:div w:id="2122796045">
                                      <w:marLeft w:val="0"/>
                                      <w:marRight w:val="0"/>
                                      <w:marTop w:val="0"/>
                                      <w:marBottom w:val="100"/>
                                      <w:divBdr>
                                        <w:top w:val="single" w:sz="8" w:space="5" w:color="FAF6EA"/>
                                        <w:left w:val="none" w:sz="0" w:space="0" w:color="auto"/>
                                        <w:bottom w:val="none" w:sz="0" w:space="0" w:color="auto"/>
                                        <w:right w:val="none" w:sz="0" w:space="0" w:color="auto"/>
                                      </w:divBdr>
                                    </w:div>
                                    <w:div w:id="578756495">
                                      <w:marLeft w:val="0"/>
                                      <w:marRight w:val="0"/>
                                      <w:marTop w:val="0"/>
                                      <w:marBottom w:val="100"/>
                                      <w:divBdr>
                                        <w:top w:val="single" w:sz="8" w:space="5" w:color="FAF6EA"/>
                                        <w:left w:val="none" w:sz="0" w:space="0" w:color="auto"/>
                                        <w:bottom w:val="none" w:sz="0" w:space="0" w:color="auto"/>
                                        <w:right w:val="none" w:sz="0" w:space="0" w:color="auto"/>
                                      </w:divBdr>
                                    </w:div>
                                    <w:div w:id="1336617279">
                                      <w:marLeft w:val="0"/>
                                      <w:marRight w:val="0"/>
                                      <w:marTop w:val="0"/>
                                      <w:marBottom w:val="100"/>
                                      <w:divBdr>
                                        <w:top w:val="single" w:sz="8" w:space="5" w:color="FAF6EA"/>
                                        <w:left w:val="none" w:sz="0" w:space="0" w:color="auto"/>
                                        <w:bottom w:val="none" w:sz="0" w:space="0" w:color="auto"/>
                                        <w:right w:val="none" w:sz="0" w:space="0" w:color="auto"/>
                                      </w:divBdr>
                                    </w:div>
                                    <w:div w:id="1570071445">
                                      <w:marLeft w:val="0"/>
                                      <w:marRight w:val="0"/>
                                      <w:marTop w:val="0"/>
                                      <w:marBottom w:val="100"/>
                                      <w:divBdr>
                                        <w:top w:val="single" w:sz="8" w:space="5" w:color="FAF6EA"/>
                                        <w:left w:val="none" w:sz="0" w:space="0" w:color="auto"/>
                                        <w:bottom w:val="none" w:sz="0" w:space="0" w:color="auto"/>
                                        <w:right w:val="none" w:sz="0" w:space="0" w:color="auto"/>
                                      </w:divBdr>
                                    </w:div>
                                    <w:div w:id="1692956387">
                                      <w:marLeft w:val="0"/>
                                      <w:marRight w:val="0"/>
                                      <w:marTop w:val="0"/>
                                      <w:marBottom w:val="100"/>
                                      <w:divBdr>
                                        <w:top w:val="single" w:sz="8" w:space="5" w:color="FAF6EA"/>
                                        <w:left w:val="none" w:sz="0" w:space="0" w:color="auto"/>
                                        <w:bottom w:val="none" w:sz="0" w:space="0" w:color="auto"/>
                                        <w:right w:val="none" w:sz="0" w:space="0" w:color="auto"/>
                                      </w:divBdr>
                                    </w:div>
                                    <w:div w:id="2104452311">
                                      <w:marLeft w:val="0"/>
                                      <w:marRight w:val="0"/>
                                      <w:marTop w:val="0"/>
                                      <w:marBottom w:val="100"/>
                                      <w:divBdr>
                                        <w:top w:val="single" w:sz="8" w:space="5" w:color="FAF6EA"/>
                                        <w:left w:val="none" w:sz="0" w:space="0" w:color="auto"/>
                                        <w:bottom w:val="none" w:sz="0" w:space="0" w:color="auto"/>
                                        <w:right w:val="none" w:sz="0" w:space="0" w:color="auto"/>
                                      </w:divBdr>
                                    </w:div>
                                    <w:div w:id="1009990783">
                                      <w:marLeft w:val="0"/>
                                      <w:marRight w:val="0"/>
                                      <w:marTop w:val="0"/>
                                      <w:marBottom w:val="100"/>
                                      <w:divBdr>
                                        <w:top w:val="single" w:sz="8" w:space="5" w:color="FAF6EA"/>
                                        <w:left w:val="none" w:sz="0" w:space="0" w:color="auto"/>
                                        <w:bottom w:val="none" w:sz="0" w:space="0" w:color="auto"/>
                                        <w:right w:val="none" w:sz="0" w:space="0" w:color="auto"/>
                                      </w:divBdr>
                                    </w:div>
                                    <w:div w:id="1849440929">
                                      <w:marLeft w:val="0"/>
                                      <w:marRight w:val="0"/>
                                      <w:marTop w:val="0"/>
                                      <w:marBottom w:val="100"/>
                                      <w:divBdr>
                                        <w:top w:val="single" w:sz="8" w:space="5" w:color="FAF6EA"/>
                                        <w:left w:val="none" w:sz="0" w:space="0" w:color="auto"/>
                                        <w:bottom w:val="none" w:sz="0" w:space="0" w:color="auto"/>
                                        <w:right w:val="none" w:sz="0" w:space="0" w:color="auto"/>
                                      </w:divBdr>
                                    </w:div>
                                    <w:div w:id="1323973239">
                                      <w:marLeft w:val="0"/>
                                      <w:marRight w:val="0"/>
                                      <w:marTop w:val="0"/>
                                      <w:marBottom w:val="100"/>
                                      <w:divBdr>
                                        <w:top w:val="single" w:sz="8" w:space="5" w:color="FAF6EA"/>
                                        <w:left w:val="none" w:sz="0" w:space="0" w:color="auto"/>
                                        <w:bottom w:val="none" w:sz="0" w:space="0" w:color="auto"/>
                                        <w:right w:val="none" w:sz="0" w:space="0" w:color="auto"/>
                                      </w:divBdr>
                                    </w:div>
                                    <w:div w:id="1879857171">
                                      <w:marLeft w:val="0"/>
                                      <w:marRight w:val="0"/>
                                      <w:marTop w:val="0"/>
                                      <w:marBottom w:val="100"/>
                                      <w:divBdr>
                                        <w:top w:val="single" w:sz="8" w:space="5" w:color="FAF6EA"/>
                                        <w:left w:val="none" w:sz="0" w:space="0" w:color="auto"/>
                                        <w:bottom w:val="none" w:sz="0" w:space="0" w:color="auto"/>
                                        <w:right w:val="none" w:sz="0" w:space="0" w:color="auto"/>
                                      </w:divBdr>
                                    </w:div>
                                    <w:div w:id="2068332839">
                                      <w:marLeft w:val="0"/>
                                      <w:marRight w:val="0"/>
                                      <w:marTop w:val="0"/>
                                      <w:marBottom w:val="100"/>
                                      <w:divBdr>
                                        <w:top w:val="single" w:sz="8" w:space="5" w:color="FAF6EA"/>
                                        <w:left w:val="none" w:sz="0" w:space="0" w:color="auto"/>
                                        <w:bottom w:val="none" w:sz="0" w:space="0" w:color="auto"/>
                                        <w:right w:val="none" w:sz="0" w:space="0" w:color="auto"/>
                                      </w:divBdr>
                                    </w:div>
                                    <w:div w:id="455566962">
                                      <w:marLeft w:val="0"/>
                                      <w:marRight w:val="0"/>
                                      <w:marTop w:val="0"/>
                                      <w:marBottom w:val="100"/>
                                      <w:divBdr>
                                        <w:top w:val="single" w:sz="8" w:space="5" w:color="FAF6EA"/>
                                        <w:left w:val="none" w:sz="0" w:space="0" w:color="auto"/>
                                        <w:bottom w:val="none" w:sz="0" w:space="0" w:color="auto"/>
                                        <w:right w:val="none" w:sz="0" w:space="0" w:color="auto"/>
                                      </w:divBdr>
                                    </w:div>
                                    <w:div w:id="997877052">
                                      <w:marLeft w:val="0"/>
                                      <w:marRight w:val="0"/>
                                      <w:marTop w:val="0"/>
                                      <w:marBottom w:val="100"/>
                                      <w:divBdr>
                                        <w:top w:val="single" w:sz="8" w:space="5" w:color="FAF6EA"/>
                                        <w:left w:val="none" w:sz="0" w:space="0" w:color="auto"/>
                                        <w:bottom w:val="none" w:sz="0" w:space="0" w:color="auto"/>
                                        <w:right w:val="none" w:sz="0" w:space="0" w:color="auto"/>
                                      </w:divBdr>
                                    </w:div>
                                    <w:div w:id="1174957799">
                                      <w:marLeft w:val="0"/>
                                      <w:marRight w:val="0"/>
                                      <w:marTop w:val="0"/>
                                      <w:marBottom w:val="100"/>
                                      <w:divBdr>
                                        <w:top w:val="single" w:sz="8" w:space="5" w:color="FAF6EA"/>
                                        <w:left w:val="none" w:sz="0" w:space="0" w:color="auto"/>
                                        <w:bottom w:val="none" w:sz="0" w:space="0" w:color="auto"/>
                                        <w:right w:val="none" w:sz="0" w:space="0" w:color="auto"/>
                                      </w:divBdr>
                                    </w:div>
                                    <w:div w:id="864058076">
                                      <w:marLeft w:val="0"/>
                                      <w:marRight w:val="0"/>
                                      <w:marTop w:val="0"/>
                                      <w:marBottom w:val="100"/>
                                      <w:divBdr>
                                        <w:top w:val="single" w:sz="8" w:space="5" w:color="FAF6EA"/>
                                        <w:left w:val="none" w:sz="0" w:space="0" w:color="auto"/>
                                        <w:bottom w:val="none" w:sz="0" w:space="0" w:color="auto"/>
                                        <w:right w:val="none" w:sz="0" w:space="0" w:color="auto"/>
                                      </w:divBdr>
                                    </w:div>
                                    <w:div w:id="64649420">
                                      <w:marLeft w:val="0"/>
                                      <w:marRight w:val="0"/>
                                      <w:marTop w:val="0"/>
                                      <w:marBottom w:val="100"/>
                                      <w:divBdr>
                                        <w:top w:val="single" w:sz="8" w:space="5" w:color="FAF6EA"/>
                                        <w:left w:val="none" w:sz="0" w:space="0" w:color="auto"/>
                                        <w:bottom w:val="none" w:sz="0" w:space="0" w:color="auto"/>
                                        <w:right w:val="none" w:sz="0" w:space="0" w:color="auto"/>
                                      </w:divBdr>
                                    </w:div>
                                    <w:div w:id="1646353249">
                                      <w:marLeft w:val="0"/>
                                      <w:marRight w:val="0"/>
                                      <w:marTop w:val="0"/>
                                      <w:marBottom w:val="100"/>
                                      <w:divBdr>
                                        <w:top w:val="single" w:sz="8" w:space="5" w:color="FAF6EA"/>
                                        <w:left w:val="none" w:sz="0" w:space="0" w:color="auto"/>
                                        <w:bottom w:val="none" w:sz="0" w:space="0" w:color="auto"/>
                                        <w:right w:val="none" w:sz="0" w:space="0" w:color="auto"/>
                                      </w:divBdr>
                                    </w:div>
                                    <w:div w:id="1119377931">
                                      <w:marLeft w:val="0"/>
                                      <w:marRight w:val="0"/>
                                      <w:marTop w:val="0"/>
                                      <w:marBottom w:val="100"/>
                                      <w:divBdr>
                                        <w:top w:val="single" w:sz="8" w:space="5" w:color="FAF6EA"/>
                                        <w:left w:val="none" w:sz="0" w:space="0" w:color="auto"/>
                                        <w:bottom w:val="none" w:sz="0" w:space="0" w:color="auto"/>
                                        <w:right w:val="none" w:sz="0" w:space="0" w:color="auto"/>
                                      </w:divBdr>
                                    </w:div>
                                    <w:div w:id="2123260629">
                                      <w:marLeft w:val="0"/>
                                      <w:marRight w:val="0"/>
                                      <w:marTop w:val="0"/>
                                      <w:marBottom w:val="100"/>
                                      <w:divBdr>
                                        <w:top w:val="single" w:sz="8" w:space="5" w:color="FAF6EA"/>
                                        <w:left w:val="none" w:sz="0" w:space="0" w:color="auto"/>
                                        <w:bottom w:val="none" w:sz="0" w:space="0" w:color="auto"/>
                                        <w:right w:val="none" w:sz="0" w:space="0" w:color="auto"/>
                                      </w:divBdr>
                                    </w:div>
                                    <w:div w:id="922033896">
                                      <w:marLeft w:val="0"/>
                                      <w:marRight w:val="0"/>
                                      <w:marTop w:val="0"/>
                                      <w:marBottom w:val="100"/>
                                      <w:divBdr>
                                        <w:top w:val="single" w:sz="8" w:space="5" w:color="FAF6EA"/>
                                        <w:left w:val="none" w:sz="0" w:space="0" w:color="auto"/>
                                        <w:bottom w:val="none" w:sz="0" w:space="0" w:color="auto"/>
                                        <w:right w:val="none" w:sz="0" w:space="0" w:color="auto"/>
                                      </w:divBdr>
                                    </w:div>
                                    <w:div w:id="963659315">
                                      <w:marLeft w:val="0"/>
                                      <w:marRight w:val="0"/>
                                      <w:marTop w:val="0"/>
                                      <w:marBottom w:val="100"/>
                                      <w:divBdr>
                                        <w:top w:val="single" w:sz="8" w:space="5" w:color="FAF6EA"/>
                                        <w:left w:val="none" w:sz="0" w:space="0" w:color="auto"/>
                                        <w:bottom w:val="none" w:sz="0" w:space="0" w:color="auto"/>
                                        <w:right w:val="none" w:sz="0" w:space="0" w:color="auto"/>
                                      </w:divBdr>
                                    </w:div>
                                    <w:div w:id="747461329">
                                      <w:marLeft w:val="0"/>
                                      <w:marRight w:val="0"/>
                                      <w:marTop w:val="0"/>
                                      <w:marBottom w:val="100"/>
                                      <w:divBdr>
                                        <w:top w:val="single" w:sz="8" w:space="5" w:color="FAF6EA"/>
                                        <w:left w:val="none" w:sz="0" w:space="0" w:color="auto"/>
                                        <w:bottom w:val="none" w:sz="0" w:space="0" w:color="auto"/>
                                        <w:right w:val="none" w:sz="0" w:space="0" w:color="auto"/>
                                      </w:divBdr>
                                    </w:div>
                                    <w:div w:id="838543360">
                                      <w:marLeft w:val="0"/>
                                      <w:marRight w:val="0"/>
                                      <w:marTop w:val="0"/>
                                      <w:marBottom w:val="100"/>
                                      <w:divBdr>
                                        <w:top w:val="single" w:sz="8" w:space="5" w:color="FAF6EA"/>
                                        <w:left w:val="none" w:sz="0" w:space="0" w:color="auto"/>
                                        <w:bottom w:val="none" w:sz="0" w:space="0" w:color="auto"/>
                                        <w:right w:val="none" w:sz="0" w:space="0" w:color="auto"/>
                                      </w:divBdr>
                                    </w:div>
                                    <w:div w:id="157886223">
                                      <w:marLeft w:val="0"/>
                                      <w:marRight w:val="0"/>
                                      <w:marTop w:val="0"/>
                                      <w:marBottom w:val="100"/>
                                      <w:divBdr>
                                        <w:top w:val="single" w:sz="8" w:space="5" w:color="FAF6EA"/>
                                        <w:left w:val="none" w:sz="0" w:space="0" w:color="auto"/>
                                        <w:bottom w:val="none" w:sz="0" w:space="0" w:color="auto"/>
                                        <w:right w:val="none" w:sz="0" w:space="0" w:color="auto"/>
                                      </w:divBdr>
                                    </w:div>
                                    <w:div w:id="1954894864">
                                      <w:marLeft w:val="0"/>
                                      <w:marRight w:val="0"/>
                                      <w:marTop w:val="0"/>
                                      <w:marBottom w:val="100"/>
                                      <w:divBdr>
                                        <w:top w:val="single" w:sz="8" w:space="5" w:color="FAF6EA"/>
                                        <w:left w:val="none" w:sz="0" w:space="0" w:color="auto"/>
                                        <w:bottom w:val="none" w:sz="0" w:space="0" w:color="auto"/>
                                        <w:right w:val="none" w:sz="0" w:space="0" w:color="auto"/>
                                      </w:divBdr>
                                    </w:div>
                                    <w:div w:id="418522455">
                                      <w:marLeft w:val="0"/>
                                      <w:marRight w:val="0"/>
                                      <w:marTop w:val="0"/>
                                      <w:marBottom w:val="100"/>
                                      <w:divBdr>
                                        <w:top w:val="single" w:sz="8" w:space="5" w:color="FAF6EA"/>
                                        <w:left w:val="none" w:sz="0" w:space="0" w:color="auto"/>
                                        <w:bottom w:val="none" w:sz="0" w:space="0" w:color="auto"/>
                                        <w:right w:val="none" w:sz="0" w:space="0" w:color="auto"/>
                                      </w:divBdr>
                                    </w:div>
                                    <w:div w:id="443234033">
                                      <w:marLeft w:val="0"/>
                                      <w:marRight w:val="0"/>
                                      <w:marTop w:val="0"/>
                                      <w:marBottom w:val="100"/>
                                      <w:divBdr>
                                        <w:top w:val="single" w:sz="8" w:space="5" w:color="FAF6EA"/>
                                        <w:left w:val="none" w:sz="0" w:space="0" w:color="auto"/>
                                        <w:bottom w:val="none" w:sz="0" w:space="0" w:color="auto"/>
                                        <w:right w:val="none" w:sz="0" w:space="0" w:color="auto"/>
                                      </w:divBdr>
                                    </w:div>
                                    <w:div w:id="1703239652">
                                      <w:marLeft w:val="0"/>
                                      <w:marRight w:val="0"/>
                                      <w:marTop w:val="0"/>
                                      <w:marBottom w:val="100"/>
                                      <w:divBdr>
                                        <w:top w:val="single" w:sz="8" w:space="5" w:color="FAF6EA"/>
                                        <w:left w:val="none" w:sz="0" w:space="0" w:color="auto"/>
                                        <w:bottom w:val="none" w:sz="0" w:space="0" w:color="auto"/>
                                        <w:right w:val="none" w:sz="0" w:space="0" w:color="auto"/>
                                      </w:divBdr>
                                    </w:div>
                                    <w:div w:id="1446995395">
                                      <w:marLeft w:val="0"/>
                                      <w:marRight w:val="0"/>
                                      <w:marTop w:val="0"/>
                                      <w:marBottom w:val="100"/>
                                      <w:divBdr>
                                        <w:top w:val="single" w:sz="8" w:space="5" w:color="FAF6EA"/>
                                        <w:left w:val="none" w:sz="0" w:space="0" w:color="auto"/>
                                        <w:bottom w:val="none" w:sz="0" w:space="0" w:color="auto"/>
                                        <w:right w:val="none" w:sz="0" w:space="0" w:color="auto"/>
                                      </w:divBdr>
                                    </w:div>
                                    <w:div w:id="567956318">
                                      <w:marLeft w:val="0"/>
                                      <w:marRight w:val="0"/>
                                      <w:marTop w:val="0"/>
                                      <w:marBottom w:val="100"/>
                                      <w:divBdr>
                                        <w:top w:val="single" w:sz="8" w:space="5" w:color="FAF6EA"/>
                                        <w:left w:val="none" w:sz="0" w:space="0" w:color="auto"/>
                                        <w:bottom w:val="none" w:sz="0" w:space="0" w:color="auto"/>
                                        <w:right w:val="none" w:sz="0" w:space="0" w:color="auto"/>
                                      </w:divBdr>
                                    </w:div>
                                    <w:div w:id="1388526738">
                                      <w:marLeft w:val="0"/>
                                      <w:marRight w:val="0"/>
                                      <w:marTop w:val="0"/>
                                      <w:marBottom w:val="100"/>
                                      <w:divBdr>
                                        <w:top w:val="single" w:sz="8" w:space="5" w:color="FAF6EA"/>
                                        <w:left w:val="none" w:sz="0" w:space="0" w:color="auto"/>
                                        <w:bottom w:val="none" w:sz="0" w:space="0" w:color="auto"/>
                                        <w:right w:val="none" w:sz="0" w:space="0" w:color="auto"/>
                                      </w:divBdr>
                                    </w:div>
                                    <w:div w:id="1253203852">
                                      <w:marLeft w:val="0"/>
                                      <w:marRight w:val="0"/>
                                      <w:marTop w:val="0"/>
                                      <w:marBottom w:val="100"/>
                                      <w:divBdr>
                                        <w:top w:val="single" w:sz="8" w:space="5" w:color="FAF6EA"/>
                                        <w:left w:val="none" w:sz="0" w:space="0" w:color="auto"/>
                                        <w:bottom w:val="none" w:sz="0" w:space="0" w:color="auto"/>
                                        <w:right w:val="none" w:sz="0" w:space="0" w:color="auto"/>
                                      </w:divBdr>
                                    </w:div>
                                    <w:div w:id="387069731">
                                      <w:marLeft w:val="0"/>
                                      <w:marRight w:val="0"/>
                                      <w:marTop w:val="0"/>
                                      <w:marBottom w:val="100"/>
                                      <w:divBdr>
                                        <w:top w:val="single" w:sz="8" w:space="5" w:color="FAF6EA"/>
                                        <w:left w:val="none" w:sz="0" w:space="0" w:color="auto"/>
                                        <w:bottom w:val="none" w:sz="0" w:space="0" w:color="auto"/>
                                        <w:right w:val="none" w:sz="0" w:space="0" w:color="auto"/>
                                      </w:divBdr>
                                    </w:div>
                                    <w:div w:id="1198275312">
                                      <w:marLeft w:val="0"/>
                                      <w:marRight w:val="0"/>
                                      <w:marTop w:val="0"/>
                                      <w:marBottom w:val="100"/>
                                      <w:divBdr>
                                        <w:top w:val="single" w:sz="8" w:space="5" w:color="FAF6EA"/>
                                        <w:left w:val="none" w:sz="0" w:space="0" w:color="auto"/>
                                        <w:bottom w:val="none" w:sz="0" w:space="0" w:color="auto"/>
                                        <w:right w:val="none" w:sz="0" w:space="0" w:color="auto"/>
                                      </w:divBdr>
                                    </w:div>
                                    <w:div w:id="877475071">
                                      <w:marLeft w:val="0"/>
                                      <w:marRight w:val="0"/>
                                      <w:marTop w:val="0"/>
                                      <w:marBottom w:val="100"/>
                                      <w:divBdr>
                                        <w:top w:val="single" w:sz="8" w:space="5" w:color="FAF6EA"/>
                                        <w:left w:val="none" w:sz="0" w:space="0" w:color="auto"/>
                                        <w:bottom w:val="none" w:sz="0" w:space="0" w:color="auto"/>
                                        <w:right w:val="none" w:sz="0" w:space="0" w:color="auto"/>
                                      </w:divBdr>
                                    </w:div>
                                    <w:div w:id="637996808">
                                      <w:marLeft w:val="0"/>
                                      <w:marRight w:val="0"/>
                                      <w:marTop w:val="0"/>
                                      <w:marBottom w:val="100"/>
                                      <w:divBdr>
                                        <w:top w:val="single" w:sz="8" w:space="5" w:color="FAF6EA"/>
                                        <w:left w:val="none" w:sz="0" w:space="0" w:color="auto"/>
                                        <w:bottom w:val="none" w:sz="0" w:space="0" w:color="auto"/>
                                        <w:right w:val="none" w:sz="0" w:space="0" w:color="auto"/>
                                      </w:divBdr>
                                    </w:div>
                                    <w:div w:id="1079248895">
                                      <w:marLeft w:val="0"/>
                                      <w:marRight w:val="0"/>
                                      <w:marTop w:val="0"/>
                                      <w:marBottom w:val="100"/>
                                      <w:divBdr>
                                        <w:top w:val="single" w:sz="8" w:space="5" w:color="FAF6EA"/>
                                        <w:left w:val="none" w:sz="0" w:space="0" w:color="auto"/>
                                        <w:bottom w:val="none" w:sz="0" w:space="0" w:color="auto"/>
                                        <w:right w:val="none" w:sz="0" w:space="0" w:color="auto"/>
                                      </w:divBdr>
                                    </w:div>
                                    <w:div w:id="1065295511">
                                      <w:marLeft w:val="0"/>
                                      <w:marRight w:val="0"/>
                                      <w:marTop w:val="0"/>
                                      <w:marBottom w:val="100"/>
                                      <w:divBdr>
                                        <w:top w:val="single" w:sz="8" w:space="5" w:color="FAF6EA"/>
                                        <w:left w:val="none" w:sz="0" w:space="0" w:color="auto"/>
                                        <w:bottom w:val="none" w:sz="0" w:space="0" w:color="auto"/>
                                        <w:right w:val="none" w:sz="0" w:space="0" w:color="auto"/>
                                      </w:divBdr>
                                    </w:div>
                                    <w:div w:id="168566094">
                                      <w:marLeft w:val="0"/>
                                      <w:marRight w:val="0"/>
                                      <w:marTop w:val="0"/>
                                      <w:marBottom w:val="100"/>
                                      <w:divBdr>
                                        <w:top w:val="single" w:sz="8" w:space="5" w:color="FAF6EA"/>
                                        <w:left w:val="none" w:sz="0" w:space="0" w:color="auto"/>
                                        <w:bottom w:val="none" w:sz="0" w:space="0" w:color="auto"/>
                                        <w:right w:val="none" w:sz="0" w:space="0" w:color="auto"/>
                                      </w:divBdr>
                                    </w:div>
                                    <w:div w:id="995648767">
                                      <w:marLeft w:val="0"/>
                                      <w:marRight w:val="0"/>
                                      <w:marTop w:val="0"/>
                                      <w:marBottom w:val="100"/>
                                      <w:divBdr>
                                        <w:top w:val="single" w:sz="8" w:space="5" w:color="FAF6EA"/>
                                        <w:left w:val="none" w:sz="0" w:space="0" w:color="auto"/>
                                        <w:bottom w:val="none" w:sz="0" w:space="0" w:color="auto"/>
                                        <w:right w:val="none" w:sz="0" w:space="0" w:color="auto"/>
                                      </w:divBdr>
                                    </w:div>
                                    <w:div w:id="654992249">
                                      <w:marLeft w:val="0"/>
                                      <w:marRight w:val="0"/>
                                      <w:marTop w:val="0"/>
                                      <w:marBottom w:val="100"/>
                                      <w:divBdr>
                                        <w:top w:val="single" w:sz="8" w:space="5" w:color="FAF6EA"/>
                                        <w:left w:val="none" w:sz="0" w:space="0" w:color="auto"/>
                                        <w:bottom w:val="none" w:sz="0" w:space="0" w:color="auto"/>
                                        <w:right w:val="none" w:sz="0" w:space="0" w:color="auto"/>
                                      </w:divBdr>
                                    </w:div>
                                    <w:div w:id="761994573">
                                      <w:marLeft w:val="0"/>
                                      <w:marRight w:val="0"/>
                                      <w:marTop w:val="0"/>
                                      <w:marBottom w:val="100"/>
                                      <w:divBdr>
                                        <w:top w:val="single" w:sz="8" w:space="5" w:color="FAF6EA"/>
                                        <w:left w:val="none" w:sz="0" w:space="0" w:color="auto"/>
                                        <w:bottom w:val="none" w:sz="0" w:space="0" w:color="auto"/>
                                        <w:right w:val="none" w:sz="0" w:space="0" w:color="auto"/>
                                      </w:divBdr>
                                    </w:div>
                                    <w:div w:id="392586424">
                                      <w:marLeft w:val="0"/>
                                      <w:marRight w:val="0"/>
                                      <w:marTop w:val="0"/>
                                      <w:marBottom w:val="100"/>
                                      <w:divBdr>
                                        <w:top w:val="single" w:sz="8" w:space="5" w:color="FAF6EA"/>
                                        <w:left w:val="none" w:sz="0" w:space="0" w:color="auto"/>
                                        <w:bottom w:val="none" w:sz="0" w:space="0" w:color="auto"/>
                                        <w:right w:val="none" w:sz="0" w:space="0" w:color="auto"/>
                                      </w:divBdr>
                                    </w:div>
                                  </w:divsChild>
                                </w:div>
                              </w:divsChild>
                            </w:div>
                          </w:divsChild>
                        </w:div>
                      </w:divsChild>
                    </w:div>
                  </w:divsChild>
                </w:div>
              </w:divsChild>
            </w:div>
          </w:divsChild>
        </w:div>
        <w:div w:id="936017284">
          <w:marLeft w:val="0"/>
          <w:marRight w:val="0"/>
          <w:marTop w:val="0"/>
          <w:marBottom w:val="0"/>
          <w:divBdr>
            <w:top w:val="none" w:sz="0" w:space="0" w:color="auto"/>
            <w:left w:val="none" w:sz="0" w:space="0" w:color="auto"/>
            <w:bottom w:val="none" w:sz="0" w:space="0" w:color="auto"/>
            <w:right w:val="none" w:sz="0" w:space="0" w:color="auto"/>
          </w:divBdr>
          <w:divsChild>
            <w:div w:id="1291979655">
              <w:marLeft w:val="0"/>
              <w:marRight w:val="0"/>
              <w:marTop w:val="0"/>
              <w:marBottom w:val="0"/>
              <w:divBdr>
                <w:top w:val="none" w:sz="0" w:space="0" w:color="auto"/>
                <w:left w:val="none" w:sz="0" w:space="0" w:color="auto"/>
                <w:bottom w:val="none" w:sz="0" w:space="0" w:color="auto"/>
                <w:right w:val="none" w:sz="0" w:space="0" w:color="auto"/>
              </w:divBdr>
              <w:divsChild>
                <w:div w:id="950820652">
                  <w:marLeft w:val="-150"/>
                  <w:marRight w:val="-150"/>
                  <w:marTop w:val="0"/>
                  <w:marBottom w:val="0"/>
                  <w:divBdr>
                    <w:top w:val="none" w:sz="0" w:space="0" w:color="auto"/>
                    <w:left w:val="none" w:sz="0" w:space="0" w:color="auto"/>
                    <w:bottom w:val="none" w:sz="0" w:space="0" w:color="auto"/>
                    <w:right w:val="none" w:sz="0" w:space="0" w:color="auto"/>
                  </w:divBdr>
                  <w:divsChild>
                    <w:div w:id="1125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35038">
          <w:marLeft w:val="0"/>
          <w:marRight w:val="0"/>
          <w:marTop w:val="0"/>
          <w:marBottom w:val="0"/>
          <w:divBdr>
            <w:top w:val="none" w:sz="0" w:space="0" w:color="auto"/>
            <w:left w:val="none" w:sz="0" w:space="0" w:color="auto"/>
            <w:bottom w:val="none" w:sz="0" w:space="0" w:color="auto"/>
            <w:right w:val="none" w:sz="0" w:space="0" w:color="auto"/>
          </w:divBdr>
        </w:div>
        <w:div w:id="1352679276">
          <w:marLeft w:val="0"/>
          <w:marRight w:val="0"/>
          <w:marTop w:val="0"/>
          <w:marBottom w:val="0"/>
          <w:divBdr>
            <w:top w:val="single" w:sz="4" w:space="2" w:color="CCCCCC"/>
            <w:left w:val="none" w:sz="0" w:space="0" w:color="auto"/>
            <w:bottom w:val="none" w:sz="0" w:space="0" w:color="auto"/>
            <w:right w:val="none" w:sz="0" w:space="0" w:color="auto"/>
          </w:divBdr>
        </w:div>
        <w:div w:id="762532372">
          <w:marLeft w:val="0"/>
          <w:marRight w:val="0"/>
          <w:marTop w:val="0"/>
          <w:marBottom w:val="0"/>
          <w:divBdr>
            <w:top w:val="single" w:sz="4" w:space="6" w:color="EEEEEE"/>
            <w:left w:val="single" w:sz="4" w:space="6" w:color="EEEEEE"/>
            <w:bottom w:val="single" w:sz="4" w:space="6" w:color="EEEEEE"/>
            <w:right w:val="single" w:sz="4" w:space="6" w:color="EEEEEE"/>
          </w:divBdr>
        </w:div>
      </w:divsChild>
    </w:div>
    <w:div w:id="2013608684">
      <w:bodyDiv w:val="1"/>
      <w:marLeft w:val="0"/>
      <w:marRight w:val="0"/>
      <w:marTop w:val="0"/>
      <w:marBottom w:val="0"/>
      <w:divBdr>
        <w:top w:val="none" w:sz="0" w:space="0" w:color="auto"/>
        <w:left w:val="none" w:sz="0" w:space="0" w:color="auto"/>
        <w:bottom w:val="none" w:sz="0" w:space="0" w:color="auto"/>
        <w:right w:val="none" w:sz="0" w:space="0" w:color="auto"/>
      </w:divBdr>
      <w:divsChild>
        <w:div w:id="1377894503">
          <w:marLeft w:val="0"/>
          <w:marRight w:val="0"/>
          <w:marTop w:val="0"/>
          <w:marBottom w:val="0"/>
          <w:divBdr>
            <w:top w:val="none" w:sz="0" w:space="0" w:color="auto"/>
            <w:left w:val="none" w:sz="0" w:space="0" w:color="auto"/>
            <w:bottom w:val="none" w:sz="0" w:space="0" w:color="auto"/>
            <w:right w:val="none" w:sz="0" w:space="0" w:color="auto"/>
          </w:divBdr>
          <w:divsChild>
            <w:div w:id="768962009">
              <w:marLeft w:val="0"/>
              <w:marRight w:val="0"/>
              <w:marTop w:val="0"/>
              <w:marBottom w:val="0"/>
              <w:divBdr>
                <w:top w:val="single" w:sz="4" w:space="4" w:color="E6E6E6"/>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20&#35611;&#31605;&#32232;&#38598;\20&#26085;&#35352;\nissi&#26085;&#35468;&#65411;&#65437;&#65420;&#65439;&#65434;&#65392;&#65412;.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3759-FD79-4C78-B90B-27C6B5FF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nissi日誌ﾃﾝﾌﾟﾚｰﾄ</Template>
  <TotalTime>7</TotalTime>
  <Pages>52</Pages>
  <Words>11181</Words>
  <Characters>63735</Characters>
  <Application>Microsoft Office Word</Application>
  <DocSecurity>0</DocSecurity>
  <Lines>531</Lines>
  <Paragraphs>149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2021-01-25T07:41:00Z</cp:lastPrinted>
  <dcterms:created xsi:type="dcterms:W3CDTF">2021-02-04T06:19:00Z</dcterms:created>
  <dcterms:modified xsi:type="dcterms:W3CDTF">2021-02-20T07:20:00Z</dcterms:modified>
</cp:coreProperties>
</file>