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42" w:rsidRDefault="00E37D42" w:rsidP="00E37D42">
      <w:pPr>
        <w:pStyle w:val="a9"/>
      </w:pPr>
      <w:r>
        <w:rPr>
          <w:rFonts w:hint="eastAsia"/>
        </w:rPr>
        <w:t>「序文」</w:t>
      </w:r>
    </w:p>
    <w:p w:rsidR="00E37D42" w:rsidRDefault="00E37D42" w:rsidP="00E37D42">
      <w:pPr>
        <w:widowControl/>
        <w:spacing w:line="240" w:lineRule="auto"/>
        <w:ind w:firstLineChars="0" w:firstLine="0"/>
        <w:jc w:val="center"/>
      </w:pPr>
      <w:r>
        <w:rPr>
          <w:rFonts w:hint="eastAsia"/>
        </w:rPr>
        <w:t>──吉村騏一郎著『わが師　手島郁郎』に寄す──</w:t>
      </w:r>
    </w:p>
    <w:p w:rsidR="00E37D42" w:rsidRDefault="00E37D42" w:rsidP="00E37D42">
      <w:pPr>
        <w:widowControl/>
        <w:spacing w:line="240" w:lineRule="auto"/>
        <w:ind w:firstLineChars="0" w:firstLine="0"/>
        <w:jc w:val="right"/>
      </w:pPr>
      <w:r w:rsidRPr="009649A5">
        <w:rPr>
          <w:rFonts w:hint="eastAsia"/>
        </w:rPr>
        <w:t>１９９０年７月</w:t>
      </w:r>
      <w:r w:rsidRPr="00580761">
        <w:rPr>
          <w:rFonts w:hint="eastAsia"/>
          <w:sz w:val="20"/>
          <w:szCs w:val="20"/>
        </w:rPr>
        <w:t>（</w:t>
      </w:r>
      <w:r>
        <w:rPr>
          <w:rFonts w:hint="eastAsia"/>
          <w:sz w:val="20"/>
          <w:szCs w:val="20"/>
        </w:rPr>
        <w:t>1990年4月23日</w:t>
      </w:r>
      <w:r w:rsidRPr="00580761">
        <w:rPr>
          <w:rFonts w:hint="eastAsia"/>
          <w:sz w:val="20"/>
          <w:szCs w:val="20"/>
        </w:rPr>
        <w:t>）</w:t>
      </w:r>
    </w:p>
    <w:p w:rsidR="00E37D42" w:rsidRDefault="00E37D42" w:rsidP="00E37D42">
      <w:pPr>
        <w:widowControl/>
        <w:spacing w:line="240" w:lineRule="auto"/>
        <w:ind w:firstLineChars="0" w:firstLine="0"/>
        <w:jc w:val="right"/>
      </w:pPr>
      <w:r>
        <w:rPr>
          <w:rFonts w:hint="eastAsia"/>
        </w:rPr>
        <w:t>小池辰雄</w:t>
      </w:r>
    </w:p>
    <w:p w:rsidR="00E37D42" w:rsidRDefault="00E37D42" w:rsidP="00E37D42">
      <w:pPr>
        <w:ind w:firstLine="240"/>
      </w:pPr>
      <w:r>
        <w:rPr>
          <w:rFonts w:hint="eastAsia"/>
        </w:rPr>
        <w:t>手島郁郎の門下の最古参の一人であり、先生が地上を去るまで門弟として、関係がもろもろの点で極めて深かった吉村騏一郎君が、先生の生涯の前過半の伝記をついに著述された。まことに魂を込めた力作である。</w:t>
      </w:r>
    </w:p>
    <w:p w:rsidR="00E37D42" w:rsidRDefault="00E37D42" w:rsidP="00E37D42">
      <w:pPr>
        <w:ind w:firstLine="240"/>
      </w:pPr>
      <w:r>
        <w:rPr>
          <w:rFonts w:hint="eastAsia"/>
        </w:rPr>
        <w:t>この伝記は、神・キリストと先生との関わりを第一義として、先生の霊的人格と、実に劇的な足跡を丹念に忠実に記述しておられる。吉村君ならではの貴重な伝記と感じ入った次第である。しかもこれは伝記にして伝記に</w:t>
      </w:r>
      <w:r>
        <w:ruby>
          <w:rubyPr>
            <w:rubyAlign w:val="distributeSpace"/>
            <w:hps w:val="12"/>
            <w:hpsRaise w:val="22"/>
            <w:hpsBaseText w:val="24"/>
            <w:lid w:val="ja-JP"/>
          </w:rubyPr>
          <w:rt>
            <w:r w:rsidR="00E37D42" w:rsidRPr="00DA5E1C">
              <w:rPr>
                <w:sz w:val="12"/>
              </w:rPr>
              <w:t>あら</w:t>
            </w:r>
          </w:rt>
          <w:rubyBase>
            <w:r w:rsidR="00E37D42">
              <w:t>非</w:t>
            </w:r>
          </w:rubyBase>
        </w:ruby>
      </w:r>
      <w:r>
        <w:rPr>
          <w:rFonts w:hint="eastAsia"/>
        </w:rPr>
        <w:t>ずで、手島さんがこの中から躍動してくる。キリストの</w:t>
      </w:r>
      <w:r>
        <w:ruby>
          <w:rubyPr>
            <w:rubyAlign w:val="distributeSpace"/>
            <w:hps w:val="12"/>
            <w:hpsRaise w:val="22"/>
            <w:hpsBaseText w:val="24"/>
            <w:lid w:val="ja-JP"/>
          </w:rubyPr>
          <w:rt>
            <w:r w:rsidR="00E37D42" w:rsidRPr="00DA5E1C">
              <w:rPr>
                <w:sz w:val="12"/>
              </w:rPr>
              <w:t>しもべ</w:t>
            </w:r>
          </w:rt>
          <w:rubyBase>
            <w:r w:rsidR="00E37D42">
              <w:t>僕</w:t>
            </w:r>
          </w:rubyBase>
        </w:ruby>
      </w:r>
      <w:r>
        <w:rPr>
          <w:rFonts w:hint="eastAsia"/>
        </w:rPr>
        <w:t>、手島さんが全存在をもってキリストを告白し、主と共に戦っておられる。</w:t>
      </w:r>
    </w:p>
    <w:p w:rsidR="00E37D42" w:rsidRDefault="00E37D42" w:rsidP="00E37D42">
      <w:pPr>
        <w:ind w:firstLine="240"/>
      </w:pPr>
      <w:r>
        <w:rPr>
          <w:rFonts w:hint="eastAsia"/>
        </w:rPr>
        <w:t>ところで手島さんと私の関係は、『旧約知識』誌に執筆していた私の「詩篇研究」</w:t>
      </w:r>
      <w:r w:rsidRPr="00580761">
        <w:rPr>
          <w:rFonts w:hint="eastAsia"/>
          <w:sz w:val="20"/>
          <w:szCs w:val="20"/>
        </w:rPr>
        <w:t>（訳と解説）</w:t>
      </w:r>
      <w:r>
        <w:rPr>
          <w:rFonts w:hint="eastAsia"/>
        </w:rPr>
        <w:t>に彼が非常に共感して、ぜひ熊本に来て一席講じて欲しいというご依頼が契機となって始まったものである。</w:t>
      </w:r>
    </w:p>
    <w:p w:rsidR="00E37D42" w:rsidRPr="00DA5E1C" w:rsidRDefault="00E37D42" w:rsidP="00E37D42">
      <w:pPr>
        <w:ind w:firstLine="240"/>
      </w:pPr>
      <w:r>
        <w:rPr>
          <w:rFonts w:hint="eastAsia"/>
        </w:rPr>
        <w:t>１９５０年１１月３日から５日にかけて、大阿蘇のふところたる</w:t>
      </w:r>
      <w:r>
        <w:ruby>
          <w:rubyPr>
            <w:rubyAlign w:val="distributeSpace"/>
            <w:hps w:val="12"/>
            <w:hpsRaise w:val="22"/>
            <w:hpsBaseText w:val="24"/>
            <w:lid w:val="ja-JP"/>
          </w:rubyPr>
          <w:rt>
            <w:r w:rsidR="00E37D42" w:rsidRPr="00DA5E1C">
              <w:rPr>
                <w:sz w:val="12"/>
              </w:rPr>
              <w:t>たるたま</w:t>
            </w:r>
          </w:rt>
          <w:rubyBase>
            <w:r w:rsidR="00E37D42">
              <w:t>垂玉</w:t>
            </w:r>
          </w:rubyBase>
        </w:ruby>
      </w:r>
      <w:r>
        <w:rPr>
          <w:rFonts w:hint="eastAsia"/>
        </w:rPr>
        <w:t>温泉の瀧見荘で聖会が開かれた、その講師として招いて下さったお手紙</w:t>
      </w:r>
      <w:r w:rsidRPr="00DA5E1C">
        <w:rPr>
          <w:rFonts w:hint="eastAsia"/>
          <w:sz w:val="20"/>
          <w:szCs w:val="20"/>
        </w:rPr>
        <w:t>（１０月１５日）</w:t>
      </w:r>
      <w:r>
        <w:rPr>
          <w:rFonts w:hint="eastAsia"/>
        </w:rPr>
        <w:t>の中で、手島さんは、</w:t>
      </w:r>
      <w:r>
        <w:ruby>
          <w:rubyPr>
            <w:rubyAlign w:val="distributeSpace"/>
            <w:hps w:val="12"/>
            <w:hpsRaise w:val="22"/>
            <w:hpsBaseText w:val="24"/>
            <w:lid w:val="ja-JP"/>
          </w:rubyPr>
          <w:rt>
            <w:r w:rsidR="00E37D42" w:rsidRPr="00DA5E1C">
              <w:rPr>
                <w:sz w:val="12"/>
              </w:rPr>
              <w:t>ぐせい</w:t>
            </w:r>
          </w:rt>
          <w:rubyBase>
            <w:r w:rsidR="00E37D42">
              <w:t>愚生</w:t>
            </w:r>
          </w:rubyBase>
        </w:ruby>
      </w:r>
      <w:r>
        <w:rPr>
          <w:rFonts w:hint="eastAsia"/>
        </w:rPr>
        <w:t>が「神の特選の人」で「一大</w:t>
      </w:r>
      <w:r>
        <w:ruby>
          <w:rubyPr>
            <w:rubyAlign w:val="distributeSpace"/>
            <w:hps w:val="12"/>
            <w:hpsRaise w:val="22"/>
            <w:hpsBaseText w:val="24"/>
            <w:lid w:val="ja-JP"/>
          </w:rubyPr>
          <w:rt>
            <w:r w:rsidR="00E37D42" w:rsidRPr="00DA5E1C">
              <w:rPr>
                <w:sz w:val="12"/>
              </w:rPr>
              <w:t>いんじゅ</w:t>
            </w:r>
          </w:rt>
          <w:rubyBase>
            <w:r w:rsidR="00E37D42">
              <w:t>印綬</w:t>
            </w:r>
          </w:rubyBase>
        </w:ruby>
      </w:r>
      <w:r>
        <w:rPr>
          <w:rFonts w:hint="eastAsia"/>
        </w:rPr>
        <w:t>をキリストから</w:t>
      </w:r>
      <w:r>
        <w:ruby>
          <w:rubyPr>
            <w:rubyAlign w:val="distributeSpace"/>
            <w:hps w:val="12"/>
            <w:hpsRaise w:val="22"/>
            <w:hpsBaseText w:val="24"/>
            <w:lid w:val="ja-JP"/>
          </w:rubyPr>
          <w:rt>
            <w:r w:rsidR="00E37D42" w:rsidRPr="00DA5E1C">
              <w:rPr>
                <w:sz w:val="12"/>
              </w:rPr>
              <w:t>たま</w:t>
            </w:r>
          </w:rt>
          <w:rubyBase>
            <w:r w:rsidR="00E37D42">
              <w:t>賜</w:t>
            </w:r>
          </w:rubyBase>
        </w:ruby>
      </w:r>
      <w:r>
        <w:rPr>
          <w:rFonts w:hint="eastAsia"/>
        </w:rPr>
        <w:t>わる」ことを啓示された、と記しておられる。</w:t>
      </w:r>
    </w:p>
    <w:p w:rsidR="00E37D42" w:rsidRDefault="00E37D42" w:rsidP="00E37D42">
      <w:pPr>
        <w:ind w:firstLine="240"/>
      </w:pPr>
      <w:r>
        <w:rPr>
          <w:rFonts w:hint="eastAsia"/>
        </w:rPr>
        <w:t>私はこの瀧見荘の聖会で、今までの無教会山脈になかった全身的な祈りの相を発見した。正にこれだと体感し祈ったところ、私自身直</w:t>
      </w:r>
      <w:r w:rsidRPr="00580761">
        <w:rPr>
          <w:rFonts w:hint="eastAsia"/>
        </w:rPr>
        <w:t>ち</w:t>
      </w:r>
      <w:r>
        <w:rPr>
          <w:rFonts w:hint="eastAsia"/>
        </w:rPr>
        <w:t>に天界のキリストから聖霊のバプテスマを賜わった。これは私にとり信仰上の決定的な次元的飛躍となった。平伏して感謝あるのみ！</w:t>
      </w:r>
    </w:p>
    <w:p w:rsidR="00E37D42" w:rsidRDefault="00E37D42" w:rsidP="00E37D42">
      <w:pPr>
        <w:ind w:firstLine="240"/>
      </w:pPr>
      <w:r>
        <w:rPr>
          <w:rFonts w:hint="eastAsia"/>
        </w:rPr>
        <w:t>それ以来、二人は期せずして、</w:t>
      </w:r>
      <w:r>
        <w:ruby>
          <w:rubyPr>
            <w:rubyAlign w:val="distributeSpace"/>
            <w:hps w:val="12"/>
            <w:hpsRaise w:val="22"/>
            <w:hpsBaseText w:val="24"/>
            <w:lid w:val="ja-JP"/>
          </w:rubyPr>
          <w:rt>
            <w:r w:rsidR="00E37D42" w:rsidRPr="00DA5E1C">
              <w:rPr>
                <w:sz w:val="12"/>
              </w:rPr>
              <w:t>しゅつ</w:t>
            </w:r>
          </w:rt>
          <w:rubyBase>
            <w:r w:rsidR="00E37D42">
              <w:t>出</w:t>
            </w:r>
          </w:rubyBase>
        </w:ruby>
      </w:r>
      <w:r>
        <w:rPr>
          <w:rFonts w:hint="eastAsia"/>
        </w:rPr>
        <w:t>無教会山脈をなし、大阿蘇火山系人となったのである。今秋</w:t>
      </w:r>
      <w:r w:rsidRPr="00DA5E1C">
        <w:rPr>
          <w:rFonts w:hint="eastAsia"/>
          <w:sz w:val="20"/>
          <w:szCs w:val="20"/>
        </w:rPr>
        <w:t>（１９９０年秋）</w:t>
      </w:r>
      <w:r>
        <w:rPr>
          <w:rFonts w:hint="eastAsia"/>
        </w:rPr>
        <w:t>は幕屋のこのペンテコステ聖会の４０周年を迎えるわけで、全幕屋は天界の手島先生の大</w:t>
      </w:r>
      <w:r>
        <w:ruby>
          <w:rubyPr>
            <w:rubyAlign w:val="distributeSpace"/>
            <w:hps w:val="12"/>
            <w:hpsRaise w:val="22"/>
            <w:hpsBaseText w:val="24"/>
            <w:lid w:val="ja-JP"/>
          </w:rubyPr>
          <w:rt>
            <w:r w:rsidR="00E37D42" w:rsidRPr="00F52C7C">
              <w:rPr>
                <w:sz w:val="12"/>
              </w:rPr>
              <w:t>とうえん</w:t>
            </w:r>
          </w:rt>
          <w:rubyBase>
            <w:r w:rsidR="00E37D42">
              <w:rPr>
                <w:rFonts w:hint="eastAsia"/>
              </w:rPr>
              <w:t>禱援</w:t>
            </w:r>
          </w:rubyBase>
        </w:ruby>
      </w:r>
      <w:r>
        <w:rPr>
          <w:rFonts w:hint="eastAsia"/>
        </w:rPr>
        <w:t>のもと、霊的火山爆発を招来せんとするものである。</w:t>
      </w:r>
    </w:p>
    <w:p w:rsidR="00E37D42" w:rsidRDefault="00E37D42" w:rsidP="00E37D42">
      <w:pPr>
        <w:ind w:firstLine="240"/>
      </w:pPr>
      <w:r>
        <w:rPr>
          <w:rFonts w:hint="eastAsia"/>
        </w:rPr>
        <w:t>手島さんという人物は全身的にものを感じ、全身的にことに当たる人であった。彼は全身で泣きなみだする。全身で笑い、全身で怒る。全身で信じ、愛する人であった。私も同質であると申したい。</w:t>
      </w:r>
    </w:p>
    <w:p w:rsidR="00E37D42" w:rsidRPr="00F52C7C" w:rsidRDefault="00E37D42" w:rsidP="00E37D42">
      <w:pPr>
        <w:ind w:firstLine="240"/>
      </w:pPr>
      <w:r>
        <w:rPr>
          <w:rFonts w:hint="eastAsia"/>
        </w:rPr>
        <w:t>手島さんと私は、</w:t>
      </w:r>
      <w:r>
        <w:ruby>
          <w:rubyPr>
            <w:rubyAlign w:val="distributeSpace"/>
            <w:hps w:val="12"/>
            <w:hpsRaise w:val="22"/>
            <w:hpsBaseText w:val="24"/>
            <w:lid w:val="ja-JP"/>
          </w:rubyPr>
          <w:rt>
            <w:r w:rsidR="00E37D42" w:rsidRPr="00F52C7C">
              <w:rPr>
                <w:sz w:val="12"/>
              </w:rPr>
              <w:t>お</w:t>
            </w:r>
          </w:rt>
          <w:rubyBase>
            <w:r w:rsidR="00E37D42">
              <w:t>生</w:t>
            </w:r>
          </w:rubyBase>
        </w:ruby>
      </w:r>
      <w:r>
        <w:rPr>
          <w:rFonts w:hint="eastAsia"/>
        </w:rPr>
        <w:t>い立ちも、外貌も、性格も、人生コースもそれぞれであるが、心魂の</w:t>
      </w:r>
      <w:r>
        <w:ruby>
          <w:rubyPr>
            <w:rubyAlign w:val="distributeSpace"/>
            <w:hps w:val="12"/>
            <w:hpsRaise w:val="22"/>
            <w:hpsBaseText w:val="24"/>
            <w:lid w:val="ja-JP"/>
          </w:rubyPr>
          <w:rt>
            <w:r w:rsidR="00E37D42" w:rsidRPr="00F52C7C">
              <w:rPr>
                <w:sz w:val="12"/>
              </w:rPr>
              <w:t>きんせん</w:t>
            </w:r>
          </w:rt>
          <w:rubyBase>
            <w:r w:rsidR="00E37D42">
              <w:t>琴線</w:t>
            </w:r>
          </w:rubyBase>
        </w:ruby>
      </w:r>
      <w:r>
        <w:rPr>
          <w:rFonts w:hint="eastAsia"/>
        </w:rPr>
        <w:t>がふしぎに響和した。使徒ヨハネの書翰を基調とした手島さんの名著『聖霊の愛』を、キリスト教会一般も無教会も黙過したが、愚生はこれこそキリスト教史上の画期的な霊的</w:t>
      </w:r>
      <w:r>
        <w:ruby>
          <w:rubyPr>
            <w:rubyAlign w:val="distributeSpace"/>
            <w:hps w:val="12"/>
            <w:hpsRaise w:val="22"/>
            <w:hpsBaseText w:val="24"/>
            <w:lid w:val="ja-JP"/>
          </w:rubyPr>
          <w:rt>
            <w:r w:rsidR="00E37D42" w:rsidRPr="00F52C7C">
              <w:rPr>
                <w:sz w:val="12"/>
              </w:rPr>
              <w:t>のろし</w:t>
            </w:r>
          </w:rt>
          <w:rubyBase>
            <w:r w:rsidR="00E37D42">
              <w:t>狼火</w:t>
            </w:r>
          </w:rubyBase>
        </w:ruby>
      </w:r>
      <w:r>
        <w:rPr>
          <w:rFonts w:hint="eastAsia"/>
        </w:rPr>
        <w:t>なりと感じた。われわれの友情は正に聖霊が結び給うた永遠的なものである。人間的な長所短所などは問題でない。パウロが告白したように、十字架の</w:t>
      </w:r>
      <w:r>
        <w:ruby>
          <w:rubyPr>
            <w:rubyAlign w:val="distributeSpace"/>
            <w:hps w:val="12"/>
            <w:hpsRaise w:val="22"/>
            <w:hpsBaseText w:val="24"/>
            <w:lid w:val="ja-JP"/>
          </w:rubyPr>
          <w:rt>
            <w:r w:rsidR="00E37D42" w:rsidRPr="00F52C7C">
              <w:rPr>
                <w:sz w:val="12"/>
              </w:rPr>
              <w:t>あがな</w:t>
            </w:r>
          </w:rt>
          <w:rubyBase>
            <w:r w:rsidR="00E37D42">
              <w:t>贖</w:t>
            </w:r>
          </w:rubyBase>
        </w:ruby>
      </w:r>
      <w:r>
        <w:rPr>
          <w:rFonts w:hint="eastAsia"/>
        </w:rPr>
        <w:t>いと聖霊の愛が一切をゆるし、乗り越えしめ、光化し給うのである。</w:t>
      </w:r>
    </w:p>
    <w:p w:rsidR="00E37D42" w:rsidRPr="00F52C7C" w:rsidRDefault="00E37D42" w:rsidP="00E37D42">
      <w:pPr>
        <w:ind w:firstLine="240"/>
      </w:pPr>
      <w:r>
        <w:rPr>
          <w:rFonts w:hint="eastAsia"/>
        </w:rPr>
        <w:t>論より証拠。いのち</w:t>
      </w:r>
      <w:r>
        <w:ruby>
          <w:rubyPr>
            <w:rubyAlign w:val="distributeSpace"/>
            <w:hps w:val="12"/>
            <w:hpsRaise w:val="22"/>
            <w:hpsBaseText w:val="24"/>
            <w:lid w:val="ja-JP"/>
          </w:rubyPr>
          <w:rt>
            <w:r w:rsidR="00E37D42" w:rsidRPr="009649A5">
              <w:rPr>
                <w:sz w:val="12"/>
              </w:rPr>
              <w:t>が</w:t>
            </w:r>
          </w:rt>
          <w:rubyBase>
            <w:r w:rsidR="00E37D42">
              <w:t>賭</w:t>
            </w:r>
          </w:rubyBase>
        </w:ruby>
      </w:r>
      <w:r>
        <w:rPr>
          <w:rFonts w:hint="eastAsia"/>
        </w:rPr>
        <w:t>けで、</w:t>
      </w:r>
      <w:r>
        <w:ruby>
          <w:rubyPr>
            <w:rubyAlign w:val="distributeSpace"/>
            <w:hps w:val="12"/>
            <w:hpsRaise w:val="22"/>
            <w:hpsBaseText w:val="24"/>
            <w:lid w:val="ja-JP"/>
          </w:rubyPr>
          <w:rt>
            <w:r w:rsidR="00E37D42" w:rsidRPr="009649A5">
              <w:rPr>
                <w:sz w:val="12"/>
              </w:rPr>
              <w:t>すてみ</w:t>
            </w:r>
          </w:rt>
          <w:rubyBase>
            <w:r w:rsidR="00E37D42">
              <w:t>棄身</w:t>
            </w:r>
          </w:rubyBase>
        </w:ruby>
      </w:r>
      <w:r>
        <w:rPr>
          <w:rFonts w:hint="eastAsia"/>
        </w:rPr>
        <w:t>で伝道し、キリストに投げ身し、祈り貫いて、聖霊の</w:t>
      </w:r>
      <w:r>
        <w:rPr>
          <w:rFonts w:hint="eastAsia"/>
        </w:rPr>
        <w:lastRenderedPageBreak/>
        <w:t>驚くべきみ力にあずかり、カリスマ伝道を身証した手島さんであったればこそ、日本全土はおろか、イスラエル、南北アメリカにまで幕屋は展開し続けている。</w:t>
      </w:r>
    </w:p>
    <w:p w:rsidR="00E37D42" w:rsidRDefault="00E37D42" w:rsidP="00E37D42">
      <w:pPr>
        <w:ind w:firstLine="240"/>
      </w:pPr>
      <w:r>
        <w:rPr>
          <w:rFonts w:hint="eastAsia"/>
        </w:rPr>
        <w:t>この『わが師　手島郁郎』を旗じるしとして、各地の幕屋の方々が、それぞれの在り方と使命において、</w:t>
      </w:r>
      <w:r>
        <w:ruby>
          <w:rubyPr>
            <w:rubyAlign w:val="distributeSpace"/>
            <w:hps w:val="12"/>
            <w:hpsRaise w:val="22"/>
            <w:hpsBaseText w:val="24"/>
            <w:lid w:val="ja-JP"/>
          </w:rubyPr>
          <w:rt>
            <w:r w:rsidR="00E37D42" w:rsidRPr="009649A5">
              <w:rPr>
                <w:sz w:val="12"/>
              </w:rPr>
              <w:t>みな</w:t>
            </w:r>
          </w:rt>
          <w:rubyBase>
            <w:r w:rsidR="00E37D42">
              <w:t>聖名</w:t>
            </w:r>
          </w:rubyBase>
        </w:ruby>
      </w:r>
      <w:r>
        <w:rPr>
          <w:rFonts w:hint="eastAsia"/>
        </w:rPr>
        <w:t>にあって地道な伝道を展開し続けて下さい。</w:t>
      </w:r>
    </w:p>
    <w:p w:rsidR="00E37D42" w:rsidRDefault="00E37D42" w:rsidP="00E37D42">
      <w:pPr>
        <w:ind w:firstLine="240"/>
      </w:pPr>
      <w:r>
        <w:rPr>
          <w:rFonts w:hint="eastAsia"/>
        </w:rPr>
        <w:t>鈍器晩成の愚生は、これから何年かかるか知らぬが、わが使命を聖名ゆえに果たし、手島さんのあつき友情と祈りに応えて、天界での再会の日を望みまたん哉。</w:t>
      </w:r>
    </w:p>
    <w:p w:rsidR="00E37D42" w:rsidRPr="009649A5" w:rsidRDefault="00E37D42" w:rsidP="00E37D42">
      <w:pPr>
        <w:ind w:firstLine="240"/>
      </w:pPr>
      <w:r>
        <w:rPr>
          <w:rFonts w:hint="eastAsia"/>
        </w:rPr>
        <w:tab/>
      </w:r>
      <w:r>
        <w:rPr>
          <w:rFonts w:hint="eastAsia"/>
        </w:rPr>
        <w:tab/>
      </w:r>
      <w:r>
        <w:rPr>
          <w:rFonts w:hint="eastAsia"/>
        </w:rPr>
        <w:tab/>
      </w:r>
      <w:r>
        <w:rPr>
          <w:rFonts w:hint="eastAsia"/>
        </w:rPr>
        <w:tab/>
      </w:r>
      <w:r>
        <w:rPr>
          <w:rFonts w:hint="eastAsia"/>
        </w:rPr>
        <w:tab/>
      </w:r>
      <w:r>
        <w:rPr>
          <w:rFonts w:hint="eastAsia"/>
        </w:rPr>
        <w:tab/>
      </w:r>
      <w:r w:rsidRPr="009649A5">
        <w:rPr>
          <w:rFonts w:hint="eastAsia"/>
        </w:rPr>
        <w:t>１９９０年７月</w:t>
      </w:r>
    </w:p>
    <w:p w:rsidR="00E37D42" w:rsidRDefault="00E37D42" w:rsidP="00E37D42">
      <w:pPr>
        <w:widowControl/>
        <w:spacing w:line="240" w:lineRule="auto"/>
        <w:ind w:firstLineChars="0" w:firstLine="0"/>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キリストの無者　天童これを記す</w:t>
      </w:r>
    </w:p>
    <w:p w:rsidR="00D56D4C" w:rsidRPr="00E37D42" w:rsidRDefault="00D56D4C" w:rsidP="00284682">
      <w:pPr>
        <w:ind w:firstLine="240"/>
      </w:pPr>
    </w:p>
    <w:sectPr w:rsidR="00D56D4C" w:rsidRPr="00E37D42"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C19" w:rsidRDefault="002C6C19" w:rsidP="00FE0039">
      <w:pPr>
        <w:ind w:firstLine="240"/>
      </w:pPr>
      <w:r>
        <w:separator/>
      </w:r>
    </w:p>
  </w:endnote>
  <w:endnote w:type="continuationSeparator" w:id="0">
    <w:p w:rsidR="002C6C19" w:rsidRDefault="002C6C19"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altName w:val="ＭＳ ゴシック"/>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00000001" w:usb1="08070000" w:usb2="00000010" w:usb3="00000000" w:csb0="00020000" w:csb1="00000000"/>
  </w:font>
  <w:font w:name="ATC-660e671d7cfb">
    <w:altName w:val="ＭＳ 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8C" w:rsidRDefault="00002E8C"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002E8C" w:rsidRDefault="00DD555F" w:rsidP="00B84544">
        <w:pPr>
          <w:pStyle w:val="a7"/>
          <w:ind w:firstLine="240"/>
          <w:jc w:val="center"/>
        </w:pPr>
        <w:r w:rsidRPr="00DD555F">
          <w:fldChar w:fldCharType="begin"/>
        </w:r>
        <w:r w:rsidR="00002E8C">
          <w:instrText>PAGE   \* MERGEFORMAT</w:instrText>
        </w:r>
        <w:r w:rsidRPr="00DD555F">
          <w:fldChar w:fldCharType="separate"/>
        </w:r>
        <w:r w:rsidR="00E37D42">
          <w:rPr>
            <w:noProof/>
          </w:rPr>
          <w:t>1</w:t>
        </w:r>
        <w:r>
          <w:rPr>
            <w:noProof/>
            <w:lang w:val="ja-JP"/>
          </w:rPr>
          <w:fldChar w:fldCharType="end"/>
        </w:r>
      </w:p>
    </w:sdtContent>
  </w:sdt>
  <w:p w:rsidR="00002E8C" w:rsidRPr="004C2C7A" w:rsidRDefault="00002E8C" w:rsidP="004C2C7A">
    <w:pPr>
      <w:ind w:firstLine="160"/>
      <w:jc w:val="center"/>
      <w:rPr>
        <w:sz w:val="16"/>
        <w:szCs w:val="16"/>
      </w:rPr>
    </w:pPr>
    <w:r w:rsidRPr="004C2C7A">
      <w:rPr>
        <w:rFonts w:hint="eastAsia"/>
        <w:sz w:val="16"/>
        <w:szCs w:val="16"/>
      </w:rPr>
      <w:t>小池辰雄</w:t>
    </w:r>
    <w:r w:rsidR="004837C2">
      <w:rPr>
        <w:rFonts w:hint="eastAsia"/>
        <w:sz w:val="16"/>
        <w:szCs w:val="16"/>
      </w:rPr>
      <w:t>文庫</w:t>
    </w:r>
    <w:r w:rsidRPr="004C2C7A">
      <w:rPr>
        <w:rFonts w:hint="eastAsia"/>
        <w:sz w:val="16"/>
        <w:szCs w:val="16"/>
      </w:rPr>
      <w:t xml:space="preserve">  CopyrightⒸ</w:t>
    </w:r>
    <w:proofErr w:type="spellStart"/>
    <w:r w:rsidRPr="004C2C7A">
      <w:rPr>
        <w:rFonts w:hint="eastAsia"/>
        <w:sz w:val="16"/>
        <w:szCs w:val="16"/>
      </w:rPr>
      <w:t>KoikeTatsuoBunko</w:t>
    </w:r>
    <w:proofErr w:type="spellEnd"/>
    <w:r w:rsidRPr="004C2C7A">
      <w:rPr>
        <w:rFonts w:hint="eastAsia"/>
        <w:sz w:val="16"/>
        <w:szCs w:val="16"/>
      </w:rPr>
      <w:t xml:space="preserve"> All Rights Reserved.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8C" w:rsidRDefault="00002E8C"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C19" w:rsidRDefault="002C6C19" w:rsidP="00FE0039">
      <w:pPr>
        <w:ind w:firstLine="240"/>
      </w:pPr>
      <w:r>
        <w:separator/>
      </w:r>
    </w:p>
  </w:footnote>
  <w:footnote w:type="continuationSeparator" w:id="0">
    <w:p w:rsidR="002C6C19" w:rsidRDefault="002C6C19"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8C" w:rsidRDefault="00002E8C"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8C" w:rsidRPr="00002E8C" w:rsidRDefault="00B677F2" w:rsidP="009B0C4F">
    <w:pPr>
      <w:pStyle w:val="a9"/>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雑誌新聞等掲載文書・記事</w:t>
    </w:r>
    <w:r w:rsidR="004837C2">
      <w:rPr>
        <w:rFonts w:asciiTheme="minorEastAsia" w:eastAsiaTheme="minorEastAsia" w:hAnsiTheme="minorEastAsia" w:hint="eastAsia"/>
        <w:b w:val="0"/>
        <w:sz w:val="20"/>
        <w:szCs w:val="20"/>
      </w:rPr>
      <w:t>他</w:t>
    </w:r>
    <w:r w:rsidR="00002E8C" w:rsidRPr="00002E8C">
      <w:rPr>
        <w:rFonts w:asciiTheme="minorEastAsia" w:eastAsiaTheme="minorEastAsia" w:hAnsiTheme="minorEastAsia"/>
        <w:b w:val="0"/>
        <w:sz w:val="20"/>
        <w:szCs w:val="20"/>
      </w:rPr>
      <w:ptab w:relativeTo="margin" w:alignment="center" w:leader="none"/>
    </w:r>
    <w:r w:rsidR="00E37D42">
      <w:rPr>
        <w:rFonts w:asciiTheme="minorEastAsia" w:eastAsiaTheme="minorEastAsia" w:hAnsiTheme="minorEastAsia" w:hint="eastAsia"/>
        <w:b w:val="0"/>
        <w:sz w:val="20"/>
        <w:szCs w:val="20"/>
      </w:rPr>
      <w:t xml:space="preserve">    </w:t>
    </w:r>
    <w:r w:rsidR="00D56D4C" w:rsidRPr="00E37D42">
      <w:rPr>
        <w:rFonts w:asciiTheme="minorEastAsia" w:eastAsiaTheme="minorEastAsia" w:hAnsiTheme="minorEastAsia" w:hint="eastAsia"/>
        <w:b w:val="0"/>
        <w:sz w:val="20"/>
        <w:szCs w:val="20"/>
      </w:rPr>
      <w:t>「</w:t>
    </w:r>
    <w:r w:rsidR="00E37D42" w:rsidRPr="00E37D42">
      <w:rPr>
        <w:rFonts w:asciiTheme="minorEastAsia" w:eastAsiaTheme="minorEastAsia" w:hAnsiTheme="minorEastAsia" w:hint="eastAsia"/>
        <w:b w:val="0"/>
        <w:sz w:val="20"/>
        <w:szCs w:val="20"/>
      </w:rPr>
      <w:t>序文</w:t>
    </w:r>
    <w:r w:rsidR="00D56D4C" w:rsidRPr="00E37D42">
      <w:rPr>
        <w:rFonts w:asciiTheme="minorEastAsia" w:eastAsiaTheme="minorEastAsia" w:hAnsiTheme="minorEastAsia" w:hint="eastAsia"/>
        <w:b w:val="0"/>
        <w:sz w:val="20"/>
        <w:szCs w:val="20"/>
      </w:rPr>
      <w:t>」</w:t>
    </w:r>
    <w:r w:rsidR="00E37D42">
      <w:rPr>
        <w:rFonts w:asciiTheme="minorEastAsia" w:eastAsiaTheme="minorEastAsia" w:hAnsiTheme="minorEastAsia" w:hint="eastAsia"/>
        <w:b w:val="0"/>
        <w:sz w:val="20"/>
        <w:szCs w:val="20"/>
      </w:rPr>
      <w:t xml:space="preserve"> </w:t>
    </w:r>
    <w:r w:rsidR="00E37D42" w:rsidRPr="00E37D42">
      <w:rPr>
        <w:rFonts w:asciiTheme="minorEastAsia" w:eastAsiaTheme="minorEastAsia" w:hAnsiTheme="minorEastAsia" w:hint="eastAsia"/>
        <w:b w:val="0"/>
        <w:sz w:val="20"/>
        <w:szCs w:val="20"/>
      </w:rPr>
      <w:t>吉村騏一郎著『わが師手島郁郎』に寄す</w:t>
    </w:r>
    <w:r w:rsidR="00002E8C" w:rsidRPr="00002E8C">
      <w:rPr>
        <w:rFonts w:asciiTheme="minorEastAsia" w:eastAsiaTheme="minorEastAsia" w:hAnsiTheme="minorEastAsia"/>
        <w:b w:val="0"/>
        <w:sz w:val="20"/>
        <w:szCs w:val="20"/>
      </w:rPr>
      <w:ptab w:relativeTo="margin" w:alignment="right" w:leader="none"/>
    </w:r>
    <w:r w:rsidR="00D56D4C">
      <w:rPr>
        <w:rFonts w:asciiTheme="minorEastAsia" w:eastAsiaTheme="minorEastAsia" w:hAnsiTheme="minorEastAsia" w:hint="eastAsia"/>
        <w:b w:val="0"/>
        <w:sz w:val="20"/>
        <w:szCs w:val="20"/>
      </w:rPr>
      <w:t>19</w:t>
    </w:r>
    <w:r w:rsidR="00E37D42">
      <w:rPr>
        <w:rFonts w:asciiTheme="minorEastAsia" w:eastAsiaTheme="minorEastAsia" w:hAnsiTheme="minorEastAsia" w:hint="eastAsia"/>
        <w:b w:val="0"/>
        <w:sz w:val="20"/>
        <w:szCs w:val="20"/>
      </w:rPr>
      <w:t>90/07/?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8C" w:rsidRDefault="00002E8C"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7E8499A"/>
    <w:multiLevelType w:val="hybridMultilevel"/>
    <w:tmpl w:val="A77E1FA4"/>
    <w:lvl w:ilvl="0" w:tplc="F7CCD9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034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D8A"/>
    <w:rsid w:val="00002E8C"/>
    <w:rsid w:val="00031E71"/>
    <w:rsid w:val="00034121"/>
    <w:rsid w:val="00045B50"/>
    <w:rsid w:val="00055E1D"/>
    <w:rsid w:val="00056D7C"/>
    <w:rsid w:val="000614EB"/>
    <w:rsid w:val="00083CA7"/>
    <w:rsid w:val="000854EB"/>
    <w:rsid w:val="00086954"/>
    <w:rsid w:val="000A014E"/>
    <w:rsid w:val="000A4338"/>
    <w:rsid w:val="000A79A3"/>
    <w:rsid w:val="000F7255"/>
    <w:rsid w:val="00130815"/>
    <w:rsid w:val="00144C0A"/>
    <w:rsid w:val="001553F5"/>
    <w:rsid w:val="0016389F"/>
    <w:rsid w:val="00170B69"/>
    <w:rsid w:val="00173EEE"/>
    <w:rsid w:val="00175BAF"/>
    <w:rsid w:val="00185901"/>
    <w:rsid w:val="00193802"/>
    <w:rsid w:val="001E7675"/>
    <w:rsid w:val="001F30AF"/>
    <w:rsid w:val="001F6D8A"/>
    <w:rsid w:val="00211785"/>
    <w:rsid w:val="00215A00"/>
    <w:rsid w:val="002509D6"/>
    <w:rsid w:val="00254F6C"/>
    <w:rsid w:val="0025701C"/>
    <w:rsid w:val="002603BC"/>
    <w:rsid w:val="00260B3E"/>
    <w:rsid w:val="002611EC"/>
    <w:rsid w:val="00267E32"/>
    <w:rsid w:val="00274701"/>
    <w:rsid w:val="00284682"/>
    <w:rsid w:val="00286249"/>
    <w:rsid w:val="002C6C19"/>
    <w:rsid w:val="002E24C4"/>
    <w:rsid w:val="002E7BC5"/>
    <w:rsid w:val="002F0AF3"/>
    <w:rsid w:val="002F0C23"/>
    <w:rsid w:val="002F5784"/>
    <w:rsid w:val="002F6F01"/>
    <w:rsid w:val="003061E5"/>
    <w:rsid w:val="00313B55"/>
    <w:rsid w:val="00321ADA"/>
    <w:rsid w:val="00327F90"/>
    <w:rsid w:val="003359BB"/>
    <w:rsid w:val="00351ED4"/>
    <w:rsid w:val="00355468"/>
    <w:rsid w:val="00382F19"/>
    <w:rsid w:val="003A194B"/>
    <w:rsid w:val="003A6CC9"/>
    <w:rsid w:val="003B57D3"/>
    <w:rsid w:val="003E1296"/>
    <w:rsid w:val="003E74EB"/>
    <w:rsid w:val="003F4A88"/>
    <w:rsid w:val="003F55CC"/>
    <w:rsid w:val="003F64D7"/>
    <w:rsid w:val="004106CD"/>
    <w:rsid w:val="00411D06"/>
    <w:rsid w:val="00421D31"/>
    <w:rsid w:val="00421E57"/>
    <w:rsid w:val="00422DCE"/>
    <w:rsid w:val="0042764E"/>
    <w:rsid w:val="004554D1"/>
    <w:rsid w:val="0045693A"/>
    <w:rsid w:val="0046163D"/>
    <w:rsid w:val="00463F1E"/>
    <w:rsid w:val="00472CFE"/>
    <w:rsid w:val="004837C2"/>
    <w:rsid w:val="00485B5C"/>
    <w:rsid w:val="004A44C6"/>
    <w:rsid w:val="004A6681"/>
    <w:rsid w:val="004A7EEB"/>
    <w:rsid w:val="004B24C6"/>
    <w:rsid w:val="004C2C7A"/>
    <w:rsid w:val="004D184A"/>
    <w:rsid w:val="004E4570"/>
    <w:rsid w:val="004E6D09"/>
    <w:rsid w:val="004F7D86"/>
    <w:rsid w:val="0051294E"/>
    <w:rsid w:val="0052754F"/>
    <w:rsid w:val="00532F39"/>
    <w:rsid w:val="0055146C"/>
    <w:rsid w:val="00557145"/>
    <w:rsid w:val="00567B6D"/>
    <w:rsid w:val="005A2E31"/>
    <w:rsid w:val="005A66E6"/>
    <w:rsid w:val="005B0E94"/>
    <w:rsid w:val="005B56ED"/>
    <w:rsid w:val="005C4E9F"/>
    <w:rsid w:val="00600EA0"/>
    <w:rsid w:val="00645E2A"/>
    <w:rsid w:val="006733BA"/>
    <w:rsid w:val="00692645"/>
    <w:rsid w:val="00694224"/>
    <w:rsid w:val="00697A04"/>
    <w:rsid w:val="006A39C0"/>
    <w:rsid w:val="006A6F5C"/>
    <w:rsid w:val="006D1B6C"/>
    <w:rsid w:val="006D2C9D"/>
    <w:rsid w:val="006D50BD"/>
    <w:rsid w:val="006E2528"/>
    <w:rsid w:val="006F3F29"/>
    <w:rsid w:val="006F5F1A"/>
    <w:rsid w:val="00717DC6"/>
    <w:rsid w:val="007324CC"/>
    <w:rsid w:val="007462AA"/>
    <w:rsid w:val="007545A1"/>
    <w:rsid w:val="007860E3"/>
    <w:rsid w:val="007A517E"/>
    <w:rsid w:val="007E10A1"/>
    <w:rsid w:val="007F65F5"/>
    <w:rsid w:val="0080498E"/>
    <w:rsid w:val="0080527A"/>
    <w:rsid w:val="008102D3"/>
    <w:rsid w:val="008170DB"/>
    <w:rsid w:val="00843550"/>
    <w:rsid w:val="00846017"/>
    <w:rsid w:val="00856E05"/>
    <w:rsid w:val="00886247"/>
    <w:rsid w:val="008872A7"/>
    <w:rsid w:val="00890224"/>
    <w:rsid w:val="008B334E"/>
    <w:rsid w:val="008B4BD0"/>
    <w:rsid w:val="008C78E7"/>
    <w:rsid w:val="008C7F28"/>
    <w:rsid w:val="008E2032"/>
    <w:rsid w:val="00945D1D"/>
    <w:rsid w:val="009702EA"/>
    <w:rsid w:val="00995C06"/>
    <w:rsid w:val="009A62FE"/>
    <w:rsid w:val="009B0501"/>
    <w:rsid w:val="009B0C4F"/>
    <w:rsid w:val="009C4B72"/>
    <w:rsid w:val="009D1217"/>
    <w:rsid w:val="009F4C19"/>
    <w:rsid w:val="00A07364"/>
    <w:rsid w:val="00A36830"/>
    <w:rsid w:val="00A37A75"/>
    <w:rsid w:val="00A50F20"/>
    <w:rsid w:val="00A62C1B"/>
    <w:rsid w:val="00A6494E"/>
    <w:rsid w:val="00A930E6"/>
    <w:rsid w:val="00A943AF"/>
    <w:rsid w:val="00AB3475"/>
    <w:rsid w:val="00AF5F19"/>
    <w:rsid w:val="00B04A04"/>
    <w:rsid w:val="00B05CB9"/>
    <w:rsid w:val="00B11605"/>
    <w:rsid w:val="00B174C6"/>
    <w:rsid w:val="00B20746"/>
    <w:rsid w:val="00B33BA9"/>
    <w:rsid w:val="00B51070"/>
    <w:rsid w:val="00B666D7"/>
    <w:rsid w:val="00B677F2"/>
    <w:rsid w:val="00B74271"/>
    <w:rsid w:val="00B84544"/>
    <w:rsid w:val="00B874A9"/>
    <w:rsid w:val="00B912EC"/>
    <w:rsid w:val="00BA1957"/>
    <w:rsid w:val="00BB06B0"/>
    <w:rsid w:val="00BB41B3"/>
    <w:rsid w:val="00BB41C8"/>
    <w:rsid w:val="00BB481A"/>
    <w:rsid w:val="00BF2AE4"/>
    <w:rsid w:val="00C00A65"/>
    <w:rsid w:val="00C11D44"/>
    <w:rsid w:val="00C30341"/>
    <w:rsid w:val="00C5460D"/>
    <w:rsid w:val="00C57D73"/>
    <w:rsid w:val="00C71D1C"/>
    <w:rsid w:val="00C91B1F"/>
    <w:rsid w:val="00C91BC1"/>
    <w:rsid w:val="00C92704"/>
    <w:rsid w:val="00C94153"/>
    <w:rsid w:val="00CA219A"/>
    <w:rsid w:val="00CD564F"/>
    <w:rsid w:val="00CF571F"/>
    <w:rsid w:val="00D0159C"/>
    <w:rsid w:val="00D149A3"/>
    <w:rsid w:val="00D332D6"/>
    <w:rsid w:val="00D407D8"/>
    <w:rsid w:val="00D511CE"/>
    <w:rsid w:val="00D56D4C"/>
    <w:rsid w:val="00D650DA"/>
    <w:rsid w:val="00D757BD"/>
    <w:rsid w:val="00D94519"/>
    <w:rsid w:val="00D959BC"/>
    <w:rsid w:val="00DB2310"/>
    <w:rsid w:val="00DB2FE2"/>
    <w:rsid w:val="00DD3FB2"/>
    <w:rsid w:val="00DD555F"/>
    <w:rsid w:val="00DD621C"/>
    <w:rsid w:val="00DE1148"/>
    <w:rsid w:val="00DE4075"/>
    <w:rsid w:val="00DE7014"/>
    <w:rsid w:val="00DF4267"/>
    <w:rsid w:val="00E222EA"/>
    <w:rsid w:val="00E37D42"/>
    <w:rsid w:val="00E41025"/>
    <w:rsid w:val="00E644E2"/>
    <w:rsid w:val="00E64E73"/>
    <w:rsid w:val="00E71F62"/>
    <w:rsid w:val="00E86952"/>
    <w:rsid w:val="00E87A62"/>
    <w:rsid w:val="00E90AD5"/>
    <w:rsid w:val="00E946CE"/>
    <w:rsid w:val="00E96A2E"/>
    <w:rsid w:val="00ED348E"/>
    <w:rsid w:val="00ED620A"/>
    <w:rsid w:val="00EF1504"/>
    <w:rsid w:val="00EF7A51"/>
    <w:rsid w:val="00F05E07"/>
    <w:rsid w:val="00F15E6C"/>
    <w:rsid w:val="00F212ED"/>
    <w:rsid w:val="00F245D8"/>
    <w:rsid w:val="00F26CE3"/>
    <w:rsid w:val="00F52644"/>
    <w:rsid w:val="00F80948"/>
    <w:rsid w:val="00F811DE"/>
    <w:rsid w:val="00F82276"/>
    <w:rsid w:val="00F91CC4"/>
    <w:rsid w:val="00FA03DB"/>
    <w:rsid w:val="00FC3CA4"/>
    <w:rsid w:val="00FE0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3F55CC"/>
    <w:pPr>
      <w:widowControl w:val="0"/>
      <w:spacing w:line="300" w:lineRule="auto"/>
      <w:ind w:firstLineChars="100" w:firstLine="100"/>
      <w:jc w:val="both"/>
    </w:pPr>
    <w:rPr>
      <w:rFonts w:ascii="ＭＳ 明朝" w:eastAsia="ＭＳ 明朝" w:hAnsi="ＭＳ 明朝"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ａ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ａ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A943AF"/>
    <w:pPr>
      <w:spacing w:line="240" w:lineRule="auto"/>
      <w:ind w:leftChars="300" w:left="300" w:rightChars="300" w:right="300"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A943AF"/>
    <w:rPr>
      <w:rFonts w:ascii="ＭＳ 明朝" w:eastAsia="ＭＳ 明朝" w:hAnsi="ＭＳ 明朝"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aliases w:val="ｂ引用文"/>
    <w:basedOn w:val="a"/>
    <w:next w:val="a"/>
    <w:link w:val="ae"/>
    <w:uiPriority w:val="29"/>
    <w:qFormat/>
    <w:rsid w:val="00B84544"/>
    <w:rPr>
      <w:i/>
      <w:iCs/>
      <w:color w:val="000000" w:themeColor="text1"/>
    </w:rPr>
  </w:style>
  <w:style w:type="character" w:customStyle="1" w:styleId="ae">
    <w:name w:val="引用文 (文字)"/>
    <w:aliases w:val="ｂ引用文 (文字)"/>
    <w:basedOn w:val="a0"/>
    <w:link w:val="ad"/>
    <w:uiPriority w:val="29"/>
    <w:rsid w:val="00B84544"/>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75BAF"/>
    <w:rPr>
      <w:b/>
      <w:bCs/>
      <w:i/>
      <w:smallCaps/>
      <w:color w:val="4F81BD" w:themeColor="accent1"/>
      <w:spacing w:val="5"/>
      <w:sz w:val="24"/>
      <w:u w:val="single"/>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paragraph" w:customStyle="1" w:styleId="aff2">
    <w:name w:val="ノーマル"/>
    <w:basedOn w:val="a3"/>
    <w:uiPriority w:val="99"/>
    <w:rsid w:val="00E87A62"/>
    <w:pPr>
      <w:widowControl/>
      <w:suppressAutoHyphens/>
      <w:spacing w:line="312" w:lineRule="atLeast"/>
      <w:textAlignment w:val="baseline"/>
    </w:pPr>
    <w:rPr>
      <w:rFonts w:ascii="ATC-660e671d7cfb" w:eastAsia="ATC-660e671d7cfb" w:cs="ATC-660e671d7cfb"/>
      <w:sz w:val="20"/>
      <w:szCs w:val="20"/>
    </w:rPr>
  </w:style>
  <w:style w:type="character" w:customStyle="1" w:styleId="851">
    <w:name w:val="横85% タイトル"/>
    <w:uiPriority w:val="99"/>
    <w:rsid w:val="00E87A62"/>
    <w:rPr>
      <w:rFonts w:ascii="HiraMinPro-W6" w:eastAsia="HiraMinPro-W6" w:cs="HiraMinPro-W6"/>
      <w:w w:val="85"/>
      <w:sz w:val="23"/>
      <w:szCs w:val="23"/>
      <w:eastAsianLayout w:id="973821696" w:combine="1"/>
    </w:rPr>
  </w:style>
  <w:style w:type="character" w:customStyle="1" w:styleId="852">
    <w:name w:val="横85%聖句【　】"/>
    <w:uiPriority w:val="99"/>
    <w:rsid w:val="00E87A62"/>
    <w:rPr>
      <w:rFonts w:ascii="HiraKakuPro-W6" w:eastAsia="HiraKakuPro-W6" w:cs="HiraKakuPro-W6"/>
      <w:w w:val="85"/>
      <w:sz w:val="17"/>
      <w:szCs w:val="17"/>
      <w:eastAsianLayout w:id="973821697" w:combine="1"/>
    </w:rPr>
  </w:style>
  <w:style w:type="character" w:customStyle="1" w:styleId="65">
    <w:name w:val="横65%（　）"/>
    <w:uiPriority w:val="99"/>
    <w:rsid w:val="00E87A62"/>
    <w:rPr>
      <w:rFonts w:ascii="HiraMinPro-W6" w:eastAsia="HiraMinPro-W6" w:cs="HiraMinPro-W6"/>
      <w:spacing w:val="0"/>
      <w:w w:val="60"/>
      <w:position w:val="-3"/>
      <w:sz w:val="17"/>
      <w:szCs w:val="17"/>
      <w:eastAsianLayout w:id="973821698" w:combine="1"/>
    </w:rPr>
  </w:style>
  <w:style w:type="character" w:customStyle="1" w:styleId="853">
    <w:name w:val="横85%"/>
    <w:uiPriority w:val="99"/>
    <w:rsid w:val="00E87A62"/>
    <w:rPr>
      <w:w w:val="85"/>
      <w:eastAsianLayout w:id="973821699" w:combine="1"/>
    </w:rPr>
  </w:style>
  <w:style w:type="character" w:customStyle="1" w:styleId="650">
    <w:name w:val="横65%  本文"/>
    <w:uiPriority w:val="99"/>
    <w:rsid w:val="00E87A62"/>
    <w:rPr>
      <w:rFonts w:ascii="HiraMinPro-W6" w:eastAsia="HiraMinPro-W6" w:cs="HiraMinPro-W6"/>
      <w:w w:val="65"/>
      <w:sz w:val="20"/>
      <w:szCs w:val="20"/>
      <w:eastAsianLayout w:id="973821701" w:combine="1"/>
    </w:rPr>
  </w:style>
  <w:style w:type="paragraph" w:styleId="aff3">
    <w:name w:val="List Paragraph"/>
    <w:basedOn w:val="a"/>
    <w:uiPriority w:val="34"/>
    <w:qFormat/>
    <w:rsid w:val="00E87A62"/>
    <w:pPr>
      <w:ind w:leftChars="400" w:left="840"/>
    </w:pPr>
  </w:style>
  <w:style w:type="character" w:styleId="aff4">
    <w:name w:val="Subtle Emphasis"/>
    <w:basedOn w:val="a0"/>
    <w:uiPriority w:val="19"/>
    <w:qFormat/>
    <w:rsid w:val="00E87A62"/>
    <w:rPr>
      <w:i/>
      <w:iCs/>
      <w:color w:val="808080" w:themeColor="text1" w:themeTint="7F"/>
    </w:rPr>
  </w:style>
  <w:style w:type="paragraph" w:styleId="aff5">
    <w:name w:val="Plain Text"/>
    <w:basedOn w:val="a"/>
    <w:link w:val="aff6"/>
    <w:uiPriority w:val="99"/>
    <w:unhideWhenUsed/>
    <w:rsid w:val="004E6D09"/>
    <w:rPr>
      <w:rFonts w:hAnsi="Courier New" w:cs="Courier New"/>
      <w:sz w:val="21"/>
      <w:szCs w:val="21"/>
    </w:rPr>
  </w:style>
  <w:style w:type="character" w:customStyle="1" w:styleId="aff6">
    <w:name w:val="書式なし (文字)"/>
    <w:basedOn w:val="a0"/>
    <w:link w:val="aff5"/>
    <w:uiPriority w:val="99"/>
    <w:rsid w:val="004E6D09"/>
    <w:rPr>
      <w:rFonts w:ascii="ＭＳ 明朝" w:eastAsia="ＭＳ 明朝" w:hAnsi="Courier New" w:cs="Courier New"/>
      <w:kern w:val="2"/>
      <w:sz w:val="21"/>
      <w:szCs w:val="21"/>
    </w:rPr>
  </w:style>
  <w:style w:type="paragraph" w:styleId="aff7">
    <w:name w:val="Date"/>
    <w:basedOn w:val="a"/>
    <w:next w:val="a"/>
    <w:link w:val="aff8"/>
    <w:uiPriority w:val="99"/>
    <w:semiHidden/>
    <w:unhideWhenUsed/>
    <w:rsid w:val="00D650DA"/>
  </w:style>
  <w:style w:type="character" w:customStyle="1" w:styleId="aff8">
    <w:name w:val="日付 (文字)"/>
    <w:basedOn w:val="a0"/>
    <w:link w:val="aff7"/>
    <w:uiPriority w:val="99"/>
    <w:semiHidden/>
    <w:rsid w:val="00D650DA"/>
    <w:rPr>
      <w:rFonts w:ascii="ＭＳ 明朝" w:eastAsia="ＭＳ 明朝" w:hAnsi="ＭＳ 明朝" w:cstheme="minorBidi"/>
      <w:kern w:val="2"/>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E9C0-F3C2-4872-AF4C-2A2035D5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etc9007--_jobun-yosimurachowagasitesimaikurou</Template>
  <TotalTime>2</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2019-06-19T05:00:00Z</cp:lastPrinted>
  <dcterms:created xsi:type="dcterms:W3CDTF">2020-03-23T02:09:00Z</dcterms:created>
  <dcterms:modified xsi:type="dcterms:W3CDTF">2020-03-23T02:09:00Z</dcterms:modified>
</cp:coreProperties>
</file>