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BF" w:rsidRPr="0001571A" w:rsidRDefault="008F26BF" w:rsidP="008F26BF">
      <w:pPr>
        <w:pStyle w:val="a9"/>
      </w:pPr>
      <w:r w:rsidRPr="0001571A">
        <w:rPr>
          <w:rFonts w:hint="eastAsia"/>
        </w:rPr>
        <w:t>聖霊の力</w:t>
      </w:r>
    </w:p>
    <w:p w:rsidR="008F26BF" w:rsidRPr="00096C98" w:rsidRDefault="008F26BF" w:rsidP="008F26BF">
      <w:pPr>
        <w:pStyle w:val="ab"/>
        <w:spacing w:before="240" w:after="240"/>
      </w:pPr>
      <w:r w:rsidRPr="00096C98">
        <w:rPr>
          <w:rFonts w:hint="eastAsia"/>
        </w:rPr>
        <w:t>使徒行伝第</w:t>
      </w:r>
      <w:r w:rsidRPr="00096C98">
        <w:t>1</w:t>
      </w:r>
      <w:r w:rsidRPr="00096C98">
        <w:rPr>
          <w:rFonts w:hint="eastAsia"/>
        </w:rPr>
        <w:t>、</w:t>
      </w:r>
      <w:r w:rsidRPr="00096C98">
        <w:t>2</w:t>
      </w:r>
      <w:r w:rsidRPr="00096C98">
        <w:rPr>
          <w:rFonts w:hint="eastAsia"/>
        </w:rPr>
        <w:t>、</w:t>
      </w:r>
      <w:r w:rsidRPr="00096C98">
        <w:t>9</w:t>
      </w:r>
      <w:r w:rsidRPr="00096C98">
        <w:rPr>
          <w:rFonts w:hint="eastAsia"/>
        </w:rPr>
        <w:t>、</w:t>
      </w:r>
      <w:r w:rsidRPr="00096C98">
        <w:t>16</w:t>
      </w:r>
      <w:r w:rsidRPr="00096C98">
        <w:rPr>
          <w:rFonts w:hint="eastAsia"/>
        </w:rPr>
        <w:t>、</w:t>
      </w:r>
      <w:r w:rsidRPr="00096C98">
        <w:t>19</w:t>
      </w:r>
      <w:r w:rsidRPr="00096C98">
        <w:rPr>
          <w:rFonts w:hint="eastAsia"/>
        </w:rPr>
        <w:t>、</w:t>
      </w:r>
      <w:r w:rsidRPr="00096C98">
        <w:t>22</w:t>
      </w:r>
    </w:p>
    <w:p w:rsidR="008F26BF" w:rsidRPr="00096C98" w:rsidRDefault="008F26BF" w:rsidP="008F26BF">
      <w:pPr>
        <w:pStyle w:val="ab"/>
        <w:spacing w:before="240" w:after="240"/>
      </w:pPr>
      <w:r w:rsidRPr="00096C98">
        <w:rPr>
          <w:rFonts w:hint="eastAsia"/>
        </w:rPr>
        <w:t>武蔵野日曜集会　聖霊降臨節</w:t>
      </w:r>
      <w:r w:rsidRPr="00096C98">
        <w:t xml:space="preserve"> </w:t>
      </w:r>
      <w:r w:rsidR="00EA127F">
        <w:rPr>
          <w:rFonts w:hint="eastAsia"/>
        </w:rPr>
        <w:t xml:space="preserve">　</w:t>
      </w:r>
      <w:r w:rsidRPr="00096C98">
        <w:t xml:space="preserve"> </w:t>
      </w:r>
      <w:r w:rsidRPr="00096C98">
        <w:rPr>
          <w:rFonts w:hint="eastAsia"/>
        </w:rPr>
        <w:t>1974</w:t>
      </w:r>
      <w:r w:rsidRPr="00096C98">
        <w:rPr>
          <w:rFonts w:hint="eastAsia"/>
        </w:rPr>
        <w:t>年</w:t>
      </w:r>
      <w:r w:rsidRPr="00096C98">
        <w:rPr>
          <w:rFonts w:hint="eastAsia"/>
        </w:rPr>
        <w:t>6</w:t>
      </w:r>
      <w:r w:rsidRPr="00096C98">
        <w:rPr>
          <w:rFonts w:hint="eastAsia"/>
        </w:rPr>
        <w:t>月</w:t>
      </w:r>
      <w:r w:rsidRPr="00096C98">
        <w:rPr>
          <w:rFonts w:hint="eastAsia"/>
        </w:rPr>
        <w:t>2</w:t>
      </w:r>
      <w:r w:rsidRPr="00096C98">
        <w:rPr>
          <w:rFonts w:hint="eastAsia"/>
        </w:rPr>
        <w:t>日</w:t>
      </w:r>
    </w:p>
    <w:p w:rsidR="00EA127F" w:rsidRDefault="00EA127F" w:rsidP="00EA127F">
      <w:pPr>
        <w:pStyle w:val="1"/>
        <w:spacing w:before="480"/>
      </w:pPr>
      <w:bookmarkStart w:id="0" w:name="_Ref456429630"/>
      <w:r>
        <w:rPr>
          <w:rFonts w:hint="eastAsia"/>
        </w:rPr>
        <w:t>【目次】</w:t>
      </w:r>
      <w:bookmarkEnd w:id="0"/>
    </w:p>
    <w:p w:rsidR="008F26BF" w:rsidRPr="00EA127F" w:rsidRDefault="00EA127F" w:rsidP="00EA127F">
      <w:pPr>
        <w:ind w:firstLine="241"/>
        <w:rPr>
          <w:rStyle w:val="aff"/>
          <w:rFonts w:hint="eastAsia"/>
        </w:rPr>
      </w:pPr>
      <w:fldSimple w:instr=" REF _Ref469390153 \h  \* MERGEFORMAT ">
        <w:r w:rsidRPr="00EA127F">
          <w:rPr>
            <w:rStyle w:val="aff"/>
            <w:rFonts w:hint="eastAsia"/>
          </w:rPr>
          <w:t>●終末的な危機</w:t>
        </w:r>
      </w:fldSimple>
      <w:r w:rsidRPr="00EA127F">
        <w:rPr>
          <w:rStyle w:val="aff"/>
          <w:rFonts w:hint="eastAsia"/>
        </w:rPr>
        <w:t xml:space="preserve">　</w:t>
      </w:r>
      <w:fldSimple w:instr=" REF _Ref469390155 \h  \* MERGEFORMAT ">
        <w:r w:rsidRPr="00EA127F">
          <w:rPr>
            <w:rStyle w:val="aff"/>
            <w:rFonts w:hint="eastAsia"/>
          </w:rPr>
          <w:t>●キリストの原始の力</w:t>
        </w:r>
      </w:fldSimple>
      <w:r w:rsidRPr="00EA127F">
        <w:rPr>
          <w:rStyle w:val="aff"/>
          <w:rFonts w:hint="eastAsia"/>
        </w:rPr>
        <w:t xml:space="preserve">　</w:t>
      </w:r>
      <w:fldSimple w:instr=" REF _Ref469390157 \h  \* MERGEFORMAT ">
        <w:r w:rsidRPr="00EA127F">
          <w:rPr>
            <w:rStyle w:val="aff"/>
            <w:rFonts w:hint="eastAsia"/>
          </w:rPr>
          <w:t>●無者即無限無量者</w:t>
        </w:r>
      </w:fldSimple>
      <w:r w:rsidRPr="00EA127F">
        <w:rPr>
          <w:rStyle w:val="aff"/>
          <w:rFonts w:hint="eastAsia"/>
        </w:rPr>
        <w:t xml:space="preserve">　</w:t>
      </w:r>
      <w:fldSimple w:instr=" REF _Ref469390159 \h  \* MERGEFORMAT ">
        <w:r w:rsidRPr="00EA127F">
          <w:rPr>
            <w:rStyle w:val="aff"/>
            <w:rFonts w:hint="eastAsia"/>
          </w:rPr>
          <w:t>●彼らみな聖霊に満たされ</w:t>
        </w:r>
      </w:fldSimple>
      <w:r w:rsidRPr="00EA127F">
        <w:rPr>
          <w:rStyle w:val="aff"/>
          <w:rFonts w:hint="eastAsia"/>
        </w:rPr>
        <w:t xml:space="preserve">　</w:t>
      </w:r>
      <w:fldSimple w:instr=" REF _Ref469390161 \h  \* MERGEFORMAT ">
        <w:r w:rsidRPr="00EA127F">
          <w:rPr>
            <w:rStyle w:val="aff"/>
            <w:rFonts w:hint="eastAsia"/>
          </w:rPr>
          <w:t>●「なんぞ、我を迫害するか」</w:t>
        </w:r>
      </w:fldSimple>
      <w:r w:rsidRPr="00EA127F">
        <w:rPr>
          <w:rStyle w:val="aff"/>
          <w:rFonts w:hint="eastAsia"/>
        </w:rPr>
        <w:t xml:space="preserve">　</w:t>
      </w:r>
      <w:fldSimple w:instr=" REF _Ref469390163 \h  \* MERGEFORMAT ">
        <w:r w:rsidRPr="00EA127F">
          <w:rPr>
            <w:rStyle w:val="aff"/>
            <w:rFonts w:hint="eastAsia"/>
          </w:rPr>
          <w:t>●我が選びの器</w:t>
        </w:r>
      </w:fldSimple>
      <w:r w:rsidRPr="00EA127F">
        <w:rPr>
          <w:rStyle w:val="aff"/>
          <w:rFonts w:hint="eastAsia"/>
        </w:rPr>
        <w:t xml:space="preserve">　</w:t>
      </w:r>
      <w:fldSimple w:instr=" REF _Ref469390165 \h  \* MERGEFORMAT ">
        <w:r w:rsidRPr="00EA127F">
          <w:rPr>
            <w:rStyle w:val="aff"/>
            <w:rFonts w:hint="eastAsia"/>
          </w:rPr>
          <w:t>●ペテロとピリポ</w:t>
        </w:r>
      </w:fldSimple>
      <w:r w:rsidRPr="00EA127F">
        <w:rPr>
          <w:rStyle w:val="aff"/>
          <w:rFonts w:hint="eastAsia"/>
        </w:rPr>
        <w:t xml:space="preserve">　</w:t>
      </w:r>
      <w:fldSimple w:instr=" REF _Ref469390166 \h  \* MERGEFORMAT ">
        <w:r w:rsidRPr="00EA127F">
          <w:rPr>
            <w:rStyle w:val="aff"/>
            <w:rFonts w:hint="eastAsia"/>
          </w:rPr>
          <w:t>●幕屋を皆さんが開けば</w:t>
        </w:r>
      </w:fldSimple>
      <w:r w:rsidRPr="00EA127F">
        <w:rPr>
          <w:rStyle w:val="aff"/>
          <w:rFonts w:hint="eastAsia"/>
        </w:rPr>
        <w:t xml:space="preserve">　</w:t>
      </w:r>
      <w:fldSimple w:instr=" REF _Ref469390168 \h  \* MERGEFORMAT ">
        <w:r w:rsidRPr="00EA127F">
          <w:rPr>
            <w:rStyle w:val="aff"/>
            <w:rFonts w:hint="eastAsia"/>
          </w:rPr>
          <w:t>●われ救われん為に何をなすべきか</w:t>
        </w:r>
      </w:fldSimple>
      <w:r w:rsidRPr="00EA127F">
        <w:rPr>
          <w:rStyle w:val="aff"/>
          <w:rFonts w:hint="eastAsia"/>
        </w:rPr>
        <w:t xml:space="preserve">　</w:t>
      </w:r>
      <w:fldSimple w:instr=" REF _Ref469390170 \h  \* MERGEFORMAT ">
        <w:r w:rsidRPr="00EA127F">
          <w:rPr>
            <w:rStyle w:val="aff"/>
            <w:rFonts w:hint="eastAsia"/>
          </w:rPr>
          <w:t>●我と父とは一つなり</w:t>
        </w:r>
      </w:fldSimple>
      <w:r w:rsidRPr="00EA127F">
        <w:rPr>
          <w:rStyle w:val="aff"/>
          <w:rFonts w:hint="eastAsia"/>
        </w:rPr>
        <w:t xml:space="preserve">　</w:t>
      </w:r>
      <w:fldSimple w:instr=" REF _Ref469390172 \h  \* MERGEFORMAT ">
        <w:r w:rsidRPr="00EA127F">
          <w:rPr>
            <w:rStyle w:val="aff"/>
            <w:rFonts w:hint="eastAsia"/>
          </w:rPr>
          <w:t>●「神―キリスト―我」の三重丸</w:t>
        </w:r>
      </w:fldSimple>
      <w:r w:rsidRPr="00EA127F">
        <w:rPr>
          <w:rStyle w:val="aff"/>
          <w:rFonts w:hint="eastAsia"/>
        </w:rPr>
        <w:t xml:space="preserve">　</w:t>
      </w:r>
      <w:fldSimple w:instr=" REF _Ref469390176 \h  \* MERGEFORMAT ">
        <w:r w:rsidRPr="00EA127F">
          <w:rPr>
            <w:rStyle w:val="aff"/>
            <w:rFonts w:hint="eastAsia"/>
          </w:rPr>
          <w:t>●御霊のバプテスマ</w:t>
        </w:r>
      </w:fldSimple>
      <w:r w:rsidRPr="00EA127F">
        <w:rPr>
          <w:rStyle w:val="aff"/>
          <w:rFonts w:hint="eastAsia"/>
        </w:rPr>
        <w:t xml:space="preserve">　</w:t>
      </w:r>
      <w:fldSimple w:instr=" REF _Ref469390178 \h  \* MERGEFORMAT ">
        <w:r w:rsidRPr="00EA127F">
          <w:rPr>
            <w:rStyle w:val="aff"/>
            <w:rFonts w:hint="eastAsia"/>
          </w:rPr>
          <w:t>●御霊の生命の歓喜の世界</w:t>
        </w:r>
      </w:fldSimple>
      <w:r w:rsidRPr="00EA127F">
        <w:rPr>
          <w:rStyle w:val="aff"/>
          <w:rFonts w:hint="eastAsia"/>
        </w:rPr>
        <w:t xml:space="preserve">　</w:t>
      </w:r>
      <w:fldSimple w:instr=" REF _Ref469390179 \h  \* MERGEFORMAT ">
        <w:r w:rsidRPr="00EA127F">
          <w:rPr>
            <w:rStyle w:val="aff"/>
            <w:rFonts w:hint="eastAsia"/>
          </w:rPr>
          <w:t>●聖霊の力</w:t>
        </w:r>
      </w:fldSimple>
      <w:r w:rsidRPr="00EA127F">
        <w:rPr>
          <w:rStyle w:val="aff"/>
          <w:rFonts w:hint="eastAsia"/>
        </w:rPr>
        <w:t xml:space="preserve">　</w:t>
      </w:r>
      <w:fldSimple w:instr=" REF _Ref469390181 \h  \* MERGEFORMAT ">
        <w:r w:rsidRPr="00EA127F">
          <w:rPr>
            <w:rStyle w:val="aff"/>
            <w:rFonts w:hint="eastAsia"/>
          </w:rPr>
          <w:t>●敵を愛</w:t>
        </w:r>
        <w:r w:rsidRPr="00EA127F">
          <w:rPr>
            <w:rStyle w:val="aff"/>
            <w:rFonts w:hint="eastAsia"/>
          </w:rPr>
          <w:t>せ</w:t>
        </w:r>
        <w:r w:rsidRPr="00EA127F">
          <w:rPr>
            <w:rStyle w:val="aff"/>
            <w:rFonts w:hint="eastAsia"/>
          </w:rPr>
          <w:t>よ</w:t>
        </w:r>
      </w:fldSimple>
    </w:p>
    <w:p w:rsidR="00EA127F" w:rsidRPr="00B947B5" w:rsidRDefault="00EA127F" w:rsidP="008F26BF">
      <w:pPr>
        <w:ind w:firstLine="240"/>
      </w:pPr>
    </w:p>
    <w:p w:rsidR="008F26BF" w:rsidRPr="0001571A" w:rsidRDefault="008F26BF" w:rsidP="008F26BF">
      <w:pPr>
        <w:pStyle w:val="21"/>
      </w:pPr>
      <w:r w:rsidRPr="0001571A">
        <w:rPr>
          <w:rFonts w:hint="eastAsia"/>
        </w:rPr>
        <w:t>【使徒行伝１・８】</w:t>
      </w:r>
    </w:p>
    <w:p w:rsidR="008F26BF" w:rsidRDefault="008F26BF" w:rsidP="008F26BF">
      <w:pPr>
        <w:pStyle w:val="21"/>
      </w:pPr>
      <w:r w:rsidRPr="00096C98">
        <w:rPr>
          <w:rFonts w:hint="eastAsia"/>
          <w:vertAlign w:val="superscript"/>
        </w:rPr>
        <w:t>８</w:t>
      </w:r>
      <w:r w:rsidRPr="0001571A">
        <w:rPr>
          <w:rFonts w:hint="eastAsia"/>
        </w:rPr>
        <w:t>然れど聖霊なんじらの上に臨むとき、汝ら</w:t>
      </w:r>
      <w:r>
        <w:ruby>
          <w:rubyPr>
            <w:rubyAlign w:val="distributeSpace"/>
            <w:hps w:val="12"/>
            <w:hpsRaise w:val="22"/>
            <w:hpsBaseText w:val="24"/>
            <w:lid w:val="ja-JP"/>
          </w:rubyPr>
          <w:rt>
            <w:r w:rsidR="008F26BF" w:rsidRPr="00096C98">
              <w:rPr>
                <w:rFonts w:ascii="ＭＳ 明朝" w:eastAsia="ＭＳ 明朝" w:hAnsi="ＭＳ 明朝" w:hint="eastAsia"/>
                <w:sz w:val="12"/>
              </w:rPr>
              <w:t>ちから</w:t>
            </w:r>
          </w:rt>
          <w:rubyBase>
            <w:r w:rsidR="008F26BF">
              <w:rPr>
                <w:rFonts w:hint="eastAsia"/>
              </w:rPr>
              <w:t>能力</w:t>
            </w:r>
          </w:rubyBase>
        </w:ruby>
      </w:r>
      <w:r w:rsidRPr="0001571A">
        <w:rPr>
          <w:rFonts w:hint="eastAsia"/>
        </w:rPr>
        <w:t>をうけん、而してエルサレム、ユダヤ全国、サマリヤ、及び地の極にまで我が証人とならん』</w:t>
      </w:r>
    </w:p>
    <w:p w:rsidR="008F26BF" w:rsidRPr="0001571A" w:rsidRDefault="008F26BF" w:rsidP="008F26BF">
      <w:pPr>
        <w:ind w:firstLine="240"/>
        <w:rPr>
          <w:lang w:val="ja-JP"/>
        </w:rPr>
      </w:pPr>
    </w:p>
    <w:p w:rsidR="008F26BF" w:rsidRPr="0001571A" w:rsidRDefault="008F26BF" w:rsidP="008F26BF">
      <w:pPr>
        <w:pStyle w:val="21"/>
      </w:pPr>
      <w:r w:rsidRPr="0001571A">
        <w:rPr>
          <w:rFonts w:hint="eastAsia"/>
        </w:rPr>
        <w:t>【使徒行伝２・１～</w:t>
      </w:r>
      <w:r w:rsidRPr="0001571A">
        <w:t>17</w:t>
      </w:r>
      <w:r w:rsidRPr="0001571A">
        <w:rPr>
          <w:rFonts w:hint="eastAsia"/>
        </w:rPr>
        <w:t>】</w:t>
      </w:r>
    </w:p>
    <w:p w:rsidR="008F26BF" w:rsidRPr="0001571A" w:rsidRDefault="008F26BF" w:rsidP="008F26BF">
      <w:pPr>
        <w:pStyle w:val="21"/>
      </w:pPr>
      <w:r w:rsidRPr="00096C98">
        <w:rPr>
          <w:rFonts w:hint="eastAsia"/>
          <w:vertAlign w:val="superscript"/>
        </w:rPr>
        <w:t>１</w:t>
      </w:r>
      <w:r w:rsidRPr="0001571A">
        <w:rPr>
          <w:rFonts w:hint="eastAsia"/>
        </w:rPr>
        <w:t>五旬節の日となり、彼らみな一処に集い居りしに、</w:t>
      </w:r>
      <w:r w:rsidRPr="00096C98">
        <w:rPr>
          <w:rFonts w:hint="eastAsia"/>
          <w:vertAlign w:val="superscript"/>
        </w:rPr>
        <w:t>２</w:t>
      </w:r>
      <w:r w:rsidRPr="0001571A">
        <w:rPr>
          <w:rFonts w:hint="eastAsia"/>
        </w:rPr>
        <w:t>烈しき風の吹ききたるごとき響、にわかに天より起りて、その坐する所の家に満ち、</w:t>
      </w:r>
      <w:r w:rsidRPr="00096C98">
        <w:rPr>
          <w:rFonts w:hint="eastAsia"/>
          <w:vertAlign w:val="superscript"/>
        </w:rPr>
        <w:t>３</w:t>
      </w:r>
      <w:r w:rsidRPr="0001571A">
        <w:rPr>
          <w:rFonts w:hint="eastAsia"/>
        </w:rPr>
        <w:t>また火の如きもの舌のように現れ、分れて各人のうえに</w:t>
      </w:r>
      <w:r>
        <w:ruby>
          <w:rubyPr>
            <w:rubyAlign w:val="distributeSpace"/>
            <w:hps w:val="12"/>
            <w:hpsRaise w:val="22"/>
            <w:hpsBaseText w:val="24"/>
            <w:lid w:val="ja-JP"/>
          </w:rubyPr>
          <w:rt>
            <w:r w:rsidR="008F26BF" w:rsidRPr="00DA3651">
              <w:rPr>
                <w:rFonts w:ascii="ＭＳ 明朝" w:eastAsia="ＭＳ 明朝" w:hAnsi="ＭＳ 明朝" w:hint="eastAsia"/>
                <w:sz w:val="12"/>
              </w:rPr>
              <w:t>とど</w:t>
            </w:r>
          </w:rt>
          <w:rubyBase>
            <w:r w:rsidR="008F26BF">
              <w:rPr>
                <w:rFonts w:hint="eastAsia"/>
              </w:rPr>
              <w:t>止</w:t>
            </w:r>
          </w:rubyBase>
        </w:ruby>
      </w:r>
      <w:r w:rsidRPr="0001571A">
        <w:rPr>
          <w:rFonts w:hint="eastAsia"/>
        </w:rPr>
        <w:t>まる。</w:t>
      </w:r>
      <w:r w:rsidRPr="00096C98">
        <w:rPr>
          <w:rFonts w:hint="eastAsia"/>
          <w:vertAlign w:val="superscript"/>
        </w:rPr>
        <w:t>４</w:t>
      </w:r>
      <w:r w:rsidRPr="0001571A">
        <w:rPr>
          <w:rFonts w:hint="eastAsia"/>
        </w:rPr>
        <w:t>彼らみな聖霊に満たされ、御霊の宣べしむるままに</w:t>
      </w:r>
      <w:r>
        <w:ruby>
          <w:rubyPr>
            <w:rubyAlign w:val="distributeSpace"/>
            <w:hps w:val="12"/>
            <w:hpsRaise w:val="22"/>
            <w:hpsBaseText w:val="24"/>
            <w:lid w:val="ja-JP"/>
          </w:rubyPr>
          <w:rt>
            <w:r w:rsidR="008F26BF" w:rsidRPr="00096C98">
              <w:rPr>
                <w:rFonts w:ascii="ＭＳ 明朝" w:eastAsia="ＭＳ 明朝" w:hAnsi="ＭＳ 明朝" w:hint="eastAsia"/>
                <w:sz w:val="12"/>
              </w:rPr>
              <w:t>ことくに</w:t>
            </w:r>
          </w:rt>
          <w:rubyBase>
            <w:r w:rsidR="008F26BF">
              <w:rPr>
                <w:rFonts w:hint="eastAsia"/>
              </w:rPr>
              <w:t>異邦</w:t>
            </w:r>
          </w:rubyBase>
        </w:ruby>
      </w:r>
      <w:r w:rsidRPr="0001571A">
        <w:rPr>
          <w:rFonts w:hint="eastAsia"/>
        </w:rPr>
        <w:t>の言にて語りはじむ。……</w:t>
      </w:r>
    </w:p>
    <w:p w:rsidR="008F26BF" w:rsidRDefault="008F26BF" w:rsidP="008F26BF">
      <w:pPr>
        <w:pStyle w:val="21"/>
      </w:pPr>
      <w:r w:rsidRPr="00096C98">
        <w:rPr>
          <w:vertAlign w:val="superscript"/>
        </w:rPr>
        <w:t>17</w:t>
      </w:r>
      <w:r w:rsidRPr="0001571A">
        <w:rPr>
          <w:rFonts w:hint="eastAsia"/>
        </w:rPr>
        <w:t>「神いい給わく、末の世に至りて、我が霊を凡ての人に注がん。</w:t>
      </w:r>
    </w:p>
    <w:p w:rsidR="008F26BF" w:rsidRPr="0001571A" w:rsidRDefault="008F26BF" w:rsidP="008F26BF">
      <w:pPr>
        <w:ind w:firstLine="240"/>
        <w:rPr>
          <w:lang w:val="ja-JP"/>
        </w:rPr>
      </w:pPr>
    </w:p>
    <w:p w:rsidR="008F26BF" w:rsidRPr="0001571A" w:rsidRDefault="008F26BF" w:rsidP="008F26BF">
      <w:pPr>
        <w:pStyle w:val="21"/>
      </w:pPr>
      <w:r w:rsidRPr="0001571A">
        <w:rPr>
          <w:rFonts w:hint="eastAsia"/>
        </w:rPr>
        <w:t>【使徒行伝</w:t>
      </w:r>
      <w:r w:rsidRPr="0001571A">
        <w:t>9</w:t>
      </w:r>
      <w:r w:rsidRPr="0001571A">
        <w:rPr>
          <w:rFonts w:hint="eastAsia"/>
        </w:rPr>
        <w:t>・</w:t>
      </w:r>
      <w:r w:rsidRPr="0001571A">
        <w:t>15</w:t>
      </w:r>
      <w:r w:rsidRPr="0001571A">
        <w:rPr>
          <w:rFonts w:hint="eastAsia"/>
        </w:rPr>
        <w:t>～</w:t>
      </w:r>
      <w:r w:rsidRPr="0001571A">
        <w:t>42</w:t>
      </w:r>
      <w:r w:rsidRPr="0001571A">
        <w:rPr>
          <w:rFonts w:hint="eastAsia"/>
        </w:rPr>
        <w:t>】</w:t>
      </w:r>
    </w:p>
    <w:p w:rsidR="008F26BF" w:rsidRPr="0001571A" w:rsidRDefault="008F26BF" w:rsidP="008F26BF">
      <w:pPr>
        <w:pStyle w:val="21"/>
      </w:pPr>
      <w:r w:rsidRPr="00096C98">
        <w:rPr>
          <w:vertAlign w:val="superscript"/>
        </w:rPr>
        <w:t>15</w:t>
      </w:r>
      <w:r w:rsidRPr="0001571A">
        <w:rPr>
          <w:rFonts w:hint="eastAsia"/>
        </w:rPr>
        <w:t>主いい給う『往け、この人は異邦人・王たち・イスラエルの子孫のまえに我が名を持ちゆく我が選びの器なり。</w:t>
      </w:r>
      <w:r w:rsidRPr="00096C98">
        <w:rPr>
          <w:vertAlign w:val="superscript"/>
        </w:rPr>
        <w:t>16</w:t>
      </w:r>
      <w:r w:rsidRPr="0001571A">
        <w:rPr>
          <w:rFonts w:hint="eastAsia"/>
        </w:rPr>
        <w:t>我かれに我が名のために如何に多くの苦難を受くるかを示さん』……</w:t>
      </w:r>
    </w:p>
    <w:p w:rsidR="008F26BF" w:rsidRPr="0001571A" w:rsidRDefault="008F26BF" w:rsidP="008F26BF">
      <w:pPr>
        <w:pStyle w:val="21"/>
      </w:pPr>
      <w:r w:rsidRPr="00096C98">
        <w:rPr>
          <w:vertAlign w:val="superscript"/>
        </w:rPr>
        <w:t>22</w:t>
      </w:r>
      <w:r w:rsidRPr="0001571A">
        <w:rPr>
          <w:rFonts w:hint="eastAsia"/>
        </w:rPr>
        <w:t>サウロますます能力くわわり、イエスのキリストなることを論証して、ダマスコに住むユダヤ人を言い伏せたり。……</w:t>
      </w:r>
    </w:p>
    <w:p w:rsidR="008F26BF" w:rsidRPr="0001571A" w:rsidRDefault="008F26BF" w:rsidP="008F26BF">
      <w:pPr>
        <w:pStyle w:val="21"/>
      </w:pPr>
      <w:r w:rsidRPr="00096C98">
        <w:rPr>
          <w:vertAlign w:val="superscript"/>
        </w:rPr>
        <w:t>32</w:t>
      </w:r>
      <w:r w:rsidRPr="0001571A">
        <w:rPr>
          <w:rFonts w:hint="eastAsia"/>
        </w:rPr>
        <w:t>ペテロはあまねく四方をめぐりてルダに住む聖徒の</w:t>
      </w:r>
      <w:r>
        <w:ruby>
          <w:rubyPr>
            <w:rubyAlign w:val="distributeSpace"/>
            <w:hps w:val="12"/>
            <w:hpsRaise w:val="22"/>
            <w:hpsBaseText w:val="24"/>
            <w:lid w:val="ja-JP"/>
          </w:rubyPr>
          <w:rt>
            <w:r w:rsidR="008F26BF" w:rsidRPr="00096C98">
              <w:rPr>
                <w:rFonts w:ascii="ＭＳ 明朝" w:eastAsia="ＭＳ 明朝" w:hAnsi="ＭＳ 明朝" w:hint="eastAsia"/>
                <w:sz w:val="12"/>
              </w:rPr>
              <w:t>もと</w:t>
            </w:r>
          </w:rt>
          <w:rubyBase>
            <w:r w:rsidR="008F26BF">
              <w:rPr>
                <w:rFonts w:hint="eastAsia"/>
              </w:rPr>
              <w:t>許</w:t>
            </w:r>
          </w:rubyBase>
        </w:ruby>
      </w:r>
      <w:r w:rsidRPr="0001571A">
        <w:rPr>
          <w:rFonts w:hint="eastAsia"/>
        </w:rPr>
        <w:t>にいたり、</w:t>
      </w:r>
      <w:r w:rsidRPr="00096C98">
        <w:rPr>
          <w:vertAlign w:val="superscript"/>
        </w:rPr>
        <w:t>33</w:t>
      </w:r>
      <w:r>
        <w:ruby>
          <w:rubyPr>
            <w:rubyAlign w:val="distributeSpace"/>
            <w:hps w:val="12"/>
            <w:hpsRaise w:val="22"/>
            <w:hpsBaseText w:val="24"/>
            <w:lid w:val="ja-JP"/>
          </w:rubyPr>
          <w:rt>
            <w:r w:rsidR="008F26BF" w:rsidRPr="00096C98">
              <w:rPr>
                <w:rFonts w:ascii="ＭＳ 明朝" w:eastAsia="ＭＳ 明朝" w:hAnsi="ＭＳ 明朝" w:hint="eastAsia"/>
                <w:sz w:val="12"/>
              </w:rPr>
              <w:t>かしこ</w:t>
            </w:r>
          </w:rt>
          <w:rubyBase>
            <w:r w:rsidR="008F26BF">
              <w:rPr>
                <w:rFonts w:hint="eastAsia"/>
              </w:rPr>
              <w:t>彼処</w:t>
            </w:r>
          </w:rubyBase>
        </w:ruby>
      </w:r>
      <w:r w:rsidRPr="0001571A">
        <w:rPr>
          <w:rFonts w:hint="eastAsia"/>
        </w:rPr>
        <w:t>にてアイネヤという人の中風を患いて八年のあいだ</w:t>
      </w:r>
      <w:r>
        <w:ruby>
          <w:rubyPr>
            <w:rubyAlign w:val="distributeSpace"/>
            <w:hps w:val="12"/>
            <w:hpsRaise w:val="22"/>
            <w:hpsBaseText w:val="24"/>
            <w:lid w:val="ja-JP"/>
          </w:rubyPr>
          <w:rt>
            <w:r w:rsidR="008F26BF" w:rsidRPr="00096C98">
              <w:rPr>
                <w:rFonts w:ascii="ＭＳ 明朝" w:eastAsia="ＭＳ 明朝" w:hAnsi="ＭＳ 明朝" w:hint="eastAsia"/>
                <w:sz w:val="12"/>
              </w:rPr>
              <w:t>とこ</w:t>
            </w:r>
          </w:rt>
          <w:rubyBase>
            <w:r w:rsidR="008F26BF">
              <w:rPr>
                <w:rFonts w:hint="eastAsia"/>
              </w:rPr>
              <w:t>床</w:t>
            </w:r>
          </w:rubyBase>
        </w:ruby>
      </w:r>
      <w:r w:rsidRPr="0001571A">
        <w:rPr>
          <w:rFonts w:hint="eastAsia"/>
        </w:rPr>
        <w:t>に</w:t>
      </w:r>
      <w:r>
        <w:ruby>
          <w:rubyPr>
            <w:rubyAlign w:val="distributeSpace"/>
            <w:hps w:val="12"/>
            <w:hpsRaise w:val="22"/>
            <w:hpsBaseText w:val="24"/>
            <w:lid w:val="ja-JP"/>
          </w:rubyPr>
          <w:rt>
            <w:r w:rsidR="008F26BF" w:rsidRPr="00096C98">
              <w:rPr>
                <w:rFonts w:ascii="ＭＳ 明朝" w:eastAsia="ＭＳ 明朝" w:hAnsi="ＭＳ 明朝" w:hint="eastAsia"/>
                <w:sz w:val="12"/>
              </w:rPr>
              <w:t>ふ</w:t>
            </w:r>
          </w:rt>
          <w:rubyBase>
            <w:r w:rsidR="008F26BF">
              <w:rPr>
                <w:rFonts w:hint="eastAsia"/>
              </w:rPr>
              <w:t>臥</w:t>
            </w:r>
          </w:rubyBase>
        </w:ruby>
      </w:r>
      <w:r w:rsidRPr="0001571A">
        <w:rPr>
          <w:rFonts w:hint="eastAsia"/>
        </w:rPr>
        <w:t>し居るに遇う。</w:t>
      </w:r>
      <w:r w:rsidRPr="00096C98">
        <w:rPr>
          <w:vertAlign w:val="superscript"/>
        </w:rPr>
        <w:t>34</w:t>
      </w:r>
      <w:r w:rsidRPr="0001571A">
        <w:rPr>
          <w:rFonts w:hint="eastAsia"/>
        </w:rPr>
        <w:t>斯てペテロ之に『アイネヤよ、イエス・キリスト汝を</w:t>
      </w:r>
      <w:r>
        <w:ruby>
          <w:rubyPr>
            <w:rubyAlign w:val="distributeSpace"/>
            <w:hps w:val="12"/>
            <w:hpsRaise w:val="22"/>
            <w:hpsBaseText w:val="24"/>
            <w:lid w:val="ja-JP"/>
          </w:rubyPr>
          <w:rt>
            <w:r w:rsidR="008F26BF" w:rsidRPr="00096C98">
              <w:rPr>
                <w:rFonts w:ascii="ＭＳ 明朝" w:eastAsia="ＭＳ 明朝" w:hAnsi="ＭＳ 明朝" w:hint="eastAsia"/>
                <w:sz w:val="12"/>
              </w:rPr>
              <w:t>いや</w:t>
            </w:r>
          </w:rt>
          <w:rubyBase>
            <w:r w:rsidR="008F26BF">
              <w:rPr>
                <w:rFonts w:hint="eastAsia"/>
              </w:rPr>
              <w:t>医</w:t>
            </w:r>
          </w:rubyBase>
        </w:ruby>
      </w:r>
      <w:r w:rsidRPr="0001571A">
        <w:rPr>
          <w:rFonts w:hint="eastAsia"/>
        </w:rPr>
        <w:t>したもう、起きて床を収めよ』と言いたれば、直ちに起きたり。……</w:t>
      </w:r>
    </w:p>
    <w:p w:rsidR="008F26BF" w:rsidRDefault="008F26BF" w:rsidP="008F26BF">
      <w:pPr>
        <w:pStyle w:val="21"/>
      </w:pPr>
      <w:r w:rsidRPr="00096C98">
        <w:rPr>
          <w:vertAlign w:val="superscript"/>
        </w:rPr>
        <w:t>36</w:t>
      </w:r>
      <w:r w:rsidRPr="0001571A">
        <w:rPr>
          <w:rFonts w:hint="eastAsia"/>
        </w:rPr>
        <w:t>ヨッパにタビタと云う女の弟子あり、その名を訳すればドルカスなり。この女は、ひたすら善き</w:t>
      </w:r>
      <w:r>
        <w:ruby>
          <w:rubyPr>
            <w:rubyAlign w:val="distributeSpace"/>
            <w:hps w:val="12"/>
            <w:hpsRaise w:val="22"/>
            <w:hpsBaseText w:val="24"/>
            <w:lid w:val="ja-JP"/>
          </w:rubyPr>
          <w:rt>
            <w:r w:rsidR="008F26BF" w:rsidRPr="00096C98">
              <w:rPr>
                <w:rFonts w:ascii="ＭＳ 明朝" w:eastAsia="ＭＳ 明朝" w:hAnsi="ＭＳ 明朝" w:hint="eastAsia"/>
                <w:sz w:val="12"/>
              </w:rPr>
              <w:t>わざ</w:t>
            </w:r>
          </w:rt>
          <w:rubyBase>
            <w:r w:rsidR="008F26BF">
              <w:rPr>
                <w:rFonts w:hint="eastAsia"/>
              </w:rPr>
              <w:t>業</w:t>
            </w:r>
          </w:rubyBase>
        </w:ruby>
      </w:r>
      <w:r w:rsidRPr="0001571A">
        <w:rPr>
          <w:rFonts w:hint="eastAsia"/>
        </w:rPr>
        <w:t>と</w:t>
      </w:r>
      <w:r>
        <w:ruby>
          <w:rubyPr>
            <w:rubyAlign w:val="distributeSpace"/>
            <w:hps w:val="12"/>
            <w:hpsRaise w:val="22"/>
            <w:hpsBaseText w:val="24"/>
            <w:lid w:val="ja-JP"/>
          </w:rubyPr>
          <w:rt>
            <w:r w:rsidR="008F26BF" w:rsidRPr="00096C98">
              <w:rPr>
                <w:rFonts w:ascii="ＭＳ 明朝" w:eastAsia="ＭＳ 明朝" w:hAnsi="ＭＳ 明朝" w:hint="eastAsia"/>
                <w:sz w:val="12"/>
              </w:rPr>
              <w:t>ほどこし</w:t>
            </w:r>
          </w:rt>
          <w:rubyBase>
            <w:r w:rsidR="008F26BF">
              <w:rPr>
                <w:rFonts w:hint="eastAsia"/>
              </w:rPr>
              <w:t>施済</w:t>
            </w:r>
          </w:rubyBase>
        </w:ruby>
      </w:r>
      <w:r w:rsidRPr="0001571A">
        <w:rPr>
          <w:rFonts w:hint="eastAsia"/>
        </w:rPr>
        <w:t>とをなせり。</w:t>
      </w:r>
      <w:r w:rsidRPr="00096C98">
        <w:rPr>
          <w:vertAlign w:val="superscript"/>
        </w:rPr>
        <w:t>37</w:t>
      </w:r>
      <w:r w:rsidRPr="0001571A">
        <w:rPr>
          <w:rFonts w:hint="eastAsia"/>
        </w:rPr>
        <w:t>彼そのころ病みて死にたれば、之を洗いて</w:t>
      </w:r>
      <w:r>
        <w:ruby>
          <w:rubyPr>
            <w:rubyAlign w:val="distributeSpace"/>
            <w:hps w:val="12"/>
            <w:hpsRaise w:val="22"/>
            <w:hpsBaseText w:val="24"/>
            <w:lid w:val="ja-JP"/>
          </w:rubyPr>
          <w:rt>
            <w:r w:rsidR="008F26BF" w:rsidRPr="00096C98">
              <w:rPr>
                <w:rFonts w:ascii="ＭＳ 明朝" w:eastAsia="ＭＳ 明朝" w:hAnsi="ＭＳ 明朝" w:hint="eastAsia"/>
                <w:sz w:val="12"/>
              </w:rPr>
              <w:t>たかどの</w:t>
            </w:r>
          </w:rt>
          <w:rubyBase>
            <w:r w:rsidR="008F26BF">
              <w:rPr>
                <w:rFonts w:hint="eastAsia"/>
              </w:rPr>
              <w:t>高楼</w:t>
            </w:r>
          </w:rubyBase>
        </w:ruby>
      </w:r>
      <w:r w:rsidRPr="0001571A">
        <w:rPr>
          <w:rFonts w:hint="eastAsia"/>
        </w:rPr>
        <w:t>に置く。</w:t>
      </w:r>
      <w:r w:rsidRPr="00096C98">
        <w:rPr>
          <w:vertAlign w:val="superscript"/>
        </w:rPr>
        <w:t>38</w:t>
      </w:r>
      <w:r w:rsidRPr="0001571A">
        <w:rPr>
          <w:rFonts w:hint="eastAsia"/>
        </w:rPr>
        <w:t>ルダはヨッパに近ければ、弟子たちペテロの彼処に居るを聞きて二人の者を遣わし『ためらわで我らに来れ』と</w:t>
      </w:r>
      <w:r>
        <w:ruby>
          <w:rubyPr>
            <w:rubyAlign w:val="distributeSpace"/>
            <w:hps w:val="12"/>
            <w:hpsRaise w:val="22"/>
            <w:hpsBaseText w:val="24"/>
            <w:lid w:val="ja-JP"/>
          </w:rubyPr>
          <w:rt>
            <w:r w:rsidR="008F26BF" w:rsidRPr="00096C98">
              <w:rPr>
                <w:rFonts w:ascii="ＭＳ 明朝" w:eastAsia="ＭＳ 明朝" w:hAnsi="ＭＳ 明朝" w:hint="eastAsia"/>
                <w:sz w:val="12"/>
              </w:rPr>
              <w:t>こ</w:t>
            </w:r>
          </w:rt>
          <w:rubyBase>
            <w:r w:rsidR="008F26BF">
              <w:rPr>
                <w:rFonts w:hint="eastAsia"/>
              </w:rPr>
              <w:t>請</w:t>
            </w:r>
          </w:rubyBase>
        </w:ruby>
      </w:r>
      <w:r w:rsidRPr="0001571A">
        <w:rPr>
          <w:rFonts w:hint="eastAsia"/>
        </w:rPr>
        <w:t>わしむ。</w:t>
      </w:r>
      <w:r w:rsidRPr="00096C98">
        <w:rPr>
          <w:vertAlign w:val="superscript"/>
        </w:rPr>
        <w:t>39</w:t>
      </w:r>
      <w:r w:rsidRPr="0001571A">
        <w:rPr>
          <w:rFonts w:hint="eastAsia"/>
        </w:rPr>
        <w:t>ペテロ</w:t>
      </w:r>
      <w:r>
        <w:ruby>
          <w:rubyPr>
            <w:rubyAlign w:val="distributeSpace"/>
            <w:hps w:val="12"/>
            <w:hpsRaise w:val="22"/>
            <w:hpsBaseText w:val="24"/>
            <w:lid w:val="ja-JP"/>
          </w:rubyPr>
          <w:rt>
            <w:r w:rsidR="008F26BF" w:rsidRPr="00096C98">
              <w:rPr>
                <w:rFonts w:ascii="ＭＳ 明朝" w:eastAsia="ＭＳ 明朝" w:hAnsi="ＭＳ 明朝" w:hint="eastAsia"/>
                <w:sz w:val="12"/>
              </w:rPr>
              <w:t>た</w:t>
            </w:r>
          </w:rt>
          <w:rubyBase>
            <w:r w:rsidR="008F26BF">
              <w:rPr>
                <w:rFonts w:hint="eastAsia"/>
              </w:rPr>
              <w:t>起</w:t>
            </w:r>
          </w:rubyBase>
        </w:ruby>
      </w:r>
      <w:r w:rsidRPr="0001571A">
        <w:rPr>
          <w:rFonts w:hint="eastAsia"/>
        </w:rPr>
        <w:t>ちてともに往き、遂に到れば、彼を高楼に</w:t>
      </w:r>
      <w:r>
        <w:ruby>
          <w:rubyPr>
            <w:rubyAlign w:val="distributeSpace"/>
            <w:hps w:val="12"/>
            <w:hpsRaise w:val="22"/>
            <w:hpsBaseText w:val="24"/>
            <w:lid w:val="ja-JP"/>
          </w:rubyPr>
          <w:rt>
            <w:r w:rsidR="008F26BF" w:rsidRPr="00096C98">
              <w:rPr>
                <w:rFonts w:ascii="ＭＳ 明朝" w:eastAsia="ＭＳ 明朝" w:hAnsi="ＭＳ 明朝" w:hint="eastAsia"/>
                <w:sz w:val="12"/>
              </w:rPr>
              <w:t>つ</w:t>
            </w:r>
          </w:rt>
          <w:rubyBase>
            <w:r w:rsidR="008F26BF">
              <w:rPr>
                <w:rFonts w:hint="eastAsia"/>
              </w:rPr>
              <w:t>伴</w:t>
            </w:r>
          </w:rubyBase>
        </w:ruby>
      </w:r>
      <w:r w:rsidRPr="0001571A">
        <w:rPr>
          <w:rFonts w:hint="eastAsia"/>
        </w:rPr>
        <w:t>れのぼりしに、</w:t>
      </w:r>
      <w:r>
        <w:ruby>
          <w:rubyPr>
            <w:rubyAlign w:val="distributeSpace"/>
            <w:hps w:val="12"/>
            <w:hpsRaise w:val="22"/>
            <w:hpsBaseText w:val="24"/>
            <w:lid w:val="ja-JP"/>
          </w:rubyPr>
          <w:rt>
            <w:r w:rsidR="008F26BF" w:rsidRPr="00096C98">
              <w:rPr>
                <w:rFonts w:ascii="ＭＳ 明朝" w:eastAsia="ＭＳ 明朝" w:hAnsi="ＭＳ 明朝" w:hint="eastAsia"/>
                <w:sz w:val="12"/>
              </w:rPr>
              <w:t>やもめ</w:t>
            </w:r>
          </w:rt>
          <w:rubyBase>
            <w:r w:rsidR="008F26BF">
              <w:rPr>
                <w:rFonts w:hint="eastAsia"/>
              </w:rPr>
              <w:t>寡婦</w:t>
            </w:r>
          </w:rubyBase>
        </w:ruby>
      </w:r>
      <w:r w:rsidRPr="0001571A">
        <w:rPr>
          <w:rFonts w:hint="eastAsia"/>
        </w:rPr>
        <w:t>らみな之をかこみて泣きつつ、ドルカスが偕に居りし</w:t>
      </w:r>
      <w:r w:rsidRPr="0001571A">
        <w:rPr>
          <w:rFonts w:hint="eastAsia"/>
        </w:rPr>
        <w:lastRenderedPageBreak/>
        <w:t>ほどに</w:t>
      </w:r>
      <w:r>
        <w:ruby>
          <w:rubyPr>
            <w:rubyAlign w:val="distributeSpace"/>
            <w:hps w:val="12"/>
            <w:hpsRaise w:val="22"/>
            <w:hpsBaseText w:val="24"/>
            <w:lid w:val="ja-JP"/>
          </w:rubyPr>
          <w:rt>
            <w:r w:rsidR="008F26BF" w:rsidRPr="00096C98">
              <w:rPr>
                <w:rFonts w:ascii="ＭＳ 明朝" w:eastAsia="ＭＳ 明朝" w:hAnsi="ＭＳ 明朝" w:hint="eastAsia"/>
                <w:sz w:val="12"/>
              </w:rPr>
              <w:t>つく</w:t>
            </w:r>
          </w:rt>
          <w:rubyBase>
            <w:r w:rsidR="008F26BF">
              <w:rPr>
                <w:rFonts w:hint="eastAsia"/>
              </w:rPr>
              <w:t>製</w:t>
            </w:r>
          </w:rubyBase>
        </w:ruby>
      </w:r>
      <w:r w:rsidRPr="0001571A">
        <w:rPr>
          <w:rFonts w:hint="eastAsia"/>
        </w:rPr>
        <w:t>りし</w:t>
      </w:r>
      <w:r>
        <w:ruby>
          <w:rubyPr>
            <w:rubyAlign w:val="distributeSpace"/>
            <w:hps w:val="12"/>
            <w:hpsRaise w:val="22"/>
            <w:hpsBaseText w:val="24"/>
            <w:lid w:val="ja-JP"/>
          </w:rubyPr>
          <w:rt>
            <w:r w:rsidR="008F26BF" w:rsidRPr="00096C98">
              <w:rPr>
                <w:rFonts w:ascii="ＭＳ 明朝" w:eastAsia="ＭＳ 明朝" w:hAnsi="ＭＳ 明朝" w:hint="eastAsia"/>
                <w:sz w:val="12"/>
              </w:rPr>
              <w:t>したぎ</w:t>
            </w:r>
          </w:rt>
          <w:rubyBase>
            <w:r w:rsidR="008F26BF">
              <w:rPr>
                <w:rFonts w:hint="eastAsia"/>
              </w:rPr>
              <w:t>下衣</w:t>
            </w:r>
          </w:rubyBase>
        </w:ruby>
      </w:r>
      <w:r w:rsidRPr="0001571A">
        <w:rPr>
          <w:rFonts w:hint="eastAsia"/>
        </w:rPr>
        <w:t>・</w:t>
      </w:r>
      <w:r>
        <w:ruby>
          <w:rubyPr>
            <w:rubyAlign w:val="distributeSpace"/>
            <w:hps w:val="12"/>
            <w:hpsRaise w:val="22"/>
            <w:hpsBaseText w:val="24"/>
            <w:lid w:val="ja-JP"/>
          </w:rubyPr>
          <w:rt>
            <w:r w:rsidR="008F26BF" w:rsidRPr="00096C98">
              <w:rPr>
                <w:rFonts w:ascii="ＭＳ 明朝" w:eastAsia="ＭＳ 明朝" w:hAnsi="ＭＳ 明朝" w:hint="eastAsia"/>
                <w:sz w:val="12"/>
              </w:rPr>
              <w:t>うわぎ</w:t>
            </w:r>
          </w:rt>
          <w:rubyBase>
            <w:r w:rsidR="008F26BF">
              <w:rPr>
                <w:rFonts w:hint="eastAsia"/>
              </w:rPr>
              <w:t>上衣</w:t>
            </w:r>
          </w:rubyBase>
        </w:ruby>
      </w:r>
      <w:r w:rsidRPr="0001571A">
        <w:rPr>
          <w:rFonts w:hint="eastAsia"/>
        </w:rPr>
        <w:t>を見せたり。</w:t>
      </w:r>
      <w:r w:rsidRPr="00096C98">
        <w:rPr>
          <w:vertAlign w:val="superscript"/>
        </w:rPr>
        <w:t>40</w:t>
      </w:r>
      <w:r w:rsidRPr="0001571A">
        <w:rPr>
          <w:rFonts w:hint="eastAsia"/>
        </w:rPr>
        <w:t>ペテロ彼等をみな外に出し、</w:t>
      </w:r>
      <w:r>
        <w:ruby>
          <w:rubyPr>
            <w:rubyAlign w:val="distributeSpace"/>
            <w:hps w:val="12"/>
            <w:hpsRaise w:val="22"/>
            <w:hpsBaseText w:val="24"/>
            <w:lid w:val="ja-JP"/>
          </w:rubyPr>
          <w:rt>
            <w:r w:rsidR="008F26BF" w:rsidRPr="00096C98">
              <w:rPr>
                <w:rFonts w:ascii="ＭＳ 明朝" w:eastAsia="ＭＳ 明朝" w:hAnsi="ＭＳ 明朝" w:hint="eastAsia"/>
                <w:sz w:val="12"/>
              </w:rPr>
              <w:t>ひざま</w:t>
            </w:r>
          </w:rt>
          <w:rubyBase>
            <w:r w:rsidR="008F26BF">
              <w:rPr>
                <w:rFonts w:hint="eastAsia"/>
              </w:rPr>
              <w:t>跪</w:t>
            </w:r>
          </w:rubyBase>
        </w:ruby>
      </w:r>
      <w:r w:rsidRPr="0001571A">
        <w:rPr>
          <w:rFonts w:hint="eastAsia"/>
        </w:rPr>
        <w:t>ずきて祈りし後、ふりかえり</w:t>
      </w:r>
      <w:r>
        <w:ruby>
          <w:rubyPr>
            <w:rubyAlign w:val="distributeSpace"/>
            <w:hps w:val="12"/>
            <w:hpsRaise w:val="22"/>
            <w:hpsBaseText w:val="24"/>
            <w:lid w:val="ja-JP"/>
          </w:rubyPr>
          <w:rt>
            <w:r w:rsidR="008F26BF" w:rsidRPr="00096C98">
              <w:rPr>
                <w:rFonts w:ascii="ＭＳ 明朝" w:eastAsia="ＭＳ 明朝" w:hAnsi="ＭＳ 明朝" w:hint="eastAsia"/>
                <w:sz w:val="12"/>
              </w:rPr>
              <w:t>しかばね</w:t>
            </w:r>
          </w:rt>
          <w:rubyBase>
            <w:r w:rsidR="008F26BF">
              <w:rPr>
                <w:rFonts w:hint="eastAsia"/>
              </w:rPr>
              <w:t>死体</w:t>
            </w:r>
          </w:rubyBase>
        </w:ruby>
      </w:r>
      <w:r w:rsidRPr="0001571A">
        <w:rPr>
          <w:rFonts w:hint="eastAsia"/>
        </w:rPr>
        <w:t>に向かいて『タビタ、起きよ』と言いたれば、かれ眼を開き、ペテロを見て起きかえれり。</w:t>
      </w:r>
      <w:r w:rsidRPr="00096C98">
        <w:rPr>
          <w:vertAlign w:val="superscript"/>
        </w:rPr>
        <w:t>41</w:t>
      </w:r>
      <w:r w:rsidRPr="0001571A">
        <w:rPr>
          <w:rFonts w:hint="eastAsia"/>
        </w:rPr>
        <w:t>ペテロ手をあたえ、起こして聖徒と寡婦とを呼び、タビタを活きたるままにて見す。</w:t>
      </w:r>
      <w:r w:rsidRPr="00096C98">
        <w:rPr>
          <w:vertAlign w:val="superscript"/>
        </w:rPr>
        <w:t>42</w:t>
      </w:r>
      <w:r w:rsidRPr="0001571A">
        <w:rPr>
          <w:rFonts w:hint="eastAsia"/>
        </w:rPr>
        <w:t>この事ヨッパ中に知られたれば、多くの人、主を信じたり。</w:t>
      </w:r>
    </w:p>
    <w:p w:rsidR="008F26BF" w:rsidRPr="0001571A" w:rsidRDefault="008F26BF" w:rsidP="008F26BF">
      <w:pPr>
        <w:ind w:firstLine="240"/>
        <w:rPr>
          <w:lang w:val="ja-JP"/>
        </w:rPr>
      </w:pPr>
    </w:p>
    <w:p w:rsidR="008F26BF" w:rsidRPr="0001571A" w:rsidRDefault="008F26BF" w:rsidP="008F26BF">
      <w:pPr>
        <w:pStyle w:val="21"/>
      </w:pPr>
      <w:r w:rsidRPr="0001571A">
        <w:rPr>
          <w:rFonts w:hint="eastAsia"/>
        </w:rPr>
        <w:t>【使徒行伝</w:t>
      </w:r>
      <w:r w:rsidRPr="0001571A">
        <w:t>16</w:t>
      </w:r>
      <w:r w:rsidRPr="0001571A">
        <w:rPr>
          <w:rFonts w:hint="eastAsia"/>
        </w:rPr>
        <w:t>・</w:t>
      </w:r>
      <w:r w:rsidRPr="0001571A">
        <w:t>19</w:t>
      </w:r>
      <w:r w:rsidRPr="0001571A">
        <w:rPr>
          <w:rFonts w:hint="eastAsia"/>
        </w:rPr>
        <w:t>～</w:t>
      </w:r>
      <w:r w:rsidRPr="0001571A">
        <w:t>31</w:t>
      </w:r>
      <w:r w:rsidRPr="0001571A">
        <w:rPr>
          <w:rFonts w:hint="eastAsia"/>
        </w:rPr>
        <w:t>】</w:t>
      </w:r>
    </w:p>
    <w:p w:rsidR="008F26BF" w:rsidRDefault="008F26BF" w:rsidP="008F26BF">
      <w:pPr>
        <w:pStyle w:val="21"/>
      </w:pPr>
      <w:r w:rsidRPr="00096C98">
        <w:rPr>
          <w:vertAlign w:val="superscript"/>
        </w:rPr>
        <w:t>19</w:t>
      </w:r>
      <w:r w:rsidRPr="0001571A">
        <w:rPr>
          <w:rFonts w:hint="eastAsia"/>
        </w:rPr>
        <w:t>然るにこの女の主人ら利を得る望のなくなりたるを見てパウロとシラスとを捕え、市場に曳きて司たちに往き、</w:t>
      </w:r>
      <w:r w:rsidRPr="00096C98">
        <w:rPr>
          <w:vertAlign w:val="superscript"/>
        </w:rPr>
        <w:t>20</w:t>
      </w:r>
      <w:r w:rsidRPr="0001571A">
        <w:rPr>
          <w:rFonts w:hint="eastAsia"/>
        </w:rPr>
        <w:t>之を上役らに出して言う『この人々はユダヤ人にて我らの町をいたく騒がし、</w:t>
      </w:r>
      <w:r w:rsidRPr="00096C98">
        <w:rPr>
          <w:vertAlign w:val="superscript"/>
        </w:rPr>
        <w:t>21</w:t>
      </w:r>
      <w:r w:rsidRPr="0001571A">
        <w:rPr>
          <w:rFonts w:hint="eastAsia"/>
        </w:rPr>
        <w:t>我らロマ人たる者の受くまじく、行うまじき</w:t>
      </w:r>
      <w:r>
        <w:ruby>
          <w:rubyPr>
            <w:rubyAlign w:val="distributeSpace"/>
            <w:hps w:val="12"/>
            <w:hpsRaise w:val="22"/>
            <w:hpsBaseText w:val="24"/>
            <w:lid w:val="ja-JP"/>
          </w:rubyPr>
          <w:rt>
            <w:r w:rsidR="008F26BF" w:rsidRPr="00096C98">
              <w:rPr>
                <w:rFonts w:ascii="ＭＳ 明朝" w:eastAsia="ＭＳ 明朝" w:hAnsi="ＭＳ 明朝" w:hint="eastAsia"/>
                <w:sz w:val="12"/>
              </w:rPr>
              <w:t>ならわし</w:t>
            </w:r>
          </w:rt>
          <w:rubyBase>
            <w:r w:rsidR="008F26BF">
              <w:rPr>
                <w:rFonts w:hint="eastAsia"/>
              </w:rPr>
              <w:t>習慣</w:t>
            </w:r>
          </w:rubyBase>
        </w:ruby>
      </w:r>
      <w:r w:rsidRPr="0001571A">
        <w:rPr>
          <w:rFonts w:hint="eastAsia"/>
        </w:rPr>
        <w:t>を伝うるなり』</w:t>
      </w:r>
      <w:r w:rsidRPr="00096C98">
        <w:rPr>
          <w:vertAlign w:val="superscript"/>
        </w:rPr>
        <w:t>22</w:t>
      </w:r>
      <w:r w:rsidRPr="0001571A">
        <w:rPr>
          <w:rFonts w:hint="eastAsia"/>
        </w:rPr>
        <w:t>群衆も</w:t>
      </w:r>
      <w:r>
        <w:ruby>
          <w:rubyPr>
            <w:rubyAlign w:val="distributeSpace"/>
            <w:hps w:val="12"/>
            <w:hpsRaise w:val="22"/>
            <w:hpsBaseText w:val="24"/>
            <w:lid w:val="ja-JP"/>
          </w:rubyPr>
          <w:rt>
            <w:r w:rsidR="008F26BF" w:rsidRPr="00096C98">
              <w:rPr>
                <w:rFonts w:ascii="ＭＳ 明朝" w:eastAsia="ＭＳ 明朝" w:hAnsi="ＭＳ 明朝" w:hint="eastAsia"/>
                <w:sz w:val="12"/>
              </w:rPr>
              <w:t>ひと</w:t>
            </w:r>
          </w:rt>
          <w:rubyBase>
            <w:r w:rsidR="008F26BF">
              <w:rPr>
                <w:rFonts w:hint="eastAsia"/>
              </w:rPr>
              <w:t>齊</w:t>
            </w:r>
          </w:rubyBase>
        </w:ruby>
      </w:r>
      <w:r w:rsidRPr="0001571A">
        <w:rPr>
          <w:rFonts w:hint="eastAsia"/>
        </w:rPr>
        <w:t>しく起り立ちたれば、上役ら命じて其の衣を剥ぎ、かつ</w:t>
      </w:r>
      <w:r>
        <w:ruby>
          <w:rubyPr>
            <w:rubyAlign w:val="distributeSpace"/>
            <w:hps w:val="12"/>
            <w:hpsRaise w:val="22"/>
            <w:hpsBaseText w:val="24"/>
            <w:lid w:val="ja-JP"/>
          </w:rubyPr>
          <w:rt>
            <w:r w:rsidR="008F26BF" w:rsidRPr="00096C98">
              <w:rPr>
                <w:rFonts w:ascii="ＭＳ 明朝" w:eastAsia="ＭＳ 明朝" w:hAnsi="ＭＳ 明朝" w:hint="eastAsia"/>
                <w:sz w:val="12"/>
              </w:rPr>
              <w:t>しもと</w:t>
            </w:r>
          </w:rt>
          <w:rubyBase>
            <w:r w:rsidR="008F26BF">
              <w:rPr>
                <w:rFonts w:hint="eastAsia"/>
              </w:rPr>
              <w:t>笞</w:t>
            </w:r>
          </w:rubyBase>
        </w:ruby>
      </w:r>
      <w:r w:rsidRPr="0001571A">
        <w:rPr>
          <w:rFonts w:hint="eastAsia"/>
        </w:rPr>
        <w:t>にて打たしむ。</w:t>
      </w:r>
      <w:r w:rsidRPr="00096C98">
        <w:rPr>
          <w:vertAlign w:val="superscript"/>
        </w:rPr>
        <w:t>23</w:t>
      </w:r>
      <w:r w:rsidRPr="0001571A">
        <w:rPr>
          <w:rFonts w:hint="eastAsia"/>
        </w:rPr>
        <w:t>多く打ちてのち</w:t>
      </w:r>
      <w:r>
        <w:ruby>
          <w:rubyPr>
            <w:rubyAlign w:val="distributeSpace"/>
            <w:hps w:val="12"/>
            <w:hpsRaise w:val="22"/>
            <w:hpsBaseText w:val="24"/>
            <w:lid w:val="ja-JP"/>
          </w:rubyPr>
          <w:rt>
            <w:r w:rsidR="008F26BF" w:rsidRPr="00096C98">
              <w:rPr>
                <w:rFonts w:ascii="ＭＳ 明朝" w:eastAsia="ＭＳ 明朝" w:hAnsi="ＭＳ 明朝" w:hint="eastAsia"/>
                <w:sz w:val="12"/>
              </w:rPr>
              <w:t>ひとや</w:t>
            </w:r>
          </w:rt>
          <w:rubyBase>
            <w:r w:rsidR="008F26BF">
              <w:rPr>
                <w:rFonts w:hint="eastAsia"/>
              </w:rPr>
              <w:t>獄</w:t>
            </w:r>
          </w:rubyBase>
        </w:ruby>
      </w:r>
      <w:r w:rsidRPr="0001571A">
        <w:rPr>
          <w:rFonts w:hint="eastAsia"/>
        </w:rPr>
        <w:t>に入れ、</w:t>
      </w:r>
      <w:r>
        <w:ruby>
          <w:rubyPr>
            <w:rubyAlign w:val="distributeSpace"/>
            <w:hps w:val="12"/>
            <w:hpsRaise w:val="22"/>
            <w:hpsBaseText w:val="24"/>
            <w:lid w:val="ja-JP"/>
          </w:rubyPr>
          <w:rt>
            <w:r w:rsidR="008F26BF" w:rsidRPr="00096C98">
              <w:rPr>
                <w:rFonts w:ascii="ＭＳ 明朝" w:eastAsia="ＭＳ 明朝" w:hAnsi="ＭＳ 明朝" w:hint="eastAsia"/>
                <w:sz w:val="12"/>
              </w:rPr>
              <w:t>ひとやもり</w:t>
            </w:r>
          </w:rt>
          <w:rubyBase>
            <w:r w:rsidR="008F26BF">
              <w:rPr>
                <w:rFonts w:hint="eastAsia"/>
              </w:rPr>
              <w:t>獄守</w:t>
            </w:r>
          </w:rubyBase>
        </w:ruby>
      </w:r>
      <w:r w:rsidRPr="0001571A">
        <w:rPr>
          <w:rFonts w:hint="eastAsia"/>
        </w:rPr>
        <w:t>に固く守るべきことを命ず。</w:t>
      </w:r>
      <w:r w:rsidRPr="00096C98">
        <w:rPr>
          <w:vertAlign w:val="superscript"/>
        </w:rPr>
        <w:t>24</w:t>
      </w:r>
      <w:r w:rsidRPr="0001571A">
        <w:rPr>
          <w:rFonts w:hint="eastAsia"/>
        </w:rPr>
        <w:t>獄守この命令をうけて二人を奥の獄に入れ、</w:t>
      </w:r>
      <w:r>
        <w:ruby>
          <w:rubyPr>
            <w:rubyAlign w:val="distributeSpace"/>
            <w:hps w:val="12"/>
            <w:hpsRaise w:val="22"/>
            <w:hpsBaseText w:val="24"/>
            <w:lid w:val="ja-JP"/>
          </w:rubyPr>
          <w:rt>
            <w:r w:rsidR="008F26BF" w:rsidRPr="00096C98">
              <w:rPr>
                <w:rFonts w:ascii="ＭＳ 明朝" w:eastAsia="ＭＳ 明朝" w:hAnsi="ＭＳ 明朝" w:hint="eastAsia"/>
                <w:sz w:val="12"/>
              </w:rPr>
              <w:t>かせ</w:t>
            </w:r>
          </w:rt>
          <w:rubyBase>
            <w:r w:rsidR="008F26BF">
              <w:rPr>
                <w:rFonts w:hint="eastAsia"/>
              </w:rPr>
              <w:t>桎</w:t>
            </w:r>
          </w:rubyBase>
        </w:ruby>
      </w:r>
      <w:r w:rsidRPr="0001571A">
        <w:rPr>
          <w:rFonts w:hint="eastAsia"/>
        </w:rPr>
        <w:t>にてその足を締め置きたり。</w:t>
      </w:r>
      <w:r w:rsidRPr="00096C98">
        <w:rPr>
          <w:vertAlign w:val="superscript"/>
        </w:rPr>
        <w:t>25</w:t>
      </w:r>
      <w:r w:rsidRPr="0001571A">
        <w:rPr>
          <w:rFonts w:hint="eastAsia"/>
        </w:rPr>
        <w:t>夜半ごろパウロとシラスと祈りて神を讃美するを</w:t>
      </w:r>
      <w:r>
        <w:ruby>
          <w:rubyPr>
            <w:rubyAlign w:val="distributeSpace"/>
            <w:hps w:val="12"/>
            <w:hpsRaise w:val="22"/>
            <w:hpsBaseText w:val="24"/>
            <w:lid w:val="ja-JP"/>
          </w:rubyPr>
          <w:rt>
            <w:r w:rsidR="008F26BF" w:rsidRPr="00096C98">
              <w:rPr>
                <w:rFonts w:ascii="ＭＳ 明朝" w:eastAsia="ＭＳ 明朝" w:hAnsi="ＭＳ 明朝" w:hint="eastAsia"/>
                <w:sz w:val="12"/>
              </w:rPr>
              <w:t>めしうど</w:t>
            </w:r>
          </w:rt>
          <w:rubyBase>
            <w:r w:rsidR="008F26BF">
              <w:rPr>
                <w:rFonts w:hint="eastAsia"/>
              </w:rPr>
              <w:t>囚人</w:t>
            </w:r>
          </w:rubyBase>
        </w:ruby>
      </w:r>
      <w:r w:rsidRPr="0001571A">
        <w:rPr>
          <w:rFonts w:hint="eastAsia"/>
        </w:rPr>
        <w:t>ら聞きいたるに、</w:t>
      </w:r>
      <w:r w:rsidRPr="00096C98">
        <w:rPr>
          <w:vertAlign w:val="superscript"/>
        </w:rPr>
        <w:t>26</w:t>
      </w:r>
      <w:r>
        <w:ruby>
          <w:rubyPr>
            <w:rubyAlign w:val="distributeSpace"/>
            <w:hps w:val="12"/>
            <w:hpsRaise w:val="22"/>
            <w:hpsBaseText w:val="24"/>
            <w:lid w:val="ja-JP"/>
          </w:rubyPr>
          <w:rt>
            <w:r w:rsidR="008F26BF" w:rsidRPr="00096C98">
              <w:rPr>
                <w:rFonts w:ascii="ＭＳ 明朝" w:eastAsia="ＭＳ 明朝" w:hAnsi="ＭＳ 明朝" w:hint="eastAsia"/>
                <w:sz w:val="12"/>
              </w:rPr>
              <w:t>にわか</w:t>
            </w:r>
          </w:rt>
          <w:rubyBase>
            <w:r w:rsidR="008F26BF">
              <w:rPr>
                <w:rFonts w:hint="eastAsia"/>
              </w:rPr>
              <w:t>俄</w:t>
            </w:r>
          </w:rubyBase>
        </w:ruby>
      </w:r>
      <w:r w:rsidRPr="0001571A">
        <w:rPr>
          <w:rFonts w:hint="eastAsia"/>
        </w:rPr>
        <w:t>に大なる地震おこりて牢舎の基ふるい動き、その戸たちどろに皆ひらけ、凡ての囚人の縄めとけたり。</w:t>
      </w:r>
      <w:r w:rsidRPr="00096C98">
        <w:rPr>
          <w:vertAlign w:val="superscript"/>
        </w:rPr>
        <w:t>27</w:t>
      </w:r>
      <w:r w:rsidRPr="0001571A">
        <w:rPr>
          <w:rFonts w:hint="eastAsia"/>
        </w:rPr>
        <w:t>獄守、目さめ獄の戸の開けたるを見て、囚人にげ去れりと思い、刀を抜きて自殺せんとしたるに、</w:t>
      </w:r>
      <w:r w:rsidRPr="00096C98">
        <w:rPr>
          <w:vertAlign w:val="superscript"/>
        </w:rPr>
        <w:t>28</w:t>
      </w:r>
      <w:r w:rsidRPr="0001571A">
        <w:rPr>
          <w:rFonts w:hint="eastAsia"/>
        </w:rPr>
        <w:t>パウロ大声に呼わりて言う『みずから</w:t>
      </w:r>
      <w:r>
        <w:ruby>
          <w:rubyPr>
            <w:rubyAlign w:val="distributeSpace"/>
            <w:hps w:val="12"/>
            <w:hpsRaise w:val="22"/>
            <w:hpsBaseText w:val="24"/>
            <w:lid w:val="ja-JP"/>
          </w:rubyPr>
          <w:rt>
            <w:r w:rsidR="008F26BF" w:rsidRPr="00096C98">
              <w:rPr>
                <w:rFonts w:ascii="ＭＳ 明朝" w:eastAsia="ＭＳ 明朝" w:hAnsi="ＭＳ 明朝" w:hint="eastAsia"/>
                <w:sz w:val="12"/>
              </w:rPr>
              <w:t>そこな</w:t>
            </w:r>
          </w:rt>
          <w:rubyBase>
            <w:r w:rsidR="008F26BF">
              <w:rPr>
                <w:rFonts w:hint="eastAsia"/>
              </w:rPr>
              <w:t>害</w:t>
            </w:r>
          </w:rubyBase>
        </w:ruby>
      </w:r>
      <w:r w:rsidRPr="0001571A">
        <w:rPr>
          <w:rFonts w:hint="eastAsia"/>
        </w:rPr>
        <w:t>うな、我ら皆ここに在り』</w:t>
      </w:r>
      <w:r w:rsidRPr="00096C98">
        <w:rPr>
          <w:vertAlign w:val="superscript"/>
        </w:rPr>
        <w:t>29</w:t>
      </w:r>
      <w:r w:rsidRPr="0001571A">
        <w:rPr>
          <w:rFonts w:hint="eastAsia"/>
        </w:rPr>
        <w:t>獄守、</w:t>
      </w:r>
      <w:r>
        <w:ruby>
          <w:rubyPr>
            <w:rubyAlign w:val="distributeSpace"/>
            <w:hps w:val="12"/>
            <w:hpsRaise w:val="22"/>
            <w:hpsBaseText w:val="24"/>
            <w:lid w:val="ja-JP"/>
          </w:rubyPr>
          <w:rt>
            <w:r w:rsidR="008F26BF" w:rsidRPr="003359D0">
              <w:rPr>
                <w:rFonts w:ascii="ＭＳ 明朝" w:eastAsia="ＭＳ 明朝" w:hAnsi="ＭＳ 明朝" w:hint="eastAsia"/>
                <w:sz w:val="12"/>
              </w:rPr>
              <w:t>ともしび</w:t>
            </w:r>
          </w:rt>
          <w:rubyBase>
            <w:r w:rsidR="008F26BF">
              <w:rPr>
                <w:rFonts w:hint="eastAsia"/>
              </w:rPr>
              <w:t>燈火</w:t>
            </w:r>
          </w:rubyBase>
        </w:ruby>
      </w:r>
      <w:r w:rsidRPr="0001571A">
        <w:rPr>
          <w:rFonts w:hint="eastAsia"/>
        </w:rPr>
        <w:t>を求め、駆け入りて</w:t>
      </w:r>
      <w:r>
        <w:ruby>
          <w:rubyPr>
            <w:rubyAlign w:val="distributeSpace"/>
            <w:hps w:val="12"/>
            <w:hpsRaise w:val="22"/>
            <w:hpsBaseText w:val="24"/>
            <w:lid w:val="ja-JP"/>
          </w:rubyPr>
          <w:rt>
            <w:r w:rsidR="008F26BF" w:rsidRPr="00096C98">
              <w:rPr>
                <w:rFonts w:ascii="ＭＳ 明朝" w:eastAsia="ＭＳ 明朝" w:hAnsi="ＭＳ 明朝" w:hint="eastAsia"/>
                <w:sz w:val="12"/>
              </w:rPr>
              <w:t>おのの</w:t>
            </w:r>
          </w:rt>
          <w:rubyBase>
            <w:r w:rsidR="008F26BF">
              <w:rPr>
                <w:rFonts w:hint="eastAsia"/>
              </w:rPr>
              <w:t>戦</w:t>
            </w:r>
          </w:rubyBase>
        </w:ruby>
      </w:r>
      <w:r w:rsidRPr="0001571A">
        <w:rPr>
          <w:rFonts w:hint="eastAsia"/>
        </w:rPr>
        <w:t>きつつパウロとシラスとの前に平伏し、</w:t>
      </w:r>
      <w:r w:rsidRPr="00096C98">
        <w:rPr>
          <w:vertAlign w:val="superscript"/>
        </w:rPr>
        <w:t>30</w:t>
      </w:r>
      <w:r w:rsidRPr="0001571A">
        <w:rPr>
          <w:rFonts w:hint="eastAsia"/>
        </w:rPr>
        <w:t>之を連れ出して言う『</w:t>
      </w:r>
      <w:r>
        <w:ruby>
          <w:rubyPr>
            <w:rubyAlign w:val="distributeSpace"/>
            <w:hps w:val="12"/>
            <w:hpsRaise w:val="22"/>
            <w:hpsBaseText w:val="24"/>
            <w:lid w:val="ja-JP"/>
          </w:rubyPr>
          <w:rt>
            <w:r w:rsidR="008F26BF" w:rsidRPr="00096C98">
              <w:rPr>
                <w:rFonts w:ascii="ＭＳ 明朝" w:eastAsia="ＭＳ 明朝" w:hAnsi="ＭＳ 明朝" w:hint="eastAsia"/>
                <w:sz w:val="12"/>
              </w:rPr>
              <w:t>きみたち</w:t>
            </w:r>
          </w:rt>
          <w:rubyBase>
            <w:r w:rsidR="008F26BF">
              <w:rPr>
                <w:rFonts w:hint="eastAsia"/>
              </w:rPr>
              <w:t>君等</w:t>
            </w:r>
          </w:rubyBase>
        </w:ruby>
      </w:r>
      <w:r w:rsidRPr="0001571A">
        <w:rPr>
          <w:rFonts w:hint="eastAsia"/>
        </w:rPr>
        <w:t>よ、われ救われん為に何をなすべきか』</w:t>
      </w:r>
      <w:r w:rsidRPr="00096C98">
        <w:rPr>
          <w:vertAlign w:val="superscript"/>
        </w:rPr>
        <w:t>31</w:t>
      </w:r>
      <w:r w:rsidRPr="0001571A">
        <w:rPr>
          <w:rFonts w:hint="eastAsia"/>
        </w:rPr>
        <w:t>二人は言う『主イエスを信ぜよ、然らば汝も汝の家族も救われん』</w:t>
      </w:r>
    </w:p>
    <w:p w:rsidR="008F26BF" w:rsidRPr="0001571A" w:rsidRDefault="008F26BF" w:rsidP="008F26BF">
      <w:pPr>
        <w:ind w:firstLine="240"/>
        <w:rPr>
          <w:lang w:val="ja-JP"/>
        </w:rPr>
      </w:pPr>
    </w:p>
    <w:p w:rsidR="008F26BF" w:rsidRPr="0001571A" w:rsidRDefault="008F26BF" w:rsidP="008F26BF">
      <w:pPr>
        <w:pStyle w:val="21"/>
      </w:pPr>
      <w:r w:rsidRPr="0001571A">
        <w:rPr>
          <w:rFonts w:hint="eastAsia"/>
        </w:rPr>
        <w:t>【使徒行伝</w:t>
      </w:r>
      <w:r w:rsidRPr="0001571A">
        <w:t>19</w:t>
      </w:r>
      <w:r w:rsidRPr="0001571A">
        <w:rPr>
          <w:rFonts w:hint="eastAsia"/>
        </w:rPr>
        <w:t>・</w:t>
      </w:r>
      <w:r w:rsidRPr="0001571A">
        <w:t>1</w:t>
      </w:r>
      <w:r w:rsidRPr="0001571A">
        <w:rPr>
          <w:rFonts w:hint="eastAsia"/>
        </w:rPr>
        <w:t>～</w:t>
      </w:r>
      <w:r w:rsidRPr="0001571A">
        <w:t>7</w:t>
      </w:r>
      <w:r w:rsidRPr="0001571A">
        <w:rPr>
          <w:rFonts w:hint="eastAsia"/>
        </w:rPr>
        <w:t>】</w:t>
      </w:r>
    </w:p>
    <w:p w:rsidR="008F26BF" w:rsidRDefault="008F26BF" w:rsidP="008F26BF">
      <w:pPr>
        <w:pStyle w:val="21"/>
      </w:pPr>
      <w:r w:rsidRPr="00096C98">
        <w:rPr>
          <w:rFonts w:hint="eastAsia"/>
          <w:vertAlign w:val="superscript"/>
        </w:rPr>
        <w:t>１</w:t>
      </w:r>
      <w:r>
        <w:ruby>
          <w:rubyPr>
            <w:rubyAlign w:val="distributeSpace"/>
            <w:hps w:val="12"/>
            <w:hpsRaise w:val="22"/>
            <w:hpsBaseText w:val="24"/>
            <w:lid w:val="ja-JP"/>
          </w:rubyPr>
          <w:rt>
            <w:r w:rsidR="008F26BF" w:rsidRPr="00DA3651">
              <w:rPr>
                <w:rFonts w:ascii="ＭＳ 明朝" w:eastAsia="ＭＳ 明朝" w:hAnsi="ＭＳ 明朝" w:hint="eastAsia"/>
                <w:sz w:val="12"/>
              </w:rPr>
              <w:t>かく</w:t>
            </w:r>
          </w:rt>
          <w:rubyBase>
            <w:r w:rsidR="008F26BF">
              <w:rPr>
                <w:rFonts w:hint="eastAsia"/>
              </w:rPr>
              <w:t>斯</w:t>
            </w:r>
          </w:rubyBase>
        </w:ruby>
      </w:r>
      <w:r w:rsidRPr="0001571A">
        <w:rPr>
          <w:rFonts w:hint="eastAsia"/>
        </w:rPr>
        <w:t>てアポロ、コリントに居りし時、パウロ東の地方を経てエペソに到り、或る弟子たちに逢いて、</w:t>
      </w:r>
      <w:r w:rsidRPr="00096C98">
        <w:rPr>
          <w:rFonts w:hint="eastAsia"/>
          <w:vertAlign w:val="superscript"/>
        </w:rPr>
        <w:t>２</w:t>
      </w:r>
      <w:r w:rsidRPr="0001571A">
        <w:rPr>
          <w:rFonts w:hint="eastAsia"/>
        </w:rPr>
        <w:t>『なんじら信者となりしとき聖霊を受けしか』と言いたれば、彼等いう『いな、我らは聖霊の有ることすら聞かず』</w:t>
      </w:r>
      <w:r w:rsidRPr="00096C98">
        <w:rPr>
          <w:rFonts w:hint="eastAsia"/>
          <w:vertAlign w:val="superscript"/>
        </w:rPr>
        <w:t>３</w:t>
      </w:r>
      <w:r w:rsidRPr="0001571A">
        <w:rPr>
          <w:rFonts w:hint="eastAsia"/>
        </w:rPr>
        <w:t>パウロ言う『されば何によりてバプテスマを受けしか』彼等いう『ヨハネのバプテスマなり』</w:t>
      </w:r>
      <w:r w:rsidRPr="00096C98">
        <w:rPr>
          <w:rFonts w:hint="eastAsia"/>
          <w:vertAlign w:val="superscript"/>
        </w:rPr>
        <w:t>４</w:t>
      </w:r>
      <w:r w:rsidRPr="0001571A">
        <w:rPr>
          <w:rFonts w:hint="eastAsia"/>
        </w:rPr>
        <w:t>パウロ言う『ヨハネは悔改のバプテスマを授けて己に</w:t>
      </w:r>
      <w:r>
        <w:ruby>
          <w:rubyPr>
            <w:rubyAlign w:val="distributeSpace"/>
            <w:hps w:val="12"/>
            <w:hpsRaise w:val="22"/>
            <w:hpsBaseText w:val="24"/>
            <w:lid w:val="ja-JP"/>
          </w:rubyPr>
          <w:rt>
            <w:r w:rsidR="008F26BF" w:rsidRPr="00DA3651">
              <w:rPr>
                <w:rFonts w:ascii="ＭＳ 明朝" w:eastAsia="ＭＳ 明朝" w:hAnsi="ＭＳ 明朝" w:hint="eastAsia"/>
                <w:sz w:val="12"/>
              </w:rPr>
              <w:t>おく</w:t>
            </w:r>
          </w:rt>
          <w:rubyBase>
            <w:r w:rsidR="008F26BF">
              <w:rPr>
                <w:rFonts w:hint="eastAsia"/>
              </w:rPr>
              <w:t>後</w:t>
            </w:r>
          </w:rubyBase>
        </w:ruby>
      </w:r>
      <w:r w:rsidRPr="0001571A">
        <w:rPr>
          <w:rFonts w:hint="eastAsia"/>
        </w:rPr>
        <w:t>れて来るもの（即ちイエス）を信ずべきことを民に云えるなり』</w:t>
      </w:r>
      <w:r w:rsidRPr="00096C98">
        <w:rPr>
          <w:rFonts w:hint="eastAsia"/>
          <w:vertAlign w:val="superscript"/>
        </w:rPr>
        <w:t>５</w:t>
      </w:r>
      <w:r w:rsidRPr="0001571A">
        <w:rPr>
          <w:rFonts w:hint="eastAsia"/>
        </w:rPr>
        <w:t>彼等これを聞きて主イエスの名によりてバプテスマを受く。</w:t>
      </w:r>
      <w:r w:rsidRPr="00096C98">
        <w:rPr>
          <w:rFonts w:hint="eastAsia"/>
          <w:vertAlign w:val="superscript"/>
        </w:rPr>
        <w:t>６</w:t>
      </w:r>
      <w:r w:rsidRPr="0001571A">
        <w:rPr>
          <w:rFonts w:hint="eastAsia"/>
        </w:rPr>
        <w:t>パウロ手を彼らの上に按きしとき、聖霊その上に臨みたれば、彼ら異言を語り、かつ預言せり。</w:t>
      </w:r>
      <w:r w:rsidRPr="00096C98">
        <w:rPr>
          <w:rFonts w:hint="eastAsia"/>
          <w:vertAlign w:val="superscript"/>
        </w:rPr>
        <w:t>７</w:t>
      </w:r>
      <w:r w:rsidRPr="0001571A">
        <w:rPr>
          <w:rFonts w:hint="eastAsia"/>
        </w:rPr>
        <w:t>この人々は凡て十二人ほどなり。</w:t>
      </w:r>
    </w:p>
    <w:p w:rsidR="008F26BF" w:rsidRPr="0001571A" w:rsidRDefault="008F26BF" w:rsidP="008F26BF">
      <w:pPr>
        <w:ind w:firstLine="240"/>
        <w:rPr>
          <w:lang w:val="ja-JP"/>
        </w:rPr>
      </w:pPr>
    </w:p>
    <w:p w:rsidR="008F26BF" w:rsidRPr="0001571A" w:rsidRDefault="008F26BF" w:rsidP="008F26BF">
      <w:pPr>
        <w:pStyle w:val="21"/>
      </w:pPr>
      <w:r w:rsidRPr="0001571A">
        <w:rPr>
          <w:rFonts w:hint="eastAsia"/>
        </w:rPr>
        <w:t>【使徒行伝</w:t>
      </w:r>
      <w:r w:rsidRPr="0001571A">
        <w:t>22</w:t>
      </w:r>
      <w:r w:rsidRPr="0001571A">
        <w:rPr>
          <w:rFonts w:hint="eastAsia"/>
        </w:rPr>
        <w:t>・</w:t>
      </w:r>
      <w:r w:rsidRPr="0001571A">
        <w:t>3</w:t>
      </w:r>
      <w:r w:rsidRPr="0001571A">
        <w:rPr>
          <w:rFonts w:hint="eastAsia"/>
        </w:rPr>
        <w:t>～</w:t>
      </w:r>
      <w:r w:rsidRPr="0001571A">
        <w:t>8</w:t>
      </w:r>
      <w:r w:rsidRPr="0001571A">
        <w:rPr>
          <w:rFonts w:hint="eastAsia"/>
        </w:rPr>
        <w:t>】</w:t>
      </w:r>
    </w:p>
    <w:p w:rsidR="008F26BF" w:rsidRPr="0001571A" w:rsidRDefault="008F26BF" w:rsidP="008F26BF">
      <w:pPr>
        <w:pStyle w:val="21"/>
      </w:pPr>
      <w:r w:rsidRPr="00096C98">
        <w:rPr>
          <w:rFonts w:hint="eastAsia"/>
          <w:vertAlign w:val="superscript"/>
        </w:rPr>
        <w:t>３</w:t>
      </w:r>
      <w:r w:rsidRPr="0001571A">
        <w:rPr>
          <w:rFonts w:hint="eastAsia"/>
        </w:rPr>
        <w:t>『我はユダヤ人にてキリキヤのタルソに生れしが、此の都にて育てられ、ガマリエルの足下にて先祖たちの律法の厳しき方に</w:t>
      </w:r>
      <w:r>
        <w:ruby>
          <w:rubyPr>
            <w:rubyAlign w:val="distributeSpace"/>
            <w:hps w:val="12"/>
            <w:hpsRaise w:val="22"/>
            <w:hpsBaseText w:val="24"/>
            <w:lid w:val="ja-JP"/>
          </w:rubyPr>
          <w:rt>
            <w:r w:rsidR="008F26BF" w:rsidRPr="00DA3651">
              <w:rPr>
                <w:rFonts w:ascii="ＭＳ 明朝" w:eastAsia="ＭＳ 明朝" w:hAnsi="ＭＳ 明朝" w:hint="eastAsia"/>
                <w:sz w:val="12"/>
              </w:rPr>
              <w:t>したが</w:t>
            </w:r>
          </w:rt>
          <w:rubyBase>
            <w:r w:rsidR="008F26BF">
              <w:rPr>
                <w:rFonts w:hint="eastAsia"/>
              </w:rPr>
              <w:t>遵</w:t>
            </w:r>
          </w:rubyBase>
        </w:ruby>
      </w:r>
      <w:r w:rsidRPr="0001571A">
        <w:rPr>
          <w:rFonts w:hint="eastAsia"/>
        </w:rPr>
        <w:t>いて教えられ、今日の汝らのごとく神に対して熱心なる者なりき。</w:t>
      </w:r>
      <w:r w:rsidRPr="00096C98">
        <w:rPr>
          <w:rFonts w:hint="eastAsia"/>
          <w:vertAlign w:val="superscript"/>
        </w:rPr>
        <w:t>４</w:t>
      </w:r>
      <w:r w:rsidRPr="0001571A">
        <w:rPr>
          <w:rFonts w:hint="eastAsia"/>
        </w:rPr>
        <w:t>我この道を迫害し男女を縛りて獄に入れ、死にまで至らしめしことは、</w:t>
      </w:r>
      <w:r w:rsidRPr="00096C98">
        <w:rPr>
          <w:rFonts w:hint="eastAsia"/>
          <w:vertAlign w:val="superscript"/>
        </w:rPr>
        <w:t>５</w:t>
      </w:r>
      <w:r w:rsidRPr="0001571A">
        <w:rPr>
          <w:rFonts w:hint="eastAsia"/>
        </w:rPr>
        <w:t>大祭司も凡ての長老も我に就きて証するなり。我は彼等より兄弟たちへの書を受けて、ダマスコに</w:t>
      </w:r>
      <w:r>
        <w:ruby>
          <w:rubyPr>
            <w:rubyAlign w:val="distributeSpace"/>
            <w:hps w:val="12"/>
            <w:hpsRaise w:val="22"/>
            <w:hpsBaseText w:val="24"/>
            <w:lid w:val="ja-JP"/>
          </w:rubyPr>
          <w:rt>
            <w:r w:rsidR="008F26BF" w:rsidRPr="00DA3651">
              <w:rPr>
                <w:rFonts w:ascii="ＭＳ 明朝" w:eastAsia="ＭＳ 明朝" w:hAnsi="ＭＳ 明朝" w:hint="eastAsia"/>
                <w:sz w:val="12"/>
              </w:rPr>
              <w:t>やど</w:t>
            </w:r>
          </w:rt>
          <w:rubyBase>
            <w:r w:rsidR="008F26BF">
              <w:rPr>
                <w:rFonts w:hint="eastAsia"/>
              </w:rPr>
              <w:t>寓</w:t>
            </w:r>
          </w:rubyBase>
        </w:ruby>
      </w:r>
      <w:r w:rsidRPr="0001571A">
        <w:rPr>
          <w:rFonts w:hint="eastAsia"/>
        </w:rPr>
        <w:t>り居る者どもを縛り、エルサレムに曳き来りて罰を受けしめんと</w:t>
      </w:r>
      <w:r w:rsidRPr="0001571A">
        <w:rPr>
          <w:rFonts w:hint="eastAsia"/>
        </w:rPr>
        <w:lastRenderedPageBreak/>
        <w:t>て彼処にゆけり。</w:t>
      </w:r>
      <w:r w:rsidRPr="00096C98">
        <w:rPr>
          <w:rFonts w:hint="eastAsia"/>
          <w:vertAlign w:val="superscript"/>
        </w:rPr>
        <w:t>６</w:t>
      </w:r>
      <w:r w:rsidRPr="0001571A">
        <w:rPr>
          <w:rFonts w:hint="eastAsia"/>
        </w:rPr>
        <w:t>往きてダマスコに近づきたるに、正午ごろ忽ち大なる光、天より出でて我を</w:t>
      </w:r>
      <w:r>
        <w:ruby>
          <w:rubyPr>
            <w:rubyAlign w:val="distributeSpace"/>
            <w:hps w:val="12"/>
            <w:hpsRaise w:val="22"/>
            <w:hpsBaseText w:val="24"/>
            <w:lid w:val="ja-JP"/>
          </w:rubyPr>
          <w:rt>
            <w:r w:rsidR="008F26BF" w:rsidRPr="00DA3651">
              <w:rPr>
                <w:rFonts w:ascii="ＭＳ 明朝" w:eastAsia="ＭＳ 明朝" w:hAnsi="ＭＳ 明朝" w:hint="eastAsia"/>
                <w:sz w:val="12"/>
              </w:rPr>
              <w:t>めぐ</w:t>
            </w:r>
          </w:rt>
          <w:rubyBase>
            <w:r w:rsidR="008F26BF">
              <w:rPr>
                <w:rFonts w:hint="eastAsia"/>
              </w:rPr>
              <w:t>環</w:t>
            </w:r>
          </w:rubyBase>
        </w:ruby>
      </w:r>
      <w:r w:rsidRPr="0001571A">
        <w:rPr>
          <w:rFonts w:hint="eastAsia"/>
        </w:rPr>
        <w:t>り照せり。</w:t>
      </w:r>
      <w:r w:rsidRPr="00096C98">
        <w:rPr>
          <w:rFonts w:hint="eastAsia"/>
          <w:vertAlign w:val="superscript"/>
        </w:rPr>
        <w:t>７</w:t>
      </w:r>
      <w:r w:rsidRPr="0001571A">
        <w:rPr>
          <w:rFonts w:hint="eastAsia"/>
        </w:rPr>
        <w:t>その時われ地に倒れ、かつ我に語りて「サウロ、サウロ、何ぞ我を迫害するか」という声を聞き、</w:t>
      </w:r>
      <w:r w:rsidRPr="00096C98">
        <w:rPr>
          <w:rFonts w:hint="eastAsia"/>
          <w:vertAlign w:val="superscript"/>
        </w:rPr>
        <w:t>８</w:t>
      </w:r>
      <w:r w:rsidRPr="0001571A">
        <w:rPr>
          <w:rFonts w:hint="eastAsia"/>
        </w:rPr>
        <w:t>「主よ、なんじは誰ぞ」と答えしに「われは汝が迫害するナザレのイエスなり」と言い給えり。</w:t>
      </w:r>
    </w:p>
    <w:p w:rsidR="008F26BF" w:rsidRPr="004A1270" w:rsidRDefault="008F26BF" w:rsidP="008F26BF">
      <w:pPr>
        <w:pStyle w:val="1"/>
        <w:spacing w:before="480"/>
      </w:pPr>
      <w:bookmarkStart w:id="1" w:name="_Ref469390153"/>
      <w:r>
        <w:rPr>
          <w:rFonts w:hint="eastAsia"/>
        </w:rPr>
        <w:t>●</w:t>
      </w:r>
      <w:r w:rsidRPr="004A1270">
        <w:rPr>
          <w:rFonts w:hint="eastAsia"/>
        </w:rPr>
        <w:t>終末的な危機</w:t>
      </w:r>
      <w:bookmarkEnd w:id="1"/>
    </w:p>
    <w:p w:rsidR="008F26BF" w:rsidRPr="004A1270" w:rsidRDefault="008F26BF" w:rsidP="008F26BF">
      <w:pPr>
        <w:ind w:firstLine="240"/>
        <w:rPr>
          <w:lang w:val="ja-JP"/>
        </w:rPr>
      </w:pPr>
      <w:r w:rsidRPr="004A1270">
        <w:rPr>
          <w:rFonts w:hint="eastAsia"/>
          <w:lang w:val="ja-JP"/>
        </w:rPr>
        <w:t>キリスト教の大事な日は、降誕節、十字架の金曜日、復活の日曜日それからペンテコステ、この四つあるわけです。我々キリスト教を受けている者にとっては、今日のペンテコステ、聖霊降臨節というのが一番身近な大事な日なので、これをいい加減にしては我々の信仰は成り立たない。ところが、私が育ってきた無教会では、ペンテコステを特に覚えた集会はなかった。教会において果してどのようにしているかは知りませんけれども。私たちが歴史的なあるひとつの自覚を持っているのは、この日を特に一番焦点として覚えなければならないという、そこにあるわけです。そういう意味で、今日、皆さんはここに来られたわけです。まぁ、何はさておき、この日はとにかく守るという、それだけの覚悟を持っていていただきたい。</w:t>
      </w:r>
    </w:p>
    <w:p w:rsidR="008F26BF" w:rsidRPr="004A1270" w:rsidRDefault="008F26BF" w:rsidP="008F26BF">
      <w:pPr>
        <w:ind w:firstLine="240"/>
        <w:rPr>
          <w:lang w:val="ja-JP"/>
        </w:rPr>
      </w:pPr>
      <w:r w:rsidRPr="004A1270">
        <w:rPr>
          <w:rFonts w:hint="eastAsia"/>
          <w:lang w:val="ja-JP"/>
        </w:rPr>
        <w:t>この頃、「終末」という言葉がはやっていますけれども――私は昔からもう「終末」のことは考えていたけれども――非常にこの世の中が、</w:t>
      </w:r>
      <w:r w:rsidRPr="00A229BA">
        <w:rPr>
          <w:rFonts w:asciiTheme="minorEastAsia" w:hAnsiTheme="minorEastAsia" w:hint="eastAsia"/>
          <w:lang w:val="ja-JP"/>
        </w:rPr>
        <w:t>20</w:t>
      </w:r>
      <w:r>
        <w:rPr>
          <w:rFonts w:hint="eastAsia"/>
          <w:lang w:val="ja-JP"/>
        </w:rPr>
        <w:t>世紀</w:t>
      </w:r>
      <w:r w:rsidRPr="004A1270">
        <w:rPr>
          <w:rFonts w:hint="eastAsia"/>
          <w:lang w:val="ja-JP"/>
        </w:rPr>
        <w:t>は終末的な危機に再会している。特に日本は精神的に非常に危ない。イデオロギーをただ排斥するのではないけれども、イデオロギーの超イデオロギーの世界、本当の人間ということ。「人間性」とさかんに言うけれども、一体その人間性というのは、どうしたら本当の人間性に立ち戻ることが、また展開していくことができるか。</w:t>
      </w:r>
    </w:p>
    <w:p w:rsidR="008F26BF" w:rsidRPr="004A1270" w:rsidRDefault="008F26BF" w:rsidP="008F26BF">
      <w:pPr>
        <w:ind w:firstLine="240"/>
        <w:rPr>
          <w:lang w:val="ja-JP"/>
        </w:rPr>
      </w:pPr>
      <w:r w:rsidRPr="004A1270">
        <w:rPr>
          <w:rFonts w:hint="eastAsia"/>
          <w:lang w:val="ja-JP"/>
        </w:rPr>
        <w:t>私は、</w:t>
      </w:r>
    </w:p>
    <w:p w:rsidR="008F26BF" w:rsidRPr="004A1270" w:rsidRDefault="008F26BF" w:rsidP="008F26BF">
      <w:pPr>
        <w:pStyle w:val="aff0"/>
        <w:ind w:left="480" w:right="480"/>
        <w:rPr>
          <w:lang w:val="ja-JP"/>
        </w:rPr>
      </w:pPr>
      <w:r w:rsidRPr="004A1270">
        <w:rPr>
          <w:rFonts w:hint="eastAsia"/>
          <w:lang w:val="ja-JP"/>
        </w:rPr>
        <w:t>「人間の原点に帰れ」</w:t>
      </w:r>
    </w:p>
    <w:p w:rsidR="008F26BF" w:rsidRPr="004A1270" w:rsidRDefault="008F26BF" w:rsidP="008F26BF">
      <w:pPr>
        <w:ind w:firstLine="240"/>
        <w:rPr>
          <w:lang w:val="ja-JP"/>
        </w:rPr>
      </w:pPr>
      <w:r w:rsidRPr="004A1270">
        <w:rPr>
          <w:rFonts w:hint="eastAsia"/>
          <w:lang w:val="ja-JP"/>
        </w:rPr>
        <w:t>というわけで、「ひと」というのは霊が</w:t>
      </w:r>
      <w:r>
        <w:rPr>
          <w:lang w:val="ja-JP"/>
        </w:rPr>
        <w:ruby>
          <w:rubyPr>
            <w:rubyAlign w:val="distributeLetter"/>
            <w:hps w:val="12"/>
            <w:hpsRaise w:val="22"/>
            <w:hpsBaseText w:val="24"/>
            <w:lid w:val="ja-JP"/>
          </w:rubyPr>
          <w:rt>
            <w:r w:rsidR="008F26BF" w:rsidRPr="00DA3651">
              <w:rPr>
                <w:rFonts w:ascii="ＭＳ 明朝" w:eastAsia="ＭＳ 明朝" w:hAnsi="ＭＳ 明朝" w:hint="eastAsia"/>
                <w:sz w:val="12"/>
                <w:lang w:val="ja-JP"/>
              </w:rPr>
              <w:t>とど</w:t>
            </w:r>
          </w:rt>
          <w:rubyBase>
            <w:r w:rsidR="008F26BF">
              <w:rPr>
                <w:rFonts w:hint="eastAsia"/>
                <w:lang w:val="ja-JP"/>
              </w:rPr>
              <w:t>止</w:t>
            </w:r>
          </w:rubyBase>
        </w:ruby>
      </w:r>
      <w:r w:rsidRPr="004A1270">
        <w:rPr>
          <w:rFonts w:hint="eastAsia"/>
          <w:lang w:val="ja-JP"/>
        </w:rPr>
        <w:t>まるというのを</w:t>
      </w:r>
    </w:p>
    <w:p w:rsidR="008F26BF" w:rsidRPr="004A1270" w:rsidRDefault="008F26BF" w:rsidP="008F26BF">
      <w:pPr>
        <w:pStyle w:val="aff0"/>
        <w:ind w:left="480" w:right="480"/>
        <w:rPr>
          <w:lang w:val="ja-JP"/>
        </w:rPr>
      </w:pPr>
      <w:r w:rsidRPr="004A1270">
        <w:rPr>
          <w:rFonts w:hint="eastAsia"/>
          <w:lang w:val="ja-JP"/>
        </w:rPr>
        <w:t>「</w:t>
      </w:r>
      <w:r>
        <w:rPr>
          <w:lang w:val="ja-JP"/>
        </w:rPr>
        <w:ruby>
          <w:rubyPr>
            <w:rubyAlign w:val="distributeSpace"/>
            <w:hps w:val="12"/>
            <w:hpsRaise w:val="22"/>
            <w:hpsBaseText w:val="24"/>
            <w:lid w:val="ja-JP"/>
          </w:rubyPr>
          <w:rt>
            <w:r w:rsidR="008F26BF" w:rsidRPr="00DA3651">
              <w:rPr>
                <w:rFonts w:ascii="ＭＳ 明朝" w:eastAsia="ＭＳ 明朝" w:hAnsi="ＭＳ 明朝" w:hint="eastAsia"/>
                <w:sz w:val="12"/>
                <w:lang w:val="ja-JP"/>
              </w:rPr>
              <w:t>ひと</w:t>
            </w:r>
          </w:rt>
          <w:rubyBase>
            <w:r w:rsidR="008F26BF">
              <w:rPr>
                <w:rFonts w:hint="eastAsia"/>
                <w:lang w:val="ja-JP"/>
              </w:rPr>
              <w:t>霊止</w:t>
            </w:r>
          </w:rubyBase>
        </w:ruby>
      </w:r>
      <w:r w:rsidRPr="004A1270">
        <w:rPr>
          <w:rFonts w:hint="eastAsia"/>
          <w:lang w:val="ja-JP"/>
        </w:rPr>
        <w:t>」</w:t>
      </w:r>
    </w:p>
    <w:p w:rsidR="008F26BF" w:rsidRDefault="008F26BF" w:rsidP="008F26BF">
      <w:pPr>
        <w:ind w:firstLine="240"/>
        <w:rPr>
          <w:rFonts w:hint="eastAsia"/>
          <w:lang w:val="ja-JP"/>
        </w:rPr>
      </w:pPr>
      <w:r w:rsidRPr="004A1270">
        <w:rPr>
          <w:rFonts w:hint="eastAsia"/>
          <w:lang w:val="ja-JP"/>
        </w:rPr>
        <w:t>という。</w:t>
      </w:r>
      <w:r>
        <w:rPr>
          <w:rFonts w:hint="eastAsia"/>
          <w:lang w:val="ja-JP"/>
        </w:rPr>
        <w:t>「</w:t>
      </w:r>
      <w:r w:rsidRPr="004A1270">
        <w:rPr>
          <w:rFonts w:hint="eastAsia"/>
          <w:lang w:val="ja-JP"/>
        </w:rPr>
        <w:t>霊が止まる</w:t>
      </w:r>
      <w:r>
        <w:rPr>
          <w:rFonts w:hint="eastAsia"/>
          <w:lang w:val="ja-JP"/>
        </w:rPr>
        <w:t>」</w:t>
      </w:r>
      <w:r w:rsidRPr="004A1270">
        <w:rPr>
          <w:rFonts w:hint="eastAsia"/>
          <w:lang w:val="ja-JP"/>
        </w:rPr>
        <w:t>と書いて「</w:t>
      </w:r>
      <w:r>
        <w:rPr>
          <w:lang w:val="ja-JP"/>
        </w:rPr>
        <w:ruby>
          <w:rubyPr>
            <w:rubyAlign w:val="distributeSpace"/>
            <w:hps w:val="12"/>
            <w:hpsRaise w:val="22"/>
            <w:hpsBaseText w:val="24"/>
            <w:lid w:val="ja-JP"/>
          </w:rubyPr>
          <w:rt>
            <w:r w:rsidR="008F26BF" w:rsidRPr="00DA3651">
              <w:rPr>
                <w:rFonts w:ascii="ＭＳ 明朝" w:eastAsia="ＭＳ 明朝" w:hAnsi="ＭＳ 明朝" w:hint="eastAsia"/>
                <w:sz w:val="12"/>
                <w:lang w:val="ja-JP"/>
              </w:rPr>
              <w:t>ひと</w:t>
            </w:r>
          </w:rt>
          <w:rubyBase>
            <w:r w:rsidR="008F26BF">
              <w:rPr>
                <w:rFonts w:hint="eastAsia"/>
                <w:lang w:val="ja-JP"/>
              </w:rPr>
              <w:t>霊止</w:t>
            </w:r>
          </w:rubyBase>
        </w:ruby>
      </w:r>
      <w:r w:rsidRPr="004A1270">
        <w:rPr>
          <w:rFonts w:hint="eastAsia"/>
          <w:lang w:val="ja-JP"/>
        </w:rPr>
        <w:t>」という。これは辞典の大言海に出ている。神霊の止まっているのを「ひと」というので、神霊が止まってなければ「ひと」ではない。だから、</w:t>
      </w:r>
    </w:p>
    <w:p w:rsidR="008F26BF" w:rsidRDefault="008F26BF" w:rsidP="008F26BF">
      <w:pPr>
        <w:pStyle w:val="aff0"/>
        <w:ind w:left="480" w:right="480"/>
        <w:rPr>
          <w:rFonts w:hint="eastAsia"/>
          <w:lang w:val="ja-JP"/>
        </w:rPr>
      </w:pPr>
      <w:r>
        <w:rPr>
          <w:rFonts w:hint="eastAsia"/>
          <w:lang w:val="ja-JP"/>
        </w:rPr>
        <w:t>「</w:t>
      </w:r>
      <w:r>
        <w:rPr>
          <w:lang w:val="ja-JP"/>
        </w:rPr>
        <w:ruby>
          <w:rubyPr>
            <w:rubyAlign w:val="distributeSpace"/>
            <w:hps w:val="12"/>
            <w:hpsRaise w:val="22"/>
            <w:hpsBaseText w:val="24"/>
            <w:lid w:val="ja-JP"/>
          </w:rubyPr>
          <w:rt>
            <w:r w:rsidR="008F26BF" w:rsidRPr="00DA3651">
              <w:rPr>
                <w:rFonts w:ascii="ＭＳ 明朝" w:eastAsia="ＭＳ 明朝" w:hAnsi="ＭＳ 明朝" w:hint="eastAsia"/>
                <w:sz w:val="12"/>
                <w:lang w:val="ja-JP"/>
              </w:rPr>
              <w:t>ひと</w:t>
            </w:r>
          </w:rt>
          <w:rubyBase>
            <w:r w:rsidR="008F26BF">
              <w:rPr>
                <w:rFonts w:hint="eastAsia"/>
                <w:lang w:val="ja-JP"/>
              </w:rPr>
              <w:t>霊止</w:t>
            </w:r>
          </w:rubyBase>
        </w:ruby>
      </w:r>
      <w:r w:rsidRPr="004A1270">
        <w:rPr>
          <w:rFonts w:hint="eastAsia"/>
          <w:lang w:val="ja-JP"/>
        </w:rPr>
        <w:t>に帰れ</w:t>
      </w:r>
      <w:r>
        <w:rPr>
          <w:rFonts w:hint="eastAsia"/>
          <w:lang w:val="ja-JP"/>
        </w:rPr>
        <w:t>」</w:t>
      </w:r>
    </w:p>
    <w:p w:rsidR="008F26BF" w:rsidRPr="004A1270" w:rsidRDefault="008F26BF" w:rsidP="008F26BF">
      <w:pPr>
        <w:ind w:firstLine="240"/>
        <w:rPr>
          <w:lang w:val="ja-JP"/>
        </w:rPr>
      </w:pPr>
      <w:r w:rsidRPr="004A1270">
        <w:rPr>
          <w:rFonts w:hint="eastAsia"/>
          <w:lang w:val="ja-JP"/>
        </w:rPr>
        <w:t>という。神霊が</w:t>
      </w:r>
      <w:r>
        <w:rPr>
          <w:lang w:val="ja-JP"/>
        </w:rPr>
        <w:ruby>
          <w:rubyPr>
            <w:rubyAlign w:val="distributeLetter"/>
            <w:hps w:val="12"/>
            <w:hpsRaise w:val="22"/>
            <w:hpsBaseText w:val="24"/>
            <w:lid w:val="ja-JP"/>
          </w:rubyPr>
          <w:rt>
            <w:r w:rsidR="008F26BF" w:rsidRPr="00DA3651">
              <w:rPr>
                <w:rFonts w:ascii="ＭＳ 明朝" w:eastAsia="ＭＳ 明朝" w:hAnsi="ＭＳ 明朝" w:hint="eastAsia"/>
                <w:sz w:val="12"/>
                <w:lang w:val="ja-JP"/>
              </w:rPr>
              <w:t>とど</w:t>
            </w:r>
          </w:rt>
          <w:rubyBase>
            <w:r w:rsidR="008F26BF">
              <w:rPr>
                <w:rFonts w:hint="eastAsia"/>
                <w:lang w:val="ja-JP"/>
              </w:rPr>
              <w:t>止</w:t>
            </w:r>
          </w:rubyBase>
        </w:ruby>
      </w:r>
      <w:r w:rsidRPr="004A1270">
        <w:rPr>
          <w:rFonts w:hint="eastAsia"/>
          <w:lang w:val="ja-JP"/>
        </w:rPr>
        <w:t>まっていないのは本当は人間ではないと。</w:t>
      </w:r>
    </w:p>
    <w:p w:rsidR="008F26BF" w:rsidRPr="004A1270" w:rsidRDefault="008F26BF" w:rsidP="008F26BF">
      <w:pPr>
        <w:ind w:firstLine="240"/>
        <w:rPr>
          <w:lang w:val="ja-JP"/>
        </w:rPr>
      </w:pPr>
      <w:r w:rsidRPr="004A1270">
        <w:rPr>
          <w:rFonts w:hint="eastAsia"/>
          <w:lang w:val="ja-JP"/>
        </w:rPr>
        <w:t>ゲーテが、</w:t>
      </w:r>
    </w:p>
    <w:p w:rsidR="008F26BF" w:rsidRPr="004A1270" w:rsidRDefault="008F26BF" w:rsidP="008F26BF">
      <w:pPr>
        <w:pStyle w:val="aff0"/>
        <w:ind w:left="480" w:right="480"/>
        <w:rPr>
          <w:lang w:val="ja-JP"/>
        </w:rPr>
      </w:pPr>
      <w:r w:rsidRPr="004A1270">
        <w:rPr>
          <w:rFonts w:hint="eastAsia"/>
          <w:lang w:val="ja-JP"/>
        </w:rPr>
        <w:t>「初めに行為あり」</w:t>
      </w:r>
    </w:p>
    <w:p w:rsidR="008F26BF" w:rsidRPr="004A1270" w:rsidRDefault="008F26BF" w:rsidP="008F26BF">
      <w:pPr>
        <w:ind w:firstLine="240"/>
        <w:rPr>
          <w:lang w:val="ja-JP"/>
        </w:rPr>
      </w:pPr>
      <w:r w:rsidRPr="004A1270">
        <w:rPr>
          <w:rFonts w:hint="eastAsia"/>
          <w:lang w:val="ja-JP"/>
        </w:rPr>
        <w:t>と言いました。「初めに</w:t>
      </w:r>
      <w:r>
        <w:rPr>
          <w:lang w:val="ja-JP"/>
        </w:rPr>
        <w:ruby>
          <w:rubyPr>
            <w:rubyAlign w:val="distributeSpace"/>
            <w:hps w:val="12"/>
            <w:hpsRaise w:val="22"/>
            <w:hpsBaseText w:val="24"/>
            <w:lid w:val="ja-JP"/>
          </w:rubyPr>
          <w:rt>
            <w:r w:rsidR="008F26BF" w:rsidRPr="00DA3651">
              <w:rPr>
                <w:rFonts w:ascii="ＭＳ 明朝" w:eastAsia="ＭＳ 明朝" w:hAnsi="ＭＳ 明朝" w:hint="eastAsia"/>
                <w:sz w:val="12"/>
                <w:lang w:val="ja-JP"/>
              </w:rPr>
              <w:t>ことば</w:t>
            </w:r>
          </w:rt>
          <w:rubyBase>
            <w:r w:rsidR="008F26BF">
              <w:rPr>
                <w:rFonts w:hint="eastAsia"/>
                <w:lang w:val="ja-JP"/>
              </w:rPr>
              <w:t>言</w:t>
            </w:r>
          </w:rubyBase>
        </w:ruby>
      </w:r>
      <w:r w:rsidRPr="004A1270">
        <w:rPr>
          <w:rFonts w:hint="eastAsia"/>
          <w:lang w:val="ja-JP"/>
        </w:rPr>
        <w:t>あり」ではないと。神さまは、行為と言葉が分けることのできない世界です。本当は言と行を分ける必要はない。</w:t>
      </w:r>
    </w:p>
    <w:p w:rsidR="008F26BF" w:rsidRPr="004A1270" w:rsidRDefault="008F26BF" w:rsidP="008F26BF">
      <w:pPr>
        <w:pStyle w:val="aff0"/>
        <w:ind w:left="480" w:right="480"/>
        <w:rPr>
          <w:lang w:val="ja-JP"/>
        </w:rPr>
      </w:pPr>
      <w:r w:rsidRPr="004A1270">
        <w:rPr>
          <w:rFonts w:hint="eastAsia"/>
          <w:lang w:val="ja-JP"/>
        </w:rPr>
        <w:lastRenderedPageBreak/>
        <w:t>「初めに言あり」</w:t>
      </w:r>
    </w:p>
    <w:p w:rsidR="008F26BF" w:rsidRDefault="008F26BF" w:rsidP="008F26BF">
      <w:pPr>
        <w:ind w:firstLine="240"/>
        <w:rPr>
          <w:rFonts w:hint="eastAsia"/>
          <w:lang w:val="ja-JP"/>
        </w:rPr>
      </w:pPr>
      <w:r w:rsidRPr="004A1270">
        <w:rPr>
          <w:rFonts w:hint="eastAsia"/>
          <w:lang w:val="ja-JP"/>
        </w:rPr>
        <w:t>だっていい。発しては言葉となり、動いては行為となるということが自在である。言ったことを、それから後で行為しましょうなんて、二段構えではない。口に出れば言葉となり、手足に出れば行為となるということが一つのことなんです。根源は一つ。そういう自覚がハッキリしてない。だから、なにか二つのことだと思っている。二つではない。一つなんです。</w:t>
      </w:r>
    </w:p>
    <w:p w:rsidR="008F26BF" w:rsidRPr="004A1270" w:rsidRDefault="008F26BF" w:rsidP="008F26BF">
      <w:pPr>
        <w:ind w:firstLine="240"/>
        <w:rPr>
          <w:lang w:val="ja-JP"/>
        </w:rPr>
      </w:pPr>
      <w:r w:rsidRPr="004A1270">
        <w:rPr>
          <w:rFonts w:hint="eastAsia"/>
          <w:lang w:val="ja-JP"/>
        </w:rPr>
        <w:t>これが霊の世界、魂の世界です。ここに霊がハッキリないから、神霊的なものが来てないから、これが空言になって、実言でない。</w:t>
      </w:r>
      <w:r w:rsidRPr="00B73881">
        <w:rPr>
          <w:rFonts w:hint="eastAsia"/>
          <w:em w:val="comma"/>
          <w:lang w:val="ja-JP"/>
        </w:rPr>
        <w:t>実言</w:t>
      </w:r>
      <w:r w:rsidRPr="004A1270">
        <w:rPr>
          <w:rFonts w:hint="eastAsia"/>
          <w:lang w:val="ja-JP"/>
        </w:rPr>
        <w:t>は必ず</w:t>
      </w:r>
      <w:r w:rsidRPr="00B73881">
        <w:rPr>
          <w:rFonts w:hint="eastAsia"/>
          <w:em w:val="comma"/>
          <w:lang w:val="ja-JP"/>
        </w:rPr>
        <w:t>実現</w:t>
      </w:r>
      <w:r w:rsidRPr="004A1270">
        <w:rPr>
          <w:rFonts w:hint="eastAsia"/>
          <w:lang w:val="ja-JP"/>
        </w:rPr>
        <w:t>する。現ずる。だから、実言は実現といって、「行」の代りに「現」と言ったってかまわない。ぜひともそういった自覚を持っていただきたい。</w:t>
      </w:r>
    </w:p>
    <w:p w:rsidR="008F26BF" w:rsidRPr="004A1270" w:rsidRDefault="008F26BF" w:rsidP="008F26BF">
      <w:pPr>
        <w:ind w:firstLine="240"/>
        <w:rPr>
          <w:lang w:val="ja-JP"/>
        </w:rPr>
      </w:pPr>
      <w:r w:rsidRPr="004A1270">
        <w:rPr>
          <w:rFonts w:hint="eastAsia"/>
          <w:lang w:val="ja-JP"/>
        </w:rPr>
        <w:t>いろいろな問題が錯綜して恐ろしいところに向っている。電車のシルバーシートに若いやつが坐っている。そういう現象をみても、日本はもう滅びに向っている。だれかれに滅ぼされるのではなくて、自ら墓穴を掘っているようなものです。実際情けない。そういった若者を育ててしまったことは教育者の責任なんです、小学校から大学に至るまで。やはり、捨身の体勢でなければ本当の教育の仕事はできないことをつくづく思います。その捨身は空元気ではダメなんで、これは本当に聖書のこの世界、聖霊の世界を身につけないかぎりはダメです。まぁ、いろいろな問題がありましても、結局はその力があるかどうか。だから、今日は特に「聖霊の力」と題したんです。</w:t>
      </w:r>
    </w:p>
    <w:p w:rsidR="008F26BF" w:rsidRPr="004A1270" w:rsidRDefault="008F26BF" w:rsidP="008F26BF">
      <w:pPr>
        <w:pStyle w:val="1"/>
        <w:spacing w:before="480"/>
      </w:pPr>
      <w:bookmarkStart w:id="2" w:name="_Ref469390155"/>
      <w:r>
        <w:rPr>
          <w:rFonts w:hint="eastAsia"/>
        </w:rPr>
        <w:t>●</w:t>
      </w:r>
      <w:r w:rsidRPr="004A1270">
        <w:rPr>
          <w:rFonts w:hint="eastAsia"/>
        </w:rPr>
        <w:t>キリストの原始の力</w:t>
      </w:r>
      <w:bookmarkEnd w:id="2"/>
    </w:p>
    <w:p w:rsidR="008F26BF" w:rsidRPr="004A1270" w:rsidRDefault="008F26BF" w:rsidP="008F26BF">
      <w:pPr>
        <w:ind w:firstLine="240"/>
        <w:rPr>
          <w:lang w:val="ja-JP"/>
        </w:rPr>
      </w:pPr>
      <w:r w:rsidRPr="004A1270">
        <w:rPr>
          <w:rFonts w:hint="eastAsia"/>
          <w:lang w:val="ja-JP"/>
        </w:rPr>
        <w:t>使徒行伝の２章。キリストは復活されて</w:t>
      </w:r>
      <w:r w:rsidRPr="00DA3651">
        <w:rPr>
          <w:rFonts w:asciiTheme="minorEastAsia" w:hAnsiTheme="minorEastAsia" w:hint="eastAsia"/>
          <w:lang w:val="ja-JP"/>
        </w:rPr>
        <w:t>40</w:t>
      </w:r>
      <w:r w:rsidRPr="004A1270">
        <w:rPr>
          <w:rFonts w:hint="eastAsia"/>
          <w:lang w:val="ja-JP"/>
        </w:rPr>
        <w:t>日間、自在に現れておられた。それで、弟子たちは、キリストは十字架にかかってお終いかと思ったら、どっこいということに。そのことはもう既に予言しておられた。彼らは本当に受けとってない。キリストが地上におられたころの弟子どもなんてものはおよそ弟子の資格がない。キリストの言葉、行為を本当に受けとっていない。そのことはキリストも分かっている。彼らは躓くと。本当に御霊がくるまでは、聖霊がくるまではダメなんだということをキリストは分かっている。だから、あんなに躓いたり転んだりしているペテロもなお、</w:t>
      </w:r>
    </w:p>
    <w:p w:rsidR="008F26BF" w:rsidRPr="004A1270" w:rsidRDefault="008F26BF" w:rsidP="008F26BF">
      <w:pPr>
        <w:pStyle w:val="aff0"/>
        <w:ind w:left="480" w:right="480"/>
        <w:rPr>
          <w:lang w:val="ja-JP"/>
        </w:rPr>
      </w:pPr>
      <w:r w:rsidRPr="004A1270">
        <w:rPr>
          <w:rFonts w:hint="eastAsia"/>
          <w:lang w:val="ja-JP"/>
        </w:rPr>
        <w:t>「お前は、今に聖霊がきたら、私の言っていることやしたことがみんな分かるぞ」</w:t>
      </w:r>
    </w:p>
    <w:p w:rsidR="008F26BF" w:rsidRPr="004A1270" w:rsidRDefault="008F26BF" w:rsidP="008F26BF">
      <w:pPr>
        <w:ind w:firstLine="240"/>
        <w:rPr>
          <w:lang w:val="ja-JP"/>
        </w:rPr>
      </w:pPr>
      <w:r w:rsidRPr="004A1270">
        <w:rPr>
          <w:rFonts w:hint="eastAsia"/>
          <w:lang w:val="ja-JP"/>
        </w:rPr>
        <w:t>と。それをちゃんと見通しておられた。何といったって、地上におけるキリストは本当に単独者です。あるいは孤独者と言ってもいい。信頼しているペテロ、ヨハネ、ヤコブ、あの三人も大事な時には眠っている。情けないしまつです。けれども、キリストは、みんなの</w:t>
      </w:r>
      <w:r w:rsidRPr="00B73881">
        <w:rPr>
          <w:rFonts w:hint="eastAsia"/>
          <w:em w:val="comma"/>
          <w:lang w:val="ja-JP"/>
        </w:rPr>
        <w:t>自己中心の罪</w:t>
      </w:r>
      <w:r w:rsidRPr="004A1270">
        <w:rPr>
          <w:rFonts w:hint="eastAsia"/>
          <w:lang w:val="ja-JP"/>
        </w:rPr>
        <w:t>を全部引き受けるというのが彼の十字架であったわけですから。</w:t>
      </w:r>
    </w:p>
    <w:p w:rsidR="008F26BF" w:rsidRPr="004A1270" w:rsidRDefault="008F26BF" w:rsidP="008F26BF">
      <w:pPr>
        <w:pStyle w:val="aff0"/>
        <w:ind w:left="480" w:right="480"/>
        <w:rPr>
          <w:lang w:val="ja-JP"/>
        </w:rPr>
      </w:pPr>
      <w:r w:rsidRPr="004A1270">
        <w:rPr>
          <w:rFonts w:hint="eastAsia"/>
          <w:lang w:val="ja-JP"/>
        </w:rPr>
        <w:t>「この十字架を通ったら、今度は祈って待ってろ」</w:t>
      </w:r>
    </w:p>
    <w:p w:rsidR="008F26BF" w:rsidRPr="004A1270" w:rsidRDefault="008F26BF" w:rsidP="008F26BF">
      <w:pPr>
        <w:ind w:firstLine="240"/>
        <w:rPr>
          <w:lang w:val="ja-JP"/>
        </w:rPr>
      </w:pPr>
      <w:r w:rsidRPr="004A1270">
        <w:rPr>
          <w:rFonts w:hint="eastAsia"/>
          <w:lang w:val="ja-JP"/>
        </w:rPr>
        <w:t>と。使徒行伝１章に書いてあるとおりです。</w:t>
      </w:r>
    </w:p>
    <w:p w:rsidR="008F26BF" w:rsidRPr="004A1270" w:rsidRDefault="008F26BF" w:rsidP="008F26BF">
      <w:pPr>
        <w:pStyle w:val="21"/>
      </w:pPr>
      <w:r w:rsidRPr="004A1270">
        <w:rPr>
          <w:rFonts w:hint="eastAsia"/>
        </w:rPr>
        <w:t>「</w:t>
      </w:r>
      <w:r w:rsidRPr="00096C98">
        <w:rPr>
          <w:rFonts w:hint="eastAsia"/>
          <w:vertAlign w:val="superscript"/>
        </w:rPr>
        <w:t>８</w:t>
      </w:r>
      <w:r w:rsidRPr="0001571A">
        <w:rPr>
          <w:rFonts w:hint="eastAsia"/>
        </w:rPr>
        <w:t>然れど聖霊なんじらの上に臨むとき、汝ら</w:t>
      </w:r>
      <w:r>
        <w:ruby>
          <w:rubyPr>
            <w:rubyAlign w:val="distributeSpace"/>
            <w:hps w:val="12"/>
            <w:hpsRaise w:val="22"/>
            <w:hpsBaseText w:val="24"/>
            <w:lid w:val="ja-JP"/>
          </w:rubyPr>
          <w:rt>
            <w:r w:rsidR="008F26BF" w:rsidRPr="00096C98">
              <w:rPr>
                <w:rFonts w:ascii="ＭＳ 明朝" w:eastAsia="ＭＳ 明朝" w:hAnsi="ＭＳ 明朝" w:hint="eastAsia"/>
                <w:sz w:val="12"/>
              </w:rPr>
              <w:t>ちから</w:t>
            </w:r>
          </w:rt>
          <w:rubyBase>
            <w:r w:rsidR="008F26BF">
              <w:rPr>
                <w:rFonts w:hint="eastAsia"/>
              </w:rPr>
              <w:t>能力</w:t>
            </w:r>
          </w:rubyBase>
        </w:ruby>
      </w:r>
      <w:r w:rsidRPr="0001571A">
        <w:rPr>
          <w:rFonts w:hint="eastAsia"/>
        </w:rPr>
        <w:t>をうけん、而してエルサレム、ユダヤ全国、サマリヤ、及び地の極にまで我が証人とならん</w:t>
      </w:r>
      <w:r w:rsidRPr="004A1270">
        <w:rPr>
          <w:rFonts w:hint="eastAsia"/>
        </w:rPr>
        <w:t>』」</w:t>
      </w:r>
      <w:r w:rsidRPr="00DA3651">
        <w:rPr>
          <w:rFonts w:hint="eastAsia"/>
          <w:sz w:val="20"/>
          <w:szCs w:val="20"/>
        </w:rPr>
        <w:t>（使徒行伝１・８）</w:t>
      </w:r>
    </w:p>
    <w:p w:rsidR="008F26BF" w:rsidRPr="004A1270" w:rsidRDefault="008F26BF" w:rsidP="008F26BF">
      <w:pPr>
        <w:ind w:firstLine="240"/>
        <w:rPr>
          <w:lang w:val="ja-JP"/>
        </w:rPr>
      </w:pPr>
      <w:r w:rsidRPr="004A1270">
        <w:rPr>
          <w:rFonts w:hint="eastAsia"/>
          <w:lang w:val="ja-JP"/>
        </w:rPr>
        <w:lastRenderedPageBreak/>
        <w:t>と。１章８節が極めて大事な言葉です。聖霊を受けたら、一番先に何とキリストは言われたかというと、「力</w:t>
      </w:r>
      <w:r w:rsidRPr="00A7139D">
        <w:rPr>
          <w:rFonts w:hint="eastAsia"/>
          <w:sz w:val="20"/>
          <w:szCs w:val="20"/>
          <w:lang w:val="ja-JP"/>
        </w:rPr>
        <w:t>（デュナモス）</w:t>
      </w:r>
      <w:r w:rsidRPr="004A1270">
        <w:rPr>
          <w:rFonts w:hint="eastAsia"/>
          <w:lang w:val="ja-JP"/>
        </w:rPr>
        <w:t>を受けん」と。聖霊を受けて、力のないような在り方をしたのでは、これは実証されないわけです。生活の中に、何かしらんけれども、本当のエネルギーが入ってくる。</w:t>
      </w:r>
    </w:p>
    <w:p w:rsidR="008F26BF" w:rsidRPr="004A1270" w:rsidRDefault="008F26BF" w:rsidP="008F26BF">
      <w:pPr>
        <w:ind w:firstLine="240"/>
        <w:rPr>
          <w:lang w:val="ja-JP"/>
        </w:rPr>
      </w:pPr>
      <w:r w:rsidRPr="004A1270">
        <w:rPr>
          <w:rFonts w:hint="eastAsia"/>
          <w:lang w:val="ja-JP"/>
        </w:rPr>
        <w:t>私は大学で「ドイツの宗教史」をやっているけれども、ある程度まではみんな喜んで聞いているけれども、「本当に私はその世界に飛び込もう」というのが暁の星より少ない。東大にいたときでもそうです。もう今の青年に私は希望を持つことができない。</w:t>
      </w:r>
    </w:p>
    <w:p w:rsidR="008F26BF" w:rsidRPr="004A1270" w:rsidRDefault="008F26BF" w:rsidP="008F26BF">
      <w:pPr>
        <w:ind w:firstLine="240"/>
        <w:rPr>
          <w:lang w:val="ja-JP"/>
        </w:rPr>
      </w:pPr>
      <w:r w:rsidRPr="004A1270">
        <w:rPr>
          <w:rFonts w:hint="eastAsia"/>
          <w:lang w:val="ja-JP"/>
        </w:rPr>
        <w:t>だから、特に呼び覚まされた人たちは、あなた方はもの凄い責任を担っている。また光栄を担っている。いい加減なことではないですよ、この信仰にぶつかったということは。一人びとりが本当に</w:t>
      </w:r>
      <w:r w:rsidRPr="00B73881">
        <w:rPr>
          <w:rFonts w:hint="eastAsia"/>
          <w:em w:val="comma"/>
          <w:lang w:val="ja-JP"/>
        </w:rPr>
        <w:t>原始力</w:t>
      </w:r>
      <w:r w:rsidRPr="004A1270">
        <w:rPr>
          <w:rFonts w:hint="eastAsia"/>
          <w:lang w:val="ja-JP"/>
        </w:rPr>
        <w:t>になっていただかなくては。キリストの原始の力に。</w:t>
      </w:r>
    </w:p>
    <w:p w:rsidR="008F26BF" w:rsidRPr="004A1270" w:rsidRDefault="008F26BF" w:rsidP="008F26BF">
      <w:pPr>
        <w:ind w:firstLine="240"/>
        <w:rPr>
          <w:lang w:val="ja-JP"/>
        </w:rPr>
      </w:pPr>
      <w:r w:rsidRPr="004A1270">
        <w:rPr>
          <w:rFonts w:hint="eastAsia"/>
          <w:lang w:val="ja-JP"/>
        </w:rPr>
        <w:t>手島さんのグループが「原始福音」ということを言ってますが、あの「原始福音」という言葉は、手島さんと私がほとんど期を同じうして言った言葉なんです。ただ、あちらで使っていたから、私はちょっと遠慮してしまったんだけれども。原始福音というのはいい言葉です、正直。「ウル・エバンゲリウム」</w:t>
      </w:r>
      <w:r w:rsidRPr="00DA3651">
        <w:rPr>
          <w:rFonts w:hint="eastAsia"/>
          <w:sz w:val="20"/>
          <w:szCs w:val="20"/>
          <w:lang w:val="ja-JP"/>
        </w:rPr>
        <w:t>（原始福音）</w:t>
      </w:r>
      <w:r w:rsidRPr="004A1270">
        <w:rPr>
          <w:rFonts w:hint="eastAsia"/>
          <w:lang w:val="ja-JP"/>
        </w:rPr>
        <w:t>、これはダイスマンというパウロの有名な研究家が既に語っている言葉ですけれども。このアドルフ・ダイスマンの『パウロス』というのは素晴らしい本ですから、ドイツ語の分かる人は読んでごらんなさい。名著ですから。</w:t>
      </w:r>
    </w:p>
    <w:p w:rsidR="008F26BF" w:rsidRPr="004A1270" w:rsidRDefault="008F26BF" w:rsidP="008F26BF">
      <w:pPr>
        <w:pStyle w:val="1"/>
        <w:spacing w:before="480"/>
      </w:pPr>
      <w:bookmarkStart w:id="3" w:name="_Ref469390157"/>
      <w:r>
        <w:rPr>
          <w:rFonts w:hint="eastAsia"/>
        </w:rPr>
        <w:t>●</w:t>
      </w:r>
      <w:r w:rsidRPr="004A1270">
        <w:rPr>
          <w:rFonts w:hint="eastAsia"/>
        </w:rPr>
        <w:t>無者即無限無量者</w:t>
      </w:r>
      <w:bookmarkEnd w:id="3"/>
    </w:p>
    <w:p w:rsidR="008F26BF" w:rsidRPr="004A1270" w:rsidRDefault="008F26BF" w:rsidP="008F26BF">
      <w:pPr>
        <w:ind w:firstLine="240"/>
        <w:rPr>
          <w:lang w:val="ja-JP"/>
        </w:rPr>
      </w:pPr>
      <w:r w:rsidRPr="004A1270">
        <w:rPr>
          <w:rFonts w:hint="eastAsia"/>
          <w:lang w:val="ja-JP"/>
        </w:rPr>
        <w:t>この力です。まぁ、福音書をみて、本当にこれは文字ではない。キリストのもの凄い生命力が、言葉にまた行為に自在に展開している。キリストはその力をどこから受けたかというと、神さまから受けている。神なしには、キリストは無力者なんです。だから、私は言っているでしょ、</w:t>
      </w:r>
      <w:r w:rsidRPr="004A1270">
        <w:rPr>
          <w:rFonts w:hint="eastAsia"/>
          <w:em w:val="comma"/>
          <w:lang w:val="ja-JP"/>
        </w:rPr>
        <w:t>無者</w:t>
      </w:r>
      <w:r w:rsidRPr="004A1270">
        <w:rPr>
          <w:rFonts w:hint="eastAsia"/>
          <w:lang w:val="ja-JP"/>
        </w:rPr>
        <w:t>だと。キリストは無者である。何者でもない。無者</w:t>
      </w:r>
      <w:r w:rsidRPr="004A1270">
        <w:rPr>
          <w:rFonts w:hint="eastAsia"/>
          <w:em w:val="comma"/>
          <w:lang w:val="ja-JP"/>
        </w:rPr>
        <w:t>即</w:t>
      </w:r>
      <w:r w:rsidRPr="004A1270">
        <w:rPr>
          <w:rFonts w:hint="eastAsia"/>
          <w:lang w:val="ja-JP"/>
        </w:rPr>
        <w:t>無限無量者である。この</w:t>
      </w:r>
      <w:r w:rsidRPr="00EA127F">
        <w:rPr>
          <w:rFonts w:hint="eastAsia"/>
          <w:em w:val="comma"/>
          <w:lang w:val="ja-JP"/>
        </w:rPr>
        <w:t>無者</w:t>
      </w:r>
      <w:r w:rsidRPr="004A1270">
        <w:rPr>
          <w:rFonts w:hint="eastAsia"/>
          <w:lang w:val="ja-JP"/>
        </w:rPr>
        <w:t>即</w:t>
      </w:r>
      <w:r w:rsidRPr="00EA127F">
        <w:rPr>
          <w:rFonts w:hint="eastAsia"/>
          <w:em w:val="comma"/>
          <w:lang w:val="ja-JP"/>
        </w:rPr>
        <w:t>無限無量者</w:t>
      </w:r>
      <w:r w:rsidRPr="004A1270">
        <w:rPr>
          <w:rFonts w:hint="eastAsia"/>
          <w:lang w:val="ja-JP"/>
        </w:rPr>
        <w:t>ということは、私たちがこのキリストにぶつかって、そしてキリストから来るこの無限無量なるものを生活の上で本当に体験、体現していかなくては。</w:t>
      </w:r>
    </w:p>
    <w:p w:rsidR="008F26BF" w:rsidRPr="004A1270" w:rsidRDefault="008F26BF" w:rsidP="008F26BF">
      <w:pPr>
        <w:ind w:firstLine="240"/>
        <w:rPr>
          <w:lang w:val="ja-JP"/>
        </w:rPr>
      </w:pPr>
      <w:r w:rsidRPr="004A1270">
        <w:rPr>
          <w:rFonts w:hint="eastAsia"/>
          <w:lang w:val="ja-JP"/>
        </w:rPr>
        <w:t>私は、あるときからもう楽しくてしょうがない。そういうわけだから。昔の中学校時代の、あるいは高等学校時代の私を知っている人はびっくりしてしまう。この</w:t>
      </w:r>
      <w:r w:rsidRPr="00DA3651">
        <w:rPr>
          <w:rFonts w:asciiTheme="minorEastAsia" w:hAnsiTheme="minorEastAsia" w:hint="eastAsia"/>
          <w:lang w:val="ja-JP"/>
        </w:rPr>
        <w:t>30</w:t>
      </w:r>
      <w:r w:rsidRPr="004A1270">
        <w:rPr>
          <w:rFonts w:hint="eastAsia"/>
          <w:lang w:val="ja-JP"/>
        </w:rPr>
        <w:t>何年、こうやって集会を続けることのできるのも、おざなりにただやっているのではないのだから、不連続の連続でやっている。</w:t>
      </w:r>
    </w:p>
    <w:p w:rsidR="008F26BF" w:rsidRPr="004A1270" w:rsidRDefault="008F26BF" w:rsidP="008F26BF">
      <w:pPr>
        <w:pStyle w:val="aff0"/>
        <w:ind w:left="480" w:right="480"/>
        <w:rPr>
          <w:lang w:val="ja-JP"/>
        </w:rPr>
      </w:pPr>
      <w:r w:rsidRPr="004A1270">
        <w:rPr>
          <w:rFonts w:hint="eastAsia"/>
          <w:lang w:val="ja-JP"/>
        </w:rPr>
        <w:t>「汝ら、力を受けん」</w:t>
      </w:r>
    </w:p>
    <w:p w:rsidR="008F26BF" w:rsidRPr="004A1270" w:rsidRDefault="008F26BF" w:rsidP="008F26BF">
      <w:pPr>
        <w:ind w:firstLine="240"/>
        <w:rPr>
          <w:lang w:val="ja-JP"/>
        </w:rPr>
      </w:pPr>
      <w:r w:rsidRPr="004A1270">
        <w:rPr>
          <w:rFonts w:hint="eastAsia"/>
          <w:lang w:val="ja-JP"/>
        </w:rPr>
        <w:t>と。「どうも、私はこの頃少し信仰がおかしくて、力がありません」なんて、何をぬかすかと。どんなおかしい時でも必ず力がくる。こちら側の信仰とか、信念とか、そういうことでないから。信仰をひとつの信念と思ったらダメです。</w:t>
      </w:r>
    </w:p>
    <w:p w:rsidR="008F26BF" w:rsidRPr="004A1270" w:rsidRDefault="008F26BF" w:rsidP="008F26BF">
      <w:pPr>
        <w:pStyle w:val="aff0"/>
        <w:ind w:left="480" w:right="480"/>
        <w:rPr>
          <w:lang w:val="ja-JP"/>
        </w:rPr>
      </w:pPr>
      <w:r w:rsidRPr="004A1270">
        <w:rPr>
          <w:rFonts w:hint="eastAsia"/>
          <w:lang w:val="ja-JP"/>
        </w:rPr>
        <w:t>「私は信仰も何もありません」</w:t>
      </w:r>
    </w:p>
    <w:p w:rsidR="008F26BF" w:rsidRPr="004A1270" w:rsidRDefault="008F26BF" w:rsidP="008F26BF">
      <w:pPr>
        <w:ind w:firstLine="240"/>
        <w:rPr>
          <w:lang w:val="ja-JP"/>
        </w:rPr>
      </w:pPr>
      <w:r w:rsidRPr="004A1270">
        <w:rPr>
          <w:rFonts w:hint="eastAsia"/>
          <w:lang w:val="ja-JP"/>
        </w:rPr>
        <w:t>ということです。</w:t>
      </w:r>
    </w:p>
    <w:p w:rsidR="008F26BF" w:rsidRPr="004A1270" w:rsidRDefault="008F26BF" w:rsidP="008F26BF">
      <w:pPr>
        <w:ind w:firstLine="240"/>
        <w:rPr>
          <w:lang w:val="ja-JP"/>
        </w:rPr>
      </w:pPr>
      <w:r w:rsidRPr="004A1270">
        <w:rPr>
          <w:rFonts w:hint="eastAsia"/>
          <w:lang w:val="ja-JP"/>
        </w:rPr>
        <w:t>あなた方の中に空気があるですか。空気はないでしょ。空気は外にあって、いつもこれ</w:t>
      </w:r>
      <w:r w:rsidRPr="004A1270">
        <w:rPr>
          <w:rFonts w:hint="eastAsia"/>
          <w:lang w:val="ja-JP"/>
        </w:rPr>
        <w:lastRenderedPageBreak/>
        <w:t>を吸い込んでいる。いつも外からきているものを、あるいは包まれているこの空気を吸い込んでは生きている。自分の中に空気を貯えてあって、そいつを呼吸してますと誰か言いますか。何も貯えてない。我々は無空の世界なんだ。空気がなにもないんですよ。ところが、この空気を無償でもって吸っている。同じことなんです。</w:t>
      </w:r>
    </w:p>
    <w:p w:rsidR="008F26BF" w:rsidRPr="004A1270" w:rsidRDefault="008F26BF" w:rsidP="008F26BF">
      <w:pPr>
        <w:ind w:firstLine="240"/>
        <w:rPr>
          <w:lang w:val="ja-JP"/>
        </w:rPr>
      </w:pPr>
      <w:r w:rsidRPr="004A1270">
        <w:rPr>
          <w:rFonts w:hint="eastAsia"/>
          <w:lang w:val="ja-JP"/>
        </w:rPr>
        <w:t>肉体は空気を吸っている。魂は霊気を吸わなくては。ところが、霊気を吸わないで生きたような顔しているんだから、みんなこれはダメなんだ。本当はある程度吸わされているのに、気がつかない。神さまの方では、信仰するとしないとにかかわらず、ちゃんと霊気は与えている。ところが、これを本当に受けとろうとしないから。</w:t>
      </w:r>
    </w:p>
    <w:p w:rsidR="008F26BF" w:rsidRPr="004A1270" w:rsidRDefault="008F26BF" w:rsidP="008F26BF">
      <w:pPr>
        <w:ind w:firstLine="240"/>
        <w:rPr>
          <w:lang w:val="ja-JP"/>
        </w:rPr>
      </w:pPr>
      <w:r w:rsidRPr="004A1270">
        <w:rPr>
          <w:rFonts w:hint="eastAsia"/>
          <w:lang w:val="ja-JP"/>
        </w:rPr>
        <w:t>空気を受けとる窓はこの鼻だよな。肺。ところが、霊気を受けとる魂は、魂の肺とか、鼻の穴に当るのは何ですか。祈りです。魂の呼吸は祈りなんです。</w:t>
      </w:r>
    </w:p>
    <w:p w:rsidR="008F26BF" w:rsidRPr="004A1270" w:rsidRDefault="008F26BF" w:rsidP="008F26BF">
      <w:pPr>
        <w:pStyle w:val="1"/>
        <w:spacing w:before="480"/>
      </w:pPr>
      <w:bookmarkStart w:id="4" w:name="_Ref469390159"/>
      <w:r>
        <w:rPr>
          <w:rFonts w:hint="eastAsia"/>
        </w:rPr>
        <w:t>●</w:t>
      </w:r>
      <w:r w:rsidRPr="004A1270">
        <w:rPr>
          <w:rFonts w:hint="eastAsia"/>
        </w:rPr>
        <w:t>彼らみな聖霊に満たされ</w:t>
      </w:r>
      <w:bookmarkEnd w:id="4"/>
    </w:p>
    <w:p w:rsidR="008F26BF" w:rsidRPr="004A1270" w:rsidRDefault="008F26BF" w:rsidP="008F26BF">
      <w:pPr>
        <w:ind w:firstLine="240"/>
        <w:rPr>
          <w:lang w:val="ja-JP"/>
        </w:rPr>
      </w:pPr>
      <w:r w:rsidRPr="004A1270">
        <w:rPr>
          <w:rFonts w:hint="eastAsia"/>
          <w:lang w:val="ja-JP"/>
        </w:rPr>
        <w:t>だから、キリストが、</w:t>
      </w:r>
    </w:p>
    <w:p w:rsidR="008F26BF" w:rsidRPr="004A1270" w:rsidRDefault="008F26BF" w:rsidP="008F26BF">
      <w:pPr>
        <w:pStyle w:val="aff0"/>
        <w:ind w:left="480" w:right="480"/>
        <w:rPr>
          <w:lang w:val="ja-JP"/>
        </w:rPr>
      </w:pPr>
      <w:r w:rsidRPr="004A1270">
        <w:rPr>
          <w:rFonts w:hint="eastAsia"/>
          <w:lang w:val="ja-JP"/>
        </w:rPr>
        <w:t>「お前たち、祈って待っていろ」</w:t>
      </w:r>
    </w:p>
    <w:p w:rsidR="008F26BF" w:rsidRPr="004A1270" w:rsidRDefault="008F26BF" w:rsidP="008F26BF">
      <w:pPr>
        <w:ind w:firstLine="240"/>
        <w:rPr>
          <w:lang w:val="ja-JP"/>
        </w:rPr>
      </w:pPr>
      <w:r w:rsidRPr="004A1270">
        <w:rPr>
          <w:rFonts w:hint="eastAsia"/>
          <w:lang w:val="ja-JP"/>
        </w:rPr>
        <w:t>と。十日間、彼らは集結して祈っていた。弟子たちを中心に集結して。そうしたら、五旬節の日に、ペンテコステの日に――ユダヤでいうと、過越の祝いから数えて七週間の終った翌日ということになっている。レビ記にそのことが書いてある――その時に、</w:t>
      </w:r>
    </w:p>
    <w:p w:rsidR="008F26BF" w:rsidRPr="004A1270" w:rsidRDefault="008F26BF" w:rsidP="008F26BF">
      <w:pPr>
        <w:pStyle w:val="21"/>
      </w:pPr>
      <w:r w:rsidRPr="004A1270">
        <w:rPr>
          <w:rFonts w:hint="eastAsia"/>
        </w:rPr>
        <w:t>「</w:t>
      </w:r>
      <w:r w:rsidRPr="00DA3651">
        <w:rPr>
          <w:rFonts w:hint="eastAsia"/>
          <w:vertAlign w:val="superscript"/>
        </w:rPr>
        <w:t>１</w:t>
      </w:r>
      <w:r w:rsidRPr="004A1270">
        <w:rPr>
          <w:rFonts w:hint="eastAsia"/>
        </w:rPr>
        <w:t>五旬節の日となり、彼らみな一処に集い居りしに、</w:t>
      </w:r>
      <w:r w:rsidRPr="00DA3651">
        <w:rPr>
          <w:rFonts w:hint="eastAsia"/>
          <w:vertAlign w:val="superscript"/>
        </w:rPr>
        <w:t>２</w:t>
      </w:r>
      <w:r w:rsidRPr="004A1270">
        <w:rPr>
          <w:rFonts w:hint="eastAsia"/>
        </w:rPr>
        <w:t>烈しき風の吹ききたるごとき</w:t>
      </w:r>
      <w:r>
        <w:ruby>
          <w:rubyPr>
            <w:rubyAlign w:val="distributeSpace"/>
            <w:hps w:val="12"/>
            <w:hpsRaise w:val="22"/>
            <w:hpsBaseText w:val="24"/>
            <w:lid w:val="ja-JP"/>
          </w:rubyPr>
          <w:rt>
            <w:r w:rsidR="008F26BF" w:rsidRPr="00B73881">
              <w:rPr>
                <w:rFonts w:ascii="ＭＳ 明朝" w:eastAsia="ＭＳ 明朝" w:hAnsi="ＭＳ 明朝" w:hint="eastAsia"/>
                <w:sz w:val="12"/>
              </w:rPr>
              <w:t>ひびき</w:t>
            </w:r>
          </w:rt>
          <w:rubyBase>
            <w:r w:rsidR="008F26BF">
              <w:rPr>
                <w:rFonts w:hint="eastAsia"/>
              </w:rPr>
              <w:t>響</w:t>
            </w:r>
          </w:rubyBase>
        </w:ruby>
      </w:r>
      <w:r w:rsidRPr="004A1270">
        <w:rPr>
          <w:rFonts w:hint="eastAsia"/>
        </w:rPr>
        <w:t>、</w:t>
      </w:r>
    </w:p>
    <w:p w:rsidR="008F26BF" w:rsidRPr="004A1270" w:rsidRDefault="008F26BF" w:rsidP="008F26BF">
      <w:pPr>
        <w:ind w:firstLine="240"/>
        <w:rPr>
          <w:lang w:val="ja-JP"/>
        </w:rPr>
      </w:pPr>
      <w:r w:rsidRPr="004A1270">
        <w:rPr>
          <w:rFonts w:hint="eastAsia"/>
          <w:lang w:val="ja-JP"/>
        </w:rPr>
        <w:t>「奮迅の風」とこの漢訳聖書には書いてある。獅子奮迅という言葉がある。素晴らしい。漢文の聖書はなかなか力強い言葉を使う。もの凄い勢いと速さを持ったところの風です。「風」といったって、風の如きものです。</w:t>
      </w:r>
    </w:p>
    <w:p w:rsidR="008F26BF" w:rsidRPr="004A1270" w:rsidRDefault="008F26BF" w:rsidP="008F26BF">
      <w:pPr>
        <w:pStyle w:val="21"/>
      </w:pPr>
      <w:r w:rsidRPr="004A1270">
        <w:rPr>
          <w:rFonts w:hint="eastAsia"/>
        </w:rPr>
        <w:t>にわかに天より起りて、その坐する所の家に満ち、</w:t>
      </w:r>
      <w:r w:rsidRPr="00DA3651">
        <w:rPr>
          <w:rFonts w:hint="eastAsia"/>
          <w:vertAlign w:val="superscript"/>
        </w:rPr>
        <w:t>３</w:t>
      </w:r>
      <w:r w:rsidRPr="004A1270">
        <w:rPr>
          <w:rFonts w:hint="eastAsia"/>
        </w:rPr>
        <w:t>また火の如きもの舌のように現れ、分れて各人のうえに</w:t>
      </w:r>
      <w:r>
        <w:ruby>
          <w:rubyPr>
            <w:rubyAlign w:val="distributeSpace"/>
            <w:hps w:val="12"/>
            <w:hpsRaise w:val="22"/>
            <w:hpsBaseText w:val="24"/>
            <w:lid w:val="ja-JP"/>
          </w:rubyPr>
          <w:rt>
            <w:r w:rsidR="008F26BF" w:rsidRPr="00DA3651">
              <w:rPr>
                <w:rFonts w:ascii="ＭＳ 明朝" w:eastAsia="ＭＳ 明朝" w:hAnsi="ＭＳ 明朝" w:hint="eastAsia"/>
                <w:sz w:val="12"/>
              </w:rPr>
              <w:t>とど</w:t>
            </w:r>
          </w:rt>
          <w:rubyBase>
            <w:r w:rsidR="008F26BF">
              <w:rPr>
                <w:rFonts w:hint="eastAsia"/>
              </w:rPr>
              <w:t>止</w:t>
            </w:r>
          </w:rubyBase>
        </w:ruby>
      </w:r>
      <w:r w:rsidRPr="004A1270">
        <w:rPr>
          <w:rFonts w:hint="eastAsia"/>
        </w:rPr>
        <w:t>まる。</w:t>
      </w:r>
    </w:p>
    <w:p w:rsidR="008F26BF" w:rsidRPr="004A1270" w:rsidRDefault="008F26BF" w:rsidP="008F26BF">
      <w:pPr>
        <w:ind w:firstLine="240"/>
        <w:rPr>
          <w:lang w:val="ja-JP"/>
        </w:rPr>
      </w:pPr>
      <w:r w:rsidRPr="004A1270">
        <w:rPr>
          <w:rFonts w:hint="eastAsia"/>
          <w:lang w:val="ja-JP"/>
        </w:rPr>
        <w:t>ここに「止まる」と書いてある。霊が止まったんですよ。まさにこれが、霊が止まった、さっきの</w:t>
      </w:r>
      <w:r>
        <w:rPr>
          <w:lang w:val="ja-JP"/>
        </w:rPr>
        <w:ruby>
          <w:rubyPr>
            <w:rubyAlign w:val="distributeSpace"/>
            <w:hps w:val="12"/>
            <w:hpsRaise w:val="22"/>
            <w:hpsBaseText w:val="24"/>
            <w:lid w:val="ja-JP"/>
          </w:rubyPr>
          <w:rt>
            <w:r w:rsidR="008F26BF" w:rsidRPr="00DA3651">
              <w:rPr>
                <w:rFonts w:ascii="ＭＳ 明朝" w:eastAsia="ＭＳ 明朝" w:hAnsi="ＭＳ 明朝" w:hint="eastAsia"/>
                <w:sz w:val="12"/>
                <w:lang w:val="ja-JP"/>
              </w:rPr>
              <w:t>ひと</w:t>
            </w:r>
          </w:rt>
          <w:rubyBase>
            <w:r w:rsidR="008F26BF">
              <w:rPr>
                <w:rFonts w:hint="eastAsia"/>
                <w:lang w:val="ja-JP"/>
              </w:rPr>
              <w:t>霊止</w:t>
            </w:r>
          </w:rubyBase>
        </w:ruby>
      </w:r>
      <w:r w:rsidRPr="004A1270">
        <w:rPr>
          <w:rFonts w:hint="eastAsia"/>
          <w:lang w:val="ja-JP"/>
        </w:rPr>
        <w:t>なんです。あなた方はこれから、「ひと」という字は「人」と書かないで、「霊止」と書きなさいよ。画数はずっと多いよ。けれども、非常に自覚するにはいい。まぁ大変なことです。</w:t>
      </w:r>
    </w:p>
    <w:p w:rsidR="008F26BF" w:rsidRPr="004A1270" w:rsidRDefault="008F26BF" w:rsidP="008F26BF">
      <w:pPr>
        <w:pStyle w:val="21"/>
      </w:pPr>
      <w:r w:rsidRPr="00096C98">
        <w:rPr>
          <w:rFonts w:hint="eastAsia"/>
          <w:vertAlign w:val="superscript"/>
        </w:rPr>
        <w:t>４</w:t>
      </w:r>
      <w:r w:rsidRPr="0001571A">
        <w:rPr>
          <w:rFonts w:hint="eastAsia"/>
        </w:rPr>
        <w:t>彼らみな聖霊に満たされ、御霊の宣べしむるままに</w:t>
      </w:r>
      <w:r>
        <w:ruby>
          <w:rubyPr>
            <w:rubyAlign w:val="distributeSpace"/>
            <w:hps w:val="12"/>
            <w:hpsRaise w:val="22"/>
            <w:hpsBaseText w:val="24"/>
            <w:lid w:val="ja-JP"/>
          </w:rubyPr>
          <w:rt>
            <w:r w:rsidR="008F26BF" w:rsidRPr="00096C98">
              <w:rPr>
                <w:rFonts w:ascii="ＭＳ 明朝" w:eastAsia="ＭＳ 明朝" w:hAnsi="ＭＳ 明朝" w:hint="eastAsia"/>
                <w:sz w:val="12"/>
              </w:rPr>
              <w:t>ことくに</w:t>
            </w:r>
          </w:rt>
          <w:rubyBase>
            <w:r w:rsidR="008F26BF">
              <w:rPr>
                <w:rFonts w:hint="eastAsia"/>
              </w:rPr>
              <w:t>異邦</w:t>
            </w:r>
          </w:rubyBase>
        </w:ruby>
      </w:r>
      <w:r w:rsidRPr="0001571A">
        <w:rPr>
          <w:rFonts w:hint="eastAsia"/>
        </w:rPr>
        <w:t>の言にて語りはじむ</w:t>
      </w:r>
      <w:r w:rsidRPr="004A1270">
        <w:rPr>
          <w:rFonts w:hint="eastAsia"/>
        </w:rPr>
        <w:t>。</w:t>
      </w:r>
    </w:p>
    <w:p w:rsidR="008F26BF" w:rsidRPr="004A1270" w:rsidRDefault="008F26BF" w:rsidP="008F26BF">
      <w:pPr>
        <w:ind w:firstLine="240"/>
        <w:rPr>
          <w:lang w:val="ja-JP"/>
        </w:rPr>
      </w:pPr>
      <w:r w:rsidRPr="004A1270">
        <w:rPr>
          <w:rFonts w:hint="eastAsia"/>
          <w:lang w:val="ja-JP"/>
        </w:rPr>
        <w:t>「グローサ」「異言」を語る。この異言は高次な異言だものだから、ガリラヤの漁夫たちがそこに載っているところの――東はメソポタミヤまである。地中海からメソポタミヤにわたる各方面からやって来ている連中の――それぞれの方言を語るという特別な現象が起きた。これは普通の神学者や牧師さんたちはそれが分からない。</w:t>
      </w:r>
    </w:p>
    <w:p w:rsidR="008F26BF" w:rsidRPr="004A1270" w:rsidRDefault="008F26BF" w:rsidP="008F26BF">
      <w:pPr>
        <w:ind w:firstLine="240"/>
        <w:rPr>
          <w:lang w:val="ja-JP"/>
        </w:rPr>
      </w:pPr>
      <w:r w:rsidRPr="004A1270">
        <w:rPr>
          <w:rFonts w:hint="eastAsia"/>
          <w:lang w:val="ja-JP"/>
        </w:rPr>
        <w:t>いつかもお話したけれども、サンダーシングは、ある所でお話しようと思って、英語の通訳を頼んでいたところが、通訳が来ない。それで祈っていたら、英語が自分は知らないが、自分の思うことを英語でしゃべった。それと同じことです。</w:t>
      </w:r>
    </w:p>
    <w:p w:rsidR="008F26BF" w:rsidRPr="004A1270" w:rsidRDefault="008F26BF" w:rsidP="008F26BF">
      <w:pPr>
        <w:ind w:firstLine="240"/>
        <w:rPr>
          <w:lang w:val="ja-JP"/>
        </w:rPr>
      </w:pPr>
      <w:r w:rsidRPr="004A1270">
        <w:rPr>
          <w:rFonts w:hint="eastAsia"/>
          <w:lang w:val="ja-JP"/>
        </w:rPr>
        <w:lastRenderedPageBreak/>
        <w:t>まぁ大変なわけです。それでキリストの福音を語った。だから、みんな驚いてしまったわけだな。</w:t>
      </w:r>
    </w:p>
    <w:p w:rsidR="008F26BF" w:rsidRPr="004A1270" w:rsidRDefault="008F26BF" w:rsidP="008F26BF">
      <w:pPr>
        <w:ind w:firstLine="240"/>
        <w:rPr>
          <w:lang w:val="ja-JP"/>
        </w:rPr>
      </w:pPr>
      <w:r w:rsidRPr="004A1270">
        <w:rPr>
          <w:rFonts w:hint="eastAsia"/>
          <w:lang w:val="ja-JP"/>
        </w:rPr>
        <w:t>旧約聖書でもって、</w:t>
      </w:r>
    </w:p>
    <w:p w:rsidR="008F26BF" w:rsidRPr="004A1270" w:rsidRDefault="008F26BF" w:rsidP="008F26BF">
      <w:pPr>
        <w:pStyle w:val="21"/>
      </w:pPr>
      <w:r w:rsidRPr="00DA3651">
        <w:rPr>
          <w:vertAlign w:val="superscript"/>
        </w:rPr>
        <w:t>17</w:t>
      </w:r>
      <w:r w:rsidRPr="004A1270">
        <w:rPr>
          <w:rFonts w:hint="eastAsia"/>
        </w:rPr>
        <w:t>「神いい給わく、末の世に至りて、我が霊を凡ての人に注がん。</w:t>
      </w:r>
    </w:p>
    <w:p w:rsidR="008F26BF" w:rsidRPr="004A1270" w:rsidRDefault="008F26BF" w:rsidP="008F26BF">
      <w:pPr>
        <w:ind w:firstLine="240"/>
        <w:rPr>
          <w:lang w:val="ja-JP"/>
        </w:rPr>
      </w:pPr>
      <w:r w:rsidRPr="004A1270">
        <w:rPr>
          <w:rFonts w:hint="eastAsia"/>
          <w:lang w:val="ja-JP"/>
        </w:rPr>
        <w:t>というのだけれども、すべての人が受けないです、これを。もう</w:t>
      </w:r>
      <w:r w:rsidRPr="00DA3651">
        <w:rPr>
          <w:rFonts w:asciiTheme="minorEastAsia" w:hAnsiTheme="minorEastAsia" w:hint="eastAsia"/>
          <w:lang w:val="ja-JP"/>
        </w:rPr>
        <w:t>20</w:t>
      </w:r>
      <w:r w:rsidRPr="004A1270">
        <w:rPr>
          <w:rFonts w:hint="eastAsia"/>
          <w:lang w:val="ja-JP"/>
        </w:rPr>
        <w:t>世紀も末の世なんだけれども。すべての人が受ければ、世界は問題はなくなる。これは違ったと。</w:t>
      </w:r>
    </w:p>
    <w:p w:rsidR="008F26BF" w:rsidRPr="004A1270" w:rsidRDefault="008F26BF" w:rsidP="008F26BF">
      <w:pPr>
        <w:ind w:firstLine="240"/>
        <w:rPr>
          <w:lang w:val="ja-JP"/>
        </w:rPr>
      </w:pPr>
      <w:r w:rsidRPr="004A1270">
        <w:rPr>
          <w:rFonts w:hint="eastAsia"/>
          <w:lang w:val="ja-JP"/>
        </w:rPr>
        <w:t>脊椎カリエスを癒された人がある。彼は、</w:t>
      </w:r>
    </w:p>
    <w:p w:rsidR="008F26BF" w:rsidRPr="004A1270" w:rsidRDefault="008F26BF" w:rsidP="008F26BF">
      <w:pPr>
        <w:pStyle w:val="aff0"/>
        <w:ind w:left="480" w:right="480"/>
        <w:rPr>
          <w:lang w:val="ja-JP"/>
        </w:rPr>
      </w:pPr>
      <w:r w:rsidRPr="004A1270">
        <w:rPr>
          <w:rFonts w:hint="eastAsia"/>
          <w:lang w:val="ja-JP"/>
        </w:rPr>
        <w:t>「肉体がただ癒されたことがうれしいのではない。自分が本当に霊肉渾然とキリストの生命にあずかった。だから、誰が何と言おうと、これは証しせざるを得ないんだ」</w:t>
      </w:r>
    </w:p>
    <w:p w:rsidR="008F26BF" w:rsidRPr="004A1270" w:rsidRDefault="008F26BF" w:rsidP="008F26BF">
      <w:pPr>
        <w:ind w:firstLine="240"/>
        <w:rPr>
          <w:lang w:val="ja-JP"/>
        </w:rPr>
      </w:pPr>
      <w:r w:rsidRPr="004A1270">
        <w:rPr>
          <w:rFonts w:hint="eastAsia"/>
          <w:lang w:val="ja-JP"/>
        </w:rPr>
        <w:t>と書いている。</w:t>
      </w:r>
    </w:p>
    <w:p w:rsidR="008F26BF" w:rsidRPr="004A1270" w:rsidRDefault="008F26BF" w:rsidP="008F26BF">
      <w:pPr>
        <w:ind w:firstLine="240"/>
        <w:rPr>
          <w:lang w:val="ja-JP"/>
        </w:rPr>
      </w:pPr>
      <w:r w:rsidRPr="004A1270">
        <w:rPr>
          <w:rFonts w:hint="eastAsia"/>
          <w:lang w:val="ja-JP"/>
        </w:rPr>
        <w:t>この聖霊の世界は事実、自分が体験するまでは、これはいくら研究したってダメなんです。「について」はいくらでも語りますよ、牧師さんたちは。けれども、その中から本当に告白することができない。水のバプテスマをやっても実は、</w:t>
      </w:r>
    </w:p>
    <w:p w:rsidR="008F26BF" w:rsidRPr="004A1270" w:rsidRDefault="008F26BF" w:rsidP="008F26BF">
      <w:pPr>
        <w:pStyle w:val="aff0"/>
        <w:ind w:left="480" w:right="480"/>
        <w:rPr>
          <w:lang w:val="ja-JP"/>
        </w:rPr>
      </w:pPr>
      <w:r w:rsidRPr="004A1270">
        <w:rPr>
          <w:rFonts w:hint="eastAsia"/>
          <w:lang w:val="ja-JP"/>
        </w:rPr>
        <w:t>「キリストは聖霊のバプテスマをなさるために来られた」</w:t>
      </w:r>
    </w:p>
    <w:p w:rsidR="008F26BF" w:rsidRPr="004A1270" w:rsidRDefault="008F26BF" w:rsidP="008F26BF">
      <w:pPr>
        <w:ind w:firstLine="240"/>
        <w:rPr>
          <w:lang w:val="ja-JP"/>
        </w:rPr>
      </w:pPr>
      <w:r w:rsidRPr="004A1270">
        <w:rPr>
          <w:rFonts w:hint="eastAsia"/>
          <w:lang w:val="ja-JP"/>
        </w:rPr>
        <w:t>と、洗礼のヨハネが言っているとおりで、それができない。</w:t>
      </w:r>
    </w:p>
    <w:p w:rsidR="008F26BF" w:rsidRPr="004A1270" w:rsidRDefault="008F26BF" w:rsidP="008F26BF">
      <w:pPr>
        <w:pStyle w:val="1"/>
        <w:spacing w:before="480"/>
      </w:pPr>
      <w:bookmarkStart w:id="5" w:name="_Ref469390161"/>
      <w:r>
        <w:rPr>
          <w:rFonts w:hint="eastAsia"/>
        </w:rPr>
        <w:t>●</w:t>
      </w:r>
      <w:r w:rsidRPr="004A1270">
        <w:rPr>
          <w:rFonts w:hint="eastAsia"/>
        </w:rPr>
        <w:t>「なんぞ、我を迫害するか」</w:t>
      </w:r>
      <w:bookmarkEnd w:id="5"/>
    </w:p>
    <w:p w:rsidR="008F26BF" w:rsidRPr="004A1270" w:rsidRDefault="008F26BF" w:rsidP="008F26BF">
      <w:pPr>
        <w:ind w:firstLine="240"/>
        <w:rPr>
          <w:lang w:val="ja-JP"/>
        </w:rPr>
      </w:pPr>
      <w:r w:rsidRPr="004A1270">
        <w:rPr>
          <w:rFonts w:hint="eastAsia"/>
          <w:lang w:val="ja-JP"/>
        </w:rPr>
        <w:t>私は今日は、特に聖霊のバプテスマで一番鮮やかな人、パウロ、そこに焦点を置きたいと思う。パウロはヘブライの名は「サウール」という。ギリシアの名が「パウロス」になった。この人はもちろんユダヤ人中のユダヤ人、ベニヤミンの族という。ヘブル人中のヘブル人。小アジアのキリキヤのタルソに生れて、そのお父さんのローマ市民権を譲り受けている。アテナイ、アレキサンドリア、タルソの三つは当時の文化都市であった。ギリシア文化を彼は、生れつき頭もよかったとみえ、身につける。また、エルサレムでガマリエルの膝下でもってユダヤ的な律法、魂の世界の訓練を受けた。抜群の成績であったということを彼自身も言っている。そういう、ユダヤの精神とギリシアの文化的な面と両方を彼はそなえていた。もちろん、ユダヤ人として特にパリサイ派に属して、非常に律法については熱心で、</w:t>
      </w:r>
    </w:p>
    <w:p w:rsidR="008F26BF" w:rsidRPr="004A1270" w:rsidRDefault="008F26BF" w:rsidP="008F26BF">
      <w:pPr>
        <w:pStyle w:val="aff0"/>
        <w:ind w:left="480" w:right="480"/>
        <w:rPr>
          <w:lang w:val="ja-JP"/>
        </w:rPr>
      </w:pPr>
      <w:r w:rsidRPr="004A1270">
        <w:rPr>
          <w:rFonts w:hint="eastAsia"/>
          <w:lang w:val="ja-JP"/>
        </w:rPr>
        <w:t>「律法の義につきては責むべきところなし」</w:t>
      </w:r>
    </w:p>
    <w:p w:rsidR="008F26BF" w:rsidRPr="004A1270" w:rsidRDefault="008F26BF" w:rsidP="008F26BF">
      <w:pPr>
        <w:ind w:firstLine="240"/>
        <w:rPr>
          <w:lang w:val="ja-JP"/>
        </w:rPr>
      </w:pPr>
      <w:r w:rsidRPr="004A1270">
        <w:rPr>
          <w:rFonts w:hint="eastAsia"/>
          <w:lang w:val="ja-JP"/>
        </w:rPr>
        <w:t>と彼が言っているとおり。</w:t>
      </w:r>
    </w:p>
    <w:p w:rsidR="008F26BF" w:rsidRPr="004A1270" w:rsidRDefault="008F26BF" w:rsidP="008F26BF">
      <w:pPr>
        <w:ind w:firstLine="240"/>
        <w:rPr>
          <w:lang w:val="ja-JP"/>
        </w:rPr>
      </w:pPr>
      <w:r w:rsidRPr="004A1270">
        <w:rPr>
          <w:rFonts w:hint="eastAsia"/>
          <w:lang w:val="ja-JP"/>
        </w:rPr>
        <w:t>そうであるので、イエスが現れて、イエスを信じていた連中、即ち、ペンテコステを通してキリストに本当に属した連中を、「これはけしからん。新興宗教だ」というので、これに真っ向から反対していたところの急先鋒、造反の親玉みたいなんだ、パウロというのは。</w:t>
      </w:r>
    </w:p>
    <w:p w:rsidR="008F26BF" w:rsidRPr="004A1270" w:rsidRDefault="008F26BF" w:rsidP="008F26BF">
      <w:pPr>
        <w:ind w:firstLine="240"/>
        <w:rPr>
          <w:lang w:val="ja-JP"/>
        </w:rPr>
      </w:pPr>
      <w:r w:rsidRPr="004A1270">
        <w:rPr>
          <w:rFonts w:hint="eastAsia"/>
          <w:lang w:val="ja-JP"/>
        </w:rPr>
        <w:t>そして、９章と</w:t>
      </w:r>
      <w:r w:rsidRPr="00DA3651">
        <w:rPr>
          <w:rFonts w:asciiTheme="minorEastAsia" w:hAnsiTheme="minorEastAsia"/>
        </w:rPr>
        <w:t>22</w:t>
      </w:r>
      <w:r w:rsidRPr="00DA3651">
        <w:rPr>
          <w:rFonts w:asciiTheme="minorEastAsia" w:hAnsiTheme="minorEastAsia" w:hint="eastAsia"/>
        </w:rPr>
        <w:t>章と</w:t>
      </w:r>
      <w:r w:rsidRPr="00DA3651">
        <w:rPr>
          <w:rFonts w:asciiTheme="minorEastAsia" w:hAnsiTheme="minorEastAsia"/>
        </w:rPr>
        <w:t>26</w:t>
      </w:r>
      <w:r w:rsidRPr="00DA3651">
        <w:rPr>
          <w:rFonts w:asciiTheme="minorEastAsia" w:hAnsiTheme="minorEastAsia" w:hint="eastAsia"/>
        </w:rPr>
        <w:t>章に証言してます。パウロの弁明というのは、エルサレムに囚われた時の</w:t>
      </w:r>
      <w:r w:rsidRPr="00DA3651">
        <w:rPr>
          <w:rFonts w:asciiTheme="minorEastAsia" w:hAnsiTheme="minorEastAsia"/>
        </w:rPr>
        <w:t>22</w:t>
      </w:r>
      <w:r w:rsidRPr="00DA3651">
        <w:rPr>
          <w:rFonts w:asciiTheme="minorEastAsia" w:hAnsiTheme="minorEastAsia" w:hint="eastAsia"/>
        </w:rPr>
        <w:t>章と、それから</w:t>
      </w:r>
      <w:r w:rsidRPr="00DA3651">
        <w:rPr>
          <w:rFonts w:asciiTheme="minorEastAsia" w:hAnsiTheme="minorEastAsia"/>
        </w:rPr>
        <w:t>26</w:t>
      </w:r>
      <w:r w:rsidRPr="00DA3651">
        <w:rPr>
          <w:rFonts w:asciiTheme="minorEastAsia" w:hAnsiTheme="minorEastAsia" w:hint="eastAsia"/>
        </w:rPr>
        <w:t>章、これはアグリッパ王の前でまたパウロがものを言っている。特にこの</w:t>
      </w:r>
      <w:r w:rsidRPr="00DA3651">
        <w:rPr>
          <w:rFonts w:asciiTheme="minorEastAsia" w:hAnsiTheme="minorEastAsia"/>
        </w:rPr>
        <w:t>22</w:t>
      </w:r>
      <w:r w:rsidRPr="00DA3651">
        <w:rPr>
          <w:rFonts w:asciiTheme="minorEastAsia" w:hAnsiTheme="minorEastAsia" w:hint="eastAsia"/>
          <w:lang w:val="ja-JP"/>
        </w:rPr>
        <w:t>章</w:t>
      </w:r>
      <w:r w:rsidRPr="004A1270">
        <w:rPr>
          <w:rFonts w:hint="eastAsia"/>
          <w:lang w:val="ja-JP"/>
        </w:rPr>
        <w:t>のところ、</w:t>
      </w:r>
    </w:p>
    <w:p w:rsidR="008F26BF" w:rsidRPr="004A1270" w:rsidRDefault="008F26BF" w:rsidP="008F26BF">
      <w:pPr>
        <w:pStyle w:val="21"/>
      </w:pPr>
      <w:r w:rsidRPr="004A1270">
        <w:rPr>
          <w:rFonts w:hint="eastAsia"/>
        </w:rPr>
        <w:t>「</w:t>
      </w:r>
      <w:r w:rsidRPr="00096C98">
        <w:rPr>
          <w:rFonts w:hint="eastAsia"/>
          <w:vertAlign w:val="superscript"/>
        </w:rPr>
        <w:t>３</w:t>
      </w:r>
      <w:r w:rsidRPr="0001571A">
        <w:rPr>
          <w:rFonts w:hint="eastAsia"/>
        </w:rPr>
        <w:t>『我はユダヤ人にてキリキヤのタルソに生れしが、此の都にて育てら</w:t>
      </w:r>
      <w:r w:rsidRPr="0001571A">
        <w:rPr>
          <w:rFonts w:hint="eastAsia"/>
        </w:rPr>
        <w:lastRenderedPageBreak/>
        <w:t>れ、ガマリエルの足下にて先祖たちの律法の厳しき方に</w:t>
      </w:r>
      <w:r>
        <w:ruby>
          <w:rubyPr>
            <w:rubyAlign w:val="distributeSpace"/>
            <w:hps w:val="12"/>
            <w:hpsRaise w:val="22"/>
            <w:hpsBaseText w:val="24"/>
            <w:lid w:val="ja-JP"/>
          </w:rubyPr>
          <w:rt>
            <w:r w:rsidR="008F26BF" w:rsidRPr="00DA3651">
              <w:rPr>
                <w:rFonts w:ascii="ＭＳ 明朝" w:eastAsia="ＭＳ 明朝" w:hAnsi="ＭＳ 明朝" w:hint="eastAsia"/>
                <w:sz w:val="12"/>
              </w:rPr>
              <w:t>したが</w:t>
            </w:r>
          </w:rt>
          <w:rubyBase>
            <w:r w:rsidR="008F26BF">
              <w:rPr>
                <w:rFonts w:hint="eastAsia"/>
              </w:rPr>
              <w:t>遵</w:t>
            </w:r>
          </w:rubyBase>
        </w:ruby>
      </w:r>
      <w:r w:rsidRPr="0001571A">
        <w:rPr>
          <w:rFonts w:hint="eastAsia"/>
        </w:rPr>
        <w:t>いて教えられ、今日の汝らのごとく神に対して熱心なる者なりき</w:t>
      </w:r>
      <w:r w:rsidRPr="004A1270">
        <w:rPr>
          <w:rFonts w:hint="eastAsia"/>
        </w:rPr>
        <w:t>。</w:t>
      </w:r>
    </w:p>
    <w:p w:rsidR="008F26BF" w:rsidRPr="004A1270" w:rsidRDefault="008F26BF" w:rsidP="008F26BF">
      <w:pPr>
        <w:ind w:firstLine="240"/>
        <w:rPr>
          <w:lang w:val="ja-JP"/>
        </w:rPr>
      </w:pPr>
      <w:r w:rsidRPr="004A1270">
        <w:rPr>
          <w:rFonts w:hint="eastAsia"/>
          <w:lang w:val="ja-JP"/>
        </w:rPr>
        <w:t>「神に対して熱心」ですよ。これは神の熱心ではない。神に対してのいわゆる熱心というやつはパリサイになりやすい。</w:t>
      </w:r>
    </w:p>
    <w:p w:rsidR="008F26BF" w:rsidRPr="004A1270" w:rsidRDefault="008F26BF" w:rsidP="008F26BF">
      <w:pPr>
        <w:pStyle w:val="21"/>
      </w:pPr>
      <w:r w:rsidRPr="00A7139D">
        <w:rPr>
          <w:rFonts w:hint="eastAsia"/>
          <w:vertAlign w:val="superscript"/>
        </w:rPr>
        <w:t>４</w:t>
      </w:r>
      <w:r w:rsidRPr="004A1270">
        <w:rPr>
          <w:rFonts w:hint="eastAsia"/>
        </w:rPr>
        <w:t>我この道を迫害し</w:t>
      </w:r>
    </w:p>
    <w:p w:rsidR="008F26BF" w:rsidRPr="004A1270" w:rsidRDefault="008F26BF" w:rsidP="008F26BF">
      <w:pPr>
        <w:ind w:firstLine="240"/>
        <w:rPr>
          <w:lang w:val="ja-JP"/>
        </w:rPr>
      </w:pPr>
      <w:r w:rsidRPr="004A1270">
        <w:rPr>
          <w:rFonts w:hint="eastAsia"/>
          <w:lang w:val="ja-JP"/>
        </w:rPr>
        <w:t>「この道」というのはキリストの道、</w:t>
      </w:r>
    </w:p>
    <w:p w:rsidR="008F26BF" w:rsidRPr="004A1270" w:rsidRDefault="008F26BF" w:rsidP="008F26BF">
      <w:pPr>
        <w:pStyle w:val="21"/>
      </w:pPr>
      <w:r w:rsidRPr="004A1270">
        <w:rPr>
          <w:rFonts w:hint="eastAsia"/>
        </w:rPr>
        <w:t>男女を縛りて獄に入れ、死にまで至らしめしことは、</w:t>
      </w:r>
      <w:r w:rsidRPr="00A7139D">
        <w:rPr>
          <w:rFonts w:hint="eastAsia"/>
          <w:vertAlign w:val="superscript"/>
        </w:rPr>
        <w:t>５</w:t>
      </w:r>
      <w:r w:rsidRPr="004A1270">
        <w:rPr>
          <w:rFonts w:hint="eastAsia"/>
        </w:rPr>
        <w:t>大祭司も凡ての長老も我に就きて証するなり。</w:t>
      </w:r>
    </w:p>
    <w:p w:rsidR="008F26BF" w:rsidRPr="004A1270" w:rsidRDefault="008F26BF" w:rsidP="008F26BF">
      <w:pPr>
        <w:ind w:firstLine="240"/>
        <w:rPr>
          <w:lang w:val="ja-JP"/>
        </w:rPr>
      </w:pPr>
      <w:r w:rsidRPr="004A1270">
        <w:rPr>
          <w:rFonts w:hint="eastAsia"/>
          <w:lang w:val="ja-JP"/>
        </w:rPr>
        <w:t>そういう悪いやつで自分はあったと。殺人の共犯者だよ、パウロは。</w:t>
      </w:r>
      <w:r w:rsidRPr="00A7139D">
        <w:rPr>
          <w:rFonts w:asciiTheme="minorEastAsia" w:hAnsiTheme="minorEastAsia"/>
        </w:rPr>
        <w:t>22</w:t>
      </w:r>
      <w:r w:rsidRPr="004A1270">
        <w:rPr>
          <w:rFonts w:hint="eastAsia"/>
          <w:lang w:val="ja-JP"/>
        </w:rPr>
        <w:t>章には特にそう書いてある。</w:t>
      </w:r>
    </w:p>
    <w:p w:rsidR="008F26BF" w:rsidRPr="004A1270" w:rsidRDefault="008F26BF" w:rsidP="008F26BF">
      <w:pPr>
        <w:pStyle w:val="21"/>
      </w:pPr>
      <w:r w:rsidRPr="0001571A">
        <w:rPr>
          <w:rFonts w:hint="eastAsia"/>
        </w:rPr>
        <w:t>我は彼等より兄弟たちへの書を受けて、ダマスコに</w:t>
      </w:r>
      <w:r>
        <w:ruby>
          <w:rubyPr>
            <w:rubyAlign w:val="distributeSpace"/>
            <w:hps w:val="12"/>
            <w:hpsRaise w:val="22"/>
            <w:hpsBaseText w:val="24"/>
            <w:lid w:val="ja-JP"/>
          </w:rubyPr>
          <w:rt>
            <w:r w:rsidR="008F26BF" w:rsidRPr="00DA3651">
              <w:rPr>
                <w:rFonts w:ascii="ＭＳ 明朝" w:eastAsia="ＭＳ 明朝" w:hAnsi="ＭＳ 明朝" w:hint="eastAsia"/>
                <w:sz w:val="12"/>
              </w:rPr>
              <w:t>やど</w:t>
            </w:r>
          </w:rt>
          <w:rubyBase>
            <w:r w:rsidR="008F26BF">
              <w:rPr>
                <w:rFonts w:hint="eastAsia"/>
              </w:rPr>
              <w:t>寓</w:t>
            </w:r>
          </w:rubyBase>
        </w:ruby>
      </w:r>
      <w:r w:rsidRPr="0001571A">
        <w:rPr>
          <w:rFonts w:hint="eastAsia"/>
        </w:rPr>
        <w:t>り居る者どもを縛り、エルサレムに曳き来りて罰を受けしめんとて彼処にゆけり。</w:t>
      </w:r>
      <w:r w:rsidRPr="00096C98">
        <w:rPr>
          <w:rFonts w:hint="eastAsia"/>
          <w:vertAlign w:val="superscript"/>
        </w:rPr>
        <w:t>６</w:t>
      </w:r>
      <w:r w:rsidRPr="0001571A">
        <w:rPr>
          <w:rFonts w:hint="eastAsia"/>
        </w:rPr>
        <w:t>往きてダマスコに近づきたるに、正午ごろ忽ち大なる光、天より出でて我を</w:t>
      </w:r>
      <w:r>
        <w:ruby>
          <w:rubyPr>
            <w:rubyAlign w:val="distributeSpace"/>
            <w:hps w:val="12"/>
            <w:hpsRaise w:val="22"/>
            <w:hpsBaseText w:val="24"/>
            <w:lid w:val="ja-JP"/>
          </w:rubyPr>
          <w:rt>
            <w:r w:rsidR="008F26BF" w:rsidRPr="00DA3651">
              <w:rPr>
                <w:rFonts w:ascii="ＭＳ 明朝" w:eastAsia="ＭＳ 明朝" w:hAnsi="ＭＳ 明朝" w:hint="eastAsia"/>
                <w:sz w:val="12"/>
              </w:rPr>
              <w:t>めぐ</w:t>
            </w:r>
          </w:rt>
          <w:rubyBase>
            <w:r w:rsidR="008F26BF">
              <w:rPr>
                <w:rFonts w:hint="eastAsia"/>
              </w:rPr>
              <w:t>環</w:t>
            </w:r>
          </w:rubyBase>
        </w:ruby>
      </w:r>
      <w:r w:rsidRPr="0001571A">
        <w:rPr>
          <w:rFonts w:hint="eastAsia"/>
        </w:rPr>
        <w:t>り照せり。</w:t>
      </w:r>
      <w:r w:rsidRPr="00096C98">
        <w:rPr>
          <w:rFonts w:hint="eastAsia"/>
          <w:vertAlign w:val="superscript"/>
        </w:rPr>
        <w:t>７</w:t>
      </w:r>
      <w:r w:rsidRPr="0001571A">
        <w:rPr>
          <w:rFonts w:hint="eastAsia"/>
        </w:rPr>
        <w:t>その時われ地に倒れ、かつ我に語りて「サウロ、サウロ、何ぞ我を迫害するか」という声を聞き、</w:t>
      </w:r>
      <w:r w:rsidRPr="00096C98">
        <w:rPr>
          <w:rFonts w:hint="eastAsia"/>
          <w:vertAlign w:val="superscript"/>
        </w:rPr>
        <w:t>８</w:t>
      </w:r>
      <w:r w:rsidRPr="0001571A">
        <w:rPr>
          <w:rFonts w:hint="eastAsia"/>
        </w:rPr>
        <w:t>「主よ、なんじは誰ぞ」と答えしに「われは汝が迫害するナザレのイエスなり」と言い給えり</w:t>
      </w:r>
      <w:r w:rsidRPr="004A1270">
        <w:rPr>
          <w:rFonts w:hint="eastAsia"/>
        </w:rPr>
        <w:t>。</w:t>
      </w:r>
      <w:r>
        <w:rPr>
          <w:rFonts w:hint="eastAsia"/>
        </w:rPr>
        <w:t>」</w:t>
      </w:r>
      <w:r w:rsidRPr="00A7139D">
        <w:rPr>
          <w:rFonts w:hint="eastAsia"/>
          <w:sz w:val="20"/>
          <w:szCs w:val="20"/>
        </w:rPr>
        <w:t>（使徒行伝</w:t>
      </w:r>
      <w:r w:rsidRPr="00A7139D">
        <w:rPr>
          <w:sz w:val="20"/>
          <w:szCs w:val="20"/>
        </w:rPr>
        <w:t>22</w:t>
      </w:r>
      <w:r w:rsidRPr="00A7139D">
        <w:rPr>
          <w:rFonts w:hint="eastAsia"/>
          <w:sz w:val="20"/>
          <w:szCs w:val="20"/>
        </w:rPr>
        <w:t>・</w:t>
      </w:r>
      <w:r w:rsidRPr="00A7139D">
        <w:rPr>
          <w:sz w:val="20"/>
          <w:szCs w:val="20"/>
        </w:rPr>
        <w:t>3</w:t>
      </w:r>
      <w:r w:rsidRPr="00A7139D">
        <w:rPr>
          <w:rFonts w:hint="eastAsia"/>
          <w:sz w:val="20"/>
          <w:szCs w:val="20"/>
        </w:rPr>
        <w:t>～</w:t>
      </w:r>
      <w:r w:rsidRPr="00A7139D">
        <w:rPr>
          <w:sz w:val="20"/>
          <w:szCs w:val="20"/>
        </w:rPr>
        <w:t>8</w:t>
      </w:r>
      <w:r w:rsidRPr="00A7139D">
        <w:rPr>
          <w:rFonts w:hint="eastAsia"/>
          <w:sz w:val="20"/>
          <w:szCs w:val="20"/>
        </w:rPr>
        <w:t>）</w:t>
      </w:r>
    </w:p>
    <w:p w:rsidR="008F26BF" w:rsidRPr="004A1270" w:rsidRDefault="008F26BF" w:rsidP="008F26BF">
      <w:pPr>
        <w:ind w:firstLine="240"/>
        <w:rPr>
          <w:lang w:val="ja-JP"/>
        </w:rPr>
      </w:pPr>
      <w:r w:rsidRPr="004A1270">
        <w:rPr>
          <w:rFonts w:hint="eastAsia"/>
          <w:lang w:val="ja-JP"/>
        </w:rPr>
        <w:t>同じことが９章にも出てます。太陽の光よりももの凄い霊の光、霊光に撃たれた。霊撃されたわけだ。これは一番恐ろしい。電撃よりも。あの電撃作戦というのがあるけれども、キリストの霊撃作戦はそれよりもはるかに凄い。</w:t>
      </w:r>
    </w:p>
    <w:p w:rsidR="008F26BF" w:rsidRPr="004A1270" w:rsidRDefault="008F26BF" w:rsidP="008F26BF">
      <w:pPr>
        <w:pStyle w:val="aff0"/>
        <w:ind w:left="480" w:right="480"/>
        <w:rPr>
          <w:lang w:val="ja-JP"/>
        </w:rPr>
      </w:pPr>
      <w:r w:rsidRPr="004A1270">
        <w:rPr>
          <w:rFonts w:hint="eastAsia"/>
          <w:lang w:val="ja-JP"/>
        </w:rPr>
        <w:t>「もうこの野郎はどうしても引っくり返さなければどうにもならん」</w:t>
      </w:r>
    </w:p>
    <w:p w:rsidR="008F26BF" w:rsidRPr="004A1270" w:rsidRDefault="008F26BF" w:rsidP="008F26BF">
      <w:pPr>
        <w:ind w:firstLine="240"/>
        <w:rPr>
          <w:lang w:val="ja-JP"/>
        </w:rPr>
      </w:pPr>
      <w:r w:rsidRPr="004A1270">
        <w:rPr>
          <w:rFonts w:hint="eastAsia"/>
          <w:lang w:val="ja-JP"/>
        </w:rPr>
        <w:t>と。口でいくら説いたってダメなんだ、行為</w:t>
      </w:r>
      <w:r w:rsidRPr="00A7139D">
        <w:rPr>
          <w:rFonts w:hint="eastAsia"/>
          <w:sz w:val="20"/>
          <w:szCs w:val="20"/>
          <w:lang w:val="ja-JP"/>
        </w:rPr>
        <w:t>（タート）</w:t>
      </w:r>
      <w:r w:rsidRPr="004A1270">
        <w:rPr>
          <w:rFonts w:hint="eastAsia"/>
          <w:lang w:val="ja-JP"/>
        </w:rPr>
        <w:t>でいかなければ。それで、光でもって復活のキリストがまず撃ってしまった。これは大変なことです。本当にこのことをあなた方は冥想してごらん。ぶっ倒れてしまうから。いい加減な気持でみんな読んでいるけれどもね、大変な現実ですよ。こんなドラマはちょっとそこらにない。</w:t>
      </w:r>
    </w:p>
    <w:p w:rsidR="008F26BF" w:rsidRPr="004A1270" w:rsidRDefault="008F26BF" w:rsidP="008F26BF">
      <w:pPr>
        <w:pStyle w:val="aff0"/>
        <w:ind w:left="480" w:right="480"/>
        <w:rPr>
          <w:lang w:val="ja-JP"/>
        </w:rPr>
      </w:pPr>
      <w:r w:rsidRPr="004A1270">
        <w:rPr>
          <w:rFonts w:hint="eastAsia"/>
          <w:lang w:val="ja-JP"/>
        </w:rPr>
        <w:t>「なんぞ、我を迫害するか</w:t>
      </w:r>
      <w:r>
        <w:rPr>
          <w:rFonts w:hint="eastAsia"/>
          <w:lang w:val="ja-JP"/>
        </w:rPr>
        <w:t>！</w:t>
      </w:r>
      <w:r w:rsidRPr="004A1270">
        <w:rPr>
          <w:rFonts w:hint="eastAsia"/>
          <w:lang w:val="ja-JP"/>
        </w:rPr>
        <w:t>」</w:t>
      </w:r>
    </w:p>
    <w:p w:rsidR="008F26BF" w:rsidRPr="004A1270" w:rsidRDefault="008F26BF" w:rsidP="008F26BF">
      <w:pPr>
        <w:ind w:firstLine="240"/>
        <w:rPr>
          <w:lang w:val="ja-JP"/>
        </w:rPr>
      </w:pPr>
      <w:r w:rsidRPr="004A1270">
        <w:rPr>
          <w:rFonts w:hint="eastAsia"/>
          <w:lang w:val="ja-JP"/>
        </w:rPr>
        <w:t>と来たです。キリストは、「我を信ずる者を迫害するか」なんて、そんな論理的なことを言わない。「なんぞ、我を迫害するか」と。彼らを迫害することは自分を迫害するのと同じことだと。「あなたをちっとも迫害してませんよ。あなたの弟子どもをやっているんですよ」なんて、すぐ理屈のやつはそういうことを言う。そんなことをもしパウロが答えたら、もうこのパウロは落第。そしたら、もう救われない。</w:t>
      </w:r>
    </w:p>
    <w:p w:rsidR="008F26BF" w:rsidRPr="004A1270" w:rsidRDefault="008F26BF" w:rsidP="008F26BF">
      <w:pPr>
        <w:ind w:firstLine="240"/>
        <w:rPr>
          <w:lang w:val="ja-JP"/>
        </w:rPr>
      </w:pPr>
      <w:r w:rsidRPr="004A1270">
        <w:rPr>
          <w:rFonts w:hint="eastAsia"/>
          <w:lang w:val="ja-JP"/>
        </w:rPr>
        <w:t>今の若い人たちのものの考え方というのはみんなそれ式だね。無条件に降参することをしないんだ。</w:t>
      </w:r>
      <w:r w:rsidRPr="00513EC2">
        <w:rPr>
          <w:rFonts w:hint="eastAsia"/>
          <w:em w:val="comma"/>
          <w:lang w:val="ja-JP"/>
        </w:rPr>
        <w:t>無条件に降参</w:t>
      </w:r>
      <w:r w:rsidRPr="004A1270">
        <w:rPr>
          <w:rFonts w:hint="eastAsia"/>
          <w:lang w:val="ja-JP"/>
        </w:rPr>
        <w:t>する人が本当の世界に入る。もう私ははらわたが煮えくりかえるよな。まぁ電車に乗っても、その顔を見てくださいよ。みんな不平そうな顔してたり、くすっぶったような顔したり、勝手気ままなような顔してみたり。それは一体どこからきているかというと、結局、日本人は本当の宗教を持たないからなんです。ただ道徳なんていったって、社会道徳なんていくら並べてみたってダメです。魂の奥底がある変化を起こさないかぎり。それは生れつき親切な人はありますよ、けれども、大体においてはダメです。</w:t>
      </w:r>
    </w:p>
    <w:p w:rsidR="008F26BF" w:rsidRPr="004A1270" w:rsidRDefault="008F26BF" w:rsidP="008F26BF">
      <w:pPr>
        <w:pStyle w:val="1"/>
        <w:spacing w:before="480"/>
      </w:pPr>
      <w:bookmarkStart w:id="6" w:name="_Ref469390163"/>
      <w:r>
        <w:rPr>
          <w:rFonts w:hint="eastAsia"/>
        </w:rPr>
        <w:lastRenderedPageBreak/>
        <w:t>●</w:t>
      </w:r>
      <w:r w:rsidRPr="004A1270">
        <w:rPr>
          <w:rFonts w:hint="eastAsia"/>
        </w:rPr>
        <w:t>我が選びの器</w:t>
      </w:r>
      <w:bookmarkEnd w:id="6"/>
    </w:p>
    <w:p w:rsidR="008F26BF" w:rsidRPr="004A1270" w:rsidRDefault="008F26BF" w:rsidP="008F26BF">
      <w:pPr>
        <w:ind w:firstLine="240"/>
        <w:rPr>
          <w:lang w:val="ja-JP"/>
        </w:rPr>
      </w:pPr>
      <w:r w:rsidRPr="004A1270">
        <w:rPr>
          <w:rFonts w:hint="eastAsia"/>
          <w:lang w:val="ja-JP"/>
        </w:rPr>
        <w:t>それで、パウロは、</w:t>
      </w:r>
    </w:p>
    <w:p w:rsidR="008F26BF" w:rsidRPr="004A1270" w:rsidRDefault="008F26BF" w:rsidP="008F26BF">
      <w:pPr>
        <w:pStyle w:val="aff0"/>
        <w:ind w:left="480" w:right="480"/>
        <w:rPr>
          <w:lang w:val="ja-JP"/>
        </w:rPr>
      </w:pPr>
      <w:r w:rsidRPr="004A1270">
        <w:rPr>
          <w:rFonts w:hint="eastAsia"/>
          <w:lang w:val="ja-JP"/>
        </w:rPr>
        <w:t>「サウロ、サウロ、何ぞ我を迫害するか</w:t>
      </w:r>
      <w:r>
        <w:rPr>
          <w:rFonts w:hint="eastAsia"/>
          <w:lang w:val="ja-JP"/>
        </w:rPr>
        <w:t>！</w:t>
      </w:r>
      <w:r w:rsidRPr="004A1270">
        <w:rPr>
          <w:rFonts w:hint="eastAsia"/>
          <w:lang w:val="ja-JP"/>
        </w:rPr>
        <w:t>」</w:t>
      </w:r>
    </w:p>
    <w:p w:rsidR="008F26BF" w:rsidRPr="004A1270" w:rsidRDefault="008F26BF" w:rsidP="008F26BF">
      <w:pPr>
        <w:ind w:firstLine="240"/>
        <w:rPr>
          <w:lang w:val="ja-JP"/>
        </w:rPr>
      </w:pPr>
      <w:r w:rsidRPr="004A1270">
        <w:rPr>
          <w:rFonts w:hint="eastAsia"/>
          <w:lang w:val="ja-JP"/>
        </w:rPr>
        <w:t>と。全く参って、三日三晩、目が見えずものが言えず。しかし、彼はショックを得たから、目が見えずものが言えずというその三日間で、彼は本当に祈ったろうと思う。そして、どうですか。ちゃんと道がそなえてある。アナニヤという人にちゃんと示しが来ている。</w:t>
      </w:r>
    </w:p>
    <w:p w:rsidR="008F26BF" w:rsidRPr="004A1270" w:rsidRDefault="008F26BF" w:rsidP="008F26BF">
      <w:pPr>
        <w:pStyle w:val="aff0"/>
        <w:ind w:left="480" w:right="480"/>
        <w:rPr>
          <w:lang w:val="ja-JP"/>
        </w:rPr>
      </w:pPr>
      <w:r w:rsidRPr="004A1270">
        <w:rPr>
          <w:rFonts w:hint="eastAsia"/>
          <w:lang w:val="ja-JP"/>
        </w:rPr>
        <w:t>「あのパウロというのが動けないでいるが、お前は行って助けてやってくれ」</w:t>
      </w:r>
    </w:p>
    <w:p w:rsidR="008F26BF" w:rsidRPr="004A1270" w:rsidRDefault="008F26BF" w:rsidP="008F26BF">
      <w:pPr>
        <w:ind w:firstLine="240"/>
        <w:rPr>
          <w:lang w:val="ja-JP"/>
        </w:rPr>
      </w:pPr>
      <w:r w:rsidRPr="004A1270">
        <w:rPr>
          <w:rFonts w:hint="eastAsia"/>
          <w:lang w:val="ja-JP"/>
        </w:rPr>
        <w:t>と。ところが、アナニヤはパウロというのを既に評判で知っているから、「とんでもない」と。そのお示しに対してそう言ったわけです。</w:t>
      </w:r>
    </w:p>
    <w:p w:rsidR="008F26BF" w:rsidRPr="004A1270" w:rsidRDefault="008F26BF" w:rsidP="008F26BF">
      <w:pPr>
        <w:pStyle w:val="aff0"/>
        <w:ind w:left="480" w:right="480"/>
        <w:rPr>
          <w:lang w:val="ja-JP"/>
        </w:rPr>
      </w:pPr>
      <w:r w:rsidRPr="004A1270">
        <w:rPr>
          <w:rFonts w:hint="eastAsia"/>
          <w:lang w:val="ja-JP"/>
        </w:rPr>
        <w:t>「あれはキリストを信ずる者を迫害しているとんでもないやつで、どうして私がそんなことができますか」</w:t>
      </w:r>
    </w:p>
    <w:p w:rsidR="008F26BF" w:rsidRPr="004A1270" w:rsidRDefault="008F26BF" w:rsidP="008F26BF">
      <w:pPr>
        <w:ind w:firstLine="240"/>
        <w:rPr>
          <w:lang w:val="ja-JP"/>
        </w:rPr>
      </w:pPr>
      <w:r w:rsidRPr="004A1270">
        <w:rPr>
          <w:rFonts w:hint="eastAsia"/>
          <w:lang w:val="ja-JP"/>
        </w:rPr>
        <w:t>と言ったら、今度またキリストの声が、</w:t>
      </w:r>
    </w:p>
    <w:p w:rsidR="008F26BF" w:rsidRPr="004A1270" w:rsidRDefault="008F26BF" w:rsidP="008F26BF">
      <w:pPr>
        <w:pStyle w:val="21"/>
      </w:pPr>
      <w:r w:rsidRPr="004A1270">
        <w:rPr>
          <w:rFonts w:hint="eastAsia"/>
        </w:rPr>
        <w:t>「</w:t>
      </w:r>
      <w:r w:rsidRPr="00096C98">
        <w:rPr>
          <w:vertAlign w:val="superscript"/>
        </w:rPr>
        <w:t>15</w:t>
      </w:r>
      <w:r w:rsidRPr="0001571A">
        <w:rPr>
          <w:rFonts w:hint="eastAsia"/>
        </w:rPr>
        <w:t>主いい給う『往け、この人は異邦人・王たち・イスラエルの子孫のまえに我が名を持ちゆく我が選びの器なり。</w:t>
      </w:r>
      <w:r w:rsidRPr="00096C98">
        <w:rPr>
          <w:vertAlign w:val="superscript"/>
        </w:rPr>
        <w:t>16</w:t>
      </w:r>
      <w:r w:rsidRPr="0001571A">
        <w:rPr>
          <w:rFonts w:hint="eastAsia"/>
        </w:rPr>
        <w:t>我かれに我が名のために如何に多くの苦難を受くるかを示さん</w:t>
      </w:r>
      <w:r w:rsidRPr="004A1270">
        <w:rPr>
          <w:rFonts w:hint="eastAsia"/>
        </w:rPr>
        <w:t>』」</w:t>
      </w:r>
      <w:r w:rsidRPr="00A7139D">
        <w:rPr>
          <w:rFonts w:hint="eastAsia"/>
          <w:sz w:val="20"/>
          <w:szCs w:val="20"/>
        </w:rPr>
        <w:t>（使徒行伝９・</w:t>
      </w:r>
      <w:r w:rsidRPr="00A7139D">
        <w:rPr>
          <w:w w:val="85"/>
          <w:sz w:val="20"/>
          <w:szCs w:val="20"/>
        </w:rPr>
        <w:t>15</w:t>
      </w:r>
      <w:r w:rsidRPr="00A7139D">
        <w:rPr>
          <w:rFonts w:hint="eastAsia"/>
          <w:sz w:val="20"/>
          <w:szCs w:val="20"/>
        </w:rPr>
        <w:t>～</w:t>
      </w:r>
      <w:r w:rsidRPr="00A7139D">
        <w:rPr>
          <w:w w:val="85"/>
          <w:sz w:val="20"/>
          <w:szCs w:val="20"/>
        </w:rPr>
        <w:t>16</w:t>
      </w:r>
      <w:r w:rsidRPr="00A7139D">
        <w:rPr>
          <w:rFonts w:hint="eastAsia"/>
          <w:sz w:val="20"/>
          <w:szCs w:val="20"/>
        </w:rPr>
        <w:t>）</w:t>
      </w:r>
    </w:p>
    <w:p w:rsidR="008F26BF" w:rsidRPr="004A1270" w:rsidRDefault="008F26BF" w:rsidP="008F26BF">
      <w:pPr>
        <w:ind w:firstLine="240"/>
        <w:rPr>
          <w:lang w:val="ja-JP"/>
        </w:rPr>
      </w:pPr>
      <w:r w:rsidRPr="004A1270">
        <w:rPr>
          <w:rFonts w:hint="eastAsia"/>
          <w:lang w:val="ja-JP"/>
        </w:rPr>
        <w:t>「苦難を受けざるを得ざるかを示さん」なんだ、本当は。「デイ」</w:t>
      </w:r>
      <w:r w:rsidRPr="00A7139D">
        <w:rPr>
          <w:rFonts w:hint="eastAsia"/>
          <w:sz w:val="20"/>
          <w:szCs w:val="20"/>
          <w:lang w:val="ja-JP"/>
        </w:rPr>
        <w:t>（ねばならない）</w:t>
      </w:r>
      <w:r w:rsidRPr="004A1270">
        <w:rPr>
          <w:rFonts w:hint="eastAsia"/>
          <w:lang w:val="ja-JP"/>
        </w:rPr>
        <w:t>というギリシア語を使ってある。即ち、福音のために彼は苦難にあずかる。彼は異邦人に、当時の世界、地中海の国々にこの福音を述べ伝える選びの器なりと。さすがに、キリストはこの造反の親玉を引っくり返して、これを本当に神の器として使おうとなさったわけです。</w:t>
      </w:r>
    </w:p>
    <w:p w:rsidR="008F26BF" w:rsidRPr="004A1270" w:rsidRDefault="008F26BF" w:rsidP="008F26BF">
      <w:pPr>
        <w:ind w:firstLine="240"/>
        <w:rPr>
          <w:lang w:val="ja-JP"/>
        </w:rPr>
      </w:pPr>
      <w:r w:rsidRPr="004A1270">
        <w:rPr>
          <w:rFonts w:hint="eastAsia"/>
          <w:lang w:val="ja-JP"/>
        </w:rPr>
        <w:t>このサウロがキリストに撃たれた。彼は本当に参った。文句なしに。第一に殉教したステパノ――７章に書いてある――そのステパノの殉教の姿も彼は見て知っている。なおいきり立っていたんです。ところが、そういうことになった。</w:t>
      </w:r>
    </w:p>
    <w:p w:rsidR="008F26BF" w:rsidRPr="004A1270" w:rsidRDefault="008F26BF" w:rsidP="008F26BF">
      <w:pPr>
        <w:ind w:firstLine="240"/>
        <w:rPr>
          <w:lang w:val="ja-JP"/>
        </w:rPr>
      </w:pPr>
      <w:r w:rsidRPr="004A1270">
        <w:rPr>
          <w:rFonts w:hint="eastAsia"/>
          <w:lang w:val="ja-JP"/>
        </w:rPr>
        <w:t>それで彼はしばらく、アラビアに居たとかなんとか、それはどこまで事実だか知りませんけれども、とにかく祈っていた。そしてエルサレムに行って、使徒たちに会おうと思うんだけれども、それはとても、「あれはとんでもないやつだ」と言って、なかなか始めは会わしてくれないし、やっつけてしまえというような一部の声もある。けれども、既にパウロの回心のことをつぶさに聞いていたところのバルナバというのが執り成しをして、そしてやっとパウロの本質が、その変向が、回心が分かった。それで彼は異邦伝道にたずさわることを他の使徒たちも認めることになるわけです。</w:t>
      </w:r>
    </w:p>
    <w:p w:rsidR="008F26BF" w:rsidRPr="004A1270" w:rsidRDefault="008F26BF" w:rsidP="008F26BF">
      <w:pPr>
        <w:pStyle w:val="1"/>
        <w:spacing w:before="480"/>
      </w:pPr>
      <w:bookmarkStart w:id="7" w:name="_Ref469390165"/>
      <w:r>
        <w:rPr>
          <w:rFonts w:hint="eastAsia"/>
        </w:rPr>
        <w:t>●</w:t>
      </w:r>
      <w:r w:rsidRPr="004A1270">
        <w:rPr>
          <w:rFonts w:hint="eastAsia"/>
        </w:rPr>
        <w:t>ペテロとピリポ</w:t>
      </w:r>
      <w:bookmarkEnd w:id="7"/>
    </w:p>
    <w:p w:rsidR="008F26BF" w:rsidRPr="004A1270" w:rsidRDefault="008F26BF" w:rsidP="008F26BF">
      <w:pPr>
        <w:ind w:firstLine="240"/>
        <w:rPr>
          <w:lang w:val="ja-JP"/>
        </w:rPr>
      </w:pPr>
      <w:r w:rsidRPr="004A1270">
        <w:rPr>
          <w:rFonts w:hint="eastAsia"/>
          <w:lang w:val="ja-JP"/>
        </w:rPr>
        <w:t>パウロの伝道のことを一々申すわけではありませんけれども、ところどころを開いていただきます。その前に、もちろん、ピリポとか、ペテロのことが出てます。ちょっと、ペテロのことに寄りましょう。使徒行伝９章</w:t>
      </w:r>
      <w:r w:rsidRPr="00A7139D">
        <w:rPr>
          <w:rFonts w:asciiTheme="minorEastAsia" w:hAnsiTheme="minorEastAsia"/>
        </w:rPr>
        <w:t>32</w:t>
      </w:r>
      <w:r w:rsidRPr="004A1270">
        <w:rPr>
          <w:rFonts w:hint="eastAsia"/>
          <w:lang w:val="ja-JP"/>
        </w:rPr>
        <w:t>節、</w:t>
      </w:r>
    </w:p>
    <w:p w:rsidR="008F26BF" w:rsidRPr="004A1270" w:rsidRDefault="008F26BF" w:rsidP="008F26BF">
      <w:pPr>
        <w:pStyle w:val="21"/>
      </w:pPr>
      <w:r w:rsidRPr="004A1270">
        <w:rPr>
          <w:rFonts w:hint="eastAsia"/>
        </w:rPr>
        <w:t>「</w:t>
      </w:r>
      <w:r w:rsidRPr="00096C98">
        <w:rPr>
          <w:vertAlign w:val="superscript"/>
        </w:rPr>
        <w:t>32</w:t>
      </w:r>
      <w:r w:rsidRPr="0001571A">
        <w:rPr>
          <w:rFonts w:hint="eastAsia"/>
        </w:rPr>
        <w:t>ペテロはあまねく四方をめぐりてルダに住む聖徒の</w:t>
      </w:r>
      <w:r>
        <w:ruby>
          <w:rubyPr>
            <w:rubyAlign w:val="distributeSpace"/>
            <w:hps w:val="12"/>
            <w:hpsRaise w:val="22"/>
            <w:hpsBaseText w:val="24"/>
            <w:lid w:val="ja-JP"/>
          </w:rubyPr>
          <w:rt>
            <w:r w:rsidR="008F26BF" w:rsidRPr="00096C98">
              <w:rPr>
                <w:rFonts w:ascii="ＭＳ 明朝" w:eastAsia="ＭＳ 明朝" w:hAnsi="ＭＳ 明朝" w:hint="eastAsia"/>
                <w:sz w:val="12"/>
              </w:rPr>
              <w:t>もと</w:t>
            </w:r>
          </w:rt>
          <w:rubyBase>
            <w:r w:rsidR="008F26BF">
              <w:rPr>
                <w:rFonts w:hint="eastAsia"/>
              </w:rPr>
              <w:t>許</w:t>
            </w:r>
          </w:rubyBase>
        </w:ruby>
      </w:r>
      <w:r w:rsidRPr="0001571A">
        <w:rPr>
          <w:rFonts w:hint="eastAsia"/>
        </w:rPr>
        <w:t>にいたり、</w:t>
      </w:r>
      <w:r w:rsidRPr="00096C98">
        <w:rPr>
          <w:vertAlign w:val="superscript"/>
        </w:rPr>
        <w:t>33</w:t>
      </w:r>
      <w:r>
        <w:ruby>
          <w:rubyPr>
            <w:rubyAlign w:val="distributeSpace"/>
            <w:hps w:val="12"/>
            <w:hpsRaise w:val="22"/>
            <w:hpsBaseText w:val="24"/>
            <w:lid w:val="ja-JP"/>
          </w:rubyPr>
          <w:rt>
            <w:r w:rsidR="008F26BF" w:rsidRPr="00096C98">
              <w:rPr>
                <w:rFonts w:ascii="ＭＳ 明朝" w:eastAsia="ＭＳ 明朝" w:hAnsi="ＭＳ 明朝" w:hint="eastAsia"/>
                <w:sz w:val="12"/>
              </w:rPr>
              <w:t>かしこ</w:t>
            </w:r>
          </w:rt>
          <w:rubyBase>
            <w:r w:rsidR="008F26BF">
              <w:rPr>
                <w:rFonts w:hint="eastAsia"/>
              </w:rPr>
              <w:t>彼処</w:t>
            </w:r>
          </w:rubyBase>
        </w:ruby>
      </w:r>
      <w:r w:rsidRPr="0001571A">
        <w:rPr>
          <w:rFonts w:hint="eastAsia"/>
        </w:rPr>
        <w:t>にてアイネヤという人の中風を患いて八年のあいだ</w:t>
      </w:r>
      <w:r>
        <w:ruby>
          <w:rubyPr>
            <w:rubyAlign w:val="distributeSpace"/>
            <w:hps w:val="12"/>
            <w:hpsRaise w:val="22"/>
            <w:hpsBaseText w:val="24"/>
            <w:lid w:val="ja-JP"/>
          </w:rubyPr>
          <w:rt>
            <w:r w:rsidR="008F26BF" w:rsidRPr="00096C98">
              <w:rPr>
                <w:rFonts w:ascii="ＭＳ 明朝" w:eastAsia="ＭＳ 明朝" w:hAnsi="ＭＳ 明朝" w:hint="eastAsia"/>
                <w:sz w:val="12"/>
              </w:rPr>
              <w:t>とこ</w:t>
            </w:r>
          </w:rt>
          <w:rubyBase>
            <w:r w:rsidR="008F26BF">
              <w:rPr>
                <w:rFonts w:hint="eastAsia"/>
              </w:rPr>
              <w:t>床</w:t>
            </w:r>
          </w:rubyBase>
        </w:ruby>
      </w:r>
      <w:r w:rsidRPr="0001571A">
        <w:rPr>
          <w:rFonts w:hint="eastAsia"/>
        </w:rPr>
        <w:t>に</w:t>
      </w:r>
      <w:r>
        <w:ruby>
          <w:rubyPr>
            <w:rubyAlign w:val="distributeSpace"/>
            <w:hps w:val="12"/>
            <w:hpsRaise w:val="22"/>
            <w:hpsBaseText w:val="24"/>
            <w:lid w:val="ja-JP"/>
          </w:rubyPr>
          <w:rt>
            <w:r w:rsidR="008F26BF" w:rsidRPr="00096C98">
              <w:rPr>
                <w:rFonts w:ascii="ＭＳ 明朝" w:eastAsia="ＭＳ 明朝" w:hAnsi="ＭＳ 明朝" w:hint="eastAsia"/>
                <w:sz w:val="12"/>
              </w:rPr>
              <w:t>ふ</w:t>
            </w:r>
          </w:rt>
          <w:rubyBase>
            <w:r w:rsidR="008F26BF">
              <w:rPr>
                <w:rFonts w:hint="eastAsia"/>
              </w:rPr>
              <w:t>臥</w:t>
            </w:r>
          </w:rubyBase>
        </w:ruby>
      </w:r>
      <w:r w:rsidRPr="0001571A">
        <w:rPr>
          <w:rFonts w:hint="eastAsia"/>
        </w:rPr>
        <w:t>し居るに遇う。</w:t>
      </w:r>
      <w:r w:rsidRPr="00096C98">
        <w:rPr>
          <w:vertAlign w:val="superscript"/>
        </w:rPr>
        <w:t>34</w:t>
      </w:r>
      <w:r w:rsidRPr="0001571A">
        <w:rPr>
          <w:rFonts w:hint="eastAsia"/>
        </w:rPr>
        <w:t>斯てペテロ之に『アイネヤよ、イエス・キリスト汝を</w:t>
      </w:r>
      <w:r>
        <w:ruby>
          <w:rubyPr>
            <w:rubyAlign w:val="distributeSpace"/>
            <w:hps w:val="12"/>
            <w:hpsRaise w:val="22"/>
            <w:hpsBaseText w:val="24"/>
            <w:lid w:val="ja-JP"/>
          </w:rubyPr>
          <w:rt>
            <w:r w:rsidR="008F26BF" w:rsidRPr="00096C98">
              <w:rPr>
                <w:rFonts w:ascii="ＭＳ 明朝" w:eastAsia="ＭＳ 明朝" w:hAnsi="ＭＳ 明朝" w:hint="eastAsia"/>
                <w:sz w:val="12"/>
              </w:rPr>
              <w:t>いや</w:t>
            </w:r>
          </w:rt>
          <w:rubyBase>
            <w:r w:rsidR="008F26BF">
              <w:rPr>
                <w:rFonts w:hint="eastAsia"/>
              </w:rPr>
              <w:t>医</w:t>
            </w:r>
          </w:rubyBase>
        </w:ruby>
      </w:r>
      <w:r w:rsidRPr="0001571A">
        <w:rPr>
          <w:rFonts w:hint="eastAsia"/>
        </w:rPr>
        <w:t>したも</w:t>
      </w:r>
      <w:r w:rsidRPr="0001571A">
        <w:rPr>
          <w:rFonts w:hint="eastAsia"/>
        </w:rPr>
        <w:lastRenderedPageBreak/>
        <w:t>う、起きて床を収めよ』と言いたれば、直ちに起きたり</w:t>
      </w:r>
      <w:r w:rsidRPr="004A1270">
        <w:rPr>
          <w:rFonts w:hint="eastAsia"/>
        </w:rPr>
        <w:t>。</w:t>
      </w:r>
    </w:p>
    <w:p w:rsidR="008F26BF" w:rsidRPr="004A1270" w:rsidRDefault="008F26BF" w:rsidP="008F26BF">
      <w:pPr>
        <w:ind w:firstLine="240"/>
        <w:rPr>
          <w:lang w:val="ja-JP"/>
        </w:rPr>
      </w:pPr>
      <w:r w:rsidRPr="004A1270">
        <w:rPr>
          <w:rFonts w:hint="eastAsia"/>
          <w:lang w:val="ja-JP"/>
        </w:rPr>
        <w:t>ペテロが跛者をキリストの名で立たせましたね。またここでは、アイネヤを八年の病から起こしてやった。そのあとには、タビタという女のことが書いてあって、それがなかなか実存のいい女性ですけれども、これが死んでしまったのをペテロが生き返らせた。</w:t>
      </w:r>
    </w:p>
    <w:p w:rsidR="008F26BF" w:rsidRPr="004A1270" w:rsidRDefault="008F26BF" w:rsidP="008F26BF">
      <w:pPr>
        <w:pStyle w:val="21"/>
      </w:pPr>
      <w:r w:rsidRPr="00096C98">
        <w:rPr>
          <w:vertAlign w:val="superscript"/>
        </w:rPr>
        <w:t>36</w:t>
      </w:r>
      <w:r w:rsidRPr="0001571A">
        <w:rPr>
          <w:rFonts w:hint="eastAsia"/>
        </w:rPr>
        <w:t>ヨッパにタビタと云う女の弟子あり、その名を訳すればドルカスなり。この女は、ひたすら善き</w:t>
      </w:r>
      <w:r>
        <w:ruby>
          <w:rubyPr>
            <w:rubyAlign w:val="distributeSpace"/>
            <w:hps w:val="12"/>
            <w:hpsRaise w:val="22"/>
            <w:hpsBaseText w:val="24"/>
            <w:lid w:val="ja-JP"/>
          </w:rubyPr>
          <w:rt>
            <w:r w:rsidR="008F26BF" w:rsidRPr="00096C98">
              <w:rPr>
                <w:rFonts w:ascii="ＭＳ 明朝" w:eastAsia="ＭＳ 明朝" w:hAnsi="ＭＳ 明朝" w:hint="eastAsia"/>
                <w:sz w:val="12"/>
              </w:rPr>
              <w:t>わざ</w:t>
            </w:r>
          </w:rt>
          <w:rubyBase>
            <w:r w:rsidR="008F26BF">
              <w:rPr>
                <w:rFonts w:hint="eastAsia"/>
              </w:rPr>
              <w:t>業</w:t>
            </w:r>
          </w:rubyBase>
        </w:ruby>
      </w:r>
      <w:r w:rsidRPr="0001571A">
        <w:rPr>
          <w:rFonts w:hint="eastAsia"/>
        </w:rPr>
        <w:t>と</w:t>
      </w:r>
      <w:r>
        <w:ruby>
          <w:rubyPr>
            <w:rubyAlign w:val="distributeSpace"/>
            <w:hps w:val="12"/>
            <w:hpsRaise w:val="22"/>
            <w:hpsBaseText w:val="24"/>
            <w:lid w:val="ja-JP"/>
          </w:rubyPr>
          <w:rt>
            <w:r w:rsidR="008F26BF" w:rsidRPr="00096C98">
              <w:rPr>
                <w:rFonts w:ascii="ＭＳ 明朝" w:eastAsia="ＭＳ 明朝" w:hAnsi="ＭＳ 明朝" w:hint="eastAsia"/>
                <w:sz w:val="12"/>
              </w:rPr>
              <w:t>ほどこし</w:t>
            </w:r>
          </w:rt>
          <w:rubyBase>
            <w:r w:rsidR="008F26BF">
              <w:rPr>
                <w:rFonts w:hint="eastAsia"/>
              </w:rPr>
              <w:t>施済</w:t>
            </w:r>
          </w:rubyBase>
        </w:ruby>
      </w:r>
      <w:r w:rsidRPr="0001571A">
        <w:rPr>
          <w:rFonts w:hint="eastAsia"/>
        </w:rPr>
        <w:t>とをなせり。</w:t>
      </w:r>
      <w:r w:rsidRPr="00096C98">
        <w:rPr>
          <w:vertAlign w:val="superscript"/>
        </w:rPr>
        <w:t>37</w:t>
      </w:r>
      <w:r w:rsidRPr="0001571A">
        <w:rPr>
          <w:rFonts w:hint="eastAsia"/>
        </w:rPr>
        <w:t>彼そのころ病みて死にたれば、之を洗いて</w:t>
      </w:r>
      <w:r>
        <w:ruby>
          <w:rubyPr>
            <w:rubyAlign w:val="distributeSpace"/>
            <w:hps w:val="12"/>
            <w:hpsRaise w:val="22"/>
            <w:hpsBaseText w:val="24"/>
            <w:lid w:val="ja-JP"/>
          </w:rubyPr>
          <w:rt>
            <w:r w:rsidR="008F26BF" w:rsidRPr="00096C98">
              <w:rPr>
                <w:rFonts w:ascii="ＭＳ 明朝" w:eastAsia="ＭＳ 明朝" w:hAnsi="ＭＳ 明朝" w:hint="eastAsia"/>
                <w:sz w:val="12"/>
              </w:rPr>
              <w:t>たかどの</w:t>
            </w:r>
          </w:rt>
          <w:rubyBase>
            <w:r w:rsidR="008F26BF">
              <w:rPr>
                <w:rFonts w:hint="eastAsia"/>
              </w:rPr>
              <w:t>高楼</w:t>
            </w:r>
          </w:rubyBase>
        </w:ruby>
      </w:r>
      <w:r w:rsidRPr="0001571A">
        <w:rPr>
          <w:rFonts w:hint="eastAsia"/>
        </w:rPr>
        <w:t>に置く。</w:t>
      </w:r>
      <w:r w:rsidRPr="00096C98">
        <w:rPr>
          <w:vertAlign w:val="superscript"/>
        </w:rPr>
        <w:t>38</w:t>
      </w:r>
      <w:r w:rsidRPr="0001571A">
        <w:rPr>
          <w:rFonts w:hint="eastAsia"/>
        </w:rPr>
        <w:t>ルダはヨッパに近ければ、弟子たちペテロの彼処に居るを聞きて二人の者を遣わし『ためらわで我らに来れ』と</w:t>
      </w:r>
      <w:r>
        <w:ruby>
          <w:rubyPr>
            <w:rubyAlign w:val="distributeSpace"/>
            <w:hps w:val="12"/>
            <w:hpsRaise w:val="22"/>
            <w:hpsBaseText w:val="24"/>
            <w:lid w:val="ja-JP"/>
          </w:rubyPr>
          <w:rt>
            <w:r w:rsidR="008F26BF" w:rsidRPr="00096C98">
              <w:rPr>
                <w:rFonts w:ascii="ＭＳ 明朝" w:eastAsia="ＭＳ 明朝" w:hAnsi="ＭＳ 明朝" w:hint="eastAsia"/>
                <w:sz w:val="12"/>
              </w:rPr>
              <w:t>こ</w:t>
            </w:r>
          </w:rt>
          <w:rubyBase>
            <w:r w:rsidR="008F26BF">
              <w:rPr>
                <w:rFonts w:hint="eastAsia"/>
              </w:rPr>
              <w:t>請</w:t>
            </w:r>
          </w:rubyBase>
        </w:ruby>
      </w:r>
      <w:r w:rsidRPr="0001571A">
        <w:rPr>
          <w:rFonts w:hint="eastAsia"/>
        </w:rPr>
        <w:t>わしむ。</w:t>
      </w:r>
      <w:r w:rsidRPr="00096C98">
        <w:rPr>
          <w:vertAlign w:val="superscript"/>
        </w:rPr>
        <w:t>39</w:t>
      </w:r>
      <w:r w:rsidRPr="0001571A">
        <w:rPr>
          <w:rFonts w:hint="eastAsia"/>
        </w:rPr>
        <w:t>ペテロ</w:t>
      </w:r>
      <w:r>
        <w:ruby>
          <w:rubyPr>
            <w:rubyAlign w:val="distributeSpace"/>
            <w:hps w:val="12"/>
            <w:hpsRaise w:val="22"/>
            <w:hpsBaseText w:val="24"/>
            <w:lid w:val="ja-JP"/>
          </w:rubyPr>
          <w:rt>
            <w:r w:rsidR="008F26BF" w:rsidRPr="00096C98">
              <w:rPr>
                <w:rFonts w:ascii="ＭＳ 明朝" w:eastAsia="ＭＳ 明朝" w:hAnsi="ＭＳ 明朝" w:hint="eastAsia"/>
                <w:sz w:val="12"/>
              </w:rPr>
              <w:t>た</w:t>
            </w:r>
          </w:rt>
          <w:rubyBase>
            <w:r w:rsidR="008F26BF">
              <w:rPr>
                <w:rFonts w:hint="eastAsia"/>
              </w:rPr>
              <w:t>起</w:t>
            </w:r>
          </w:rubyBase>
        </w:ruby>
      </w:r>
      <w:r w:rsidRPr="0001571A">
        <w:rPr>
          <w:rFonts w:hint="eastAsia"/>
        </w:rPr>
        <w:t>ちてともに往き、遂に到れば、彼を高楼に</w:t>
      </w:r>
      <w:r>
        <w:ruby>
          <w:rubyPr>
            <w:rubyAlign w:val="distributeSpace"/>
            <w:hps w:val="12"/>
            <w:hpsRaise w:val="22"/>
            <w:hpsBaseText w:val="24"/>
            <w:lid w:val="ja-JP"/>
          </w:rubyPr>
          <w:rt>
            <w:r w:rsidR="008F26BF" w:rsidRPr="00096C98">
              <w:rPr>
                <w:rFonts w:ascii="ＭＳ 明朝" w:eastAsia="ＭＳ 明朝" w:hAnsi="ＭＳ 明朝" w:hint="eastAsia"/>
                <w:sz w:val="12"/>
              </w:rPr>
              <w:t>つ</w:t>
            </w:r>
          </w:rt>
          <w:rubyBase>
            <w:r w:rsidR="008F26BF">
              <w:rPr>
                <w:rFonts w:hint="eastAsia"/>
              </w:rPr>
              <w:t>伴</w:t>
            </w:r>
          </w:rubyBase>
        </w:ruby>
      </w:r>
      <w:r w:rsidRPr="0001571A">
        <w:rPr>
          <w:rFonts w:hint="eastAsia"/>
        </w:rPr>
        <w:t>れのぼりしに、</w:t>
      </w:r>
      <w:r>
        <w:ruby>
          <w:rubyPr>
            <w:rubyAlign w:val="distributeSpace"/>
            <w:hps w:val="12"/>
            <w:hpsRaise w:val="22"/>
            <w:hpsBaseText w:val="24"/>
            <w:lid w:val="ja-JP"/>
          </w:rubyPr>
          <w:rt>
            <w:r w:rsidR="008F26BF" w:rsidRPr="00096C98">
              <w:rPr>
                <w:rFonts w:ascii="ＭＳ 明朝" w:eastAsia="ＭＳ 明朝" w:hAnsi="ＭＳ 明朝" w:hint="eastAsia"/>
                <w:sz w:val="12"/>
              </w:rPr>
              <w:t>やもめ</w:t>
            </w:r>
          </w:rt>
          <w:rubyBase>
            <w:r w:rsidR="008F26BF">
              <w:rPr>
                <w:rFonts w:hint="eastAsia"/>
              </w:rPr>
              <w:t>寡婦</w:t>
            </w:r>
          </w:rubyBase>
        </w:ruby>
      </w:r>
      <w:r w:rsidRPr="0001571A">
        <w:rPr>
          <w:rFonts w:hint="eastAsia"/>
        </w:rPr>
        <w:t>らみな之をかこみて泣きつつ、ドルカスが偕に居りしほどに</w:t>
      </w:r>
      <w:r>
        <w:ruby>
          <w:rubyPr>
            <w:rubyAlign w:val="distributeSpace"/>
            <w:hps w:val="12"/>
            <w:hpsRaise w:val="22"/>
            <w:hpsBaseText w:val="24"/>
            <w:lid w:val="ja-JP"/>
          </w:rubyPr>
          <w:rt>
            <w:r w:rsidR="008F26BF" w:rsidRPr="00096C98">
              <w:rPr>
                <w:rFonts w:ascii="ＭＳ 明朝" w:eastAsia="ＭＳ 明朝" w:hAnsi="ＭＳ 明朝" w:hint="eastAsia"/>
                <w:sz w:val="12"/>
              </w:rPr>
              <w:t>つく</w:t>
            </w:r>
          </w:rt>
          <w:rubyBase>
            <w:r w:rsidR="008F26BF">
              <w:rPr>
                <w:rFonts w:hint="eastAsia"/>
              </w:rPr>
              <w:t>製</w:t>
            </w:r>
          </w:rubyBase>
        </w:ruby>
      </w:r>
      <w:r w:rsidRPr="0001571A">
        <w:rPr>
          <w:rFonts w:hint="eastAsia"/>
        </w:rPr>
        <w:t>りし</w:t>
      </w:r>
      <w:r>
        <w:ruby>
          <w:rubyPr>
            <w:rubyAlign w:val="distributeSpace"/>
            <w:hps w:val="12"/>
            <w:hpsRaise w:val="22"/>
            <w:hpsBaseText w:val="24"/>
            <w:lid w:val="ja-JP"/>
          </w:rubyPr>
          <w:rt>
            <w:r w:rsidR="008F26BF" w:rsidRPr="00096C98">
              <w:rPr>
                <w:rFonts w:ascii="ＭＳ 明朝" w:eastAsia="ＭＳ 明朝" w:hAnsi="ＭＳ 明朝" w:hint="eastAsia"/>
                <w:sz w:val="12"/>
              </w:rPr>
              <w:t>したぎ</w:t>
            </w:r>
          </w:rt>
          <w:rubyBase>
            <w:r w:rsidR="008F26BF">
              <w:rPr>
                <w:rFonts w:hint="eastAsia"/>
              </w:rPr>
              <w:t>下衣</w:t>
            </w:r>
          </w:rubyBase>
        </w:ruby>
      </w:r>
      <w:r w:rsidRPr="0001571A">
        <w:rPr>
          <w:rFonts w:hint="eastAsia"/>
        </w:rPr>
        <w:t>・</w:t>
      </w:r>
      <w:r>
        <w:ruby>
          <w:rubyPr>
            <w:rubyAlign w:val="distributeSpace"/>
            <w:hps w:val="12"/>
            <w:hpsRaise w:val="22"/>
            <w:hpsBaseText w:val="24"/>
            <w:lid w:val="ja-JP"/>
          </w:rubyPr>
          <w:rt>
            <w:r w:rsidR="008F26BF" w:rsidRPr="00096C98">
              <w:rPr>
                <w:rFonts w:ascii="ＭＳ 明朝" w:eastAsia="ＭＳ 明朝" w:hAnsi="ＭＳ 明朝" w:hint="eastAsia"/>
                <w:sz w:val="12"/>
              </w:rPr>
              <w:t>うわぎ</w:t>
            </w:r>
          </w:rt>
          <w:rubyBase>
            <w:r w:rsidR="008F26BF">
              <w:rPr>
                <w:rFonts w:hint="eastAsia"/>
              </w:rPr>
              <w:t>上衣</w:t>
            </w:r>
          </w:rubyBase>
        </w:ruby>
      </w:r>
      <w:r w:rsidRPr="0001571A">
        <w:rPr>
          <w:rFonts w:hint="eastAsia"/>
        </w:rPr>
        <w:t>を見せたり。</w:t>
      </w:r>
      <w:r w:rsidRPr="00096C98">
        <w:rPr>
          <w:vertAlign w:val="superscript"/>
        </w:rPr>
        <w:t>40</w:t>
      </w:r>
      <w:r w:rsidRPr="0001571A">
        <w:rPr>
          <w:rFonts w:hint="eastAsia"/>
        </w:rPr>
        <w:t>ペテロ彼等をみな外に出し、</w:t>
      </w:r>
      <w:r>
        <w:ruby>
          <w:rubyPr>
            <w:rubyAlign w:val="distributeSpace"/>
            <w:hps w:val="12"/>
            <w:hpsRaise w:val="22"/>
            <w:hpsBaseText w:val="24"/>
            <w:lid w:val="ja-JP"/>
          </w:rubyPr>
          <w:rt>
            <w:r w:rsidR="008F26BF" w:rsidRPr="00096C98">
              <w:rPr>
                <w:rFonts w:ascii="ＭＳ 明朝" w:eastAsia="ＭＳ 明朝" w:hAnsi="ＭＳ 明朝" w:hint="eastAsia"/>
                <w:sz w:val="12"/>
              </w:rPr>
              <w:t>ひざま</w:t>
            </w:r>
          </w:rt>
          <w:rubyBase>
            <w:r w:rsidR="008F26BF">
              <w:rPr>
                <w:rFonts w:hint="eastAsia"/>
              </w:rPr>
              <w:t>跪</w:t>
            </w:r>
          </w:rubyBase>
        </w:ruby>
      </w:r>
      <w:r w:rsidRPr="0001571A">
        <w:rPr>
          <w:rFonts w:hint="eastAsia"/>
        </w:rPr>
        <w:t>ずきて祈りし後、ふりかえり</w:t>
      </w:r>
      <w:r>
        <w:ruby>
          <w:rubyPr>
            <w:rubyAlign w:val="distributeSpace"/>
            <w:hps w:val="12"/>
            <w:hpsRaise w:val="22"/>
            <w:hpsBaseText w:val="24"/>
            <w:lid w:val="ja-JP"/>
          </w:rubyPr>
          <w:rt>
            <w:r w:rsidR="008F26BF" w:rsidRPr="00096C98">
              <w:rPr>
                <w:rFonts w:ascii="ＭＳ 明朝" w:eastAsia="ＭＳ 明朝" w:hAnsi="ＭＳ 明朝" w:hint="eastAsia"/>
                <w:sz w:val="12"/>
              </w:rPr>
              <w:t>しかばね</w:t>
            </w:r>
          </w:rt>
          <w:rubyBase>
            <w:r w:rsidR="008F26BF">
              <w:rPr>
                <w:rFonts w:hint="eastAsia"/>
              </w:rPr>
              <w:t>死体</w:t>
            </w:r>
          </w:rubyBase>
        </w:ruby>
      </w:r>
      <w:r w:rsidRPr="0001571A">
        <w:rPr>
          <w:rFonts w:hint="eastAsia"/>
        </w:rPr>
        <w:t>に向かいて『タビタ、起きよ』と言いたれば、かれ眼を開き、ペテロを見て起きかえれり。</w:t>
      </w:r>
      <w:r w:rsidRPr="00096C98">
        <w:rPr>
          <w:vertAlign w:val="superscript"/>
        </w:rPr>
        <w:t>41</w:t>
      </w:r>
      <w:r w:rsidRPr="0001571A">
        <w:rPr>
          <w:rFonts w:hint="eastAsia"/>
        </w:rPr>
        <w:t>ペテロ手をあたえ、起こして聖徒と寡婦とを呼び、タビタを活きたるままにて見す。</w:t>
      </w:r>
      <w:r w:rsidRPr="00096C98">
        <w:rPr>
          <w:vertAlign w:val="superscript"/>
        </w:rPr>
        <w:t>42</w:t>
      </w:r>
      <w:r w:rsidRPr="0001571A">
        <w:rPr>
          <w:rFonts w:hint="eastAsia"/>
        </w:rPr>
        <w:t>この事ヨッパ中に知られたれば、多くの人、主を信じたり</w:t>
      </w:r>
      <w:r w:rsidRPr="004A1270">
        <w:rPr>
          <w:rFonts w:hint="eastAsia"/>
        </w:rPr>
        <w:t>。」</w:t>
      </w:r>
      <w:r w:rsidRPr="00A7139D">
        <w:rPr>
          <w:rFonts w:hint="eastAsia"/>
          <w:sz w:val="20"/>
          <w:szCs w:val="20"/>
        </w:rPr>
        <w:t>（使徒行伝９・</w:t>
      </w:r>
      <w:r w:rsidRPr="00A7139D">
        <w:rPr>
          <w:w w:val="85"/>
          <w:sz w:val="20"/>
          <w:szCs w:val="20"/>
        </w:rPr>
        <w:t>32</w:t>
      </w:r>
      <w:r w:rsidRPr="00A7139D">
        <w:rPr>
          <w:rFonts w:hint="eastAsia"/>
          <w:sz w:val="20"/>
          <w:szCs w:val="20"/>
        </w:rPr>
        <w:t>～</w:t>
      </w:r>
      <w:r w:rsidRPr="00A7139D">
        <w:rPr>
          <w:w w:val="85"/>
          <w:sz w:val="20"/>
          <w:szCs w:val="20"/>
        </w:rPr>
        <w:t>42</w:t>
      </w:r>
      <w:r w:rsidRPr="00A7139D">
        <w:rPr>
          <w:rFonts w:hint="eastAsia"/>
          <w:sz w:val="20"/>
          <w:szCs w:val="20"/>
        </w:rPr>
        <w:t>）</w:t>
      </w:r>
    </w:p>
    <w:p w:rsidR="008F26BF" w:rsidRPr="004A1270" w:rsidRDefault="008F26BF" w:rsidP="008F26BF">
      <w:pPr>
        <w:ind w:firstLine="240"/>
        <w:rPr>
          <w:lang w:val="ja-JP"/>
        </w:rPr>
      </w:pPr>
      <w:r w:rsidRPr="004A1270">
        <w:rPr>
          <w:rFonts w:hint="eastAsia"/>
          <w:lang w:val="ja-JP"/>
        </w:rPr>
        <w:t>と。聖霊が使徒たちに臨んできたら、えらいことになってしまった。</w:t>
      </w:r>
    </w:p>
    <w:p w:rsidR="008F26BF" w:rsidRPr="004A1270" w:rsidRDefault="008F26BF" w:rsidP="008F26BF">
      <w:pPr>
        <w:ind w:firstLine="240"/>
        <w:rPr>
          <w:lang w:val="ja-JP"/>
        </w:rPr>
      </w:pPr>
      <w:r w:rsidRPr="004A1270">
        <w:rPr>
          <w:rFonts w:hint="eastAsia"/>
          <w:lang w:val="ja-JP"/>
        </w:rPr>
        <w:t>その前の方にも書いてあるでしょ。使徒行伝９章</w:t>
      </w:r>
      <w:r w:rsidRPr="00A7139D">
        <w:rPr>
          <w:rFonts w:asciiTheme="minorEastAsia" w:hAnsiTheme="minorEastAsia"/>
        </w:rPr>
        <w:t>22</w:t>
      </w:r>
      <w:r w:rsidRPr="004A1270">
        <w:rPr>
          <w:rFonts w:hint="eastAsia"/>
          <w:lang w:val="ja-JP"/>
        </w:rPr>
        <w:t>節、</w:t>
      </w:r>
    </w:p>
    <w:p w:rsidR="008F26BF" w:rsidRPr="004A1270" w:rsidRDefault="008F26BF" w:rsidP="008F26BF">
      <w:pPr>
        <w:pStyle w:val="21"/>
      </w:pPr>
      <w:r w:rsidRPr="004A1270">
        <w:rPr>
          <w:rFonts w:hint="eastAsia"/>
        </w:rPr>
        <w:t>「</w:t>
      </w:r>
      <w:r w:rsidRPr="00A7139D">
        <w:rPr>
          <w:vertAlign w:val="superscript"/>
        </w:rPr>
        <w:t>22</w:t>
      </w:r>
      <w:r w:rsidRPr="004A1270">
        <w:rPr>
          <w:rFonts w:hint="eastAsia"/>
        </w:rPr>
        <w:t>サウロますます能力くわわり、イエスのキリストなることを論証して、ダマスコに住むユダヤ人を言い伏せたり。」</w:t>
      </w:r>
      <w:r w:rsidRPr="00A7139D">
        <w:rPr>
          <w:rFonts w:hint="eastAsia"/>
          <w:sz w:val="20"/>
          <w:szCs w:val="20"/>
        </w:rPr>
        <w:t>（使徒行伝９・</w:t>
      </w:r>
      <w:r w:rsidRPr="00A7139D">
        <w:rPr>
          <w:w w:val="85"/>
          <w:sz w:val="20"/>
          <w:szCs w:val="20"/>
        </w:rPr>
        <w:t>22</w:t>
      </w:r>
      <w:r w:rsidRPr="00A7139D">
        <w:rPr>
          <w:rFonts w:hint="eastAsia"/>
          <w:w w:val="85"/>
          <w:sz w:val="20"/>
          <w:szCs w:val="20"/>
        </w:rPr>
        <w:t>）</w:t>
      </w:r>
    </w:p>
    <w:p w:rsidR="008F26BF" w:rsidRPr="004A1270" w:rsidRDefault="008F26BF" w:rsidP="008F26BF">
      <w:pPr>
        <w:ind w:firstLine="240"/>
        <w:rPr>
          <w:lang w:val="ja-JP"/>
        </w:rPr>
      </w:pPr>
      <w:r w:rsidRPr="004A1270">
        <w:rPr>
          <w:rFonts w:hint="eastAsia"/>
          <w:lang w:val="ja-JP"/>
        </w:rPr>
        <w:t>と。ダマスコに反キリストの勢いをもって行ったやつが今度は逆に、本当にキリストの味方となってパウロは動きだした。</w:t>
      </w:r>
    </w:p>
    <w:p w:rsidR="008F26BF" w:rsidRPr="004A1270" w:rsidRDefault="008F26BF" w:rsidP="008F26BF">
      <w:pPr>
        <w:ind w:firstLine="240"/>
        <w:rPr>
          <w:lang w:val="ja-JP"/>
        </w:rPr>
      </w:pPr>
      <w:r w:rsidRPr="00A7139D">
        <w:rPr>
          <w:rFonts w:asciiTheme="minorEastAsia" w:hAnsiTheme="minorEastAsia"/>
        </w:rPr>
        <w:t>10</w:t>
      </w:r>
      <w:r w:rsidRPr="004A1270">
        <w:rPr>
          <w:rFonts w:hint="eastAsia"/>
          <w:lang w:val="ja-JP"/>
        </w:rPr>
        <w:t>章にいくと、コルネリオという人のことが書いてある。この百卒長が凄いですよ。信心深いんだが、これがペテロによってキリストの弟子に変えられてしまう。だから、ここらは読んでいると、楽しくてしょうがない。聖霊の働きがいかに素晴らしいかと。</w:t>
      </w:r>
    </w:p>
    <w:p w:rsidR="008F26BF" w:rsidRPr="004A1270" w:rsidRDefault="008F26BF" w:rsidP="008F26BF">
      <w:pPr>
        <w:ind w:firstLine="240"/>
        <w:rPr>
          <w:lang w:val="ja-JP"/>
        </w:rPr>
      </w:pPr>
      <w:r w:rsidRPr="004A1270">
        <w:rPr>
          <w:rFonts w:hint="eastAsia"/>
          <w:lang w:val="ja-JP"/>
        </w:rPr>
        <w:t>ピリポも、宦官のカンダケを回心させてバプテスマを施して、そしたらその瞬間に彼は見えなくなってしまった。大変なやつですよ、このピリポというのは。</w:t>
      </w:r>
    </w:p>
    <w:p w:rsidR="008F26BF" w:rsidRPr="004A1270" w:rsidRDefault="008F26BF" w:rsidP="008F26BF">
      <w:pPr>
        <w:ind w:firstLine="240"/>
        <w:rPr>
          <w:lang w:val="ja-JP"/>
        </w:rPr>
      </w:pPr>
      <w:r w:rsidRPr="004A1270">
        <w:rPr>
          <w:rFonts w:hint="eastAsia"/>
          <w:lang w:val="ja-JP"/>
        </w:rPr>
        <w:t>そういったような、各章にまるで次元の違ったことが、もの凄い立体的なドラマが展開されている。使徒行伝をどんな気持で一体、みんな読んでいるかと。</w:t>
      </w:r>
    </w:p>
    <w:p w:rsidR="008F26BF" w:rsidRPr="004A1270" w:rsidRDefault="008F26BF" w:rsidP="008F26BF">
      <w:pPr>
        <w:pStyle w:val="1"/>
        <w:spacing w:before="480"/>
      </w:pPr>
      <w:bookmarkStart w:id="8" w:name="_Ref469390166"/>
      <w:r>
        <w:rPr>
          <w:rFonts w:hint="eastAsia"/>
        </w:rPr>
        <w:t>●</w:t>
      </w:r>
      <w:r w:rsidRPr="004A1270">
        <w:rPr>
          <w:rFonts w:hint="eastAsia"/>
        </w:rPr>
        <w:t>幕屋を皆さんが開けば</w:t>
      </w:r>
      <w:bookmarkEnd w:id="8"/>
    </w:p>
    <w:p w:rsidR="008F26BF" w:rsidRPr="004A1270" w:rsidRDefault="008F26BF" w:rsidP="008F26BF">
      <w:pPr>
        <w:ind w:firstLine="240"/>
        <w:rPr>
          <w:lang w:val="ja-JP"/>
        </w:rPr>
      </w:pPr>
      <w:r w:rsidRPr="004A1270">
        <w:rPr>
          <w:rFonts w:hint="eastAsia"/>
          <w:lang w:val="ja-JP"/>
        </w:rPr>
        <w:t>現象面はどうであろうとも、質的には同じことがこの私たちにおいて臨む。当時のキリストも、</w:t>
      </w:r>
      <w:r w:rsidRPr="00A7139D">
        <w:rPr>
          <w:rFonts w:asciiTheme="minorEastAsia" w:hAnsiTheme="minorEastAsia" w:hint="eastAsia"/>
          <w:lang w:val="ja-JP"/>
        </w:rPr>
        <w:t>20</w:t>
      </w:r>
      <w:r>
        <w:rPr>
          <w:rFonts w:hint="eastAsia"/>
          <w:lang w:val="ja-JP"/>
        </w:rPr>
        <w:t>世紀</w:t>
      </w:r>
      <w:r w:rsidRPr="004A1270">
        <w:rPr>
          <w:rFonts w:hint="eastAsia"/>
          <w:lang w:val="ja-JP"/>
        </w:rPr>
        <w:t>のキリストも、世の終りのキリストも、キリストには変わりない。御霊にも変わりない。キルケゴールが「同時性」と言ったけれども、同時性であると同時に同質性なんです。ところが、今のクリスチャンはみんなそういう受け方をしない。ただ聖書の</w:t>
      </w:r>
      <w:r>
        <w:rPr>
          <w:rFonts w:hint="eastAsia"/>
          <w:lang w:val="ja-JP"/>
        </w:rPr>
        <w:t>「</w:t>
      </w:r>
      <w:r w:rsidRPr="004A1270">
        <w:rPr>
          <w:rFonts w:hint="eastAsia"/>
          <w:lang w:val="ja-JP"/>
        </w:rPr>
        <w:t>研究</w:t>
      </w:r>
      <w:r>
        <w:rPr>
          <w:rFonts w:hint="eastAsia"/>
          <w:lang w:val="ja-JP"/>
        </w:rPr>
        <w:t>」</w:t>
      </w:r>
      <w:r w:rsidRPr="004A1270">
        <w:rPr>
          <w:rFonts w:hint="eastAsia"/>
          <w:lang w:val="ja-JP"/>
        </w:rPr>
        <w:t>、ただ「意味がどうだこうだ」、そんなことを何年やったって同じことです。終いにはくたびれてしまう。</w:t>
      </w:r>
    </w:p>
    <w:p w:rsidR="008F26BF" w:rsidRPr="004A1270" w:rsidRDefault="008F26BF" w:rsidP="008F26BF">
      <w:pPr>
        <w:ind w:firstLine="240"/>
        <w:rPr>
          <w:lang w:val="ja-JP"/>
        </w:rPr>
      </w:pPr>
      <w:r w:rsidRPr="004A1270">
        <w:rPr>
          <w:rFonts w:hint="eastAsia"/>
          <w:lang w:val="ja-JP"/>
        </w:rPr>
        <w:t>我々はくたびれるどころではない。回を重ねるたびに力が入ってくる。皆さんがもしそ</w:t>
      </w:r>
      <w:r w:rsidRPr="004A1270">
        <w:rPr>
          <w:rFonts w:hint="eastAsia"/>
          <w:lang w:val="ja-JP"/>
        </w:rPr>
        <w:lastRenderedPageBreak/>
        <w:t>ういうことでないなら、もういつでも私はこの集会を解散しようと思っている。また、そういう意味でなくても、皆さんが本当に今度は力を得ていけば、私はこれを解散して、そして、そこここで幕屋を皆さんが開けば、私はそこここに行って、代わり番こにお話に行く。応援に行く。そういう体勢にはやくなりたいんです、もうここはやめて。どっちにしろやめることになる</w:t>
      </w:r>
      <w:r w:rsidRPr="003359D0">
        <w:rPr>
          <w:rFonts w:hint="eastAsia"/>
          <w:sz w:val="20"/>
          <w:szCs w:val="20"/>
          <w:lang w:val="ja-JP"/>
        </w:rPr>
        <w:t>（笑）</w:t>
      </w:r>
      <w:r w:rsidRPr="004A1270">
        <w:rPr>
          <w:rFonts w:hint="eastAsia"/>
          <w:lang w:val="ja-JP"/>
        </w:rPr>
        <w:t>。ダメでも解散しちゃうし、よくなればまた解散する。覚悟してくださいよ、本当だから。中間のことはゆるさん。中間は一番わるい。そういうわけで、もう期限付きですからね、この集会は。京都でもどこでも私は出掛けて行きますから。そういうことでもって、皆さんは本当に背水の陣を敷いてやっていただかないと。</w:t>
      </w:r>
    </w:p>
    <w:p w:rsidR="008F26BF" w:rsidRPr="004A1270" w:rsidRDefault="008F26BF" w:rsidP="008F26BF">
      <w:pPr>
        <w:ind w:firstLine="240"/>
        <w:rPr>
          <w:lang w:val="ja-JP"/>
        </w:rPr>
      </w:pPr>
      <w:r w:rsidRPr="004A1270">
        <w:rPr>
          <w:rFonts w:hint="eastAsia"/>
          <w:lang w:val="ja-JP"/>
        </w:rPr>
        <w:t>まぁ、私はこの御霊の世界から、いろんな世の中の現象を見ていると、もうはらわたが煮えくりかえるから、火のごとくに。学校だってそうだよ。もう私のことを聞かないなら、いい加減なところで放り出すから。自分で言ってはおかしいけれども、小池という校長には何かしらんけれども別な力があるということは、言わず語らずのうちに認めているわけだよな。いわゆる論理ではどうにもならないということを。</w:t>
      </w:r>
    </w:p>
    <w:p w:rsidR="008F26BF" w:rsidRPr="004A1270" w:rsidRDefault="008F26BF" w:rsidP="008F26BF">
      <w:pPr>
        <w:ind w:firstLine="240"/>
        <w:rPr>
          <w:lang w:val="ja-JP"/>
        </w:rPr>
      </w:pPr>
      <w:r w:rsidRPr="004A1270">
        <w:rPr>
          <w:rFonts w:hint="eastAsia"/>
          <w:lang w:val="ja-JP"/>
        </w:rPr>
        <w:t>あなた方は、みんなそれぞれの職場で、</w:t>
      </w:r>
    </w:p>
    <w:p w:rsidR="008F26BF" w:rsidRPr="004A1270" w:rsidRDefault="008F26BF" w:rsidP="008F26BF">
      <w:pPr>
        <w:pStyle w:val="aff0"/>
        <w:ind w:left="480" w:right="480"/>
        <w:rPr>
          <w:lang w:val="ja-JP"/>
        </w:rPr>
      </w:pPr>
      <w:r w:rsidRPr="004A1270">
        <w:rPr>
          <w:rFonts w:hint="eastAsia"/>
          <w:lang w:val="ja-JP"/>
        </w:rPr>
        <w:t>「あいつは何かしらんけれども力がある。どういうことだろうな」</w:t>
      </w:r>
    </w:p>
    <w:p w:rsidR="008F26BF" w:rsidRPr="004A1270" w:rsidRDefault="008F26BF" w:rsidP="008F26BF">
      <w:pPr>
        <w:ind w:firstLine="240"/>
        <w:rPr>
          <w:lang w:val="ja-JP"/>
        </w:rPr>
      </w:pPr>
      <w:r w:rsidRPr="004A1270">
        <w:rPr>
          <w:rFonts w:hint="eastAsia"/>
          <w:lang w:val="ja-JP"/>
        </w:rPr>
        <w:t>と。人をどうか助けてあげてください。結果はどうなってもいい。この人を助けようと思ったら、とにかくぶつけることです。誰にも彼にもということではない。祈ってあげようと思ったら、その人に本当に真剣に祈ってあげなさい。結果はどうなってもいいです。とにかく、一番根源のところから神の力を、キリストの力を現していかなければ。告白というのは、口で告白することばっかりではない。身体で告白していかなくては。</w:t>
      </w:r>
    </w:p>
    <w:p w:rsidR="008F26BF" w:rsidRPr="004A1270" w:rsidRDefault="008F26BF" w:rsidP="008F26BF">
      <w:pPr>
        <w:pStyle w:val="1"/>
        <w:spacing w:before="480"/>
      </w:pPr>
      <w:bookmarkStart w:id="9" w:name="_Ref469390168"/>
      <w:r>
        <w:rPr>
          <w:rFonts w:hint="eastAsia"/>
        </w:rPr>
        <w:t>●</w:t>
      </w:r>
      <w:r w:rsidRPr="004A1270">
        <w:rPr>
          <w:rFonts w:hint="eastAsia"/>
        </w:rPr>
        <w:t>われ救われん為に何をなすべきか</w:t>
      </w:r>
      <w:bookmarkEnd w:id="9"/>
    </w:p>
    <w:p w:rsidR="008F26BF" w:rsidRPr="004A1270" w:rsidRDefault="008F26BF" w:rsidP="008F26BF">
      <w:pPr>
        <w:ind w:firstLine="240"/>
        <w:rPr>
          <w:lang w:val="ja-JP"/>
        </w:rPr>
      </w:pPr>
      <w:r w:rsidRPr="004A1270">
        <w:rPr>
          <w:rFonts w:hint="eastAsia"/>
          <w:lang w:val="ja-JP"/>
        </w:rPr>
        <w:t>そういうことで、パウロは第一次伝道、第二次伝道、第三次伝道と、もの凄い勢いで展開している。彼が獄舎に捕らえられても、もの凄いことが起きているではないですか。使徒行伝</w:t>
      </w:r>
      <w:r w:rsidRPr="003359D0">
        <w:rPr>
          <w:rFonts w:asciiTheme="minorEastAsia" w:hAnsiTheme="minorEastAsia"/>
        </w:rPr>
        <w:t>16</w:t>
      </w:r>
      <w:r w:rsidRPr="004A1270">
        <w:rPr>
          <w:rFonts w:hint="eastAsia"/>
          <w:lang w:val="ja-JP"/>
        </w:rPr>
        <w:t>章、</w:t>
      </w:r>
    </w:p>
    <w:p w:rsidR="008F26BF" w:rsidRPr="004A1270" w:rsidRDefault="008F26BF" w:rsidP="008F26BF">
      <w:pPr>
        <w:pStyle w:val="21"/>
      </w:pPr>
      <w:r w:rsidRPr="004A1270">
        <w:rPr>
          <w:rFonts w:hint="eastAsia"/>
        </w:rPr>
        <w:t>「</w:t>
      </w:r>
      <w:r w:rsidRPr="003359D0">
        <w:rPr>
          <w:vertAlign w:val="superscript"/>
        </w:rPr>
        <w:t>19</w:t>
      </w:r>
      <w:r w:rsidRPr="004A1270">
        <w:rPr>
          <w:rFonts w:hint="eastAsia"/>
        </w:rPr>
        <w:t>然るにこの女の主人ら利を得る望のなくなりたるを見て</w:t>
      </w:r>
    </w:p>
    <w:p w:rsidR="008F26BF" w:rsidRPr="004A1270" w:rsidRDefault="008F26BF" w:rsidP="008F26BF">
      <w:pPr>
        <w:ind w:firstLine="240"/>
        <w:rPr>
          <w:lang w:val="ja-JP"/>
        </w:rPr>
      </w:pPr>
      <w:r w:rsidRPr="004A1270">
        <w:rPr>
          <w:rFonts w:hint="eastAsia"/>
          <w:lang w:val="ja-JP"/>
        </w:rPr>
        <w:t>というのは、占いの霊がじゃまされたものだから、パウロはけしからんというわけで、</w:t>
      </w:r>
    </w:p>
    <w:p w:rsidR="008F26BF" w:rsidRPr="004A1270" w:rsidRDefault="008F26BF" w:rsidP="008F26BF">
      <w:pPr>
        <w:pStyle w:val="21"/>
      </w:pPr>
      <w:r w:rsidRPr="00096C98">
        <w:rPr>
          <w:vertAlign w:val="superscript"/>
        </w:rPr>
        <w:t>20</w:t>
      </w:r>
      <w:r w:rsidRPr="0001571A">
        <w:rPr>
          <w:rFonts w:hint="eastAsia"/>
        </w:rPr>
        <w:t>之を上役らに出して言う『この人々はユダヤ人にて我らの町をいたく騒がし、</w:t>
      </w:r>
      <w:r w:rsidRPr="00096C98">
        <w:rPr>
          <w:vertAlign w:val="superscript"/>
        </w:rPr>
        <w:t>21</w:t>
      </w:r>
      <w:r w:rsidRPr="0001571A">
        <w:rPr>
          <w:rFonts w:hint="eastAsia"/>
        </w:rPr>
        <w:t>我らロマ人たる者の受くまじく、行うまじき</w:t>
      </w:r>
      <w:r>
        <w:ruby>
          <w:rubyPr>
            <w:rubyAlign w:val="distributeSpace"/>
            <w:hps w:val="12"/>
            <w:hpsRaise w:val="22"/>
            <w:hpsBaseText w:val="24"/>
            <w:lid w:val="ja-JP"/>
          </w:rubyPr>
          <w:rt>
            <w:r w:rsidR="008F26BF" w:rsidRPr="00096C98">
              <w:rPr>
                <w:rFonts w:ascii="ＭＳ 明朝" w:eastAsia="ＭＳ 明朝" w:hAnsi="ＭＳ 明朝" w:hint="eastAsia"/>
                <w:sz w:val="12"/>
              </w:rPr>
              <w:t>ならわし</w:t>
            </w:r>
          </w:rt>
          <w:rubyBase>
            <w:r w:rsidR="008F26BF">
              <w:rPr>
                <w:rFonts w:hint="eastAsia"/>
              </w:rPr>
              <w:t>習慣</w:t>
            </w:r>
          </w:rubyBase>
        </w:ruby>
      </w:r>
      <w:r w:rsidRPr="0001571A">
        <w:rPr>
          <w:rFonts w:hint="eastAsia"/>
        </w:rPr>
        <w:t>を伝うるなり』</w:t>
      </w:r>
      <w:r w:rsidRPr="00096C98">
        <w:rPr>
          <w:vertAlign w:val="superscript"/>
        </w:rPr>
        <w:t>22</w:t>
      </w:r>
      <w:r w:rsidRPr="0001571A">
        <w:rPr>
          <w:rFonts w:hint="eastAsia"/>
        </w:rPr>
        <w:t>群衆も</w:t>
      </w:r>
      <w:r>
        <w:ruby>
          <w:rubyPr>
            <w:rubyAlign w:val="distributeSpace"/>
            <w:hps w:val="12"/>
            <w:hpsRaise w:val="22"/>
            <w:hpsBaseText w:val="24"/>
            <w:lid w:val="ja-JP"/>
          </w:rubyPr>
          <w:rt>
            <w:r w:rsidR="008F26BF" w:rsidRPr="00096C98">
              <w:rPr>
                <w:rFonts w:ascii="ＭＳ 明朝" w:eastAsia="ＭＳ 明朝" w:hAnsi="ＭＳ 明朝" w:hint="eastAsia"/>
                <w:sz w:val="12"/>
              </w:rPr>
              <w:t>ひと</w:t>
            </w:r>
          </w:rt>
          <w:rubyBase>
            <w:r w:rsidR="008F26BF">
              <w:rPr>
                <w:rFonts w:hint="eastAsia"/>
              </w:rPr>
              <w:t>齊</w:t>
            </w:r>
          </w:rubyBase>
        </w:ruby>
      </w:r>
      <w:r w:rsidRPr="0001571A">
        <w:rPr>
          <w:rFonts w:hint="eastAsia"/>
        </w:rPr>
        <w:t>しく起り立ちたれば、上役ら命じて其の衣を剥ぎ、かつ</w:t>
      </w:r>
      <w:r>
        <w:ruby>
          <w:rubyPr>
            <w:rubyAlign w:val="distributeSpace"/>
            <w:hps w:val="12"/>
            <w:hpsRaise w:val="22"/>
            <w:hpsBaseText w:val="24"/>
            <w:lid w:val="ja-JP"/>
          </w:rubyPr>
          <w:rt>
            <w:r w:rsidR="008F26BF" w:rsidRPr="00096C98">
              <w:rPr>
                <w:rFonts w:ascii="ＭＳ 明朝" w:eastAsia="ＭＳ 明朝" w:hAnsi="ＭＳ 明朝" w:hint="eastAsia"/>
                <w:sz w:val="12"/>
              </w:rPr>
              <w:t>しもと</w:t>
            </w:r>
          </w:rt>
          <w:rubyBase>
            <w:r w:rsidR="008F26BF">
              <w:rPr>
                <w:rFonts w:hint="eastAsia"/>
              </w:rPr>
              <w:t>笞</w:t>
            </w:r>
          </w:rubyBase>
        </w:ruby>
      </w:r>
      <w:r w:rsidRPr="0001571A">
        <w:rPr>
          <w:rFonts w:hint="eastAsia"/>
        </w:rPr>
        <w:t>にて打たしむ。</w:t>
      </w:r>
      <w:r w:rsidRPr="00096C98">
        <w:rPr>
          <w:vertAlign w:val="superscript"/>
        </w:rPr>
        <w:t>23</w:t>
      </w:r>
      <w:r w:rsidRPr="0001571A">
        <w:rPr>
          <w:rFonts w:hint="eastAsia"/>
        </w:rPr>
        <w:t>多く打ちてのち</w:t>
      </w:r>
      <w:r>
        <w:ruby>
          <w:rubyPr>
            <w:rubyAlign w:val="distributeSpace"/>
            <w:hps w:val="12"/>
            <w:hpsRaise w:val="22"/>
            <w:hpsBaseText w:val="24"/>
            <w:lid w:val="ja-JP"/>
          </w:rubyPr>
          <w:rt>
            <w:r w:rsidR="008F26BF" w:rsidRPr="00096C98">
              <w:rPr>
                <w:rFonts w:ascii="ＭＳ 明朝" w:eastAsia="ＭＳ 明朝" w:hAnsi="ＭＳ 明朝" w:hint="eastAsia"/>
                <w:sz w:val="12"/>
              </w:rPr>
              <w:t>ひとや</w:t>
            </w:r>
          </w:rt>
          <w:rubyBase>
            <w:r w:rsidR="008F26BF">
              <w:rPr>
                <w:rFonts w:hint="eastAsia"/>
              </w:rPr>
              <w:t>獄</w:t>
            </w:r>
          </w:rubyBase>
        </w:ruby>
      </w:r>
      <w:r w:rsidRPr="0001571A">
        <w:rPr>
          <w:rFonts w:hint="eastAsia"/>
        </w:rPr>
        <w:t>に入れ</w:t>
      </w:r>
      <w:r w:rsidRPr="004A1270">
        <w:rPr>
          <w:rFonts w:hint="eastAsia"/>
        </w:rPr>
        <w:t>、</w:t>
      </w:r>
    </w:p>
    <w:p w:rsidR="008F26BF" w:rsidRPr="004A1270" w:rsidRDefault="008F26BF" w:rsidP="008F26BF">
      <w:pPr>
        <w:ind w:firstLine="240"/>
        <w:rPr>
          <w:lang w:val="ja-JP"/>
        </w:rPr>
      </w:pPr>
      <w:r w:rsidRPr="004A1270">
        <w:rPr>
          <w:rFonts w:hint="eastAsia"/>
          <w:lang w:val="ja-JP"/>
        </w:rPr>
        <w:t>これはパウロがコリント後書</w:t>
      </w:r>
      <w:r w:rsidRPr="00A229BA">
        <w:rPr>
          <w:rFonts w:asciiTheme="minorEastAsia" w:hAnsiTheme="minorEastAsia"/>
        </w:rPr>
        <w:t>11</w:t>
      </w:r>
      <w:r w:rsidRPr="004A1270">
        <w:rPr>
          <w:rFonts w:hint="eastAsia"/>
          <w:lang w:val="ja-JP"/>
        </w:rPr>
        <w:t>章で言っているあの鞭打ちをすごくやられたわけだ。</w:t>
      </w:r>
    </w:p>
    <w:p w:rsidR="008F26BF" w:rsidRPr="004A1270" w:rsidRDefault="008F26BF" w:rsidP="008F26BF">
      <w:pPr>
        <w:pStyle w:val="21"/>
      </w:pPr>
      <w:r>
        <w:ruby>
          <w:rubyPr>
            <w:rubyAlign w:val="distributeSpace"/>
            <w:hps w:val="12"/>
            <w:hpsRaise w:val="22"/>
            <w:hpsBaseText w:val="24"/>
            <w:lid w:val="ja-JP"/>
          </w:rubyPr>
          <w:rt>
            <w:r w:rsidR="008F26BF" w:rsidRPr="00096C98">
              <w:rPr>
                <w:rFonts w:ascii="ＭＳ 明朝" w:eastAsia="ＭＳ 明朝" w:hAnsi="ＭＳ 明朝" w:hint="eastAsia"/>
                <w:sz w:val="12"/>
              </w:rPr>
              <w:t>ひとやもり</w:t>
            </w:r>
          </w:rt>
          <w:rubyBase>
            <w:r w:rsidR="008F26BF">
              <w:rPr>
                <w:rFonts w:hint="eastAsia"/>
              </w:rPr>
              <w:t>獄守</w:t>
            </w:r>
          </w:rubyBase>
        </w:ruby>
      </w:r>
      <w:r w:rsidRPr="0001571A">
        <w:rPr>
          <w:rFonts w:hint="eastAsia"/>
        </w:rPr>
        <w:t>に固く守るべきことを命ず。</w:t>
      </w:r>
      <w:r w:rsidRPr="00096C98">
        <w:rPr>
          <w:vertAlign w:val="superscript"/>
        </w:rPr>
        <w:t>24</w:t>
      </w:r>
      <w:r w:rsidRPr="0001571A">
        <w:rPr>
          <w:rFonts w:hint="eastAsia"/>
        </w:rPr>
        <w:t>獄守この命令をうけて二人を奥の獄に入れ</w:t>
      </w:r>
      <w:r w:rsidRPr="004A1270">
        <w:rPr>
          <w:rFonts w:hint="eastAsia"/>
        </w:rPr>
        <w:t>、</w:t>
      </w:r>
    </w:p>
    <w:p w:rsidR="008F26BF" w:rsidRPr="004A1270" w:rsidRDefault="008F26BF" w:rsidP="008F26BF">
      <w:pPr>
        <w:ind w:firstLine="240"/>
        <w:rPr>
          <w:lang w:val="ja-JP"/>
        </w:rPr>
      </w:pPr>
      <w:r w:rsidRPr="004A1270">
        <w:rPr>
          <w:rFonts w:hint="eastAsia"/>
          <w:lang w:val="ja-JP"/>
        </w:rPr>
        <w:t>厳重なんだ。</w:t>
      </w:r>
    </w:p>
    <w:p w:rsidR="008F26BF" w:rsidRPr="004A1270" w:rsidRDefault="008F26BF" w:rsidP="008F26BF">
      <w:pPr>
        <w:pStyle w:val="21"/>
      </w:pPr>
      <w:r>
        <w:ruby>
          <w:rubyPr>
            <w:rubyAlign w:val="distributeSpace"/>
            <w:hps w:val="12"/>
            <w:hpsRaise w:val="22"/>
            <w:hpsBaseText w:val="24"/>
            <w:lid w:val="ja-JP"/>
          </w:rubyPr>
          <w:rt>
            <w:r w:rsidR="008F26BF" w:rsidRPr="00096C98">
              <w:rPr>
                <w:rFonts w:ascii="ＭＳ 明朝" w:eastAsia="ＭＳ 明朝" w:hAnsi="ＭＳ 明朝" w:hint="eastAsia"/>
                <w:sz w:val="12"/>
              </w:rPr>
              <w:t>かせ</w:t>
            </w:r>
          </w:rt>
          <w:rubyBase>
            <w:r w:rsidR="008F26BF">
              <w:rPr>
                <w:rFonts w:hint="eastAsia"/>
              </w:rPr>
              <w:t>桎</w:t>
            </w:r>
          </w:rubyBase>
        </w:ruby>
      </w:r>
      <w:r w:rsidRPr="0001571A">
        <w:rPr>
          <w:rFonts w:hint="eastAsia"/>
        </w:rPr>
        <w:t>にてその足を締め置きたり。</w:t>
      </w:r>
      <w:r w:rsidRPr="00096C98">
        <w:rPr>
          <w:vertAlign w:val="superscript"/>
        </w:rPr>
        <w:t>25</w:t>
      </w:r>
      <w:r w:rsidRPr="0001571A">
        <w:rPr>
          <w:rFonts w:hint="eastAsia"/>
        </w:rPr>
        <w:t>夜半ごろパウロとシラスと祈りて神を讃美するを</w:t>
      </w:r>
      <w:r>
        <w:ruby>
          <w:rubyPr>
            <w:rubyAlign w:val="distributeSpace"/>
            <w:hps w:val="12"/>
            <w:hpsRaise w:val="22"/>
            <w:hpsBaseText w:val="24"/>
            <w:lid w:val="ja-JP"/>
          </w:rubyPr>
          <w:rt>
            <w:r w:rsidR="008F26BF" w:rsidRPr="00096C98">
              <w:rPr>
                <w:rFonts w:ascii="ＭＳ 明朝" w:eastAsia="ＭＳ 明朝" w:hAnsi="ＭＳ 明朝" w:hint="eastAsia"/>
                <w:sz w:val="12"/>
              </w:rPr>
              <w:t>めしうど</w:t>
            </w:r>
          </w:rt>
          <w:rubyBase>
            <w:r w:rsidR="008F26BF">
              <w:rPr>
                <w:rFonts w:hint="eastAsia"/>
              </w:rPr>
              <w:t>囚人</w:t>
            </w:r>
          </w:rubyBase>
        </w:ruby>
      </w:r>
      <w:r w:rsidRPr="0001571A">
        <w:rPr>
          <w:rFonts w:hint="eastAsia"/>
        </w:rPr>
        <w:t>ら聞きいたるに、</w:t>
      </w:r>
      <w:r w:rsidRPr="00096C98">
        <w:rPr>
          <w:vertAlign w:val="superscript"/>
        </w:rPr>
        <w:t>26</w:t>
      </w:r>
      <w:r>
        <w:ruby>
          <w:rubyPr>
            <w:rubyAlign w:val="distributeSpace"/>
            <w:hps w:val="12"/>
            <w:hpsRaise w:val="22"/>
            <w:hpsBaseText w:val="24"/>
            <w:lid w:val="ja-JP"/>
          </w:rubyPr>
          <w:rt>
            <w:r w:rsidR="008F26BF" w:rsidRPr="00096C98">
              <w:rPr>
                <w:rFonts w:ascii="ＭＳ 明朝" w:eastAsia="ＭＳ 明朝" w:hAnsi="ＭＳ 明朝" w:hint="eastAsia"/>
                <w:sz w:val="12"/>
              </w:rPr>
              <w:t>にわか</w:t>
            </w:r>
          </w:rt>
          <w:rubyBase>
            <w:r w:rsidR="008F26BF">
              <w:rPr>
                <w:rFonts w:hint="eastAsia"/>
              </w:rPr>
              <w:t>俄</w:t>
            </w:r>
          </w:rubyBase>
        </w:ruby>
      </w:r>
      <w:r w:rsidRPr="0001571A">
        <w:rPr>
          <w:rFonts w:hint="eastAsia"/>
        </w:rPr>
        <w:t>に大なる地震おこりて</w:t>
      </w:r>
    </w:p>
    <w:p w:rsidR="008F26BF" w:rsidRPr="004A1270" w:rsidRDefault="008F26BF" w:rsidP="008F26BF">
      <w:pPr>
        <w:ind w:firstLine="240"/>
        <w:rPr>
          <w:lang w:val="ja-JP"/>
        </w:rPr>
      </w:pPr>
      <w:r w:rsidRPr="004A1270">
        <w:rPr>
          <w:rFonts w:hint="eastAsia"/>
          <w:lang w:val="ja-JP"/>
        </w:rPr>
        <w:lastRenderedPageBreak/>
        <w:t>これは霊震です。地震ではない。霊震が起こった。</w:t>
      </w:r>
    </w:p>
    <w:p w:rsidR="008F26BF" w:rsidRPr="004A1270" w:rsidRDefault="008F26BF" w:rsidP="008F26BF">
      <w:pPr>
        <w:pStyle w:val="21"/>
      </w:pPr>
      <w:r w:rsidRPr="004A1270">
        <w:rPr>
          <w:rFonts w:hint="eastAsia"/>
        </w:rPr>
        <w:t>牢舎の基ふるい動き、その戸たちどろに皆ひらけ、凡ての囚人の縄めとけたり。</w:t>
      </w:r>
    </w:p>
    <w:p w:rsidR="008F26BF" w:rsidRPr="004A1270" w:rsidRDefault="008F26BF" w:rsidP="008F26BF">
      <w:pPr>
        <w:ind w:firstLine="240"/>
        <w:rPr>
          <w:lang w:val="ja-JP"/>
        </w:rPr>
      </w:pPr>
      <w:r w:rsidRPr="004A1270">
        <w:rPr>
          <w:rFonts w:hint="eastAsia"/>
          <w:lang w:val="ja-JP"/>
        </w:rPr>
        <w:t>えらいことが起きた。だから、このパウロとシラスの祈りがもの凄い祈りです。キリストがこれに応えたわけです。</w:t>
      </w:r>
    </w:p>
    <w:p w:rsidR="008F26BF" w:rsidRPr="004A1270" w:rsidRDefault="008F26BF" w:rsidP="008F26BF">
      <w:pPr>
        <w:pStyle w:val="21"/>
      </w:pPr>
      <w:r w:rsidRPr="00096C98">
        <w:rPr>
          <w:vertAlign w:val="superscript"/>
        </w:rPr>
        <w:t>27</w:t>
      </w:r>
      <w:r>
        <w:ruby>
          <w:rubyPr>
            <w:rubyAlign w:val="distributeSpace"/>
            <w:hps w:val="12"/>
            <w:hpsRaise w:val="22"/>
            <w:hpsBaseText w:val="24"/>
            <w:lid w:val="ja-JP"/>
          </w:rubyPr>
          <w:rt>
            <w:r w:rsidR="008F26BF" w:rsidRPr="00096C98">
              <w:rPr>
                <w:rFonts w:ascii="ＭＳ 明朝" w:eastAsia="ＭＳ 明朝" w:hAnsi="ＭＳ 明朝" w:hint="eastAsia"/>
                <w:sz w:val="12"/>
              </w:rPr>
              <w:t>ひとやもり</w:t>
            </w:r>
          </w:rt>
          <w:rubyBase>
            <w:r w:rsidR="008F26BF">
              <w:rPr>
                <w:rFonts w:hint="eastAsia"/>
              </w:rPr>
              <w:t>獄守</w:t>
            </w:r>
          </w:rubyBase>
        </w:ruby>
      </w:r>
      <w:r w:rsidRPr="0001571A">
        <w:rPr>
          <w:rFonts w:hint="eastAsia"/>
        </w:rPr>
        <w:t>、目さめ獄の戸の開けたるを見て、囚人にげ去れりと思い、刀を抜きて自殺せんとしたるに、</w:t>
      </w:r>
      <w:r w:rsidRPr="00096C98">
        <w:rPr>
          <w:vertAlign w:val="superscript"/>
        </w:rPr>
        <w:t>28</w:t>
      </w:r>
      <w:r w:rsidRPr="0001571A">
        <w:rPr>
          <w:rFonts w:hint="eastAsia"/>
        </w:rPr>
        <w:t>パウロ大声に呼わりて言う『みずから</w:t>
      </w:r>
      <w:r>
        <w:ruby>
          <w:rubyPr>
            <w:rubyAlign w:val="distributeSpace"/>
            <w:hps w:val="12"/>
            <w:hpsRaise w:val="22"/>
            <w:hpsBaseText w:val="24"/>
            <w:lid w:val="ja-JP"/>
          </w:rubyPr>
          <w:rt>
            <w:r w:rsidR="008F26BF" w:rsidRPr="00096C98">
              <w:rPr>
                <w:rFonts w:ascii="ＭＳ 明朝" w:eastAsia="ＭＳ 明朝" w:hAnsi="ＭＳ 明朝" w:hint="eastAsia"/>
                <w:sz w:val="12"/>
              </w:rPr>
              <w:t>そこな</w:t>
            </w:r>
          </w:rt>
          <w:rubyBase>
            <w:r w:rsidR="008F26BF">
              <w:rPr>
                <w:rFonts w:hint="eastAsia"/>
              </w:rPr>
              <w:t>害</w:t>
            </w:r>
          </w:rubyBase>
        </w:ruby>
      </w:r>
      <w:r w:rsidRPr="0001571A">
        <w:rPr>
          <w:rFonts w:hint="eastAsia"/>
        </w:rPr>
        <w:t>うな、我ら皆ここに在り</w:t>
      </w:r>
      <w:r w:rsidRPr="004A1270">
        <w:rPr>
          <w:rFonts w:hint="eastAsia"/>
        </w:rPr>
        <w:t>』</w:t>
      </w:r>
    </w:p>
    <w:p w:rsidR="008F26BF" w:rsidRPr="004A1270" w:rsidRDefault="008F26BF" w:rsidP="008F26BF">
      <w:pPr>
        <w:ind w:firstLine="240"/>
        <w:rPr>
          <w:lang w:val="ja-JP"/>
        </w:rPr>
      </w:pPr>
      <w:r w:rsidRPr="004A1270">
        <w:rPr>
          <w:rFonts w:hint="eastAsia"/>
          <w:lang w:val="ja-JP"/>
        </w:rPr>
        <w:t>ちっとも逃げやしないよと。</w:t>
      </w:r>
    </w:p>
    <w:p w:rsidR="008F26BF" w:rsidRPr="004A1270" w:rsidRDefault="008F26BF" w:rsidP="008F26BF">
      <w:pPr>
        <w:pStyle w:val="21"/>
      </w:pPr>
      <w:r w:rsidRPr="00096C98">
        <w:rPr>
          <w:vertAlign w:val="superscript"/>
        </w:rPr>
        <w:t>29</w:t>
      </w:r>
      <w:r>
        <w:ruby>
          <w:rubyPr>
            <w:rubyAlign w:val="distributeSpace"/>
            <w:hps w:val="12"/>
            <w:hpsRaise w:val="22"/>
            <w:hpsBaseText w:val="24"/>
            <w:lid w:val="ja-JP"/>
          </w:rubyPr>
          <w:rt>
            <w:r w:rsidR="008F26BF" w:rsidRPr="00096C98">
              <w:rPr>
                <w:rFonts w:ascii="ＭＳ 明朝" w:eastAsia="ＭＳ 明朝" w:hAnsi="ＭＳ 明朝" w:hint="eastAsia"/>
                <w:sz w:val="12"/>
              </w:rPr>
              <w:t>ひとやもり</w:t>
            </w:r>
          </w:rt>
          <w:rubyBase>
            <w:r w:rsidR="008F26BF">
              <w:rPr>
                <w:rFonts w:hint="eastAsia"/>
              </w:rPr>
              <w:t>獄守</w:t>
            </w:r>
          </w:rubyBase>
        </w:ruby>
      </w:r>
      <w:r w:rsidRPr="0001571A">
        <w:rPr>
          <w:rFonts w:hint="eastAsia"/>
        </w:rPr>
        <w:t>、</w:t>
      </w:r>
      <w:r>
        <w:ruby>
          <w:rubyPr>
            <w:rubyAlign w:val="distributeSpace"/>
            <w:hps w:val="12"/>
            <w:hpsRaise w:val="22"/>
            <w:hpsBaseText w:val="24"/>
            <w:lid w:val="ja-JP"/>
          </w:rubyPr>
          <w:rt>
            <w:r w:rsidR="008F26BF" w:rsidRPr="003359D0">
              <w:rPr>
                <w:rFonts w:ascii="ＭＳ 明朝" w:eastAsia="ＭＳ 明朝" w:hAnsi="ＭＳ 明朝" w:hint="eastAsia"/>
                <w:sz w:val="12"/>
              </w:rPr>
              <w:t>ともしび</w:t>
            </w:r>
          </w:rt>
          <w:rubyBase>
            <w:r w:rsidR="008F26BF">
              <w:rPr>
                <w:rFonts w:hint="eastAsia"/>
              </w:rPr>
              <w:t>燈火</w:t>
            </w:r>
          </w:rubyBase>
        </w:ruby>
      </w:r>
      <w:r w:rsidRPr="0001571A">
        <w:rPr>
          <w:rFonts w:hint="eastAsia"/>
        </w:rPr>
        <w:t>を求め、駆け入りて</w:t>
      </w:r>
      <w:r>
        <w:ruby>
          <w:rubyPr>
            <w:rubyAlign w:val="distributeSpace"/>
            <w:hps w:val="12"/>
            <w:hpsRaise w:val="22"/>
            <w:hpsBaseText w:val="24"/>
            <w:lid w:val="ja-JP"/>
          </w:rubyPr>
          <w:rt>
            <w:r w:rsidR="008F26BF" w:rsidRPr="00096C98">
              <w:rPr>
                <w:rFonts w:ascii="ＭＳ 明朝" w:eastAsia="ＭＳ 明朝" w:hAnsi="ＭＳ 明朝" w:hint="eastAsia"/>
                <w:sz w:val="12"/>
              </w:rPr>
              <w:t>おのの</w:t>
            </w:r>
          </w:rt>
          <w:rubyBase>
            <w:r w:rsidR="008F26BF">
              <w:rPr>
                <w:rFonts w:hint="eastAsia"/>
              </w:rPr>
              <w:t>戦</w:t>
            </w:r>
          </w:rubyBase>
        </w:ruby>
      </w:r>
      <w:r w:rsidRPr="0001571A">
        <w:rPr>
          <w:rFonts w:hint="eastAsia"/>
        </w:rPr>
        <w:t>きつつパウロとシラスとの前に平伏し、</w:t>
      </w:r>
      <w:r w:rsidRPr="00096C98">
        <w:rPr>
          <w:vertAlign w:val="superscript"/>
        </w:rPr>
        <w:t>30</w:t>
      </w:r>
      <w:r w:rsidRPr="0001571A">
        <w:rPr>
          <w:rFonts w:hint="eastAsia"/>
        </w:rPr>
        <w:t>之を連れ出して言う『</w:t>
      </w:r>
      <w:r>
        <w:ruby>
          <w:rubyPr>
            <w:rubyAlign w:val="distributeSpace"/>
            <w:hps w:val="12"/>
            <w:hpsRaise w:val="22"/>
            <w:hpsBaseText w:val="24"/>
            <w:lid w:val="ja-JP"/>
          </w:rubyPr>
          <w:rt>
            <w:r w:rsidR="008F26BF" w:rsidRPr="00096C98">
              <w:rPr>
                <w:rFonts w:ascii="ＭＳ 明朝" w:eastAsia="ＭＳ 明朝" w:hAnsi="ＭＳ 明朝" w:hint="eastAsia"/>
                <w:sz w:val="12"/>
              </w:rPr>
              <w:t>きみたち</w:t>
            </w:r>
          </w:rt>
          <w:rubyBase>
            <w:r w:rsidR="008F26BF">
              <w:rPr>
                <w:rFonts w:hint="eastAsia"/>
              </w:rPr>
              <w:t>君等</w:t>
            </w:r>
          </w:rubyBase>
        </w:ruby>
      </w:r>
      <w:r w:rsidRPr="0001571A">
        <w:rPr>
          <w:rFonts w:hint="eastAsia"/>
        </w:rPr>
        <w:t>よ、われ救われん為に何をなすべきか</w:t>
      </w:r>
      <w:r w:rsidRPr="004A1270">
        <w:rPr>
          <w:rFonts w:hint="eastAsia"/>
        </w:rPr>
        <w:t>』</w:t>
      </w:r>
    </w:p>
    <w:p w:rsidR="008F26BF" w:rsidRPr="004A1270" w:rsidRDefault="008F26BF" w:rsidP="008F26BF">
      <w:pPr>
        <w:ind w:firstLine="240"/>
        <w:rPr>
          <w:lang w:val="ja-JP"/>
        </w:rPr>
      </w:pPr>
      <w:r w:rsidRPr="004A1270">
        <w:rPr>
          <w:rFonts w:hint="eastAsia"/>
          <w:lang w:val="ja-JP"/>
        </w:rPr>
        <w:t>「救われん為に何をなすべきか」という言葉が使徒行伝に多分、二回か三回出てます。</w:t>
      </w:r>
    </w:p>
    <w:p w:rsidR="008F26BF" w:rsidRPr="004A1270" w:rsidRDefault="008F26BF" w:rsidP="008F26BF">
      <w:pPr>
        <w:pStyle w:val="21"/>
        <w:rPr>
          <w:sz w:val="17"/>
          <w:szCs w:val="17"/>
        </w:rPr>
      </w:pPr>
      <w:r w:rsidRPr="003359D0">
        <w:rPr>
          <w:vertAlign w:val="superscript"/>
        </w:rPr>
        <w:t>31</w:t>
      </w:r>
      <w:r w:rsidRPr="004A1270">
        <w:rPr>
          <w:rFonts w:hint="eastAsia"/>
        </w:rPr>
        <w:t>二人は言う『主イエスを信ぜよ、然らば汝も汝の家族も救われん』」</w:t>
      </w:r>
      <w:r w:rsidRPr="003359D0">
        <w:rPr>
          <w:rFonts w:hint="eastAsia"/>
          <w:sz w:val="20"/>
          <w:szCs w:val="20"/>
        </w:rPr>
        <w:t>（使徒行伝</w:t>
      </w:r>
      <w:r w:rsidRPr="003359D0">
        <w:rPr>
          <w:w w:val="85"/>
          <w:sz w:val="20"/>
          <w:szCs w:val="20"/>
        </w:rPr>
        <w:t>16</w:t>
      </w:r>
      <w:r w:rsidRPr="003359D0">
        <w:rPr>
          <w:rFonts w:hint="eastAsia"/>
          <w:w w:val="85"/>
          <w:sz w:val="20"/>
          <w:szCs w:val="20"/>
        </w:rPr>
        <w:t>・</w:t>
      </w:r>
      <w:r w:rsidRPr="003359D0">
        <w:rPr>
          <w:w w:val="85"/>
          <w:sz w:val="20"/>
          <w:szCs w:val="20"/>
        </w:rPr>
        <w:t>19</w:t>
      </w:r>
      <w:r w:rsidRPr="003359D0">
        <w:rPr>
          <w:rFonts w:hint="eastAsia"/>
          <w:sz w:val="20"/>
          <w:szCs w:val="20"/>
        </w:rPr>
        <w:t>～</w:t>
      </w:r>
      <w:r w:rsidRPr="003359D0">
        <w:rPr>
          <w:w w:val="85"/>
          <w:sz w:val="20"/>
          <w:szCs w:val="20"/>
        </w:rPr>
        <w:t>31</w:t>
      </w:r>
      <w:r w:rsidRPr="003359D0">
        <w:rPr>
          <w:rFonts w:hint="eastAsia"/>
          <w:w w:val="85"/>
          <w:sz w:val="20"/>
          <w:szCs w:val="20"/>
        </w:rPr>
        <w:t>）</w:t>
      </w:r>
    </w:p>
    <w:p w:rsidR="008F26BF" w:rsidRPr="004A1270" w:rsidRDefault="008F26BF" w:rsidP="008F26BF">
      <w:pPr>
        <w:ind w:firstLine="240"/>
        <w:rPr>
          <w:lang w:val="ja-JP"/>
        </w:rPr>
      </w:pPr>
      <w:r w:rsidRPr="004A1270">
        <w:rPr>
          <w:rFonts w:hint="eastAsia"/>
          <w:lang w:val="ja-JP"/>
        </w:rPr>
        <w:t>それでみんな引っくり返ってしまった。獄守は回心してしまった。この事実の前には参ってしまうわけです。</w:t>
      </w:r>
    </w:p>
    <w:p w:rsidR="008F26BF" w:rsidRPr="004A1270" w:rsidRDefault="008F26BF" w:rsidP="008F26BF">
      <w:pPr>
        <w:pStyle w:val="1"/>
        <w:spacing w:before="480"/>
      </w:pPr>
      <w:bookmarkStart w:id="10" w:name="_Ref469390170"/>
      <w:r>
        <w:rPr>
          <w:rFonts w:hint="eastAsia"/>
        </w:rPr>
        <w:t>●</w:t>
      </w:r>
      <w:r w:rsidRPr="004A1270">
        <w:rPr>
          <w:rFonts w:hint="eastAsia"/>
        </w:rPr>
        <w:t>我と父とは一つなり</w:t>
      </w:r>
      <w:bookmarkEnd w:id="10"/>
    </w:p>
    <w:p w:rsidR="008F26BF" w:rsidRPr="004A1270" w:rsidRDefault="008F26BF" w:rsidP="008F26BF">
      <w:pPr>
        <w:ind w:firstLine="240"/>
        <w:rPr>
          <w:lang w:val="ja-JP"/>
        </w:rPr>
      </w:pPr>
      <w:r w:rsidRPr="004A1270">
        <w:rPr>
          <w:rFonts w:hint="eastAsia"/>
          <w:lang w:val="ja-JP"/>
        </w:rPr>
        <w:t>皆さんもどうぞ、どういうことにぶつかってもいいから、もう恐れることなしに事実を、霊的な事実をもって示してください。そうすると、なおさら力が上からくる。それをブレーキかけていたら、いつまでたってもダメなんです。</w:t>
      </w:r>
    </w:p>
    <w:p w:rsidR="008F26BF" w:rsidRPr="004A1270" w:rsidRDefault="008F26BF" w:rsidP="008F26BF">
      <w:pPr>
        <w:pStyle w:val="aff0"/>
        <w:ind w:left="480" w:right="480"/>
        <w:rPr>
          <w:lang w:val="ja-JP"/>
        </w:rPr>
      </w:pPr>
      <w:r w:rsidRPr="004A1270">
        <w:rPr>
          <w:rFonts w:hint="eastAsia"/>
          <w:lang w:val="ja-JP"/>
        </w:rPr>
        <w:t>「我を視よ」</w:t>
      </w:r>
    </w:p>
    <w:p w:rsidR="008F26BF" w:rsidRPr="004A1270" w:rsidRDefault="008F26BF" w:rsidP="008F26BF">
      <w:pPr>
        <w:ind w:firstLine="240"/>
        <w:rPr>
          <w:lang w:val="ja-JP"/>
        </w:rPr>
      </w:pPr>
      <w:r w:rsidRPr="004A1270">
        <w:rPr>
          <w:rFonts w:hint="eastAsia"/>
          <w:lang w:val="ja-JP"/>
        </w:rPr>
        <w:t>とペテロが言ったでしょ。その「我」は</w:t>
      </w:r>
    </w:p>
    <w:p w:rsidR="008F26BF" w:rsidRPr="004A1270" w:rsidRDefault="008F26BF" w:rsidP="008F26BF">
      <w:pPr>
        <w:pStyle w:val="aff0"/>
        <w:ind w:left="480" w:right="480"/>
        <w:rPr>
          <w:lang w:val="ja-JP"/>
        </w:rPr>
      </w:pPr>
      <w:r w:rsidRPr="004A1270">
        <w:rPr>
          <w:rFonts w:hint="eastAsia"/>
          <w:lang w:val="ja-JP"/>
        </w:rPr>
        <w:t>「わがうちなるキリスト」</w:t>
      </w:r>
    </w:p>
    <w:p w:rsidR="008F26BF" w:rsidRPr="004A1270" w:rsidRDefault="008F26BF" w:rsidP="008F26BF">
      <w:pPr>
        <w:ind w:firstLine="240"/>
        <w:rPr>
          <w:lang w:val="ja-JP"/>
        </w:rPr>
      </w:pPr>
      <w:r w:rsidRPr="004A1270">
        <w:rPr>
          <w:rFonts w:hint="eastAsia"/>
          <w:lang w:val="ja-JP"/>
        </w:rPr>
        <w:t>ですから。もう、今のクリスチャンがみんな意気地なしでしょうがないよな。私なんか、およそ生れつきの小池なんてものは意気地なしなんです。弱虫の意気地なしの泣き虫。ところが、何だかしらんけれども、こういうことになってしまった。それはやはり、いわゆる信仰ではないからです。</w:t>
      </w:r>
      <w:r w:rsidRPr="00513EC2">
        <w:rPr>
          <w:rFonts w:asciiTheme="minorEastAsia" w:hAnsiTheme="minorEastAsia" w:hint="eastAsia"/>
          <w:lang w:val="ja-JP"/>
        </w:rPr>
        <w:t>1950</w:t>
      </w:r>
      <w:r w:rsidRPr="004A1270">
        <w:rPr>
          <w:rFonts w:hint="eastAsia"/>
          <w:lang w:val="ja-JP"/>
        </w:rPr>
        <w:t>年に聖霊を私はハッキリ受けましたから。</w:t>
      </w:r>
    </w:p>
    <w:p w:rsidR="008F26BF" w:rsidRPr="004A1270" w:rsidRDefault="008F26BF" w:rsidP="008F26BF">
      <w:pPr>
        <w:ind w:firstLine="240"/>
        <w:rPr>
          <w:lang w:val="ja-JP"/>
        </w:rPr>
      </w:pPr>
      <w:r w:rsidRPr="004A1270">
        <w:rPr>
          <w:rFonts w:hint="eastAsia"/>
          <w:lang w:val="ja-JP"/>
        </w:rPr>
        <w:t>だから、このパウロがどれほど御霊の器であるかということは、彼の書簡をみてもハッキリする。彼の書簡を見たら、これは本当に</w:t>
      </w:r>
      <w:r w:rsidRPr="00513EC2">
        <w:rPr>
          <w:rFonts w:hint="eastAsia"/>
          <w:em w:val="comma"/>
          <w:lang w:val="ja-JP"/>
        </w:rPr>
        <w:t>聖霊中心</w:t>
      </w:r>
      <w:r w:rsidRPr="004A1270">
        <w:rPr>
          <w:rFonts w:hint="eastAsia"/>
          <w:lang w:val="ja-JP"/>
        </w:rPr>
        <w:t>と言ってもいいくらい。パウロにとっては、神を信ずるということと、キリストを信ずること、</w:t>
      </w:r>
      <w:r w:rsidRPr="00513EC2">
        <w:rPr>
          <w:rFonts w:hint="eastAsia"/>
          <w:em w:val="comma"/>
          <w:lang w:val="ja-JP"/>
        </w:rPr>
        <w:t>御霊を受けとる</w:t>
      </w:r>
      <w:r w:rsidRPr="004A1270">
        <w:rPr>
          <w:rFonts w:hint="eastAsia"/>
          <w:lang w:val="ja-JP"/>
        </w:rPr>
        <w:t>ということは、これは一つなんです。三位一体とか何とか、</w:t>
      </w:r>
      <w:r>
        <w:rPr>
          <w:rFonts w:hint="eastAsia"/>
          <w:lang w:val="ja-JP"/>
        </w:rPr>
        <w:t>「</w:t>
      </w:r>
      <w:r w:rsidRPr="004A1270">
        <w:rPr>
          <w:rFonts w:hint="eastAsia"/>
          <w:lang w:val="ja-JP"/>
        </w:rPr>
        <w:t>三位一体はどうのこうの</w:t>
      </w:r>
      <w:r>
        <w:rPr>
          <w:rFonts w:hint="eastAsia"/>
          <w:lang w:val="ja-JP"/>
        </w:rPr>
        <w:t>」</w:t>
      </w:r>
      <w:r w:rsidRPr="004A1270">
        <w:rPr>
          <w:rFonts w:hint="eastAsia"/>
          <w:lang w:val="ja-JP"/>
        </w:rPr>
        <w:t>なんて、そんなことを言う必要はない。。神信仰とキリスト信仰と聖霊信仰が一つなんです。</w:t>
      </w:r>
    </w:p>
    <w:p w:rsidR="008F26BF" w:rsidRPr="004A1270" w:rsidRDefault="008F26BF" w:rsidP="008F26BF">
      <w:pPr>
        <w:ind w:firstLine="240"/>
        <w:rPr>
          <w:lang w:val="ja-JP"/>
        </w:rPr>
      </w:pPr>
      <w:r w:rsidRPr="004A1270">
        <w:rPr>
          <w:rFonts w:hint="eastAsia"/>
          <w:lang w:val="ja-JP"/>
        </w:rPr>
        <w:t>キリストは「父」と一つです。父なる神といつも一つ。懐の中に入っているようなひとです。</w:t>
      </w:r>
    </w:p>
    <w:p w:rsidR="008F26BF" w:rsidRPr="004A1270" w:rsidRDefault="008F26BF" w:rsidP="008F26BF">
      <w:pPr>
        <w:pStyle w:val="aff0"/>
        <w:ind w:left="480" w:right="480"/>
        <w:rPr>
          <w:lang w:val="ja-JP"/>
        </w:rPr>
      </w:pPr>
      <w:r w:rsidRPr="004A1270">
        <w:rPr>
          <w:rFonts w:hint="eastAsia"/>
          <w:lang w:val="ja-JP"/>
        </w:rPr>
        <w:t>「我と父とは一つなり」</w:t>
      </w:r>
    </w:p>
    <w:p w:rsidR="008F26BF" w:rsidRPr="004A1270" w:rsidRDefault="008F26BF" w:rsidP="008F26BF">
      <w:pPr>
        <w:ind w:firstLine="240"/>
        <w:rPr>
          <w:lang w:val="ja-JP"/>
        </w:rPr>
      </w:pPr>
      <w:r w:rsidRPr="004A1270">
        <w:rPr>
          <w:rFonts w:hint="eastAsia"/>
          <w:lang w:val="ja-JP"/>
        </w:rPr>
        <w:t>と。「一つなり」ということは、キリストにとっては父が一切なんです。キリストにとっ</w:t>
      </w:r>
      <w:r w:rsidRPr="004A1270">
        <w:rPr>
          <w:rFonts w:hint="eastAsia"/>
          <w:lang w:val="ja-JP"/>
        </w:rPr>
        <w:lastRenderedPageBreak/>
        <w:t>て父は、神さまは「</w:t>
      </w:r>
      <w:r>
        <w:rPr>
          <w:lang w:val="ja-JP"/>
        </w:rPr>
        <w:ruby>
          <w:rubyPr>
            <w:rubyAlign w:val="distributeSpace"/>
            <w:hps w:val="12"/>
            <w:hpsRaise w:val="22"/>
            <w:hpsBaseText w:val="24"/>
            <w:lid w:val="ja-JP"/>
          </w:rubyPr>
          <w:rt>
            <w:r w:rsidR="008F26BF" w:rsidRPr="00513EC2">
              <w:rPr>
                <w:rFonts w:ascii="ＭＳ 明朝" w:eastAsia="ＭＳ 明朝" w:hAnsi="ＭＳ 明朝" w:hint="eastAsia"/>
                <w:sz w:val="12"/>
                <w:lang w:val="ja-JP"/>
              </w:rPr>
              <w:t>すべ</w:t>
            </w:r>
          </w:rt>
          <w:rubyBase>
            <w:r w:rsidR="008F26BF">
              <w:rPr>
                <w:rFonts w:hint="eastAsia"/>
                <w:lang w:val="ja-JP"/>
              </w:rPr>
              <w:t>全</w:t>
            </w:r>
          </w:rubyBase>
        </w:ruby>
      </w:r>
      <w:r w:rsidRPr="004A1270">
        <w:rPr>
          <w:rFonts w:hint="eastAsia"/>
          <w:lang w:val="ja-JP"/>
        </w:rPr>
        <w:t>て」</w:t>
      </w:r>
      <w:r w:rsidRPr="00986BA1">
        <w:rPr>
          <w:rFonts w:hint="eastAsia"/>
          <w:sz w:val="20"/>
          <w:szCs w:val="20"/>
          <w:lang w:val="ja-JP"/>
        </w:rPr>
        <w:t>（アッレス）</w:t>
      </w:r>
      <w:r w:rsidRPr="004A1270">
        <w:rPr>
          <w:rFonts w:hint="eastAsia"/>
          <w:lang w:val="ja-JP"/>
        </w:rPr>
        <w:t>です。自分は「無」</w:t>
      </w:r>
      <w:r w:rsidRPr="00986BA1">
        <w:rPr>
          <w:rFonts w:hint="eastAsia"/>
          <w:sz w:val="20"/>
          <w:szCs w:val="20"/>
          <w:lang w:val="ja-JP"/>
        </w:rPr>
        <w:t>（ニッヒツ）</w:t>
      </w:r>
      <w:r w:rsidRPr="004A1270">
        <w:rPr>
          <w:rFonts w:hint="eastAsia"/>
          <w:lang w:val="ja-JP"/>
        </w:rPr>
        <w:t>。だから、「無は全」</w:t>
      </w:r>
      <w:r w:rsidRPr="00986BA1">
        <w:rPr>
          <w:rFonts w:hint="eastAsia"/>
          <w:sz w:val="20"/>
          <w:szCs w:val="20"/>
          <w:lang w:val="ja-JP"/>
        </w:rPr>
        <w:t>（ニッヒツ　イスト　アッレス）</w:t>
      </w:r>
      <w:r w:rsidRPr="004A1270">
        <w:rPr>
          <w:rFonts w:hint="eastAsia"/>
          <w:lang w:val="ja-JP"/>
        </w:rPr>
        <w:t>。「全か無か」</w:t>
      </w:r>
      <w:r w:rsidRPr="00986BA1">
        <w:rPr>
          <w:rFonts w:hint="eastAsia"/>
          <w:sz w:val="20"/>
          <w:szCs w:val="20"/>
          <w:lang w:val="ja-JP"/>
        </w:rPr>
        <w:t>（オール　オア　ナッシング）</w:t>
      </w:r>
      <w:r w:rsidRPr="004A1270">
        <w:rPr>
          <w:rFonts w:hint="eastAsia"/>
          <w:lang w:val="ja-JP"/>
        </w:rPr>
        <w:t>ではない。「無は全」</w:t>
      </w:r>
      <w:r w:rsidRPr="00986BA1">
        <w:rPr>
          <w:rFonts w:hint="eastAsia"/>
          <w:sz w:val="20"/>
          <w:szCs w:val="20"/>
          <w:lang w:val="ja-JP"/>
        </w:rPr>
        <w:t>（ナッシング　イズ　オール）</w:t>
      </w:r>
      <w:r w:rsidRPr="004A1270">
        <w:rPr>
          <w:rFonts w:hint="eastAsia"/>
          <w:lang w:val="ja-JP"/>
        </w:rPr>
        <w:t>。</w:t>
      </w:r>
    </w:p>
    <w:p w:rsidR="008F26BF" w:rsidRPr="004A1270" w:rsidRDefault="008F26BF" w:rsidP="008F26BF">
      <w:pPr>
        <w:pStyle w:val="aff0"/>
        <w:ind w:left="480" w:right="480"/>
        <w:rPr>
          <w:lang w:val="ja-JP"/>
        </w:rPr>
      </w:pPr>
      <w:r w:rsidRPr="004A1270">
        <w:rPr>
          <w:rFonts w:hint="eastAsia"/>
          <w:lang w:val="ja-JP"/>
        </w:rPr>
        <w:t>「自分は何ものでもありません。あなたが一切です」</w:t>
      </w:r>
    </w:p>
    <w:p w:rsidR="008F26BF" w:rsidRPr="004A1270" w:rsidRDefault="008F26BF" w:rsidP="008F26BF">
      <w:pPr>
        <w:ind w:firstLine="240"/>
        <w:rPr>
          <w:lang w:val="ja-JP"/>
        </w:rPr>
      </w:pPr>
      <w:r w:rsidRPr="004A1270">
        <w:rPr>
          <w:rFonts w:hint="eastAsia"/>
          <w:lang w:val="ja-JP"/>
        </w:rPr>
        <w:t>と。百パーセントにその中に入ってしまっているから。もうその中に溶け込んでしまっている。</w:t>
      </w:r>
    </w:p>
    <w:p w:rsidR="008F26BF" w:rsidRPr="004A1270" w:rsidRDefault="008F26BF" w:rsidP="008F26BF">
      <w:pPr>
        <w:pStyle w:val="aff0"/>
        <w:ind w:left="480" w:right="480"/>
        <w:rPr>
          <w:lang w:val="ja-JP"/>
        </w:rPr>
      </w:pPr>
      <w:r w:rsidRPr="004A1270">
        <w:rPr>
          <w:rFonts w:hint="eastAsia"/>
          <w:lang w:val="ja-JP"/>
        </w:rPr>
        <w:t>「なんじの</w:t>
      </w:r>
      <w:r>
        <w:rPr>
          <w:rFonts w:hint="eastAsia"/>
          <w:lang w:val="ja-JP"/>
        </w:rPr>
        <w:t>意志</w:t>
      </w:r>
      <w:r w:rsidRPr="004A1270">
        <w:rPr>
          <w:rFonts w:hint="eastAsia"/>
          <w:lang w:val="ja-JP"/>
        </w:rPr>
        <w:t>を成してください。私の</w:t>
      </w:r>
      <w:r>
        <w:rPr>
          <w:lang w:val="ja-JP"/>
        </w:rPr>
        <w:ruby>
          <w:rubyPr>
            <w:rubyAlign w:val="distributeSpace"/>
            <w:hps w:val="12"/>
            <w:hpsRaise w:val="22"/>
            <w:hpsBaseText w:val="24"/>
            <w:lid w:val="ja-JP"/>
          </w:rubyPr>
          <w:rt>
            <w:r w:rsidR="008F26BF" w:rsidRPr="00986BA1">
              <w:rPr>
                <w:rFonts w:ascii="ＭＳ 明朝" w:eastAsia="ＭＳ 明朝" w:hAnsi="ＭＳ 明朝" w:hint="eastAsia"/>
                <w:sz w:val="12"/>
                <w:lang w:val="ja-JP"/>
              </w:rPr>
              <w:t>こころ</w:t>
            </w:r>
          </w:rt>
          <w:rubyBase>
            <w:r w:rsidR="008F26BF">
              <w:rPr>
                <w:rFonts w:hint="eastAsia"/>
                <w:lang w:val="ja-JP"/>
              </w:rPr>
              <w:t>意</w:t>
            </w:r>
          </w:rubyBase>
        </w:ruby>
      </w:r>
      <w:r w:rsidRPr="004A1270">
        <w:rPr>
          <w:rFonts w:hint="eastAsia"/>
          <w:lang w:val="ja-JP"/>
        </w:rPr>
        <w:t>ではありません。どうぞ、私をお使いください」</w:t>
      </w:r>
    </w:p>
    <w:p w:rsidR="008F26BF" w:rsidRPr="004A1270" w:rsidRDefault="008F26BF" w:rsidP="008F26BF">
      <w:pPr>
        <w:ind w:firstLine="240"/>
        <w:rPr>
          <w:lang w:val="ja-JP"/>
        </w:rPr>
      </w:pPr>
      <w:r w:rsidRPr="004A1270">
        <w:rPr>
          <w:rFonts w:hint="eastAsia"/>
          <w:lang w:val="ja-JP"/>
        </w:rPr>
        <w:t>と。絶対服従ですよ。日本の昔の軍隊がなぜ強かったかというと、上官の命令に絶対服従して突貫したから強かった。キリストは神さまの命令に絶対服従で――服従というのは屈従ではない。信頼している。相手は無限無量者だから――無限無量者に信頼したら、これは無限無量な質が入ってくるではないですか。だから、キリストは神さまと</w:t>
      </w:r>
      <w:r w:rsidRPr="00513EC2">
        <w:rPr>
          <w:rFonts w:hint="eastAsia"/>
          <w:em w:val="comma"/>
          <w:lang w:val="ja-JP"/>
        </w:rPr>
        <w:t>同質</w:t>
      </w:r>
      <w:r w:rsidRPr="004A1270">
        <w:rPr>
          <w:rFonts w:hint="eastAsia"/>
          <w:lang w:val="ja-JP"/>
        </w:rPr>
        <w:t>なんだ。同質になる。</w:t>
      </w:r>
    </w:p>
    <w:p w:rsidR="008F26BF" w:rsidRPr="004A1270" w:rsidRDefault="008F26BF" w:rsidP="008F26BF">
      <w:pPr>
        <w:ind w:firstLine="240"/>
        <w:rPr>
          <w:lang w:val="ja-JP"/>
        </w:rPr>
      </w:pPr>
      <w:r w:rsidRPr="004A1270">
        <w:rPr>
          <w:rFonts w:hint="eastAsia"/>
          <w:lang w:val="ja-JP"/>
        </w:rPr>
        <w:t>アタナシウスが、</w:t>
      </w:r>
    </w:p>
    <w:p w:rsidR="008F26BF" w:rsidRPr="004A1270" w:rsidRDefault="008F26BF" w:rsidP="008F26BF">
      <w:pPr>
        <w:pStyle w:val="aff0"/>
        <w:ind w:left="480" w:right="480"/>
        <w:rPr>
          <w:lang w:val="ja-JP"/>
        </w:rPr>
      </w:pPr>
      <w:r w:rsidRPr="004A1270">
        <w:rPr>
          <w:rFonts w:hint="eastAsia"/>
          <w:lang w:val="ja-JP"/>
        </w:rPr>
        <w:t>「キリストは神と同質である」</w:t>
      </w:r>
    </w:p>
    <w:p w:rsidR="008F26BF" w:rsidRDefault="008F26BF" w:rsidP="008F26BF">
      <w:pPr>
        <w:ind w:firstLine="240"/>
        <w:rPr>
          <w:rFonts w:hint="eastAsia"/>
          <w:lang w:val="ja-JP"/>
        </w:rPr>
      </w:pPr>
      <w:r w:rsidRPr="004A1270">
        <w:rPr>
          <w:rFonts w:hint="eastAsia"/>
          <w:lang w:val="ja-JP"/>
        </w:rPr>
        <w:t>と言った。この議論が勝ったんです。</w:t>
      </w:r>
    </w:p>
    <w:p w:rsidR="008F26BF" w:rsidRDefault="008F26BF" w:rsidP="008F26BF">
      <w:pPr>
        <w:pStyle w:val="aff0"/>
        <w:ind w:left="480" w:right="480"/>
        <w:rPr>
          <w:rFonts w:hint="eastAsia"/>
          <w:lang w:val="ja-JP"/>
        </w:rPr>
      </w:pPr>
      <w:r>
        <w:rPr>
          <w:rFonts w:hint="eastAsia"/>
          <w:lang w:val="ja-JP"/>
        </w:rPr>
        <w:t>「</w:t>
      </w:r>
      <w:r w:rsidRPr="004A1270">
        <w:rPr>
          <w:rFonts w:hint="eastAsia"/>
          <w:lang w:val="ja-JP"/>
        </w:rPr>
        <w:t>神に似ているどころのさわぎではない。同質なんだ</w:t>
      </w:r>
      <w:r>
        <w:rPr>
          <w:rFonts w:hint="eastAsia"/>
          <w:lang w:val="ja-JP"/>
        </w:rPr>
        <w:t>」</w:t>
      </w:r>
    </w:p>
    <w:p w:rsidR="008F26BF" w:rsidRPr="004A1270" w:rsidRDefault="008F26BF" w:rsidP="008F26BF">
      <w:pPr>
        <w:ind w:firstLine="240"/>
        <w:rPr>
          <w:lang w:val="ja-JP"/>
        </w:rPr>
      </w:pPr>
      <w:r w:rsidRPr="004A1270">
        <w:rPr>
          <w:rFonts w:hint="eastAsia"/>
          <w:lang w:val="ja-JP"/>
        </w:rPr>
        <w:t>と。アリウス派とアタナシウス派の争いはそれだったわけです。キリスト教の神学の方ではあれは大事なところです。</w:t>
      </w:r>
    </w:p>
    <w:p w:rsidR="008F26BF" w:rsidRPr="004A1270" w:rsidRDefault="008F26BF" w:rsidP="008F26BF">
      <w:pPr>
        <w:ind w:firstLine="240"/>
        <w:rPr>
          <w:lang w:val="ja-JP"/>
        </w:rPr>
      </w:pPr>
      <w:r w:rsidRPr="004A1270">
        <w:rPr>
          <w:rFonts w:hint="eastAsia"/>
          <w:lang w:val="ja-JP"/>
        </w:rPr>
        <w:t>今度は、クリスチャンは「同質」ということを言わないんだよ、みんな。</w:t>
      </w:r>
    </w:p>
    <w:p w:rsidR="008F26BF" w:rsidRPr="004A1270" w:rsidRDefault="008F26BF" w:rsidP="008F26BF">
      <w:pPr>
        <w:pStyle w:val="aff0"/>
        <w:ind w:left="480" w:right="480"/>
        <w:rPr>
          <w:lang w:val="ja-JP"/>
        </w:rPr>
      </w:pPr>
      <w:r w:rsidRPr="004A1270">
        <w:rPr>
          <w:rFonts w:hint="eastAsia"/>
          <w:lang w:val="ja-JP"/>
        </w:rPr>
        <w:t>「我々は罪びとである」</w:t>
      </w:r>
    </w:p>
    <w:p w:rsidR="008F26BF" w:rsidRPr="004A1270" w:rsidRDefault="008F26BF" w:rsidP="008F26BF">
      <w:pPr>
        <w:ind w:firstLine="240"/>
        <w:rPr>
          <w:lang w:val="ja-JP"/>
        </w:rPr>
      </w:pPr>
      <w:r w:rsidRPr="004A1270">
        <w:rPr>
          <w:rFonts w:hint="eastAsia"/>
          <w:lang w:val="ja-JP"/>
        </w:rPr>
        <w:t>と言う。それは罪びとに相違ないですよ。私なんてのはしょがない野郎です。プロテスタントは、「私は罪びとです。罪を赦してください。十字架を仰ぎます」と、そんなことを繰り返している。そういうのは気休め信仰というんだ。そんなことは、罪びとなんてのは決まっているんだ。いつまでたったって始まらない。そんなものをどうしようとしたって、百年河清を待つがごとし。これはダメなんだから、そんなものは問題にしない。</w:t>
      </w:r>
    </w:p>
    <w:p w:rsidR="008F26BF" w:rsidRPr="004A1270" w:rsidRDefault="008F26BF" w:rsidP="008F26BF">
      <w:pPr>
        <w:pStyle w:val="1"/>
        <w:spacing w:before="480"/>
      </w:pPr>
      <w:bookmarkStart w:id="11" w:name="_Ref469390172"/>
      <w:r>
        <w:rPr>
          <w:rFonts w:hint="eastAsia"/>
        </w:rPr>
        <w:t>●</w:t>
      </w:r>
      <w:r w:rsidRPr="004A1270">
        <w:rPr>
          <w:rFonts w:hint="eastAsia"/>
        </w:rPr>
        <w:t>「神</w:t>
      </w:r>
      <w:r w:rsidRPr="004A1270">
        <w:rPr>
          <w:rFonts w:hint="eastAsia"/>
          <w:position w:val="1"/>
        </w:rPr>
        <w:t>―</w:t>
      </w:r>
      <w:r w:rsidRPr="004A1270">
        <w:rPr>
          <w:rFonts w:hint="eastAsia"/>
        </w:rPr>
        <w:t>キリスト</w:t>
      </w:r>
      <w:r w:rsidRPr="004A1270">
        <w:rPr>
          <w:rFonts w:hint="eastAsia"/>
          <w:position w:val="1"/>
        </w:rPr>
        <w:t>―</w:t>
      </w:r>
      <w:r w:rsidRPr="004A1270">
        <w:rPr>
          <w:rFonts w:hint="eastAsia"/>
        </w:rPr>
        <w:t>我」の三重丸</w:t>
      </w:r>
      <w:bookmarkEnd w:id="11"/>
    </w:p>
    <w:p w:rsidR="008F26BF" w:rsidRPr="004A1270" w:rsidRDefault="008F26BF" w:rsidP="008F26BF">
      <w:pPr>
        <w:ind w:firstLine="240"/>
        <w:rPr>
          <w:lang w:val="ja-JP"/>
        </w:rPr>
      </w:pPr>
      <w:r w:rsidRPr="004A1270">
        <w:rPr>
          <w:rFonts w:hint="eastAsia"/>
          <w:lang w:val="ja-JP"/>
        </w:rPr>
        <w:t>だから、このキリストの中に自分を入れる。これは</w:t>
      </w:r>
      <w:r w:rsidRPr="00513EC2">
        <w:rPr>
          <w:rFonts w:hint="eastAsia"/>
          <w:em w:val="comma"/>
          <w:lang w:val="ja-JP"/>
        </w:rPr>
        <w:t>十字架を通して</w:t>
      </w:r>
      <w:r w:rsidRPr="004A1270">
        <w:rPr>
          <w:rFonts w:hint="eastAsia"/>
          <w:lang w:val="ja-JP"/>
        </w:rPr>
        <w:t>入る。即ち、十字架は私を全部引き受けてくださった。キリストの十字架は――私は何回言うかしらん――全部引き受けた。</w:t>
      </w:r>
    </w:p>
    <w:p w:rsidR="008F26BF" w:rsidRPr="004A1270" w:rsidRDefault="008F26BF" w:rsidP="008F26BF">
      <w:pPr>
        <w:pStyle w:val="aff0"/>
        <w:ind w:left="480" w:right="480"/>
        <w:rPr>
          <w:lang w:val="ja-JP"/>
        </w:rPr>
      </w:pPr>
      <w:r w:rsidRPr="004A1270">
        <w:rPr>
          <w:rFonts w:hint="eastAsia"/>
          <w:lang w:val="ja-JP"/>
        </w:rPr>
        <w:t>「お前の自我はみんなここに十字架に付けてしまった。私と一緒に付けてしまったから、もう自分を問題にするな」</w:t>
      </w:r>
    </w:p>
    <w:p w:rsidR="008F26BF" w:rsidRPr="004A1270" w:rsidRDefault="008F26BF" w:rsidP="008F26BF">
      <w:pPr>
        <w:ind w:firstLine="240"/>
        <w:rPr>
          <w:lang w:val="ja-JP"/>
        </w:rPr>
      </w:pPr>
      <w:r w:rsidRPr="004A1270">
        <w:rPr>
          <w:rFonts w:hint="eastAsia"/>
          <w:lang w:val="ja-JP"/>
        </w:rPr>
        <w:t>と。「こんな野郎は」と言って自分をけなすやつがむしろいいんだと。これは西郷南洲もそのことを言っている。</w:t>
      </w:r>
    </w:p>
    <w:p w:rsidR="008F26BF" w:rsidRPr="004A1270" w:rsidRDefault="008F26BF" w:rsidP="008F26BF">
      <w:pPr>
        <w:pStyle w:val="aff0"/>
        <w:ind w:left="480" w:right="480"/>
        <w:rPr>
          <w:lang w:val="ja-JP"/>
        </w:rPr>
      </w:pPr>
      <w:r w:rsidRPr="004A1270">
        <w:rPr>
          <w:rFonts w:hint="eastAsia"/>
          <w:lang w:val="ja-JP"/>
        </w:rPr>
        <w:t>「自分を愛することは罪の最大なものだ」</w:t>
      </w:r>
    </w:p>
    <w:p w:rsidR="008F26BF" w:rsidRPr="004A1270" w:rsidRDefault="008F26BF" w:rsidP="008F26BF">
      <w:pPr>
        <w:ind w:firstLine="240"/>
        <w:rPr>
          <w:lang w:val="ja-JP"/>
        </w:rPr>
      </w:pPr>
      <w:r w:rsidRPr="004A1270">
        <w:rPr>
          <w:rFonts w:hint="eastAsia"/>
          <w:lang w:val="ja-JP"/>
        </w:rPr>
        <w:lastRenderedPageBreak/>
        <w:t>と。南洲は聖書を読んだかもしれないくらいだ。自己愛は己を惜しむ。自己弁護、自己愛。これはみんな罪の最大なるもの。もはや、そんな相対的な我なんてのは問題ではない。相対というものはいくつあったって、これは無限大に対してはゼロに等しいんですよ。相対的な価値を――近頃は価値判断だとか、何とかの価値とか、一生懸命で言っているね、「価値、価値」と――一生懸命で価値を問題にしている。私はおかしくてしょうがない。相対的な価値を問題にしている。そんなものはみんな無価値なんです。無限大の価値に対しては、そんなものは価値に値しない。本当に自分を投げ出してごらん。もの凄いことになるから。そんな相対的なものを、「価値があるのないの」なんてよしましょう。そうしたら、無限無量なるものが入ってくる。</w:t>
      </w:r>
    </w:p>
    <w:p w:rsidR="008F26BF" w:rsidRPr="004A1270" w:rsidRDefault="008F26BF" w:rsidP="008F26BF">
      <w:pPr>
        <w:ind w:firstLine="240"/>
        <w:rPr>
          <w:lang w:val="ja-JP"/>
        </w:rPr>
      </w:pPr>
      <w:r w:rsidRPr="004A1270">
        <w:rPr>
          <w:rFonts w:hint="eastAsia"/>
          <w:lang w:val="ja-JP"/>
        </w:rPr>
        <w:t>だから、十字架で自分がすっ飛ばされて、</w:t>
      </w:r>
    </w:p>
    <w:p w:rsidR="008F26BF" w:rsidRPr="004A1270" w:rsidRDefault="008F26BF" w:rsidP="008F26BF">
      <w:pPr>
        <w:pStyle w:val="aff0"/>
        <w:ind w:left="480" w:right="480"/>
        <w:rPr>
          <w:lang w:val="ja-JP"/>
        </w:rPr>
      </w:pPr>
      <w:r w:rsidRPr="004A1270">
        <w:rPr>
          <w:rFonts w:hint="eastAsia"/>
          <w:lang w:val="ja-JP"/>
        </w:rPr>
        <w:t>「もはや、われ生くるにあらず。御霊のキリスト、キリストの霊が私の中に来ました」</w:t>
      </w:r>
    </w:p>
    <w:p w:rsidR="008F26BF" w:rsidRPr="004A1270" w:rsidRDefault="008F26BF" w:rsidP="008F26BF">
      <w:pPr>
        <w:ind w:firstLine="240"/>
        <w:rPr>
          <w:lang w:val="ja-JP"/>
        </w:rPr>
      </w:pPr>
      <w:r w:rsidRPr="004A1270">
        <w:rPr>
          <w:rFonts w:hint="eastAsia"/>
          <w:lang w:val="ja-JP"/>
        </w:rPr>
        <w:t>と。キリストの霊が来たから、これは同質なんです。そのことは一々言わないけれども、パウロの書簡に散々書いてある。</w:t>
      </w:r>
    </w:p>
    <w:p w:rsidR="008F26BF" w:rsidRPr="004A1270" w:rsidRDefault="008F26BF" w:rsidP="008F26BF">
      <w:pPr>
        <w:pStyle w:val="aff0"/>
        <w:ind w:left="480" w:right="480"/>
        <w:rPr>
          <w:lang w:val="ja-JP"/>
        </w:rPr>
      </w:pPr>
      <w:r w:rsidRPr="004A1270">
        <w:rPr>
          <w:rFonts w:hint="eastAsia"/>
          <w:lang w:val="ja-JP"/>
        </w:rPr>
        <w:t>「御霊を宿さざる者はキリスト者にあらず」</w:t>
      </w:r>
    </w:p>
    <w:p w:rsidR="008F26BF" w:rsidRDefault="008F26BF" w:rsidP="008F26BF">
      <w:pPr>
        <w:ind w:firstLine="240"/>
        <w:rPr>
          <w:rFonts w:hint="eastAsia"/>
          <w:lang w:val="ja-JP"/>
        </w:rPr>
      </w:pPr>
      <w:r w:rsidRPr="004A1270">
        <w:rPr>
          <w:rFonts w:hint="eastAsia"/>
          <w:lang w:val="ja-JP"/>
        </w:rPr>
        <w:t>と。</w:t>
      </w:r>
    </w:p>
    <w:p w:rsidR="008F26BF" w:rsidRDefault="008F26BF" w:rsidP="008F26BF">
      <w:pPr>
        <w:pStyle w:val="aff0"/>
        <w:ind w:left="480" w:right="480"/>
        <w:rPr>
          <w:rFonts w:hint="eastAsia"/>
          <w:lang w:val="ja-JP"/>
        </w:rPr>
      </w:pPr>
      <w:r>
        <w:rPr>
          <w:rFonts w:hint="eastAsia"/>
          <w:lang w:val="ja-JP"/>
        </w:rPr>
        <w:t>「</w:t>
      </w:r>
      <w:r w:rsidRPr="004A1270">
        <w:rPr>
          <w:rFonts w:hint="eastAsia"/>
          <w:lang w:val="ja-JP"/>
        </w:rPr>
        <w:t>御霊を宿しているあなた方は活けるキリストの宮である</w:t>
      </w:r>
      <w:r>
        <w:rPr>
          <w:rFonts w:hint="eastAsia"/>
          <w:lang w:val="ja-JP"/>
        </w:rPr>
        <w:t>。</w:t>
      </w:r>
      <w:r w:rsidRPr="004A1270">
        <w:rPr>
          <w:rFonts w:hint="eastAsia"/>
          <w:lang w:val="ja-JP"/>
        </w:rPr>
        <w:t>我々は活ける神殿である</w:t>
      </w:r>
      <w:r>
        <w:rPr>
          <w:rFonts w:hint="eastAsia"/>
          <w:lang w:val="ja-JP"/>
        </w:rPr>
        <w:t>」</w:t>
      </w:r>
    </w:p>
    <w:p w:rsidR="008F26BF" w:rsidRPr="004A1270" w:rsidRDefault="008F26BF" w:rsidP="008F26BF">
      <w:pPr>
        <w:ind w:firstLine="240"/>
        <w:rPr>
          <w:lang w:val="ja-JP"/>
        </w:rPr>
      </w:pPr>
      <w:r>
        <w:rPr>
          <w:rFonts w:hint="eastAsia"/>
          <w:lang w:val="ja-JP"/>
        </w:rPr>
        <w:t>と</w:t>
      </w:r>
      <w:r w:rsidRPr="004A1270">
        <w:rPr>
          <w:rFonts w:hint="eastAsia"/>
          <w:lang w:val="ja-JP"/>
        </w:rPr>
        <w:t>パウロは言っている。</w:t>
      </w:r>
    </w:p>
    <w:p w:rsidR="008F26BF" w:rsidRPr="004A1270" w:rsidRDefault="008F26BF" w:rsidP="008F26BF">
      <w:pPr>
        <w:pStyle w:val="aff0"/>
        <w:ind w:left="480" w:right="480"/>
        <w:rPr>
          <w:lang w:val="ja-JP"/>
        </w:rPr>
      </w:pPr>
      <w:r w:rsidRPr="004A1270">
        <w:rPr>
          <w:rFonts w:hint="eastAsia"/>
          <w:lang w:val="ja-JP"/>
        </w:rPr>
        <w:t>「私はキリストの中に、キリストは私の中に」</w:t>
      </w:r>
    </w:p>
    <w:p w:rsidR="008F26BF" w:rsidRPr="004A1270" w:rsidRDefault="008F26BF" w:rsidP="008F26BF">
      <w:pPr>
        <w:ind w:firstLine="240"/>
        <w:rPr>
          <w:lang w:val="ja-JP"/>
        </w:rPr>
      </w:pPr>
      <w:r w:rsidRPr="004A1270">
        <w:rPr>
          <w:rFonts w:hint="eastAsia"/>
          <w:lang w:val="ja-JP"/>
        </w:rPr>
        <w:t>と散々言っている。だから、こういう三重丸</w:t>
      </w:r>
      <w:r w:rsidRPr="00986BA1">
        <w:rPr>
          <w:rFonts w:hint="eastAsia"/>
          <w:sz w:val="20"/>
          <w:szCs w:val="20"/>
          <w:lang w:val="ja-JP"/>
        </w:rPr>
        <w:t>（三重の内接円）</w:t>
      </w:r>
      <w:r w:rsidRPr="004A1270">
        <w:rPr>
          <w:rFonts w:hint="eastAsia"/>
          <w:lang w:val="ja-JP"/>
        </w:rPr>
        <w:t>で表せる。三重丸は何を意味するかと。これは「神</w:t>
      </w:r>
      <w:r w:rsidRPr="004A1270">
        <w:rPr>
          <w:rFonts w:hint="eastAsia"/>
          <w:position w:val="1"/>
          <w:lang w:val="ja-JP"/>
        </w:rPr>
        <w:t>―</w:t>
      </w:r>
      <w:r w:rsidRPr="004A1270">
        <w:rPr>
          <w:rFonts w:hint="eastAsia"/>
          <w:lang w:val="ja-JP"/>
        </w:rPr>
        <w:t>キリスト</w:t>
      </w:r>
      <w:r w:rsidRPr="004A1270">
        <w:rPr>
          <w:rFonts w:hint="eastAsia"/>
          <w:position w:val="1"/>
          <w:lang w:val="ja-JP"/>
        </w:rPr>
        <w:t>―</w:t>
      </w:r>
      <w:r w:rsidRPr="004A1270">
        <w:rPr>
          <w:rFonts w:hint="eastAsia"/>
          <w:lang w:val="ja-JP"/>
        </w:rPr>
        <w:t>我」</w:t>
      </w:r>
      <w:r>
        <w:rPr>
          <w:rFonts w:hint="eastAsia"/>
          <w:lang w:val="ja-JP"/>
        </w:rPr>
        <w:t>の</w:t>
      </w:r>
      <w:r w:rsidRPr="004A1270">
        <w:rPr>
          <w:rFonts w:hint="eastAsia"/>
          <w:lang w:val="ja-JP"/>
        </w:rPr>
        <w:t>三重丸ということ。これは聖霊が全部この中に浸透している。</w:t>
      </w:r>
    </w:p>
    <w:p w:rsidR="008F26BF" w:rsidRPr="004A1270" w:rsidRDefault="008F26BF" w:rsidP="008F26BF">
      <w:pPr>
        <w:pStyle w:val="aff0"/>
        <w:ind w:left="480" w:right="480"/>
        <w:rPr>
          <w:lang w:val="ja-JP"/>
        </w:rPr>
      </w:pPr>
      <w:r w:rsidRPr="004A1270">
        <w:rPr>
          <w:rFonts w:hint="eastAsia"/>
          <w:lang w:val="ja-JP"/>
        </w:rPr>
        <w:t>「神は一切のものに超在し、一切のものに貫在し、一切のものに内在する」</w:t>
      </w:r>
    </w:p>
    <w:p w:rsidR="008F26BF" w:rsidRPr="004A1270" w:rsidRDefault="008F26BF" w:rsidP="008F26BF">
      <w:pPr>
        <w:ind w:firstLine="240"/>
        <w:rPr>
          <w:lang w:val="ja-JP"/>
        </w:rPr>
      </w:pPr>
      <w:r w:rsidRPr="004A1270">
        <w:rPr>
          <w:rFonts w:hint="eastAsia"/>
          <w:lang w:val="ja-JP"/>
        </w:rPr>
        <w:t>とパウロは言った。その神はもちろん、その現象においてみな御霊をもっている。そのところ</w:t>
      </w:r>
      <w:r>
        <w:rPr>
          <w:rFonts w:hint="eastAsia"/>
          <w:lang w:val="ja-JP"/>
        </w:rPr>
        <w:t>で</w:t>
      </w:r>
      <w:r w:rsidRPr="004A1270">
        <w:rPr>
          <w:rFonts w:hint="eastAsia"/>
          <w:lang w:val="ja-JP"/>
        </w:rPr>
        <w:t>は、キリストの在り方と我々とは質的には同じことになる。ただ、キリストにおいては罪はない。我々においては罪がある。現実には相対的な我々には罪があるけれども、そんなもの</w:t>
      </w:r>
      <w:r>
        <w:rPr>
          <w:rFonts w:hint="eastAsia"/>
          <w:lang w:val="ja-JP"/>
        </w:rPr>
        <w:t>は</w:t>
      </w:r>
      <w:r w:rsidRPr="004A1270">
        <w:rPr>
          <w:rFonts w:hint="eastAsia"/>
          <w:lang w:val="ja-JP"/>
        </w:rPr>
        <w:t>気にしなくていいから。</w:t>
      </w:r>
    </w:p>
    <w:p w:rsidR="008F26BF" w:rsidRPr="004A1270" w:rsidRDefault="008F26BF" w:rsidP="008F26BF">
      <w:pPr>
        <w:pStyle w:val="aff0"/>
        <w:ind w:left="480" w:right="480"/>
        <w:rPr>
          <w:lang w:val="ja-JP"/>
        </w:rPr>
      </w:pPr>
      <w:r w:rsidRPr="004A1270">
        <w:rPr>
          <w:rFonts w:hint="eastAsia"/>
          <w:lang w:val="ja-JP"/>
        </w:rPr>
        <w:t>「キリストの中にあれば、御霊が来ていれば、どんなに自分が</w:t>
      </w:r>
      <w:r>
        <w:rPr>
          <w:rFonts w:asciiTheme="minorEastAsia" w:hAnsiTheme="minorEastAsia" w:hint="eastAsia"/>
        </w:rPr>
        <w:t>〝</w:t>
      </w:r>
      <w:r w:rsidRPr="004A1270">
        <w:rPr>
          <w:rFonts w:hint="eastAsia"/>
          <w:lang w:val="ja-JP"/>
        </w:rPr>
        <w:t>マイナス</w:t>
      </w:r>
      <w:r w:rsidRPr="00986BA1">
        <w:rPr>
          <w:rFonts w:asciiTheme="minorEastAsia" w:hAnsiTheme="minorEastAsia"/>
        </w:rPr>
        <w:t>99</w:t>
      </w:r>
      <w:r>
        <w:rPr>
          <w:rFonts w:asciiTheme="minorEastAsia" w:hAnsiTheme="minorEastAsia" w:hint="eastAsia"/>
        </w:rPr>
        <w:t>〟</w:t>
      </w:r>
      <w:r w:rsidRPr="00986BA1">
        <w:rPr>
          <w:rFonts w:asciiTheme="minorEastAsia" w:hAnsiTheme="minorEastAsia" w:hint="eastAsia"/>
        </w:rPr>
        <w:t>のような人間であっても、この</w:t>
      </w:r>
      <w:r>
        <w:rPr>
          <w:rFonts w:asciiTheme="minorEastAsia" w:hAnsiTheme="minorEastAsia" w:hint="eastAsia"/>
        </w:rPr>
        <w:t>〝1</w:t>
      </w:r>
      <w:r w:rsidR="00CC3833">
        <w:rPr>
          <w:rFonts w:asciiTheme="minorEastAsia" w:hAnsiTheme="minorEastAsia" w:hint="eastAsia"/>
        </w:rPr>
        <w:t>〟</w:t>
      </w:r>
      <w:r w:rsidRPr="00986BA1">
        <w:rPr>
          <w:rFonts w:asciiTheme="minorEastAsia" w:hAnsiTheme="minorEastAsia" w:hint="eastAsia"/>
        </w:rPr>
        <w:t>を、</w:t>
      </w:r>
      <w:r>
        <w:rPr>
          <w:rFonts w:asciiTheme="minorEastAsia" w:hAnsiTheme="minorEastAsia" w:hint="eastAsia"/>
        </w:rPr>
        <w:t>〝</w:t>
      </w:r>
      <w:r w:rsidRPr="00986BA1">
        <w:rPr>
          <w:rFonts w:asciiTheme="minorEastAsia" w:hAnsiTheme="minorEastAsia" w:hint="eastAsia"/>
        </w:rPr>
        <w:t>御霊の</w:t>
      </w:r>
      <w:r w:rsidRPr="00986BA1">
        <w:rPr>
          <w:rFonts w:asciiTheme="minorEastAsia" w:hAnsiTheme="minorEastAsia"/>
        </w:rPr>
        <w:t>1</w:t>
      </w:r>
      <w:r>
        <w:rPr>
          <w:rFonts w:asciiTheme="minorEastAsia" w:hAnsiTheme="minorEastAsia" w:hint="eastAsia"/>
        </w:rPr>
        <w:t>〟</w:t>
      </w:r>
      <w:r w:rsidRPr="004A1270">
        <w:rPr>
          <w:rFonts w:hint="eastAsia"/>
          <w:lang w:val="ja-JP"/>
        </w:rPr>
        <w:t>をいかんせん」</w:t>
      </w:r>
    </w:p>
    <w:p w:rsidR="008F26BF" w:rsidRPr="004A1270" w:rsidRDefault="008F26BF" w:rsidP="008F26BF">
      <w:pPr>
        <w:ind w:firstLine="240"/>
        <w:rPr>
          <w:lang w:val="ja-JP"/>
        </w:rPr>
      </w:pPr>
      <w:r w:rsidRPr="004A1270">
        <w:rPr>
          <w:rFonts w:hint="eastAsia"/>
          <w:lang w:val="ja-JP"/>
        </w:rPr>
        <w:t>と。これ</w:t>
      </w:r>
      <w:r w:rsidRPr="00986BA1">
        <w:rPr>
          <w:rFonts w:asciiTheme="minorEastAsia" w:hAnsiTheme="minorEastAsia" w:hint="eastAsia"/>
          <w:sz w:val="20"/>
          <w:szCs w:val="20"/>
        </w:rPr>
        <w:t>（御霊の</w:t>
      </w:r>
      <w:r>
        <w:rPr>
          <w:rFonts w:asciiTheme="minorEastAsia" w:hAnsiTheme="minorEastAsia" w:hint="eastAsia"/>
          <w:sz w:val="20"/>
          <w:szCs w:val="20"/>
        </w:rPr>
        <w:t>１</w:t>
      </w:r>
      <w:r w:rsidRPr="00986BA1">
        <w:rPr>
          <w:rFonts w:asciiTheme="minorEastAsia" w:hAnsiTheme="minorEastAsia" w:hint="eastAsia"/>
          <w:sz w:val="20"/>
          <w:szCs w:val="20"/>
        </w:rPr>
        <w:t>）</w:t>
      </w:r>
      <w:r w:rsidRPr="004A1270">
        <w:rPr>
          <w:rFonts w:hint="eastAsia"/>
          <w:lang w:val="ja-JP"/>
        </w:rPr>
        <w:t>が勝つんです。こんなもの</w:t>
      </w:r>
      <w:r w:rsidRPr="00986BA1">
        <w:rPr>
          <w:rFonts w:asciiTheme="minorEastAsia" w:hAnsiTheme="minorEastAsia" w:hint="eastAsia"/>
          <w:sz w:val="20"/>
          <w:szCs w:val="20"/>
        </w:rPr>
        <w:t>（マイナス</w:t>
      </w:r>
      <w:r w:rsidRPr="00986BA1">
        <w:rPr>
          <w:rFonts w:asciiTheme="minorEastAsia" w:hAnsiTheme="minorEastAsia"/>
          <w:sz w:val="20"/>
          <w:szCs w:val="20"/>
        </w:rPr>
        <w:t>99</w:t>
      </w:r>
      <w:r w:rsidRPr="00986BA1">
        <w:rPr>
          <w:rFonts w:asciiTheme="minorEastAsia" w:hAnsiTheme="minorEastAsia" w:hint="eastAsia"/>
          <w:sz w:val="20"/>
          <w:szCs w:val="20"/>
        </w:rPr>
        <w:t>）</w:t>
      </w:r>
      <w:r w:rsidRPr="004A1270">
        <w:rPr>
          <w:rFonts w:hint="eastAsia"/>
          <w:lang w:val="ja-JP"/>
        </w:rPr>
        <w:t>は滅ぼしてしまう。いいですか。それだけの自信をもってくださいよ、自信ならざる自信を。聖霊が来なかったら、そういうことは言えない。御霊は何ものとも代えることができません。自分の信仰だとか何とか、「まだ私の信仰は弱いの、強いの」なんて、そんなことを問題にする必要は全然ないんです。</w:t>
      </w:r>
    </w:p>
    <w:p w:rsidR="008F26BF" w:rsidRPr="004A1270" w:rsidRDefault="008F26BF" w:rsidP="008F26BF">
      <w:pPr>
        <w:pStyle w:val="1"/>
        <w:spacing w:before="480"/>
      </w:pPr>
      <w:bookmarkStart w:id="12" w:name="_Ref469390176"/>
      <w:r>
        <w:rPr>
          <w:rFonts w:hint="eastAsia"/>
        </w:rPr>
        <w:lastRenderedPageBreak/>
        <w:t>●</w:t>
      </w:r>
      <w:r w:rsidRPr="004A1270">
        <w:rPr>
          <w:rFonts w:hint="eastAsia"/>
        </w:rPr>
        <w:t>御霊のバプテスマ</w:t>
      </w:r>
      <w:bookmarkEnd w:id="12"/>
    </w:p>
    <w:p w:rsidR="008F26BF" w:rsidRPr="004A1270" w:rsidRDefault="008F26BF" w:rsidP="008F26BF">
      <w:pPr>
        <w:ind w:firstLine="240"/>
        <w:rPr>
          <w:lang w:val="ja-JP"/>
        </w:rPr>
      </w:pPr>
      <w:r w:rsidRPr="004A1270">
        <w:rPr>
          <w:rFonts w:hint="eastAsia"/>
          <w:lang w:val="ja-JP"/>
        </w:rPr>
        <w:t>その御霊のバプテスマのことは</w:t>
      </w:r>
      <w:r w:rsidRPr="00986BA1">
        <w:rPr>
          <w:rFonts w:asciiTheme="minorEastAsia" w:hAnsiTheme="minorEastAsia"/>
        </w:rPr>
        <w:t>19</w:t>
      </w:r>
      <w:r w:rsidRPr="004A1270">
        <w:rPr>
          <w:rFonts w:hint="eastAsia"/>
          <w:lang w:val="ja-JP"/>
        </w:rPr>
        <w:t>章、</w:t>
      </w:r>
    </w:p>
    <w:p w:rsidR="008F26BF" w:rsidRPr="004A1270" w:rsidRDefault="008F26BF" w:rsidP="008F26BF">
      <w:pPr>
        <w:pStyle w:val="21"/>
      </w:pPr>
      <w:r w:rsidRPr="004A1270">
        <w:rPr>
          <w:rFonts w:hint="eastAsia"/>
        </w:rPr>
        <w:t>「</w:t>
      </w:r>
      <w:r w:rsidRPr="00096C98">
        <w:rPr>
          <w:rFonts w:hint="eastAsia"/>
          <w:vertAlign w:val="superscript"/>
        </w:rPr>
        <w:t>１</w:t>
      </w:r>
      <w:r>
        <w:ruby>
          <w:rubyPr>
            <w:rubyAlign w:val="distributeSpace"/>
            <w:hps w:val="12"/>
            <w:hpsRaise w:val="22"/>
            <w:hpsBaseText w:val="24"/>
            <w:lid w:val="ja-JP"/>
          </w:rubyPr>
          <w:rt>
            <w:r w:rsidR="008F26BF" w:rsidRPr="00DA3651">
              <w:rPr>
                <w:rFonts w:ascii="ＭＳ 明朝" w:eastAsia="ＭＳ 明朝" w:hAnsi="ＭＳ 明朝" w:hint="eastAsia"/>
                <w:sz w:val="12"/>
              </w:rPr>
              <w:t>かく</w:t>
            </w:r>
          </w:rt>
          <w:rubyBase>
            <w:r w:rsidR="008F26BF">
              <w:rPr>
                <w:rFonts w:hint="eastAsia"/>
              </w:rPr>
              <w:t>斯</w:t>
            </w:r>
          </w:rubyBase>
        </w:ruby>
      </w:r>
      <w:r w:rsidRPr="0001571A">
        <w:rPr>
          <w:rFonts w:hint="eastAsia"/>
        </w:rPr>
        <w:t>てアポロ、コリントに居りし時、パウロ東の地方を経てエペソに到り、或る弟子たちに逢いて、</w:t>
      </w:r>
      <w:r w:rsidRPr="00096C98">
        <w:rPr>
          <w:rFonts w:hint="eastAsia"/>
          <w:vertAlign w:val="superscript"/>
        </w:rPr>
        <w:t>２</w:t>
      </w:r>
      <w:r w:rsidRPr="0001571A">
        <w:rPr>
          <w:rFonts w:hint="eastAsia"/>
        </w:rPr>
        <w:t>『なんじら信者となりしとき聖霊を受けしか』と言いたれば、彼等いう『いな、我らは聖霊の有ることすら聞かず』</w:t>
      </w:r>
      <w:r w:rsidRPr="00096C98">
        <w:rPr>
          <w:rFonts w:hint="eastAsia"/>
          <w:vertAlign w:val="superscript"/>
        </w:rPr>
        <w:t>３</w:t>
      </w:r>
      <w:r w:rsidRPr="0001571A">
        <w:rPr>
          <w:rFonts w:hint="eastAsia"/>
        </w:rPr>
        <w:t>パウロ言う『されば何によりてバプテスマを受けしか』彼等いう『ヨハネのバプテスマなり</w:t>
      </w:r>
      <w:r w:rsidRPr="004A1270">
        <w:rPr>
          <w:rFonts w:hint="eastAsia"/>
        </w:rPr>
        <w:t>』</w:t>
      </w:r>
    </w:p>
    <w:p w:rsidR="008F26BF" w:rsidRPr="004A1270" w:rsidRDefault="008F26BF" w:rsidP="008F26BF">
      <w:pPr>
        <w:ind w:firstLine="240"/>
        <w:rPr>
          <w:lang w:val="ja-JP"/>
        </w:rPr>
      </w:pPr>
      <w:r w:rsidRPr="004A1270">
        <w:rPr>
          <w:rFonts w:hint="eastAsia"/>
          <w:lang w:val="ja-JP"/>
        </w:rPr>
        <w:t>ヨハネというのは洗礼のヨハネですから、悔改めのバプテスマです。水のバプテスマ。水に浸ることです。浸水。キリストもヨルダンの河に浸水した。けれども、キリストは洗礼のヨハネに水に浸されたけれども、同時に彼は霊に浸されてしまった。</w:t>
      </w:r>
    </w:p>
    <w:p w:rsidR="008F26BF" w:rsidRPr="004A1270" w:rsidRDefault="008F26BF" w:rsidP="008F26BF">
      <w:pPr>
        <w:pStyle w:val="aff0"/>
        <w:ind w:left="480" w:right="480"/>
        <w:rPr>
          <w:lang w:val="ja-JP"/>
        </w:rPr>
      </w:pPr>
      <w:r w:rsidRPr="004A1270">
        <w:rPr>
          <w:rFonts w:hint="eastAsia"/>
          <w:lang w:val="ja-JP"/>
        </w:rPr>
        <w:t>「聖霊が鳩のごとく彼の上に臨んでき</w:t>
      </w:r>
      <w:r>
        <w:rPr>
          <w:rFonts w:hint="eastAsia"/>
          <w:lang w:val="ja-JP"/>
        </w:rPr>
        <w:t>た</w:t>
      </w:r>
      <w:r w:rsidRPr="004A1270">
        <w:rPr>
          <w:rFonts w:hint="eastAsia"/>
          <w:lang w:val="ja-JP"/>
        </w:rPr>
        <w:t>」</w:t>
      </w:r>
    </w:p>
    <w:p w:rsidR="008F26BF" w:rsidRPr="004A1270" w:rsidRDefault="008F26BF" w:rsidP="008F26BF">
      <w:pPr>
        <w:ind w:firstLine="240"/>
        <w:rPr>
          <w:lang w:val="ja-JP"/>
        </w:rPr>
      </w:pPr>
      <w:r w:rsidRPr="004A1270">
        <w:rPr>
          <w:rFonts w:hint="eastAsia"/>
          <w:lang w:val="ja-JP"/>
        </w:rPr>
        <w:t>と書いてあるでしょ。だから、悔改めのバプテスマだけではダメなんです</w:t>
      </w:r>
      <w:r>
        <w:rPr>
          <w:rFonts w:hint="eastAsia"/>
          <w:lang w:val="ja-JP"/>
        </w:rPr>
        <w:t>、</w:t>
      </w:r>
      <w:r w:rsidRPr="004A1270">
        <w:rPr>
          <w:rFonts w:hint="eastAsia"/>
          <w:lang w:val="ja-JP"/>
        </w:rPr>
        <w:t>御霊を受けるバプテスマでなければ。</w:t>
      </w:r>
    </w:p>
    <w:p w:rsidR="008F26BF" w:rsidRPr="004A1270" w:rsidRDefault="008F26BF" w:rsidP="008F26BF">
      <w:pPr>
        <w:pStyle w:val="21"/>
      </w:pPr>
      <w:r w:rsidRPr="00096C98">
        <w:rPr>
          <w:rFonts w:hint="eastAsia"/>
          <w:vertAlign w:val="superscript"/>
        </w:rPr>
        <w:t>４</w:t>
      </w:r>
      <w:r w:rsidRPr="0001571A">
        <w:rPr>
          <w:rFonts w:hint="eastAsia"/>
        </w:rPr>
        <w:t>パウロ言う『ヨハネは悔改のバプテスマを授けて己に</w:t>
      </w:r>
      <w:r>
        <w:ruby>
          <w:rubyPr>
            <w:rubyAlign w:val="distributeSpace"/>
            <w:hps w:val="12"/>
            <w:hpsRaise w:val="22"/>
            <w:hpsBaseText w:val="24"/>
            <w:lid w:val="ja-JP"/>
          </w:rubyPr>
          <w:rt>
            <w:r w:rsidR="008F26BF" w:rsidRPr="00DA3651">
              <w:rPr>
                <w:rFonts w:ascii="ＭＳ 明朝" w:eastAsia="ＭＳ 明朝" w:hAnsi="ＭＳ 明朝" w:hint="eastAsia"/>
                <w:sz w:val="12"/>
              </w:rPr>
              <w:t>おく</w:t>
            </w:r>
          </w:rt>
          <w:rubyBase>
            <w:r w:rsidR="008F26BF">
              <w:rPr>
                <w:rFonts w:hint="eastAsia"/>
              </w:rPr>
              <w:t>後</w:t>
            </w:r>
          </w:rubyBase>
        </w:ruby>
      </w:r>
      <w:r w:rsidRPr="0001571A">
        <w:rPr>
          <w:rFonts w:hint="eastAsia"/>
        </w:rPr>
        <w:t>れて来るもの（即ちイエス）を信ずべきことを民に云えるなり</w:t>
      </w:r>
      <w:r w:rsidRPr="004A1270">
        <w:rPr>
          <w:rFonts w:hint="eastAsia"/>
        </w:rPr>
        <w:t>』</w:t>
      </w:r>
    </w:p>
    <w:p w:rsidR="008F26BF" w:rsidRPr="004A1270" w:rsidRDefault="008F26BF" w:rsidP="008F26BF">
      <w:pPr>
        <w:ind w:firstLine="240"/>
        <w:rPr>
          <w:lang w:val="ja-JP"/>
        </w:rPr>
      </w:pPr>
      <w:r>
        <w:rPr>
          <w:rFonts w:hint="eastAsia"/>
          <w:lang w:val="ja-JP"/>
        </w:rPr>
        <w:t>「</w:t>
      </w:r>
      <w:r w:rsidRPr="004A1270">
        <w:rPr>
          <w:rFonts w:hint="eastAsia"/>
          <w:lang w:val="ja-JP"/>
        </w:rPr>
        <w:t>信ずる</w:t>
      </w:r>
      <w:r>
        <w:rPr>
          <w:rFonts w:hint="eastAsia"/>
          <w:lang w:val="ja-JP"/>
        </w:rPr>
        <w:t>」</w:t>
      </w:r>
      <w:r w:rsidRPr="004A1270">
        <w:rPr>
          <w:rFonts w:hint="eastAsia"/>
          <w:lang w:val="ja-JP"/>
        </w:rPr>
        <w:t>とは</w:t>
      </w:r>
      <w:r>
        <w:rPr>
          <w:rFonts w:hint="eastAsia"/>
          <w:lang w:val="ja-JP"/>
        </w:rPr>
        <w:t>「</w:t>
      </w:r>
      <w:r w:rsidRPr="004A1270">
        <w:rPr>
          <w:rFonts w:hint="eastAsia"/>
          <w:lang w:val="ja-JP"/>
        </w:rPr>
        <w:t>受けとる</w:t>
      </w:r>
      <w:r>
        <w:rPr>
          <w:rFonts w:hint="eastAsia"/>
          <w:lang w:val="ja-JP"/>
        </w:rPr>
        <w:t>」</w:t>
      </w:r>
      <w:r w:rsidRPr="004A1270">
        <w:rPr>
          <w:rFonts w:hint="eastAsia"/>
          <w:lang w:val="ja-JP"/>
        </w:rPr>
        <w:t>こと。</w:t>
      </w:r>
    </w:p>
    <w:p w:rsidR="008F26BF" w:rsidRPr="004A1270" w:rsidRDefault="008F26BF" w:rsidP="008F26BF">
      <w:pPr>
        <w:pStyle w:val="21"/>
      </w:pPr>
      <w:r w:rsidRPr="00096C98">
        <w:rPr>
          <w:rFonts w:hint="eastAsia"/>
          <w:vertAlign w:val="superscript"/>
        </w:rPr>
        <w:t>５</w:t>
      </w:r>
      <w:r w:rsidRPr="0001571A">
        <w:rPr>
          <w:rFonts w:hint="eastAsia"/>
        </w:rPr>
        <w:t>彼等これを聞きて主イエスの名によりてバプテスマを受く。</w:t>
      </w:r>
      <w:r w:rsidRPr="00096C98">
        <w:rPr>
          <w:rFonts w:hint="eastAsia"/>
          <w:vertAlign w:val="superscript"/>
        </w:rPr>
        <w:t>６</w:t>
      </w:r>
      <w:r w:rsidRPr="0001571A">
        <w:rPr>
          <w:rFonts w:hint="eastAsia"/>
        </w:rPr>
        <w:t>パウロ手を彼らの上に按きしとき</w:t>
      </w:r>
      <w:r w:rsidRPr="004A1270">
        <w:rPr>
          <w:rFonts w:hint="eastAsia"/>
        </w:rPr>
        <w:t>、</w:t>
      </w:r>
    </w:p>
    <w:p w:rsidR="008F26BF" w:rsidRPr="004A1270" w:rsidRDefault="008F26BF" w:rsidP="008F26BF">
      <w:pPr>
        <w:ind w:firstLine="240"/>
        <w:rPr>
          <w:lang w:val="ja-JP"/>
        </w:rPr>
      </w:pPr>
      <w:r w:rsidRPr="004A1270">
        <w:rPr>
          <w:rFonts w:hint="eastAsia"/>
          <w:lang w:val="ja-JP"/>
        </w:rPr>
        <w:t>按手をした。</w:t>
      </w:r>
    </w:p>
    <w:p w:rsidR="008F26BF" w:rsidRPr="004A1270" w:rsidRDefault="008F26BF" w:rsidP="008F26BF">
      <w:pPr>
        <w:pStyle w:val="21"/>
      </w:pPr>
      <w:r w:rsidRPr="004A1270">
        <w:rPr>
          <w:rFonts w:hint="eastAsia"/>
        </w:rPr>
        <w:t>聖霊その上に臨みたれば、彼ら異言を語り、かつ預言せり。</w:t>
      </w:r>
      <w:r w:rsidRPr="00986BA1">
        <w:rPr>
          <w:rFonts w:hint="eastAsia"/>
          <w:vertAlign w:val="superscript"/>
        </w:rPr>
        <w:t>７</w:t>
      </w:r>
      <w:r w:rsidRPr="004A1270">
        <w:rPr>
          <w:rFonts w:hint="eastAsia"/>
        </w:rPr>
        <w:t>この人々は凡て十二人ほどなり。」</w:t>
      </w:r>
      <w:r w:rsidRPr="00986BA1">
        <w:rPr>
          <w:rFonts w:hint="eastAsia"/>
          <w:sz w:val="20"/>
          <w:szCs w:val="20"/>
        </w:rPr>
        <w:t>（使徒行伝</w:t>
      </w:r>
      <w:r w:rsidRPr="00986BA1">
        <w:rPr>
          <w:w w:val="85"/>
          <w:sz w:val="20"/>
          <w:szCs w:val="20"/>
        </w:rPr>
        <w:t>19</w:t>
      </w:r>
      <w:r w:rsidRPr="00986BA1">
        <w:rPr>
          <w:rFonts w:hint="eastAsia"/>
          <w:sz w:val="20"/>
          <w:szCs w:val="20"/>
        </w:rPr>
        <w:t>・１～７）</w:t>
      </w:r>
    </w:p>
    <w:p w:rsidR="008F26BF" w:rsidRPr="004A1270" w:rsidRDefault="008F26BF" w:rsidP="008F26BF">
      <w:pPr>
        <w:ind w:firstLine="240"/>
        <w:rPr>
          <w:lang w:val="ja-JP"/>
        </w:rPr>
      </w:pPr>
      <w:r w:rsidRPr="004A1270">
        <w:rPr>
          <w:rFonts w:hint="eastAsia"/>
          <w:lang w:val="ja-JP"/>
        </w:rPr>
        <w:t>異言とか預言とかが出なければ聖霊を受けたということにはならない、とは言いませんよ。この場合は、異言や預言が出た。</w:t>
      </w:r>
    </w:p>
    <w:p w:rsidR="008F26BF" w:rsidRPr="004A1270" w:rsidRDefault="008F26BF" w:rsidP="008F26BF">
      <w:pPr>
        <w:ind w:firstLine="240"/>
        <w:rPr>
          <w:lang w:val="ja-JP"/>
        </w:rPr>
      </w:pPr>
      <w:r w:rsidRPr="004A1270">
        <w:rPr>
          <w:rFonts w:hint="eastAsia"/>
          <w:lang w:val="ja-JP"/>
        </w:rPr>
        <w:t>異言が出なくたっていいですよ。ただし、何かしらんけれども、その人に必ず何か現象が起きる。何かこれはちがうなということがハッキリと感ずる。賜物、カリスマータの面はいろいろなものでよろしい。異言であろうと預言であろうと神癒の力であろうと。</w:t>
      </w:r>
    </w:p>
    <w:p w:rsidR="008F26BF" w:rsidRPr="004A1270" w:rsidRDefault="008F26BF" w:rsidP="008F26BF">
      <w:pPr>
        <w:ind w:firstLine="240"/>
        <w:rPr>
          <w:lang w:val="ja-JP"/>
        </w:rPr>
      </w:pPr>
      <w:r w:rsidRPr="004A1270">
        <w:rPr>
          <w:rFonts w:hint="eastAsia"/>
          <w:lang w:val="ja-JP"/>
        </w:rPr>
        <w:t>知的な人は大いに知的なもので霊知的なことになっていくよ、霊的な知恵に。グノーシスばっかりでなくて、エピグノーシスの世界に。ピアノを弾いていれば今度は、ピアノが凄くなっていく。作曲の面でももの凄いことになっていく。文学でも何でもいいよ。とにかく、何をしていても、医術の方でも、医者の方でも、会社の方の仕事であろうと、何をしていても必ずそこに創造的な力が働いてくる。何をやっていても、本当に創造力が湧いてくる。</w:t>
      </w:r>
    </w:p>
    <w:p w:rsidR="008F26BF" w:rsidRPr="004A1270" w:rsidRDefault="008F26BF" w:rsidP="008F26BF">
      <w:pPr>
        <w:ind w:firstLine="240"/>
        <w:rPr>
          <w:lang w:val="ja-JP"/>
        </w:rPr>
      </w:pPr>
      <w:r w:rsidRPr="004A1270">
        <w:rPr>
          <w:rFonts w:hint="eastAsia"/>
          <w:lang w:val="ja-JP"/>
        </w:rPr>
        <w:t>神さまの御霊の力は</w:t>
      </w:r>
      <w:r w:rsidRPr="00015A22">
        <w:rPr>
          <w:rFonts w:hint="eastAsia"/>
          <w:em w:val="comma"/>
          <w:lang w:val="ja-JP"/>
        </w:rPr>
        <w:t>創造的な力</w:t>
      </w:r>
      <w:r w:rsidRPr="004A1270">
        <w:rPr>
          <w:rFonts w:hint="eastAsia"/>
          <w:lang w:val="ja-JP"/>
        </w:rPr>
        <w:t>を持っている。創造力、生命力を。創造力が知情意の面に自在に働きます。知の面でも、情の面でも、意志の面でも。とにかく、何か</w:t>
      </w:r>
      <w:r w:rsidRPr="00015A22">
        <w:rPr>
          <w:rFonts w:hint="eastAsia"/>
          <w:em w:val="comma"/>
          <w:lang w:val="ja-JP"/>
        </w:rPr>
        <w:t>根源的な生命</w:t>
      </w:r>
      <w:r w:rsidRPr="004A1270">
        <w:rPr>
          <w:rFonts w:hint="eastAsia"/>
          <w:lang w:val="ja-JP"/>
        </w:rPr>
        <w:t>の世界に入りますから、創造的にならざるをえない。</w:t>
      </w:r>
    </w:p>
    <w:p w:rsidR="008F26BF" w:rsidRPr="004A1270" w:rsidRDefault="008F26BF" w:rsidP="008F26BF">
      <w:pPr>
        <w:ind w:firstLine="240"/>
        <w:rPr>
          <w:lang w:val="ja-JP"/>
        </w:rPr>
      </w:pPr>
      <w:r w:rsidRPr="004A1270">
        <w:rPr>
          <w:rFonts w:hint="eastAsia"/>
          <w:lang w:val="ja-JP"/>
        </w:rPr>
        <w:t>日本になぜ偉大な芸術が生れないかというと、これがないから。全然生れないとは言いませんよ、素晴らしい人もあります。それはやはりその世界で、とにかく仏教であろうと何であろうと、その究極のところに達しているからです。第一流の人たちはみんなそうで</w:t>
      </w:r>
      <w:r w:rsidRPr="004A1270">
        <w:rPr>
          <w:rFonts w:hint="eastAsia"/>
          <w:lang w:val="ja-JP"/>
        </w:rPr>
        <w:lastRenderedPageBreak/>
        <w:t>す。第一流の人たちはみんな、ある意味においてこの霊的な次元に入っている。</w:t>
      </w:r>
    </w:p>
    <w:p w:rsidR="008F26BF" w:rsidRPr="004A1270" w:rsidRDefault="008F26BF" w:rsidP="008F26BF">
      <w:pPr>
        <w:pStyle w:val="1"/>
        <w:spacing w:before="480"/>
      </w:pPr>
      <w:bookmarkStart w:id="13" w:name="_Ref469390178"/>
      <w:r>
        <w:rPr>
          <w:rFonts w:hint="eastAsia"/>
        </w:rPr>
        <w:t>●</w:t>
      </w:r>
      <w:r w:rsidRPr="004A1270">
        <w:rPr>
          <w:rFonts w:hint="eastAsia"/>
        </w:rPr>
        <w:t>御霊の生命の歓喜の世界</w:t>
      </w:r>
      <w:bookmarkEnd w:id="13"/>
    </w:p>
    <w:p w:rsidR="008F26BF" w:rsidRPr="004A1270" w:rsidRDefault="008F26BF" w:rsidP="008F26BF">
      <w:pPr>
        <w:ind w:firstLine="240"/>
        <w:rPr>
          <w:lang w:val="ja-JP"/>
        </w:rPr>
      </w:pPr>
      <w:r w:rsidRPr="004A1270">
        <w:rPr>
          <w:rFonts w:hint="eastAsia"/>
          <w:lang w:val="ja-JP"/>
        </w:rPr>
        <w:t>茶道の達人の有名な話がある。茶道の達人が剣道の相当なやつをやっつけてしまった。茶道の極意に入って、その人が瞑目して大刀をかざしたら、相手の剣客が「参りました」と言った。即ち、剣</w:t>
      </w:r>
      <w:r>
        <w:rPr>
          <w:rFonts w:hint="eastAsia"/>
          <w:lang w:val="ja-JP"/>
        </w:rPr>
        <w:t>を</w:t>
      </w:r>
      <w:r w:rsidRPr="004A1270">
        <w:rPr>
          <w:rFonts w:hint="eastAsia"/>
          <w:lang w:val="ja-JP"/>
        </w:rPr>
        <w:t>知らないところの茶道のお師匠さんが剣豪をやっつける。いわゆる剣豪</w:t>
      </w:r>
      <w:r>
        <w:rPr>
          <w:rFonts w:hint="eastAsia"/>
          <w:lang w:val="ja-JP"/>
        </w:rPr>
        <w:t>では</w:t>
      </w:r>
      <w:r w:rsidRPr="004A1270">
        <w:rPr>
          <w:rFonts w:hint="eastAsia"/>
          <w:lang w:val="ja-JP"/>
        </w:rPr>
        <w:t>ダメなんだ。宮本武蔵までいけばいいが。とにかく、宮本武蔵でなくとも、たとえば、剣道をやってる</w:t>
      </w:r>
      <w:r>
        <w:rPr>
          <w:rFonts w:hint="eastAsia"/>
          <w:lang w:val="ja-JP"/>
        </w:rPr>
        <w:t>人</w:t>
      </w:r>
      <w:r w:rsidRPr="004A1270">
        <w:rPr>
          <w:rFonts w:hint="eastAsia"/>
          <w:lang w:val="ja-JP"/>
        </w:rPr>
        <w:t>がこの信仰に入ればもの凄くなる。王にも負けないホームランバッターにもなれるよ。ランニングだって何だって、鳥のように跳んでしまうかもしれない。</w:t>
      </w:r>
    </w:p>
    <w:p w:rsidR="008F26BF" w:rsidRPr="004A1270" w:rsidRDefault="008F26BF" w:rsidP="008F26BF">
      <w:pPr>
        <w:ind w:firstLine="240"/>
        <w:rPr>
          <w:lang w:val="ja-JP"/>
        </w:rPr>
      </w:pPr>
      <w:r w:rsidRPr="004A1270">
        <w:rPr>
          <w:rFonts w:hint="eastAsia"/>
          <w:lang w:val="ja-JP"/>
        </w:rPr>
        <w:t>まぁ、この御霊の世界は本当に生命の歓喜の世界で、どのような事態にぶつかっても、決して行き詰まらない。恋愛なら、本当にもの凄い恋愛をして、あの人のためには生命も捨ててもよろしいという、それだけの恋愛をしてくださいよ。そうすれば、結婚までいくから。「まず、どうかな」なんて、いろんな条件を考えているうちはいつまでたってもダメ。結婚で一番大事なことは、お互いにその人のためにはという、生命を捨てるだけの――「愛は死よりも強し」というじゃないか――「たとえばこうなったらどうなるだろうか、その先はどうなるだろうか」と、そんなことを考えたら、たとえ結婚しても本当の幸いにはならない。</w:t>
      </w:r>
    </w:p>
    <w:p w:rsidR="008F26BF" w:rsidRPr="004A1270" w:rsidRDefault="008F26BF" w:rsidP="008F26BF">
      <w:pPr>
        <w:ind w:firstLine="240"/>
        <w:rPr>
          <w:lang w:val="ja-JP"/>
        </w:rPr>
      </w:pPr>
      <w:r w:rsidRPr="004A1270">
        <w:rPr>
          <w:rFonts w:hint="eastAsia"/>
          <w:lang w:val="ja-JP"/>
        </w:rPr>
        <w:t>とにかく、そういったもの凄い気合は――気合という言葉で言っても――これは御霊の世界においてこそ本当の気合です。もうこの</w:t>
      </w:r>
      <w:r w:rsidRPr="00986BA1">
        <w:rPr>
          <w:rFonts w:asciiTheme="minorEastAsia" w:hAnsiTheme="minorEastAsia" w:hint="eastAsia"/>
          <w:lang w:val="ja-JP"/>
        </w:rPr>
        <w:t>20</w:t>
      </w:r>
      <w:r>
        <w:rPr>
          <w:rFonts w:hint="eastAsia"/>
          <w:lang w:val="ja-JP"/>
        </w:rPr>
        <w:t>世紀</w:t>
      </w:r>
      <w:r w:rsidRPr="004A1270">
        <w:rPr>
          <w:rFonts w:hint="eastAsia"/>
          <w:lang w:val="ja-JP"/>
        </w:rPr>
        <w:t>のこれからは正直、いろんな意味において、おもしろからざる現象が起きてきますよ、各方面に。そこでゴタゴタすることはないですから。もう相対界の価値判断なんてものは飛び越えた世界に、</w:t>
      </w:r>
      <w:r w:rsidRPr="004A1270">
        <w:rPr>
          <w:rFonts w:hint="eastAsia"/>
          <w:em w:val="comma"/>
          <w:lang w:val="ja-JP"/>
        </w:rPr>
        <w:t>超</w:t>
      </w:r>
      <w:r w:rsidRPr="004A1270">
        <w:rPr>
          <w:rFonts w:hint="eastAsia"/>
          <w:lang w:val="ja-JP"/>
        </w:rPr>
        <w:t>価値の世界に、超相対価値の世界に、</w:t>
      </w:r>
      <w:r w:rsidRPr="004A1270">
        <w:rPr>
          <w:rFonts w:hint="eastAsia"/>
          <w:em w:val="comma"/>
          <w:lang w:val="ja-JP"/>
        </w:rPr>
        <w:t>絶対</w:t>
      </w:r>
      <w:r w:rsidRPr="004A1270">
        <w:rPr>
          <w:rFonts w:hint="eastAsia"/>
          <w:lang w:val="ja-JP"/>
        </w:rPr>
        <w:t>価値の世界に、超イデオロギーの世界に、本当に魂をすえていかなければ。そうしたらば、どこでぶっ倒れてもハレルヤです。決してそれでその人は終らない。それだけの信を持たなかったらつまらん。</w:t>
      </w:r>
    </w:p>
    <w:p w:rsidR="008F26BF" w:rsidRPr="004A1270" w:rsidRDefault="008F26BF" w:rsidP="008F26BF">
      <w:pPr>
        <w:ind w:firstLine="240"/>
        <w:rPr>
          <w:lang w:val="ja-JP"/>
        </w:rPr>
      </w:pPr>
      <w:r w:rsidRPr="004A1270">
        <w:rPr>
          <w:rFonts w:hint="eastAsia"/>
          <w:lang w:val="ja-JP"/>
        </w:rPr>
        <w:t>一体、そこらの教会で何をやっているかと、正直、言いたいわけですよ。今のキリスト教も仏教もなぜ力がなくなったかというと、本当の如来の世界に本当に入ってないし、本当にキリストの世界に――この使徒たちの、ペンテコステを経たパウロ、ヨハネ、ペテロ、ヤコブのような次元に――入っていないからです。</w:t>
      </w:r>
    </w:p>
    <w:p w:rsidR="008F26BF" w:rsidRPr="004A1270" w:rsidRDefault="008F26BF" w:rsidP="008F26BF">
      <w:pPr>
        <w:ind w:firstLine="240"/>
        <w:rPr>
          <w:lang w:val="ja-JP"/>
        </w:rPr>
      </w:pPr>
      <w:r w:rsidRPr="004A1270">
        <w:rPr>
          <w:rFonts w:hint="eastAsia"/>
          <w:lang w:val="ja-JP"/>
        </w:rPr>
        <w:t>新約聖書の次元はそのような次元で、そこから証言されている言葉であるから、御霊を受けないで新約聖書は読めっこないんです、どんなに研究したって。あなた方</w:t>
      </w:r>
      <w:r>
        <w:rPr>
          <w:rFonts w:hint="eastAsia"/>
          <w:lang w:val="ja-JP"/>
        </w:rPr>
        <w:t>は</w:t>
      </w:r>
      <w:r w:rsidRPr="004A1270">
        <w:rPr>
          <w:rFonts w:hint="eastAsia"/>
          <w:lang w:val="ja-JP"/>
        </w:rPr>
        <w:t>それだけの自信を持ってくださいよ。註解書なんかいらないんだ。本当にこれを身読して、からだで読んで、そして――私なんかまだ読み方が足りないんですけれども、ことに頭がわるいから――「もう、新約聖書は私は要りません。ピリピ書にはこう、こう、こういうことがあります」と、みんなそらでもって中味が、大事な文句がすらすら出てくるくらいになる。少しキチガイになってくだいよ、みんな。「私はひとつピリピ書を暗記してやろう」と。</w:t>
      </w:r>
    </w:p>
    <w:p w:rsidR="008F26BF" w:rsidRPr="004A1270" w:rsidRDefault="008F26BF" w:rsidP="008F26BF">
      <w:pPr>
        <w:pStyle w:val="1"/>
        <w:spacing w:before="480"/>
      </w:pPr>
      <w:bookmarkStart w:id="14" w:name="_Ref469390179"/>
      <w:r>
        <w:rPr>
          <w:rFonts w:hint="eastAsia"/>
        </w:rPr>
        <w:lastRenderedPageBreak/>
        <w:t>●</w:t>
      </w:r>
      <w:r w:rsidRPr="004A1270">
        <w:rPr>
          <w:rFonts w:hint="eastAsia"/>
        </w:rPr>
        <w:t>聖霊の力</w:t>
      </w:r>
      <w:bookmarkEnd w:id="14"/>
    </w:p>
    <w:p w:rsidR="008F26BF" w:rsidRPr="004A1270" w:rsidRDefault="008F26BF" w:rsidP="008F26BF">
      <w:pPr>
        <w:ind w:firstLine="240"/>
        <w:rPr>
          <w:lang w:val="ja-JP"/>
        </w:rPr>
      </w:pPr>
      <w:r w:rsidRPr="004A1270">
        <w:rPr>
          <w:rFonts w:hint="eastAsia"/>
          <w:lang w:val="ja-JP"/>
        </w:rPr>
        <w:t>私は見ると、まだまだあなた方は迫力が足りない。ダメだ。こんなことをやってたら、私はもう本当に解散してしまうから。いいかね。私はあなた方を本当に愛するから、激しいことを言うんだ。土曜の晩でも何でもいいから、二、三人でも集まってやってごらん。そうすると力が出てくるから。とにかく、もう準備はいらん。準備は御霊をもって祈って、あとはやっていく。いいですか。現実に、「初めに行為あり」と、もはや行為していかなければ。行為が本当の告白であるということを改めて認識して、自覚していただかないといかん。御霊の力で行くところに絶対に行き詰まりはないですから。行き詰まったと思ったら、もの凄く開示していきますから。「まだ自分はどうも少し準備が足りない。どうのこうの」とか、そんな相対的価値を問題にしないでくださいよ。ということは、勝手な、何ていいますかね、暴虎馮河の勇を出せということではないけれども。そのある場において本当に御霊の祈りをもっていけば、必ず神さまはなしてくださる。小さく始めるんです。小さく。知らないまに、そこに本ものが動いていく。</w:t>
      </w:r>
    </w:p>
    <w:p w:rsidR="008F26BF" w:rsidRPr="004A1270" w:rsidRDefault="008F26BF" w:rsidP="008F26BF">
      <w:pPr>
        <w:ind w:firstLine="240"/>
        <w:rPr>
          <w:lang w:val="ja-JP"/>
        </w:rPr>
      </w:pPr>
      <w:r w:rsidRPr="004A1270">
        <w:rPr>
          <w:rFonts w:hint="eastAsia"/>
          <w:lang w:val="ja-JP"/>
        </w:rPr>
        <w:t>私は今日は実は、もう少し中味的なことを話そうと思ったんだけれども、話がそういうことになってしまった。パウロの書簡は祈祷会の方でいたしましょう。使徒行伝におけるところのパウロ、ヨハネ、ペテロまたピリポという連中がいかに聖霊において動いていたか。そして本当に証をして行ったか。これは一々ここでもって今、読まなくても、皆さんがもう既に読んでいらっしゃると思うから、当たりませんけれども。</w:t>
      </w:r>
    </w:p>
    <w:p w:rsidR="008F26BF" w:rsidRPr="004A1270" w:rsidRDefault="008F26BF" w:rsidP="008F26BF">
      <w:pPr>
        <w:ind w:firstLine="240"/>
        <w:rPr>
          <w:lang w:val="ja-JP"/>
        </w:rPr>
      </w:pPr>
      <w:r w:rsidRPr="004A1270">
        <w:rPr>
          <w:rFonts w:hint="eastAsia"/>
          <w:lang w:val="ja-JP"/>
        </w:rPr>
        <w:t>パウロはそのようにして、ついにローマにまで行った。ちょうどキリストが十字架にかかる前に、ペテロが、</w:t>
      </w:r>
    </w:p>
    <w:p w:rsidR="008F26BF" w:rsidRPr="004A1270" w:rsidRDefault="008F26BF" w:rsidP="008F26BF">
      <w:pPr>
        <w:pStyle w:val="aff0"/>
        <w:ind w:left="480" w:right="480"/>
        <w:rPr>
          <w:lang w:val="ja-JP"/>
        </w:rPr>
      </w:pPr>
      <w:r w:rsidRPr="004A1270">
        <w:rPr>
          <w:rFonts w:hint="eastAsia"/>
          <w:lang w:val="ja-JP"/>
        </w:rPr>
        <w:t>「そんなことはあらざれ」</w:t>
      </w:r>
    </w:p>
    <w:p w:rsidR="008F26BF" w:rsidRPr="004A1270" w:rsidRDefault="008F26BF" w:rsidP="008F26BF">
      <w:pPr>
        <w:ind w:firstLine="240"/>
        <w:rPr>
          <w:lang w:val="ja-JP"/>
        </w:rPr>
      </w:pPr>
      <w:r w:rsidRPr="004A1270">
        <w:rPr>
          <w:rFonts w:hint="eastAsia"/>
          <w:lang w:val="ja-JP"/>
        </w:rPr>
        <w:t>と言った時に、</w:t>
      </w:r>
    </w:p>
    <w:p w:rsidR="008F26BF" w:rsidRPr="004A1270" w:rsidRDefault="008F26BF" w:rsidP="008F26BF">
      <w:pPr>
        <w:pStyle w:val="aff0"/>
        <w:ind w:left="480" w:right="480"/>
        <w:rPr>
          <w:lang w:val="ja-JP"/>
        </w:rPr>
      </w:pPr>
      <w:r w:rsidRPr="004A1270">
        <w:rPr>
          <w:rFonts w:hint="eastAsia"/>
          <w:lang w:val="ja-JP"/>
        </w:rPr>
        <w:t>「サタンよ、退け」</w:t>
      </w:r>
    </w:p>
    <w:p w:rsidR="008F26BF" w:rsidRPr="004A1270" w:rsidRDefault="008F26BF" w:rsidP="008F26BF">
      <w:pPr>
        <w:ind w:firstLine="240"/>
        <w:rPr>
          <w:lang w:val="ja-JP"/>
        </w:rPr>
      </w:pPr>
      <w:r w:rsidRPr="004A1270">
        <w:rPr>
          <w:rFonts w:hint="eastAsia"/>
          <w:lang w:val="ja-JP"/>
        </w:rPr>
        <w:t>と言ったように、パウロは、</w:t>
      </w:r>
    </w:p>
    <w:p w:rsidR="008F26BF" w:rsidRPr="004A1270" w:rsidRDefault="008F26BF" w:rsidP="008F26BF">
      <w:pPr>
        <w:pStyle w:val="aff0"/>
        <w:ind w:left="480" w:right="480"/>
        <w:rPr>
          <w:lang w:val="ja-JP"/>
        </w:rPr>
      </w:pPr>
      <w:r w:rsidRPr="004A1270">
        <w:rPr>
          <w:rFonts w:hint="eastAsia"/>
          <w:lang w:val="ja-JP"/>
        </w:rPr>
        <w:t>「もし行けば、捕らえられますよ」</w:t>
      </w:r>
    </w:p>
    <w:p w:rsidR="008F26BF" w:rsidRPr="004A1270" w:rsidRDefault="008F26BF" w:rsidP="008F26BF">
      <w:pPr>
        <w:ind w:firstLine="240"/>
        <w:rPr>
          <w:lang w:val="ja-JP"/>
        </w:rPr>
      </w:pPr>
      <w:r w:rsidRPr="004A1270">
        <w:rPr>
          <w:rFonts w:hint="eastAsia"/>
          <w:lang w:val="ja-JP"/>
        </w:rPr>
        <w:t>と言われたときに、</w:t>
      </w:r>
    </w:p>
    <w:p w:rsidR="008F26BF" w:rsidRPr="004A1270" w:rsidRDefault="008F26BF" w:rsidP="008F26BF">
      <w:pPr>
        <w:pStyle w:val="aff0"/>
        <w:ind w:left="480" w:right="480"/>
        <w:rPr>
          <w:lang w:val="ja-JP"/>
        </w:rPr>
      </w:pPr>
      <w:r w:rsidRPr="004A1270">
        <w:rPr>
          <w:rFonts w:hint="eastAsia"/>
          <w:lang w:val="ja-JP"/>
        </w:rPr>
        <w:t>「いや、聖霊は行けというから、たとえ捕らえられてもいいんだ」</w:t>
      </w:r>
    </w:p>
    <w:p w:rsidR="008F26BF" w:rsidRPr="004A1270" w:rsidRDefault="008F26BF" w:rsidP="008F26BF">
      <w:pPr>
        <w:ind w:firstLine="240"/>
        <w:rPr>
          <w:lang w:val="ja-JP"/>
        </w:rPr>
      </w:pPr>
      <w:r w:rsidRPr="004A1270">
        <w:rPr>
          <w:rFonts w:hint="eastAsia"/>
          <w:lang w:val="ja-JP"/>
        </w:rPr>
        <w:t>と言って、彼は進んで行った。そして、エルサレムで案の定、捕らえられた。かえって、それでもって彼はローマに行くことができた。ローマでもって一応の伝道をして、第三次伝道あたりでは大いに書簡も書いた。最後には、更にイスパニヤまで行こうと思ったが、あのネロという悪い皇帝がキリスト教を迫害して、パウロもペテロもおそらくネロの統治下において殉教の死を遂げたらしい。どんなに牢屋に</w:t>
      </w:r>
      <w:r>
        <w:rPr>
          <w:lang w:val="ja-JP"/>
        </w:rPr>
        <w:ruby>
          <w:rubyPr>
            <w:rubyAlign w:val="distributeLetter"/>
            <w:hps w:val="12"/>
            <w:hpsRaise w:val="22"/>
            <w:hpsBaseText w:val="24"/>
            <w:lid w:val="ja-JP"/>
          </w:rubyPr>
          <w:rt>
            <w:r w:rsidR="008F26BF" w:rsidRPr="005A3CE3">
              <w:rPr>
                <w:rFonts w:ascii="ＭＳ 明朝" w:eastAsia="ＭＳ 明朝" w:hAnsi="ＭＳ 明朝" w:hint="eastAsia"/>
                <w:sz w:val="12"/>
                <w:lang w:val="ja-JP"/>
              </w:rPr>
              <w:t>とら</w:t>
            </w:r>
          </w:rt>
          <w:rubyBase>
            <w:r w:rsidR="008F26BF">
              <w:rPr>
                <w:rFonts w:hint="eastAsia"/>
                <w:lang w:val="ja-JP"/>
              </w:rPr>
              <w:t>囚</w:t>
            </w:r>
          </w:rubyBase>
        </w:ruby>
      </w:r>
      <w:r w:rsidRPr="004A1270">
        <w:rPr>
          <w:rFonts w:hint="eastAsia"/>
          <w:lang w:val="ja-JP"/>
        </w:rPr>
        <w:t>えられても、エペソ、ピリピ、コロサイの書簡が表しているように、彼は非常に盛んなに意志をもって、牢屋に囚えられたことでひとつもくすぶってない。</w:t>
      </w:r>
    </w:p>
    <w:p w:rsidR="008F26BF" w:rsidRPr="004A1270" w:rsidRDefault="008F26BF" w:rsidP="008F26BF">
      <w:pPr>
        <w:pStyle w:val="aff0"/>
        <w:ind w:left="480" w:right="480"/>
        <w:rPr>
          <w:lang w:val="ja-JP"/>
        </w:rPr>
      </w:pPr>
      <w:r w:rsidRPr="004A1270">
        <w:rPr>
          <w:rFonts w:hint="eastAsia"/>
          <w:lang w:val="ja-JP"/>
        </w:rPr>
        <w:t>「神の言は囚えられていないぞ。お前たち、この福音を喜べ」</w:t>
      </w:r>
    </w:p>
    <w:p w:rsidR="008F26BF" w:rsidRPr="004A1270" w:rsidRDefault="008F26BF" w:rsidP="008F26BF">
      <w:pPr>
        <w:ind w:firstLine="240"/>
        <w:rPr>
          <w:lang w:val="ja-JP"/>
        </w:rPr>
      </w:pPr>
      <w:r w:rsidRPr="004A1270">
        <w:rPr>
          <w:rFonts w:hint="eastAsia"/>
          <w:lang w:val="ja-JP"/>
        </w:rPr>
        <w:t>と。本当に盛んなるかなパウロ。もう書簡の諸所方々で彼は絶叫しているでしょ。</w:t>
      </w:r>
    </w:p>
    <w:p w:rsidR="008F26BF" w:rsidRPr="004A1270" w:rsidRDefault="008F26BF" w:rsidP="008F26BF">
      <w:pPr>
        <w:pStyle w:val="aff0"/>
        <w:ind w:left="480" w:right="480"/>
        <w:rPr>
          <w:lang w:val="ja-JP"/>
        </w:rPr>
      </w:pPr>
      <w:r w:rsidRPr="004A1270">
        <w:rPr>
          <w:rFonts w:hint="eastAsia"/>
          <w:lang w:val="ja-JP"/>
        </w:rPr>
        <w:lastRenderedPageBreak/>
        <w:t>「我は福音を恥じとせず。この福音はユダヤ人をはじめギリシア人にもすべて信ずる者に救いを得させる神の力である」</w:t>
      </w:r>
    </w:p>
    <w:p w:rsidR="008F26BF" w:rsidRPr="004A1270" w:rsidRDefault="008F26BF" w:rsidP="008F26BF">
      <w:pPr>
        <w:ind w:firstLine="240"/>
        <w:rPr>
          <w:lang w:val="ja-JP"/>
        </w:rPr>
      </w:pPr>
      <w:r w:rsidRPr="004A1270">
        <w:rPr>
          <w:rFonts w:hint="eastAsia"/>
          <w:lang w:val="ja-JP"/>
        </w:rPr>
        <w:t>と。この聖霊の力。力ある聖霊。力の内容はいろいろであります。</w:t>
      </w:r>
    </w:p>
    <w:p w:rsidR="008F26BF" w:rsidRPr="004A1270" w:rsidRDefault="008F26BF" w:rsidP="008F26BF">
      <w:pPr>
        <w:pStyle w:val="1"/>
        <w:spacing w:before="480"/>
      </w:pPr>
      <w:bookmarkStart w:id="15" w:name="_Ref469390181"/>
      <w:r>
        <w:rPr>
          <w:rFonts w:hint="eastAsia"/>
        </w:rPr>
        <w:t>●</w:t>
      </w:r>
      <w:r w:rsidRPr="004A1270">
        <w:rPr>
          <w:rFonts w:hint="eastAsia"/>
        </w:rPr>
        <w:t>敵を愛せよ</w:t>
      </w:r>
      <w:bookmarkEnd w:id="15"/>
    </w:p>
    <w:p w:rsidR="008F26BF" w:rsidRPr="004A1270" w:rsidRDefault="008F26BF" w:rsidP="008F26BF">
      <w:pPr>
        <w:ind w:firstLine="240"/>
        <w:rPr>
          <w:lang w:val="ja-JP"/>
        </w:rPr>
      </w:pPr>
      <w:r w:rsidRPr="004A1270">
        <w:rPr>
          <w:rFonts w:hint="eastAsia"/>
          <w:lang w:val="ja-JP"/>
        </w:rPr>
        <w:t>そして、その聖霊の力は一体、どこから来るか。もちろん、聖霊の力はキリストから来ます。キリストに宿っていたところのあの愛の力です。愛とは敵をも救いあげることを愛という。</w:t>
      </w:r>
    </w:p>
    <w:p w:rsidR="008F26BF" w:rsidRPr="004A1270" w:rsidRDefault="008F26BF" w:rsidP="008F26BF">
      <w:pPr>
        <w:pStyle w:val="aff0"/>
        <w:ind w:left="480" w:right="480"/>
        <w:rPr>
          <w:lang w:val="ja-JP"/>
        </w:rPr>
      </w:pPr>
      <w:r w:rsidRPr="004A1270">
        <w:rPr>
          <w:rFonts w:hint="eastAsia"/>
          <w:lang w:val="ja-JP"/>
        </w:rPr>
        <w:t>「敵を愛せよ」</w:t>
      </w:r>
    </w:p>
    <w:p w:rsidR="008F26BF" w:rsidRPr="004A1270" w:rsidRDefault="008F26BF" w:rsidP="008F26BF">
      <w:pPr>
        <w:ind w:firstLine="240"/>
        <w:rPr>
          <w:lang w:val="ja-JP"/>
        </w:rPr>
      </w:pPr>
      <w:r w:rsidRPr="004A1270">
        <w:rPr>
          <w:rFonts w:hint="eastAsia"/>
          <w:lang w:val="ja-JP"/>
        </w:rPr>
        <w:t>ということをキリストは本当によく言ってくださった。「『敵を愛せよ』という言葉はキリストの言葉だから、まぁまぁ仕方がない」なんてみんな思っている。そうじゃないんだ。キリストがもし「敵を愛せよ」と言わなかったらば、キリストの愛は全きを得なかった。敵を救い上げるんですから、愛するというのは。ただ感情で愛するのではないから。敵をも救い上げて、敵が、相手が「これは参った」と</w:t>
      </w:r>
      <w:r>
        <w:rPr>
          <w:rFonts w:hint="eastAsia"/>
          <w:lang w:val="ja-JP"/>
        </w:rPr>
        <w:t>言う</w:t>
      </w:r>
      <w:r w:rsidRPr="004A1270">
        <w:rPr>
          <w:rFonts w:hint="eastAsia"/>
          <w:lang w:val="ja-JP"/>
        </w:rPr>
        <w:t>。</w:t>
      </w:r>
    </w:p>
    <w:p w:rsidR="008F26BF" w:rsidRPr="004A1270" w:rsidRDefault="008F26BF" w:rsidP="008F26BF">
      <w:pPr>
        <w:ind w:firstLine="240"/>
        <w:rPr>
          <w:lang w:val="ja-JP"/>
        </w:rPr>
      </w:pPr>
      <w:r w:rsidRPr="004A1270">
        <w:rPr>
          <w:rFonts w:hint="eastAsia"/>
          <w:lang w:val="ja-JP"/>
        </w:rPr>
        <w:t>戦争でも、相手はもうひと突きすれば死んでしまう。ところが、その敵を突かないで、背負いあげて、そして野戦病院に連れていく。これは本当の武士道だよな。その武士道的精神を表した絵を私は小さい時に見て、それがいつまでも印象に残っています。本当に相手が「参った」というのが、相手を救い上げる力なんです。</w:t>
      </w:r>
    </w:p>
    <w:p w:rsidR="008F26BF" w:rsidRPr="004A1270" w:rsidRDefault="008F26BF" w:rsidP="008F26BF">
      <w:pPr>
        <w:ind w:firstLine="240"/>
        <w:rPr>
          <w:lang w:val="ja-JP"/>
        </w:rPr>
      </w:pPr>
      <w:r w:rsidRPr="004A1270">
        <w:rPr>
          <w:rFonts w:hint="eastAsia"/>
          <w:lang w:val="ja-JP"/>
        </w:rPr>
        <w:t>ですから、皆さんもいろんなことにでっくわして、これは御霊がくるとできるんだから。聖霊はもの凄い力強い愛だから。</w:t>
      </w:r>
      <w:r>
        <w:rPr>
          <w:rFonts w:hint="eastAsia"/>
          <w:lang w:val="ja-JP"/>
        </w:rPr>
        <w:t>「</w:t>
      </w:r>
      <w:r w:rsidRPr="004A1270">
        <w:rPr>
          <w:rFonts w:hint="eastAsia"/>
          <w:lang w:val="ja-JP"/>
        </w:rPr>
        <w:t>愛は一切に勝つ</w:t>
      </w:r>
      <w:r>
        <w:rPr>
          <w:rFonts w:hint="eastAsia"/>
          <w:lang w:val="ja-JP"/>
        </w:rPr>
        <w:t>」</w:t>
      </w:r>
      <w:r w:rsidRPr="004A1270">
        <w:rPr>
          <w:rFonts w:hint="eastAsia"/>
          <w:lang w:val="ja-JP"/>
        </w:rPr>
        <w:t>んです。</w:t>
      </w:r>
    </w:p>
    <w:p w:rsidR="008F26BF" w:rsidRPr="004A1270" w:rsidRDefault="008F26BF" w:rsidP="008F26BF">
      <w:pPr>
        <w:ind w:firstLine="240"/>
        <w:rPr>
          <w:lang w:val="ja-JP"/>
        </w:rPr>
      </w:pPr>
      <w:r w:rsidRPr="004A1270">
        <w:rPr>
          <w:rFonts w:hint="eastAsia"/>
          <w:lang w:val="ja-JP"/>
        </w:rPr>
        <w:t>何とか闘争なんてしょっちゅう争っているね。争いばっかりやっている。ダメだよ。要するに、本当の信頼関係に、本当の人間性に立たないから。「人間性、人間性」というけれども、人間性は一体どこにおいて本ものになるかということをたずねてないから。神・仏の世界に自分の魂が連ならないで、人間性が本ものになるかというんですよ。人間性くらいまでしか言えない。宗教的情緒くらいまでしか言えない。アクセサリーみたいなことを言っている。大胆にそのことをハッキリ言うやつがいないから、私は言ったんです。</w:t>
      </w:r>
    </w:p>
    <w:p w:rsidR="008F26BF" w:rsidRPr="004A1270" w:rsidRDefault="008F26BF" w:rsidP="008F26BF">
      <w:pPr>
        <w:ind w:firstLine="240"/>
        <w:rPr>
          <w:lang w:val="ja-JP"/>
        </w:rPr>
      </w:pPr>
      <w:r w:rsidRPr="004A1270">
        <w:rPr>
          <w:rFonts w:hint="eastAsia"/>
          <w:lang w:val="ja-JP"/>
        </w:rPr>
        <w:t>そういう御霊の力。これはキリストの愛の力がこの御霊の中にある。</w:t>
      </w:r>
    </w:p>
    <w:p w:rsidR="008F26BF" w:rsidRPr="004A1270" w:rsidRDefault="008F26BF" w:rsidP="008F26BF">
      <w:pPr>
        <w:pStyle w:val="aff0"/>
        <w:ind w:left="480" w:right="480"/>
        <w:rPr>
          <w:lang w:val="ja-JP"/>
        </w:rPr>
      </w:pPr>
      <w:r w:rsidRPr="004A1270">
        <w:rPr>
          <w:rFonts w:hint="eastAsia"/>
          <w:lang w:val="ja-JP"/>
        </w:rPr>
        <w:t>「私の生命はその他にありません。聖霊の他に私の生命はありません」</w:t>
      </w:r>
    </w:p>
    <w:p w:rsidR="008F26BF" w:rsidRPr="004A1270" w:rsidRDefault="008F26BF" w:rsidP="008F26BF">
      <w:pPr>
        <w:ind w:firstLine="240"/>
        <w:rPr>
          <w:lang w:val="ja-JP"/>
        </w:rPr>
      </w:pPr>
      <w:r w:rsidRPr="004A1270">
        <w:rPr>
          <w:rFonts w:hint="eastAsia"/>
          <w:lang w:val="ja-JP"/>
        </w:rPr>
        <w:t>と。</w:t>
      </w:r>
    </w:p>
    <w:p w:rsidR="008F26BF" w:rsidRPr="004A1270" w:rsidRDefault="008F26BF" w:rsidP="008F26BF">
      <w:pPr>
        <w:ind w:firstLine="240"/>
        <w:rPr>
          <w:lang w:val="ja-JP"/>
        </w:rPr>
      </w:pPr>
      <w:r w:rsidRPr="004A1270">
        <w:rPr>
          <w:rFonts w:hint="eastAsia"/>
          <w:lang w:val="ja-JP"/>
        </w:rPr>
        <w:t>ダンテなんていう詩人がなぜ、こんなにもの凄い力を持っていたかというと、彼はやはりそういった霊の人であった。その点では、ダンテの力強さはゲーテ以上です。ゲーテさんも凄いですよ。「神―自然―我」というものの融合の世界を彼は身に帯していたから凄い。凄いけれども、キリストが結晶体みたいに、キリストが中心になっているようなのには、やはりどこかかなわないところがある。だから、ゲーテ自身が正直言ったんだ、死ぬ二週間前に。</w:t>
      </w:r>
    </w:p>
    <w:p w:rsidR="008F26BF" w:rsidRPr="004A1270" w:rsidRDefault="008F26BF" w:rsidP="008F26BF">
      <w:pPr>
        <w:pStyle w:val="aff0"/>
        <w:ind w:left="480" w:right="480"/>
        <w:rPr>
          <w:lang w:val="ja-JP"/>
        </w:rPr>
      </w:pPr>
      <w:r w:rsidRPr="004A1270">
        <w:rPr>
          <w:rFonts w:hint="eastAsia"/>
          <w:lang w:val="ja-JP"/>
        </w:rPr>
        <w:t>「私はキリストの前に無条件に頭を下げる」</w:t>
      </w:r>
    </w:p>
    <w:p w:rsidR="008F26BF" w:rsidRPr="004A1270" w:rsidRDefault="008F26BF" w:rsidP="008F26BF">
      <w:pPr>
        <w:ind w:firstLine="240"/>
        <w:rPr>
          <w:lang w:val="ja-JP"/>
        </w:rPr>
      </w:pPr>
      <w:r w:rsidRPr="004A1270">
        <w:rPr>
          <w:rFonts w:hint="eastAsia"/>
          <w:lang w:val="ja-JP"/>
        </w:rPr>
        <w:t>と。ナポレオンもセントヘレナで最後にキリストに参った。</w:t>
      </w:r>
    </w:p>
    <w:p w:rsidR="008F26BF" w:rsidRPr="004A1270" w:rsidRDefault="008F26BF" w:rsidP="008F26BF">
      <w:pPr>
        <w:pStyle w:val="aff0"/>
        <w:ind w:left="480" w:right="480"/>
        <w:rPr>
          <w:lang w:val="ja-JP"/>
        </w:rPr>
      </w:pPr>
      <w:r w:rsidRPr="004A1270">
        <w:rPr>
          <w:rFonts w:hint="eastAsia"/>
          <w:lang w:val="ja-JP"/>
        </w:rPr>
        <w:lastRenderedPageBreak/>
        <w:t>「福音書は文字ではなかった。これは活ける何ものかであった」</w:t>
      </w:r>
    </w:p>
    <w:p w:rsidR="008F26BF" w:rsidRPr="004A1270" w:rsidRDefault="008F26BF" w:rsidP="008F26BF">
      <w:pPr>
        <w:ind w:firstLine="240"/>
        <w:rPr>
          <w:lang w:val="ja-JP"/>
        </w:rPr>
      </w:pPr>
      <w:r w:rsidRPr="004A1270">
        <w:rPr>
          <w:rFonts w:hint="eastAsia"/>
          <w:lang w:val="ja-JP"/>
        </w:rPr>
        <w:t>と。福音書にぶつかって、その生命力、その生き物みたいなものにナポレオンは最後に驚いた。どんな英雄であろうとも、キリストの前にはかなわんです</w:t>
      </w:r>
    </w:p>
    <w:p w:rsidR="008F26BF" w:rsidRPr="004A1270" w:rsidRDefault="008F26BF" w:rsidP="008F26BF">
      <w:pPr>
        <w:ind w:firstLine="240"/>
        <w:rPr>
          <w:lang w:val="ja-JP"/>
        </w:rPr>
      </w:pPr>
      <w:r w:rsidRPr="004A1270">
        <w:rPr>
          <w:rFonts w:hint="eastAsia"/>
          <w:lang w:val="ja-JP"/>
        </w:rPr>
        <w:t>だから、皆さんもこの力で、どんな現実にぶつかっても、もう絶対にへこたれないで突破していく。包んでいく。本当ですよ。そして、どうぞひとつ地道に証をして行ってください。</w:t>
      </w:r>
    </w:p>
    <w:p w:rsidR="008F26BF" w:rsidRPr="004A1270" w:rsidRDefault="008F26BF" w:rsidP="008F26BF">
      <w:pPr>
        <w:ind w:firstLine="240"/>
        <w:rPr>
          <w:lang w:val="ja-JP"/>
        </w:rPr>
      </w:pPr>
      <w:r w:rsidRPr="004A1270">
        <w:rPr>
          <w:rFonts w:hint="eastAsia"/>
          <w:lang w:val="ja-JP"/>
        </w:rPr>
        <w:t>「もう少し勉強してから。もう少し武蔵野で先生の話を聞いてから」なんて、もういいよ。たくさんだ。だから、もう始めてください。このペンテコステをもって君たちがそれに取りかかるように、私は今日その宣言しようと思ってやっているんだ、正直。</w:t>
      </w:r>
    </w:p>
    <w:p w:rsidR="008F26BF" w:rsidRDefault="008F26BF" w:rsidP="008F26BF">
      <w:pPr>
        <w:ind w:firstLine="240"/>
        <w:rPr>
          <w:rFonts w:hint="eastAsia"/>
          <w:lang w:val="ja-JP"/>
        </w:rPr>
      </w:pPr>
      <w:r w:rsidRPr="004A1270">
        <w:rPr>
          <w:rFonts w:hint="eastAsia"/>
          <w:lang w:val="ja-JP"/>
        </w:rPr>
        <w:t>まだ奥さんがいい加減だったら、まず奥さんから始めてくれ。奥さんでも子どもでもいいから。私も落第だけれどもね。子どもはなかなか私の言うことを聞かない。</w:t>
      </w:r>
    </w:p>
    <w:p w:rsidR="008F26BF" w:rsidRDefault="008F26BF" w:rsidP="008F26BF">
      <w:pPr>
        <w:pStyle w:val="aff0"/>
        <w:ind w:left="480" w:right="480"/>
        <w:rPr>
          <w:rFonts w:hint="eastAsia"/>
          <w:lang w:val="ja-JP"/>
        </w:rPr>
      </w:pPr>
      <w:r w:rsidRPr="004A1270">
        <w:rPr>
          <w:rFonts w:hint="eastAsia"/>
          <w:lang w:val="ja-JP"/>
        </w:rPr>
        <w:t>「お父さんの言うことは分かっている。</w:t>
      </w:r>
      <w:r>
        <w:rPr>
          <w:lang w:val="ja-JP"/>
        </w:rPr>
        <w:ruby>
          <w:rubyPr>
            <w:rubyAlign w:val="distributeSpace"/>
            <w:hps w:val="12"/>
            <w:hpsRaise w:val="22"/>
            <w:hpsBaseText w:val="24"/>
            <w:lid w:val="ja-JP"/>
          </w:rubyPr>
          <w:rt>
            <w:r w:rsidR="008F26BF" w:rsidRPr="00AE7114">
              <w:rPr>
                <w:rFonts w:ascii="ＭＳ 明朝" w:eastAsia="ＭＳ 明朝" w:hAnsi="ＭＳ 明朝" w:hint="eastAsia"/>
                <w:sz w:val="12"/>
                <w:lang w:val="ja-JP"/>
              </w:rPr>
              <w:t>せりふ</w:t>
            </w:r>
          </w:rt>
          <w:rubyBase>
            <w:r w:rsidR="008F26BF">
              <w:rPr>
                <w:rFonts w:hint="eastAsia"/>
                <w:lang w:val="ja-JP"/>
              </w:rPr>
              <w:t>台詞</w:t>
            </w:r>
          </w:rubyBase>
        </w:ruby>
      </w:r>
      <w:r w:rsidRPr="004A1270">
        <w:rPr>
          <w:rFonts w:hint="eastAsia"/>
          <w:lang w:val="ja-JP"/>
        </w:rPr>
        <w:t>まで知っている</w:t>
      </w:r>
      <w:r>
        <w:rPr>
          <w:rFonts w:hint="eastAsia"/>
          <w:lang w:val="ja-JP"/>
        </w:rPr>
        <w:t>よ</w:t>
      </w:r>
      <w:r w:rsidRPr="004A1270">
        <w:rPr>
          <w:rFonts w:hint="eastAsia"/>
          <w:lang w:val="ja-JP"/>
        </w:rPr>
        <w:t>」</w:t>
      </w:r>
    </w:p>
    <w:p w:rsidR="008F26BF" w:rsidRPr="004A1270" w:rsidRDefault="008F26BF" w:rsidP="008F26BF">
      <w:pPr>
        <w:ind w:firstLine="240"/>
        <w:rPr>
          <w:lang w:val="ja-JP"/>
        </w:rPr>
      </w:pPr>
      <w:r w:rsidRPr="004A1270">
        <w:rPr>
          <w:rFonts w:hint="eastAsia"/>
          <w:lang w:val="ja-JP"/>
        </w:rPr>
        <w:t>なんて。まぁ、あんなことを言っているが、私が天界に行ってから気がつくから。それでまぁいい、とにかく気がつけば。別にわるいやつではないけれどもね。なかなかここに入ってこない。せっかくここでやっているのに、もったいないはなしだよ。そういうわけです。終ります。</w:t>
      </w:r>
    </w:p>
    <w:p w:rsidR="003F4A88" w:rsidRPr="002264B5" w:rsidRDefault="003F4A88" w:rsidP="003F4A88">
      <w:pPr>
        <w:ind w:firstLine="240"/>
      </w:pPr>
    </w:p>
    <w:sectPr w:rsidR="003F4A88" w:rsidRPr="002264B5" w:rsidSect="00E9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05" w:rsidRDefault="00924805" w:rsidP="00FE0039">
      <w:pPr>
        <w:ind w:firstLine="240"/>
      </w:pPr>
      <w:r>
        <w:separator/>
      </w:r>
    </w:p>
  </w:endnote>
  <w:endnote w:type="continuationSeparator" w:id="0">
    <w:p w:rsidR="00924805" w:rsidRDefault="00924805" w:rsidP="00FE0039">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細明朝体">
    <w:altName w:val="Arial Unicode MS"/>
    <w:panose1 w:val="00000000000000000000"/>
    <w:charset w:val="80"/>
    <w:family w:val="auto"/>
    <w:notTrueType/>
    <w:pitch w:val="default"/>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ATC-660e671d7cfb">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23468"/>
      <w:docPartObj>
        <w:docPartGallery w:val="Page Numbers (Bottom of Page)"/>
        <w:docPartUnique/>
      </w:docPartObj>
    </w:sdtPr>
    <w:sdtContent>
      <w:p w:rsidR="0016389F" w:rsidRDefault="00B06076" w:rsidP="00B84544">
        <w:pPr>
          <w:pStyle w:val="a7"/>
          <w:ind w:firstLine="240"/>
          <w:jc w:val="center"/>
        </w:pPr>
        <w:r w:rsidRPr="00B06076">
          <w:fldChar w:fldCharType="begin"/>
        </w:r>
        <w:r w:rsidR="00D959BC">
          <w:instrText>PAGE   \* MERGEFORMAT</w:instrText>
        </w:r>
        <w:r w:rsidRPr="00B06076">
          <w:fldChar w:fldCharType="separate"/>
        </w:r>
        <w:r w:rsidR="00CC3833">
          <w:rPr>
            <w:noProof/>
          </w:rPr>
          <w:t>14</w:t>
        </w:r>
        <w:r>
          <w:rPr>
            <w:noProof/>
            <w:lang w:val="ja-JP"/>
          </w:rPr>
          <w:fldChar w:fldCharType="end"/>
        </w:r>
      </w:p>
    </w:sdtContent>
  </w:sdt>
  <w:p w:rsidR="004C2C7A" w:rsidRPr="004C2C7A" w:rsidRDefault="004C2C7A" w:rsidP="004C2C7A">
    <w:pPr>
      <w:ind w:firstLine="160"/>
      <w:jc w:val="center"/>
      <w:rPr>
        <w:rFonts w:ascii="ＭＳ 明朝" w:eastAsia="ＭＳ 明朝"/>
        <w:sz w:val="16"/>
        <w:szCs w:val="16"/>
      </w:rPr>
    </w:pPr>
    <w:r w:rsidRPr="004C2C7A">
      <w:rPr>
        <w:rFonts w:ascii="ＭＳ 明朝" w:eastAsia="ＭＳ 明朝" w:hint="eastAsia"/>
        <w:sz w:val="16"/>
        <w:szCs w:val="16"/>
      </w:rPr>
      <w:t>小池辰雄聖書告白録  CopyrightⒸ</w:t>
    </w:r>
    <w:proofErr w:type="spellStart"/>
    <w:r w:rsidRPr="004C2C7A">
      <w:rPr>
        <w:rFonts w:ascii="ＭＳ 明朝" w:eastAsia="ＭＳ 明朝" w:hint="eastAsia"/>
        <w:sz w:val="16"/>
        <w:szCs w:val="16"/>
      </w:rPr>
      <w:t>KoikeTatsuoBunko</w:t>
    </w:r>
    <w:proofErr w:type="spellEnd"/>
    <w:r w:rsidRPr="004C2C7A">
      <w:rPr>
        <w:rFonts w:ascii="ＭＳ 明朝" w:eastAsia="ＭＳ 明朝" w:hint="eastAsia"/>
        <w:sz w:val="16"/>
        <w:szCs w:val="16"/>
      </w:rPr>
      <w:t xml:space="preserve"> All Rights Reserved.  </w:t>
    </w:r>
    <w:r w:rsidRPr="00175BAF">
      <w:rPr>
        <w:rStyle w:val="aff"/>
        <w:rFonts w:hint="eastAsia"/>
        <w:sz w:val="20"/>
        <w:szCs w:val="20"/>
      </w:rPr>
      <w:t xml:space="preserve"> </w:t>
    </w:r>
    <w:r w:rsidRPr="00175BAF">
      <w:rPr>
        <w:rStyle w:val="aff"/>
        <w:rFonts w:hint="eastAsia"/>
        <w:sz w:val="20"/>
        <w:szCs w:val="20"/>
      </w:rPr>
      <w:t>（</w:t>
    </w:r>
    <w:fldSimple w:instr=" REF _Ref456429630 \h  \* MERGEFORMAT ">
      <w:r w:rsidR="00421E57" w:rsidRPr="00421E57">
        <w:rPr>
          <w:rStyle w:val="aff"/>
          <w:rFonts w:hint="eastAsia"/>
        </w:rPr>
        <w:t>【目</w:t>
      </w:r>
      <w:r w:rsidR="00421E57" w:rsidRPr="00421E57">
        <w:rPr>
          <w:rStyle w:val="aff"/>
          <w:rFonts w:hint="eastAsia"/>
        </w:rPr>
        <w:t>次</w:t>
      </w:r>
      <w:r w:rsidR="00421E57" w:rsidRPr="00421E57">
        <w:rPr>
          <w:rStyle w:val="aff"/>
          <w:rFonts w:hint="eastAsia"/>
        </w:rPr>
        <w:t>】</w:t>
      </w:r>
    </w:fldSimple>
    <w:r w:rsidRPr="00175BAF">
      <w:rPr>
        <w:rStyle w:val="aff"/>
        <w:rFonts w:hint="eastAsia"/>
        <w:sz w:val="20"/>
        <w:szCs w:val="20"/>
      </w:rPr>
      <w:t>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7"/>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05" w:rsidRDefault="00924805" w:rsidP="00FE0039">
      <w:pPr>
        <w:ind w:firstLine="240"/>
      </w:pPr>
      <w:r>
        <w:separator/>
      </w:r>
    </w:p>
  </w:footnote>
  <w:footnote w:type="continuationSeparator" w:id="0">
    <w:p w:rsidR="00924805" w:rsidRDefault="00924805" w:rsidP="00FE0039">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Pr="00EA127F" w:rsidRDefault="00EA127F" w:rsidP="009B0C4F">
    <w:pPr>
      <w:pStyle w:val="a9"/>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使徒1,2,9,16,22</w:t>
    </w:r>
    <w:r w:rsidR="0016389F" w:rsidRPr="00EA127F">
      <w:rPr>
        <w:rFonts w:asciiTheme="minorEastAsia" w:eastAsiaTheme="minorEastAsia" w:hAnsiTheme="minorEastAsia"/>
        <w:b w:val="0"/>
        <w:sz w:val="20"/>
        <w:szCs w:val="20"/>
      </w:rPr>
      <w:ptab w:relativeTo="margin" w:alignment="center" w:leader="none"/>
    </w:r>
    <w:r w:rsidRPr="00EA127F">
      <w:rPr>
        <w:rFonts w:asciiTheme="minorEastAsia" w:eastAsiaTheme="minorEastAsia" w:hAnsiTheme="minorEastAsia" w:hint="eastAsia"/>
        <w:b w:val="0"/>
        <w:sz w:val="20"/>
        <w:szCs w:val="20"/>
      </w:rPr>
      <w:t>聖霊の力</w:t>
    </w:r>
    <w:r w:rsidR="0016389F" w:rsidRPr="00EA127F">
      <w:rPr>
        <w:rFonts w:asciiTheme="minorEastAsia" w:eastAsiaTheme="minorEastAsia" w:hAnsiTheme="minorEastAsia"/>
        <w:b w:val="0"/>
        <w:sz w:val="20"/>
        <w:szCs w:val="20"/>
      </w:rPr>
      <w:ptab w:relativeTo="margin" w:alignment="right" w:leader="none"/>
    </w:r>
    <w:r w:rsidR="0016389F" w:rsidRPr="00EA127F">
      <w:rPr>
        <w:rFonts w:asciiTheme="minorEastAsia" w:eastAsiaTheme="minorEastAsia" w:hAnsiTheme="minorEastAsia" w:hint="eastAsia"/>
        <w:b w:val="0"/>
        <w:sz w:val="20"/>
        <w:szCs w:val="20"/>
      </w:rPr>
      <w:t>19</w:t>
    </w:r>
    <w:r>
      <w:rPr>
        <w:rFonts w:asciiTheme="minorEastAsia" w:eastAsiaTheme="minorEastAsia" w:hAnsiTheme="minorEastAsia" w:hint="eastAsia"/>
        <w:b w:val="0"/>
        <w:sz w:val="20"/>
        <w:szCs w:val="20"/>
      </w:rPr>
      <w:t>74</w:t>
    </w:r>
    <w:r w:rsidR="0016389F" w:rsidRPr="00EA127F">
      <w:rPr>
        <w:rFonts w:asciiTheme="minorEastAsia" w:eastAsiaTheme="minorEastAsia" w:hAnsiTheme="minorEastAsia"/>
        <w:b w:val="0"/>
        <w:sz w:val="20"/>
        <w:szCs w:val="20"/>
      </w:rPr>
      <w:t>/</w:t>
    </w:r>
    <w:r>
      <w:rPr>
        <w:rFonts w:asciiTheme="minorEastAsia" w:eastAsiaTheme="minorEastAsia" w:hAnsiTheme="minorEastAsia" w:hint="eastAsia"/>
        <w:b w:val="0"/>
        <w:sz w:val="20"/>
        <w:szCs w:val="20"/>
      </w:rPr>
      <w:t>6</w:t>
    </w:r>
    <w:r w:rsidR="003F4A88" w:rsidRPr="00EA127F">
      <w:rPr>
        <w:rFonts w:asciiTheme="minorEastAsia" w:eastAsiaTheme="minorEastAsia" w:hAnsiTheme="minorEastAsia" w:hint="eastAsia"/>
        <w:b w:val="0"/>
        <w:sz w:val="20"/>
        <w:szCs w:val="20"/>
      </w:rPr>
      <w:t>/</w:t>
    </w:r>
    <w:r w:rsidR="00382F19" w:rsidRPr="00EA127F">
      <w:rPr>
        <w:rFonts w:asciiTheme="minorEastAsia" w:eastAsiaTheme="minorEastAsia" w:hAnsiTheme="minorEastAsia" w:hint="eastAsia"/>
        <w:b w:val="0"/>
        <w:sz w:val="20"/>
        <w:szCs w:val="20"/>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9F" w:rsidRDefault="0016389F" w:rsidP="00FE0039">
    <w:pPr>
      <w:pStyle w:val="a5"/>
      <w:ind w:firstLin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624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DB692B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9FC25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BA6A30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DE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9A8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C5480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DBCEF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A8A2112"/>
    <w:lvl w:ilvl="0">
      <w:start w:val="1"/>
      <w:numFmt w:val="decimal"/>
      <w:lvlText w:val="%1."/>
      <w:lvlJc w:val="left"/>
      <w:pPr>
        <w:tabs>
          <w:tab w:val="num" w:pos="360"/>
        </w:tabs>
        <w:ind w:left="360" w:hangingChars="200" w:hanging="360"/>
      </w:pPr>
    </w:lvl>
  </w:abstractNum>
  <w:abstractNum w:abstractNumId="9">
    <w:nsid w:val="FFFFFF89"/>
    <w:multiLevelType w:val="singleLevel"/>
    <w:tmpl w:val="1700B7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E8499A"/>
    <w:multiLevelType w:val="hybridMultilevel"/>
    <w:tmpl w:val="A77E1FA4"/>
    <w:lvl w:ilvl="0" w:tplc="F7CCD9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2BF33FDC"/>
    <w:multiLevelType w:val="hybridMultilevel"/>
    <w:tmpl w:val="5022AFC4"/>
    <w:lvl w:ilvl="0" w:tplc="5DA859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DF41182"/>
    <w:multiLevelType w:val="hybridMultilevel"/>
    <w:tmpl w:val="56A68B5C"/>
    <w:lvl w:ilvl="0" w:tplc="C42E94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dirty"/>
  <w:stylePaneFormatFilter w:val="1F08"/>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27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D8A"/>
    <w:rsid w:val="00031E71"/>
    <w:rsid w:val="00034121"/>
    <w:rsid w:val="00045B50"/>
    <w:rsid w:val="00055E1D"/>
    <w:rsid w:val="00056D7C"/>
    <w:rsid w:val="000614EB"/>
    <w:rsid w:val="00083CA7"/>
    <w:rsid w:val="000854EB"/>
    <w:rsid w:val="00086954"/>
    <w:rsid w:val="000A014E"/>
    <w:rsid w:val="000A4338"/>
    <w:rsid w:val="000F7255"/>
    <w:rsid w:val="0016389F"/>
    <w:rsid w:val="00170B69"/>
    <w:rsid w:val="00175BAF"/>
    <w:rsid w:val="00193802"/>
    <w:rsid w:val="001E7675"/>
    <w:rsid w:val="001F30AF"/>
    <w:rsid w:val="001F6D8A"/>
    <w:rsid w:val="00215A00"/>
    <w:rsid w:val="002509D6"/>
    <w:rsid w:val="00254F6C"/>
    <w:rsid w:val="0025701C"/>
    <w:rsid w:val="00260B3E"/>
    <w:rsid w:val="002611EC"/>
    <w:rsid w:val="00267E32"/>
    <w:rsid w:val="00286249"/>
    <w:rsid w:val="002E24C4"/>
    <w:rsid w:val="002F0AF3"/>
    <w:rsid w:val="002F0C23"/>
    <w:rsid w:val="002F6F01"/>
    <w:rsid w:val="003061E5"/>
    <w:rsid w:val="00313B55"/>
    <w:rsid w:val="00321ADA"/>
    <w:rsid w:val="00327F90"/>
    <w:rsid w:val="003359BB"/>
    <w:rsid w:val="00351ED4"/>
    <w:rsid w:val="00355468"/>
    <w:rsid w:val="00382F19"/>
    <w:rsid w:val="003A6CC9"/>
    <w:rsid w:val="003B57D3"/>
    <w:rsid w:val="003E1296"/>
    <w:rsid w:val="003F4A88"/>
    <w:rsid w:val="00411D06"/>
    <w:rsid w:val="00421D31"/>
    <w:rsid w:val="00421E57"/>
    <w:rsid w:val="00422DCE"/>
    <w:rsid w:val="0042764E"/>
    <w:rsid w:val="0045693A"/>
    <w:rsid w:val="0046163D"/>
    <w:rsid w:val="00463F1E"/>
    <w:rsid w:val="00485B5C"/>
    <w:rsid w:val="004A6681"/>
    <w:rsid w:val="004A7EEB"/>
    <w:rsid w:val="004B24C6"/>
    <w:rsid w:val="004C2C7A"/>
    <w:rsid w:val="004D184A"/>
    <w:rsid w:val="004E4570"/>
    <w:rsid w:val="004F7D86"/>
    <w:rsid w:val="0051294E"/>
    <w:rsid w:val="0055146C"/>
    <w:rsid w:val="00557145"/>
    <w:rsid w:val="00567B6D"/>
    <w:rsid w:val="005A2E31"/>
    <w:rsid w:val="005A66E6"/>
    <w:rsid w:val="005B0E94"/>
    <w:rsid w:val="005B56ED"/>
    <w:rsid w:val="00600EA0"/>
    <w:rsid w:val="00645E2A"/>
    <w:rsid w:val="006733BA"/>
    <w:rsid w:val="00692645"/>
    <w:rsid w:val="00694224"/>
    <w:rsid w:val="00697A04"/>
    <w:rsid w:val="006D1B6C"/>
    <w:rsid w:val="006D2C9D"/>
    <w:rsid w:val="006D50BD"/>
    <w:rsid w:val="006E2528"/>
    <w:rsid w:val="006F3F29"/>
    <w:rsid w:val="007324CC"/>
    <w:rsid w:val="007462AA"/>
    <w:rsid w:val="007545A1"/>
    <w:rsid w:val="007860E3"/>
    <w:rsid w:val="007A517E"/>
    <w:rsid w:val="007E10A1"/>
    <w:rsid w:val="007F65F5"/>
    <w:rsid w:val="0080498E"/>
    <w:rsid w:val="0080527A"/>
    <w:rsid w:val="008102D3"/>
    <w:rsid w:val="00843550"/>
    <w:rsid w:val="00846017"/>
    <w:rsid w:val="00856E05"/>
    <w:rsid w:val="00890224"/>
    <w:rsid w:val="008B334E"/>
    <w:rsid w:val="008B4BD0"/>
    <w:rsid w:val="008C78E7"/>
    <w:rsid w:val="008C7F28"/>
    <w:rsid w:val="008F26BF"/>
    <w:rsid w:val="00924805"/>
    <w:rsid w:val="00945D1D"/>
    <w:rsid w:val="009702EA"/>
    <w:rsid w:val="00995C06"/>
    <w:rsid w:val="009A62FE"/>
    <w:rsid w:val="009B0501"/>
    <w:rsid w:val="009B0C4F"/>
    <w:rsid w:val="009C4B72"/>
    <w:rsid w:val="009D1217"/>
    <w:rsid w:val="009F4C19"/>
    <w:rsid w:val="00A37A75"/>
    <w:rsid w:val="00A50F20"/>
    <w:rsid w:val="00A62C1B"/>
    <w:rsid w:val="00A6494E"/>
    <w:rsid w:val="00A930E6"/>
    <w:rsid w:val="00AB3475"/>
    <w:rsid w:val="00AF5F19"/>
    <w:rsid w:val="00B05CB9"/>
    <w:rsid w:val="00B06076"/>
    <w:rsid w:val="00B11605"/>
    <w:rsid w:val="00B20746"/>
    <w:rsid w:val="00B33BA9"/>
    <w:rsid w:val="00B666D7"/>
    <w:rsid w:val="00B84544"/>
    <w:rsid w:val="00B874A9"/>
    <w:rsid w:val="00BB06B0"/>
    <w:rsid w:val="00BB41C8"/>
    <w:rsid w:val="00BB481A"/>
    <w:rsid w:val="00BF2AE4"/>
    <w:rsid w:val="00C00A65"/>
    <w:rsid w:val="00C11D44"/>
    <w:rsid w:val="00C30341"/>
    <w:rsid w:val="00C71D1C"/>
    <w:rsid w:val="00C91B1F"/>
    <w:rsid w:val="00C91BC1"/>
    <w:rsid w:val="00C94153"/>
    <w:rsid w:val="00CA219A"/>
    <w:rsid w:val="00CC3833"/>
    <w:rsid w:val="00CD564F"/>
    <w:rsid w:val="00CF571F"/>
    <w:rsid w:val="00D0159C"/>
    <w:rsid w:val="00D149A3"/>
    <w:rsid w:val="00D332D6"/>
    <w:rsid w:val="00D511CE"/>
    <w:rsid w:val="00D757BD"/>
    <w:rsid w:val="00D94519"/>
    <w:rsid w:val="00D959BC"/>
    <w:rsid w:val="00DB2310"/>
    <w:rsid w:val="00DD3FB2"/>
    <w:rsid w:val="00DD621C"/>
    <w:rsid w:val="00DE1148"/>
    <w:rsid w:val="00DE4075"/>
    <w:rsid w:val="00DE7014"/>
    <w:rsid w:val="00E644E2"/>
    <w:rsid w:val="00E64E73"/>
    <w:rsid w:val="00E71F62"/>
    <w:rsid w:val="00E87A62"/>
    <w:rsid w:val="00E90AD5"/>
    <w:rsid w:val="00E946CE"/>
    <w:rsid w:val="00EA127F"/>
    <w:rsid w:val="00ED348E"/>
    <w:rsid w:val="00ED620A"/>
    <w:rsid w:val="00EF1504"/>
    <w:rsid w:val="00EF7A51"/>
    <w:rsid w:val="00F05E07"/>
    <w:rsid w:val="00F15E6C"/>
    <w:rsid w:val="00F212ED"/>
    <w:rsid w:val="00F245D8"/>
    <w:rsid w:val="00F26CE3"/>
    <w:rsid w:val="00F52644"/>
    <w:rsid w:val="00F80948"/>
    <w:rsid w:val="00F82276"/>
    <w:rsid w:val="00FA03DB"/>
    <w:rsid w:val="00FC3CA4"/>
    <w:rsid w:val="00FE0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ａ標準"/>
    <w:qFormat/>
    <w:rsid w:val="00F52644"/>
    <w:pPr>
      <w:widowControl w:val="0"/>
      <w:spacing w:line="300" w:lineRule="auto"/>
      <w:ind w:firstLineChars="100" w:firstLine="100"/>
      <w:jc w:val="both"/>
    </w:pPr>
    <w:rPr>
      <w:rFonts w:asciiTheme="minorHAnsi" w:hAnsiTheme="minorHAnsi" w:cstheme="minorBidi"/>
      <w:kern w:val="2"/>
      <w:sz w:val="24"/>
      <w:szCs w:val="24"/>
    </w:rPr>
  </w:style>
  <w:style w:type="paragraph" w:styleId="1">
    <w:name w:val="heading 1"/>
    <w:aliases w:val="ａ見出し"/>
    <w:basedOn w:val="a"/>
    <w:next w:val="a"/>
    <w:link w:val="10"/>
    <w:uiPriority w:val="9"/>
    <w:qFormat/>
    <w:rsid w:val="006E2528"/>
    <w:pPr>
      <w:keepNext/>
      <w:spacing w:beforeLines="200" w:after="120" w:line="240" w:lineRule="auto"/>
      <w:ind w:firstLineChars="0" w:firstLine="0"/>
      <w:outlineLvl w:val="0"/>
    </w:pPr>
    <w:rPr>
      <w:rFonts w:asciiTheme="majorHAnsi" w:eastAsiaTheme="majorEastAsia" w:hAnsiTheme="majorHAnsi" w:cstheme="majorBidi"/>
      <w:b/>
      <w:sz w:val="26"/>
      <w:lang w:val="ja-JP"/>
    </w:rPr>
  </w:style>
  <w:style w:type="paragraph" w:styleId="2">
    <w:name w:val="heading 2"/>
    <w:basedOn w:val="a"/>
    <w:next w:val="a"/>
    <w:link w:val="20"/>
    <w:uiPriority w:val="9"/>
    <w:unhideWhenUsed/>
    <w:qFormat/>
    <w:rsid w:val="00B845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8102D3"/>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4">
    <w:name w:val="[基本段落]"/>
    <w:basedOn w:val="a3"/>
    <w:uiPriority w:val="99"/>
    <w:rsid w:val="008102D3"/>
  </w:style>
  <w:style w:type="paragraph" w:styleId="a5">
    <w:name w:val="header"/>
    <w:basedOn w:val="a"/>
    <w:link w:val="a6"/>
    <w:uiPriority w:val="99"/>
    <w:unhideWhenUsed/>
    <w:rsid w:val="000A4338"/>
    <w:pPr>
      <w:tabs>
        <w:tab w:val="center" w:pos="4252"/>
        <w:tab w:val="right" w:pos="8504"/>
      </w:tabs>
      <w:snapToGrid w:val="0"/>
    </w:pPr>
  </w:style>
  <w:style w:type="character" w:customStyle="1" w:styleId="a6">
    <w:name w:val="ヘッダー (文字)"/>
    <w:basedOn w:val="a0"/>
    <w:link w:val="a5"/>
    <w:uiPriority w:val="99"/>
    <w:rsid w:val="000A4338"/>
    <w:rPr>
      <w:rFonts w:asciiTheme="minorHAnsi" w:hAnsiTheme="minorHAnsi" w:cstheme="minorBidi"/>
      <w:kern w:val="2"/>
      <w:sz w:val="24"/>
      <w:szCs w:val="24"/>
    </w:rPr>
  </w:style>
  <w:style w:type="paragraph" w:styleId="a7">
    <w:name w:val="footer"/>
    <w:basedOn w:val="a"/>
    <w:link w:val="a8"/>
    <w:uiPriority w:val="99"/>
    <w:unhideWhenUsed/>
    <w:rsid w:val="000A4338"/>
    <w:pPr>
      <w:tabs>
        <w:tab w:val="center" w:pos="4252"/>
        <w:tab w:val="right" w:pos="8504"/>
      </w:tabs>
      <w:snapToGrid w:val="0"/>
    </w:pPr>
  </w:style>
  <w:style w:type="character" w:customStyle="1" w:styleId="a8">
    <w:name w:val="フッター (文字)"/>
    <w:basedOn w:val="a0"/>
    <w:link w:val="a7"/>
    <w:uiPriority w:val="99"/>
    <w:rsid w:val="000A4338"/>
    <w:rPr>
      <w:rFonts w:asciiTheme="minorHAnsi" w:hAnsiTheme="minorHAnsi" w:cstheme="minorBidi"/>
      <w:kern w:val="2"/>
      <w:sz w:val="24"/>
      <w:szCs w:val="24"/>
    </w:rPr>
  </w:style>
  <w:style w:type="paragraph" w:styleId="a9">
    <w:name w:val="Title"/>
    <w:aliases w:val="ａ表題"/>
    <w:basedOn w:val="a"/>
    <w:next w:val="a"/>
    <w:link w:val="aa"/>
    <w:uiPriority w:val="10"/>
    <w:qFormat/>
    <w:rsid w:val="006E2528"/>
    <w:pPr>
      <w:spacing w:before="120" w:after="120" w:line="240" w:lineRule="auto"/>
      <w:ind w:firstLineChars="0" w:firstLine="0"/>
      <w:jc w:val="center"/>
      <w:outlineLvl w:val="0"/>
    </w:pPr>
    <w:rPr>
      <w:rFonts w:asciiTheme="majorHAnsi" w:eastAsia="ＭＳ ゴシック" w:hAnsiTheme="majorHAnsi" w:cstheme="majorBidi"/>
      <w:b/>
      <w:sz w:val="30"/>
      <w:szCs w:val="32"/>
      <w:lang w:val="ja-JP"/>
    </w:rPr>
  </w:style>
  <w:style w:type="character" w:customStyle="1" w:styleId="aa">
    <w:name w:val="表題 (文字)"/>
    <w:aliases w:val="ａ表題 (文字)"/>
    <w:basedOn w:val="a0"/>
    <w:link w:val="a9"/>
    <w:uiPriority w:val="10"/>
    <w:rsid w:val="006E2528"/>
    <w:rPr>
      <w:rFonts w:asciiTheme="majorHAnsi" w:eastAsia="ＭＳ ゴシック" w:hAnsiTheme="majorHAnsi" w:cstheme="majorBidi"/>
      <w:b/>
      <w:kern w:val="2"/>
      <w:sz w:val="30"/>
      <w:szCs w:val="32"/>
      <w:lang w:val="ja-JP"/>
    </w:rPr>
  </w:style>
  <w:style w:type="paragraph" w:styleId="ab">
    <w:name w:val="Subtitle"/>
    <w:aliases w:val="a副題,ａ副題"/>
    <w:basedOn w:val="a"/>
    <w:next w:val="a"/>
    <w:link w:val="ac"/>
    <w:uiPriority w:val="11"/>
    <w:qFormat/>
    <w:rsid w:val="006E2528"/>
    <w:pPr>
      <w:spacing w:beforeLines="100" w:afterLines="100" w:line="240" w:lineRule="auto"/>
      <w:ind w:firstLineChars="0" w:firstLine="0"/>
      <w:jc w:val="center"/>
      <w:outlineLvl w:val="1"/>
    </w:pPr>
    <w:rPr>
      <w:rFonts w:asciiTheme="majorHAnsi" w:eastAsia="ＭＳ ゴシック" w:hAnsiTheme="majorHAnsi" w:cstheme="majorBidi"/>
      <w:b/>
    </w:rPr>
  </w:style>
  <w:style w:type="character" w:customStyle="1" w:styleId="ac">
    <w:name w:val="副題 (文字)"/>
    <w:aliases w:val="a副題 (文字),ａ副題 (文字)"/>
    <w:basedOn w:val="a0"/>
    <w:link w:val="ab"/>
    <w:uiPriority w:val="11"/>
    <w:rsid w:val="006E2528"/>
    <w:rPr>
      <w:rFonts w:asciiTheme="majorHAnsi" w:eastAsia="ＭＳ ゴシック" w:hAnsiTheme="majorHAnsi" w:cstheme="majorBidi"/>
      <w:b/>
      <w:kern w:val="2"/>
      <w:sz w:val="24"/>
      <w:szCs w:val="24"/>
    </w:rPr>
  </w:style>
  <w:style w:type="paragraph" w:styleId="21">
    <w:name w:val="Intense Quote"/>
    <w:aliases w:val="ａ引用文"/>
    <w:basedOn w:val="a"/>
    <w:next w:val="a"/>
    <w:link w:val="22"/>
    <w:uiPriority w:val="30"/>
    <w:qFormat/>
    <w:rsid w:val="006E2528"/>
    <w:pPr>
      <w:spacing w:line="240" w:lineRule="auto"/>
      <w:ind w:left="936" w:right="936" w:firstLineChars="0" w:firstLine="0"/>
    </w:pPr>
    <w:rPr>
      <w:b/>
      <w:bCs/>
      <w:i/>
      <w:iCs/>
      <w:color w:val="1F497D" w:themeColor="text2"/>
      <w:lang w:val="ja-JP"/>
    </w:rPr>
  </w:style>
  <w:style w:type="character" w:customStyle="1" w:styleId="22">
    <w:name w:val="引用文 2 (文字)"/>
    <w:aliases w:val="ａ引用文 (文字)"/>
    <w:basedOn w:val="a0"/>
    <w:link w:val="21"/>
    <w:uiPriority w:val="30"/>
    <w:rsid w:val="006E2528"/>
    <w:rPr>
      <w:rFonts w:asciiTheme="minorHAnsi" w:hAnsiTheme="minorHAnsi" w:cstheme="minorBidi"/>
      <w:b/>
      <w:bCs/>
      <w:i/>
      <w:iCs/>
      <w:color w:val="1F497D" w:themeColor="text2"/>
      <w:kern w:val="2"/>
      <w:sz w:val="24"/>
      <w:szCs w:val="24"/>
      <w:lang w:val="ja-JP"/>
    </w:rPr>
  </w:style>
  <w:style w:type="character" w:customStyle="1" w:styleId="10">
    <w:name w:val="見出し 1 (文字)"/>
    <w:aliases w:val="ａ見出し (文字)"/>
    <w:basedOn w:val="a0"/>
    <w:link w:val="1"/>
    <w:uiPriority w:val="9"/>
    <w:rsid w:val="006E2528"/>
    <w:rPr>
      <w:rFonts w:asciiTheme="majorHAnsi" w:eastAsiaTheme="majorEastAsia" w:hAnsiTheme="majorHAnsi" w:cstheme="majorBidi"/>
      <w:b/>
      <w:kern w:val="2"/>
      <w:sz w:val="26"/>
      <w:szCs w:val="24"/>
      <w:lang w:val="ja-JP"/>
    </w:rPr>
  </w:style>
  <w:style w:type="paragraph" w:styleId="ad">
    <w:name w:val="Quote"/>
    <w:aliases w:val="ｂ引用文,b引用文"/>
    <w:basedOn w:val="a"/>
    <w:next w:val="a"/>
    <w:link w:val="ae"/>
    <w:uiPriority w:val="29"/>
    <w:qFormat/>
    <w:rsid w:val="00B84544"/>
    <w:rPr>
      <w:i/>
      <w:iCs/>
      <w:color w:val="000000" w:themeColor="text1"/>
    </w:rPr>
  </w:style>
  <w:style w:type="character" w:customStyle="1" w:styleId="ae">
    <w:name w:val="引用文 (文字)"/>
    <w:aliases w:val="ｂ引用文 (文字),b引用文 (文字)"/>
    <w:basedOn w:val="a0"/>
    <w:link w:val="ad"/>
    <w:uiPriority w:val="29"/>
    <w:rsid w:val="00B84544"/>
    <w:rPr>
      <w:rFonts w:asciiTheme="minorHAnsi" w:hAnsiTheme="minorHAnsi" w:cstheme="minorBidi"/>
      <w:i/>
      <w:iCs/>
      <w:color w:val="000000" w:themeColor="text1"/>
      <w:kern w:val="2"/>
      <w:sz w:val="24"/>
      <w:szCs w:val="24"/>
    </w:rPr>
  </w:style>
  <w:style w:type="paragraph" w:styleId="af">
    <w:name w:val="No Spacing"/>
    <w:uiPriority w:val="1"/>
    <w:qFormat/>
    <w:rsid w:val="00B84544"/>
    <w:pPr>
      <w:widowControl w:val="0"/>
      <w:jc w:val="both"/>
    </w:pPr>
    <w:rPr>
      <w:rFonts w:asciiTheme="minorHAnsi" w:hAnsiTheme="minorHAnsi" w:cstheme="minorBidi"/>
      <w:kern w:val="2"/>
      <w:sz w:val="24"/>
      <w:szCs w:val="24"/>
    </w:rPr>
  </w:style>
  <w:style w:type="character" w:customStyle="1" w:styleId="20">
    <w:name w:val="見出し 2 (文字)"/>
    <w:basedOn w:val="a0"/>
    <w:link w:val="2"/>
    <w:uiPriority w:val="9"/>
    <w:rsid w:val="00B84544"/>
    <w:rPr>
      <w:rFonts w:asciiTheme="majorHAnsi" w:eastAsiaTheme="majorEastAsia" w:hAnsiTheme="majorHAnsi" w:cstheme="majorBidi"/>
      <w:kern w:val="2"/>
      <w:sz w:val="24"/>
      <w:szCs w:val="24"/>
    </w:rPr>
  </w:style>
  <w:style w:type="paragraph" w:customStyle="1" w:styleId="af0">
    <w:name w:val="目次年代"/>
    <w:basedOn w:val="a3"/>
    <w:next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1">
    <w:name w:val="引用の次段落"/>
    <w:basedOn w:val="a3"/>
    <w:uiPriority w:val="99"/>
    <w:rsid w:val="00F05E07"/>
    <w:pPr>
      <w:widowControl/>
      <w:suppressAutoHyphens/>
      <w:spacing w:line="312" w:lineRule="atLeast"/>
    </w:pPr>
    <w:rPr>
      <w:rFonts w:ascii="HiraMinPro-W6" w:eastAsia="HiraMinPro-W6" w:cs="HiraMinPro-W6"/>
      <w:spacing w:val="-5"/>
      <w:sz w:val="20"/>
      <w:szCs w:val="20"/>
    </w:rPr>
  </w:style>
  <w:style w:type="paragraph" w:customStyle="1" w:styleId="af2">
    <w:name w:val="タイトル"/>
    <w:basedOn w:val="a3"/>
    <w:uiPriority w:val="99"/>
    <w:rsid w:val="00F05E07"/>
    <w:pPr>
      <w:widowControl/>
      <w:suppressAutoHyphens/>
      <w:spacing w:line="312" w:lineRule="atLeast"/>
      <w:ind w:firstLine="595"/>
    </w:pPr>
    <w:rPr>
      <w:rFonts w:ascii="HiraMinPro-W6" w:eastAsia="HiraMinPro-W6" w:cs="HiraMinPro-W6"/>
      <w:spacing w:val="-6"/>
      <w:sz w:val="26"/>
      <w:szCs w:val="26"/>
    </w:rPr>
  </w:style>
  <w:style w:type="paragraph" w:customStyle="1" w:styleId="af3">
    <w:name w:val="タイトル年月日"/>
    <w:basedOn w:val="a3"/>
    <w:uiPriority w:val="99"/>
    <w:rsid w:val="00F05E07"/>
    <w:pPr>
      <w:widowControl/>
      <w:suppressAutoHyphens/>
      <w:spacing w:line="312" w:lineRule="atLeast"/>
      <w:ind w:firstLine="595"/>
      <w:jc w:val="right"/>
    </w:pPr>
    <w:rPr>
      <w:rFonts w:ascii="HiraMinPro-W6" w:eastAsia="HiraMinPro-W6" w:cs="HiraMinPro-W6"/>
      <w:spacing w:val="-5"/>
      <w:sz w:val="20"/>
      <w:szCs w:val="20"/>
    </w:rPr>
  </w:style>
  <w:style w:type="paragraph" w:styleId="af4">
    <w:name w:val="Body Text"/>
    <w:basedOn w:val="a3"/>
    <w:link w:val="af5"/>
    <w:uiPriority w:val="99"/>
    <w:rsid w:val="00F05E07"/>
    <w:pPr>
      <w:widowControl/>
      <w:suppressAutoHyphens/>
      <w:spacing w:line="340" w:lineRule="atLeast"/>
      <w:ind w:firstLine="198"/>
    </w:pPr>
    <w:rPr>
      <w:rFonts w:ascii="HiraMinPro-W6" w:eastAsia="HiraMinPro-W6" w:cs="HiraMinPro-W6"/>
      <w:spacing w:val="-5"/>
      <w:sz w:val="20"/>
      <w:szCs w:val="20"/>
    </w:rPr>
  </w:style>
  <w:style w:type="character" w:customStyle="1" w:styleId="af5">
    <w:name w:val="本文 (文字)"/>
    <w:basedOn w:val="a0"/>
    <w:link w:val="af4"/>
    <w:uiPriority w:val="99"/>
    <w:rsid w:val="00F05E07"/>
    <w:rPr>
      <w:rFonts w:ascii="HiraMinPro-W6" w:eastAsia="HiraMinPro-W6" w:cs="HiraMinPro-W6"/>
      <w:color w:val="000000"/>
      <w:spacing w:val="-5"/>
      <w:lang w:val="ja-JP"/>
    </w:rPr>
  </w:style>
  <w:style w:type="paragraph" w:customStyle="1" w:styleId="af6">
    <w:name w:val="聖句︻"/>
    <w:basedOn w:val="a3"/>
    <w:uiPriority w:val="99"/>
    <w:rsid w:val="00F05E07"/>
    <w:pPr>
      <w:widowControl/>
      <w:suppressAutoHyphens/>
      <w:spacing w:line="312" w:lineRule="atLeast"/>
      <w:ind w:left="595" w:right="595"/>
    </w:pPr>
    <w:rPr>
      <w:rFonts w:ascii="HiraKakuPro-W6" w:eastAsia="HiraKakuPro-W6" w:cs="HiraKakuPro-W6"/>
      <w:spacing w:val="-4"/>
      <w:sz w:val="17"/>
      <w:szCs w:val="17"/>
    </w:rPr>
  </w:style>
  <w:style w:type="paragraph" w:customStyle="1" w:styleId="af7">
    <w:name w:val="聖句"/>
    <w:basedOn w:val="a3"/>
    <w:uiPriority w:val="99"/>
    <w:rsid w:val="00F05E07"/>
    <w:pPr>
      <w:widowControl/>
      <w:suppressAutoHyphens/>
      <w:spacing w:line="312" w:lineRule="atLeast"/>
      <w:ind w:left="595" w:right="595"/>
    </w:pPr>
    <w:rPr>
      <w:rFonts w:ascii="HiraMinPro-W6" w:eastAsia="HiraMinPro-W6" w:cs="HiraMinPro-W6"/>
      <w:spacing w:val="-5"/>
      <w:sz w:val="20"/>
      <w:szCs w:val="20"/>
    </w:rPr>
  </w:style>
  <w:style w:type="paragraph" w:customStyle="1" w:styleId="af8">
    <w:name w:val="小見出"/>
    <w:basedOn w:val="a3"/>
    <w:uiPriority w:val="99"/>
    <w:rsid w:val="00F05E07"/>
    <w:pPr>
      <w:keepNext/>
      <w:widowControl/>
      <w:suppressAutoHyphens/>
      <w:spacing w:line="312" w:lineRule="atLeast"/>
    </w:pPr>
    <w:rPr>
      <w:rFonts w:ascii="HiraKakuPro-W6" w:eastAsia="HiraKakuPro-W6" w:cs="HiraKakuPro-W6"/>
      <w:spacing w:val="-5"/>
      <w:sz w:val="20"/>
      <w:szCs w:val="20"/>
    </w:rPr>
  </w:style>
  <w:style w:type="paragraph" w:customStyle="1" w:styleId="af9">
    <w:name w:val="引用"/>
    <w:basedOn w:val="a3"/>
    <w:next w:val="af1"/>
    <w:uiPriority w:val="99"/>
    <w:rsid w:val="00F05E07"/>
    <w:pPr>
      <w:widowControl/>
      <w:suppressAutoHyphens/>
      <w:spacing w:line="312" w:lineRule="atLeast"/>
      <w:ind w:left="397" w:right="397"/>
    </w:pPr>
    <w:rPr>
      <w:rFonts w:ascii="HiraMinPro-W6" w:eastAsia="HiraMinPro-W6" w:cs="HiraMinPro-W6"/>
      <w:spacing w:val="-5"/>
      <w:sz w:val="20"/>
      <w:szCs w:val="20"/>
    </w:rPr>
  </w:style>
  <w:style w:type="paragraph" w:customStyle="1" w:styleId="afa">
    <w:name w:val="本文「"/>
    <w:basedOn w:val="a3"/>
    <w:uiPriority w:val="99"/>
    <w:rsid w:val="00F05E07"/>
    <w:pPr>
      <w:widowControl/>
      <w:suppressAutoHyphens/>
      <w:spacing w:line="317" w:lineRule="atLeast"/>
      <w:ind w:firstLine="99"/>
    </w:pPr>
    <w:rPr>
      <w:rFonts w:ascii="細明朝体" w:eastAsia="細明朝体" w:cs="細明朝体"/>
      <w:spacing w:val="-5"/>
      <w:sz w:val="20"/>
      <w:szCs w:val="20"/>
    </w:rPr>
  </w:style>
  <w:style w:type="paragraph" w:customStyle="1" w:styleId="afb">
    <w:name w:val="本文天つき"/>
    <w:basedOn w:val="a3"/>
    <w:uiPriority w:val="99"/>
    <w:rsid w:val="00F05E07"/>
    <w:pPr>
      <w:widowControl/>
      <w:suppressAutoHyphens/>
      <w:spacing w:line="317" w:lineRule="atLeast"/>
    </w:pPr>
    <w:rPr>
      <w:rFonts w:ascii="細明朝体" w:eastAsia="細明朝体" w:cs="細明朝体"/>
      <w:spacing w:val="-5"/>
      <w:sz w:val="20"/>
      <w:szCs w:val="20"/>
    </w:rPr>
  </w:style>
  <w:style w:type="paragraph" w:styleId="afc">
    <w:name w:val="Balloon Text"/>
    <w:basedOn w:val="a"/>
    <w:link w:val="afd"/>
    <w:uiPriority w:val="99"/>
    <w:semiHidden/>
    <w:unhideWhenUsed/>
    <w:rsid w:val="004A7EEB"/>
    <w:rPr>
      <w:rFonts w:ascii="ヒラギノ角ゴ ProN W3" w:eastAsia="ヒラギノ角ゴ ProN W3"/>
      <w:sz w:val="18"/>
      <w:szCs w:val="18"/>
    </w:rPr>
  </w:style>
  <w:style w:type="character" w:customStyle="1" w:styleId="afd">
    <w:name w:val="吹き出し (文字)"/>
    <w:basedOn w:val="a0"/>
    <w:link w:val="afc"/>
    <w:uiPriority w:val="99"/>
    <w:semiHidden/>
    <w:rsid w:val="004A7EEB"/>
    <w:rPr>
      <w:rFonts w:ascii="ヒラギノ角ゴ ProN W3" w:eastAsia="ヒラギノ角ゴ ProN W3" w:hAnsiTheme="minorHAnsi" w:cstheme="minorBidi"/>
      <w:kern w:val="2"/>
      <w:sz w:val="18"/>
      <w:szCs w:val="18"/>
    </w:rPr>
  </w:style>
  <w:style w:type="paragraph" w:styleId="11">
    <w:name w:val="index 1"/>
    <w:basedOn w:val="a"/>
    <w:next w:val="a"/>
    <w:autoRedefine/>
    <w:uiPriority w:val="99"/>
    <w:unhideWhenUsed/>
    <w:rsid w:val="0080498E"/>
    <w:pPr>
      <w:ind w:left="240" w:hangingChars="100" w:hanging="240"/>
    </w:pPr>
  </w:style>
  <w:style w:type="paragraph" w:styleId="23">
    <w:name w:val="index 2"/>
    <w:basedOn w:val="a"/>
    <w:next w:val="a"/>
    <w:autoRedefine/>
    <w:uiPriority w:val="99"/>
    <w:unhideWhenUsed/>
    <w:rsid w:val="0080498E"/>
    <w:pPr>
      <w:ind w:leftChars="100" w:left="100" w:hangingChars="100" w:hanging="240"/>
    </w:pPr>
  </w:style>
  <w:style w:type="paragraph" w:styleId="3">
    <w:name w:val="index 3"/>
    <w:basedOn w:val="a"/>
    <w:next w:val="a"/>
    <w:autoRedefine/>
    <w:uiPriority w:val="99"/>
    <w:unhideWhenUsed/>
    <w:rsid w:val="0080498E"/>
    <w:pPr>
      <w:ind w:leftChars="200" w:left="200" w:hangingChars="100" w:hanging="240"/>
    </w:pPr>
  </w:style>
  <w:style w:type="paragraph" w:styleId="4">
    <w:name w:val="index 4"/>
    <w:basedOn w:val="a"/>
    <w:next w:val="a"/>
    <w:autoRedefine/>
    <w:uiPriority w:val="99"/>
    <w:unhideWhenUsed/>
    <w:rsid w:val="0080498E"/>
    <w:pPr>
      <w:ind w:leftChars="300" w:left="300" w:hangingChars="100" w:hanging="240"/>
    </w:pPr>
  </w:style>
  <w:style w:type="paragraph" w:styleId="5">
    <w:name w:val="index 5"/>
    <w:basedOn w:val="a"/>
    <w:next w:val="a"/>
    <w:autoRedefine/>
    <w:uiPriority w:val="99"/>
    <w:unhideWhenUsed/>
    <w:rsid w:val="0080498E"/>
    <w:pPr>
      <w:ind w:leftChars="400" w:left="400" w:hangingChars="100" w:hanging="240"/>
    </w:pPr>
  </w:style>
  <w:style w:type="paragraph" w:styleId="6">
    <w:name w:val="index 6"/>
    <w:basedOn w:val="a"/>
    <w:next w:val="a"/>
    <w:autoRedefine/>
    <w:uiPriority w:val="99"/>
    <w:unhideWhenUsed/>
    <w:rsid w:val="0080498E"/>
    <w:pPr>
      <w:ind w:leftChars="500" w:left="500" w:hangingChars="100" w:hanging="240"/>
    </w:pPr>
  </w:style>
  <w:style w:type="paragraph" w:styleId="7">
    <w:name w:val="index 7"/>
    <w:basedOn w:val="a"/>
    <w:next w:val="a"/>
    <w:autoRedefine/>
    <w:uiPriority w:val="99"/>
    <w:unhideWhenUsed/>
    <w:rsid w:val="0080498E"/>
    <w:pPr>
      <w:ind w:leftChars="600" w:left="600" w:hangingChars="100" w:hanging="240"/>
    </w:pPr>
  </w:style>
  <w:style w:type="paragraph" w:styleId="8">
    <w:name w:val="index 8"/>
    <w:basedOn w:val="a"/>
    <w:next w:val="a"/>
    <w:autoRedefine/>
    <w:uiPriority w:val="99"/>
    <w:unhideWhenUsed/>
    <w:rsid w:val="0080498E"/>
    <w:pPr>
      <w:ind w:leftChars="700" w:left="700" w:hangingChars="100" w:hanging="240"/>
    </w:pPr>
  </w:style>
  <w:style w:type="paragraph" w:styleId="9">
    <w:name w:val="index 9"/>
    <w:basedOn w:val="a"/>
    <w:next w:val="a"/>
    <w:autoRedefine/>
    <w:uiPriority w:val="99"/>
    <w:unhideWhenUsed/>
    <w:rsid w:val="0080498E"/>
    <w:pPr>
      <w:ind w:leftChars="800" w:left="800" w:hangingChars="100" w:hanging="240"/>
    </w:pPr>
  </w:style>
  <w:style w:type="paragraph" w:styleId="afe">
    <w:name w:val="index heading"/>
    <w:basedOn w:val="a"/>
    <w:next w:val="11"/>
    <w:uiPriority w:val="99"/>
    <w:unhideWhenUsed/>
    <w:rsid w:val="0080498E"/>
  </w:style>
  <w:style w:type="paragraph" w:styleId="30">
    <w:name w:val="toc 3"/>
    <w:basedOn w:val="a"/>
    <w:next w:val="a"/>
    <w:autoRedefine/>
    <w:uiPriority w:val="39"/>
    <w:unhideWhenUsed/>
    <w:rsid w:val="0080498E"/>
    <w:pPr>
      <w:ind w:leftChars="200" w:left="480"/>
    </w:pPr>
  </w:style>
  <w:style w:type="paragraph" w:styleId="24">
    <w:name w:val="toc 2"/>
    <w:basedOn w:val="a"/>
    <w:next w:val="a"/>
    <w:autoRedefine/>
    <w:uiPriority w:val="39"/>
    <w:unhideWhenUsed/>
    <w:rsid w:val="0080498E"/>
    <w:pPr>
      <w:ind w:leftChars="100" w:left="240"/>
    </w:pPr>
  </w:style>
  <w:style w:type="paragraph" w:styleId="12">
    <w:name w:val="toc 1"/>
    <w:basedOn w:val="a"/>
    <w:next w:val="a"/>
    <w:autoRedefine/>
    <w:uiPriority w:val="39"/>
    <w:unhideWhenUsed/>
    <w:rsid w:val="0080498E"/>
  </w:style>
  <w:style w:type="paragraph" w:styleId="40">
    <w:name w:val="toc 4"/>
    <w:basedOn w:val="a"/>
    <w:next w:val="a"/>
    <w:autoRedefine/>
    <w:uiPriority w:val="39"/>
    <w:unhideWhenUsed/>
    <w:rsid w:val="0080498E"/>
    <w:pPr>
      <w:ind w:leftChars="300" w:left="720"/>
    </w:pPr>
  </w:style>
  <w:style w:type="paragraph" w:styleId="50">
    <w:name w:val="toc 5"/>
    <w:basedOn w:val="a"/>
    <w:next w:val="a"/>
    <w:autoRedefine/>
    <w:uiPriority w:val="39"/>
    <w:unhideWhenUsed/>
    <w:rsid w:val="0080498E"/>
    <w:pPr>
      <w:ind w:leftChars="400" w:left="960"/>
    </w:pPr>
  </w:style>
  <w:style w:type="paragraph" w:styleId="60">
    <w:name w:val="toc 6"/>
    <w:basedOn w:val="a"/>
    <w:next w:val="a"/>
    <w:autoRedefine/>
    <w:uiPriority w:val="39"/>
    <w:unhideWhenUsed/>
    <w:rsid w:val="0080498E"/>
    <w:pPr>
      <w:ind w:leftChars="500" w:left="1200"/>
    </w:pPr>
  </w:style>
  <w:style w:type="paragraph" w:styleId="70">
    <w:name w:val="toc 7"/>
    <w:basedOn w:val="a"/>
    <w:next w:val="a"/>
    <w:autoRedefine/>
    <w:uiPriority w:val="39"/>
    <w:unhideWhenUsed/>
    <w:rsid w:val="0080498E"/>
    <w:pPr>
      <w:ind w:leftChars="600" w:left="1440"/>
    </w:pPr>
  </w:style>
  <w:style w:type="paragraph" w:styleId="80">
    <w:name w:val="toc 8"/>
    <w:basedOn w:val="a"/>
    <w:next w:val="a"/>
    <w:autoRedefine/>
    <w:uiPriority w:val="39"/>
    <w:unhideWhenUsed/>
    <w:rsid w:val="0080498E"/>
    <w:pPr>
      <w:ind w:leftChars="700" w:left="1680"/>
    </w:pPr>
  </w:style>
  <w:style w:type="paragraph" w:styleId="90">
    <w:name w:val="toc 9"/>
    <w:basedOn w:val="a"/>
    <w:next w:val="a"/>
    <w:autoRedefine/>
    <w:uiPriority w:val="39"/>
    <w:unhideWhenUsed/>
    <w:rsid w:val="0080498E"/>
    <w:pPr>
      <w:ind w:leftChars="800" w:left="1920"/>
    </w:pPr>
  </w:style>
  <w:style w:type="character" w:styleId="aff">
    <w:name w:val="Subtle Reference"/>
    <w:aliases w:val="ａ参照"/>
    <w:basedOn w:val="25"/>
    <w:uiPriority w:val="31"/>
    <w:qFormat/>
    <w:rsid w:val="00175BAF"/>
    <w:rPr>
      <w:b/>
      <w:bCs/>
      <w:i/>
      <w:smallCaps/>
      <w:color w:val="4F81BD" w:themeColor="accent1"/>
      <w:spacing w:val="5"/>
      <w:sz w:val="24"/>
      <w:u w:val="single"/>
    </w:rPr>
  </w:style>
  <w:style w:type="character" w:styleId="25">
    <w:name w:val="Intense Reference"/>
    <w:basedOn w:val="a0"/>
    <w:uiPriority w:val="32"/>
    <w:qFormat/>
    <w:rsid w:val="00557145"/>
    <w:rPr>
      <w:b/>
      <w:bCs/>
      <w:smallCaps/>
      <w:color w:val="C0504D" w:themeColor="accent2"/>
      <w:spacing w:val="5"/>
      <w:u w:val="single"/>
    </w:rPr>
  </w:style>
  <w:style w:type="paragraph" w:customStyle="1" w:styleId="aff0">
    <w:name w:val="ｂ引用"/>
    <w:basedOn w:val="a"/>
    <w:next w:val="a"/>
    <w:qFormat/>
    <w:rsid w:val="0042764E"/>
    <w:pPr>
      <w:ind w:leftChars="200" w:left="200" w:rightChars="200" w:right="200" w:firstLineChars="0" w:firstLine="0"/>
    </w:pPr>
  </w:style>
  <w:style w:type="character" w:customStyle="1" w:styleId="85">
    <w:name w:val="横85% 本分"/>
    <w:uiPriority w:val="99"/>
    <w:rsid w:val="0042764E"/>
    <w:rPr>
      <w:rFonts w:ascii="HiraMinPro-W6" w:eastAsia="HiraMinPro-W6" w:cs="HiraMinPro-W6"/>
      <w:w w:val="85"/>
      <w:sz w:val="20"/>
      <w:szCs w:val="20"/>
    </w:rPr>
  </w:style>
  <w:style w:type="character" w:customStyle="1" w:styleId="aff1">
    <w:name w:val="節番"/>
    <w:uiPriority w:val="99"/>
    <w:rsid w:val="0042764E"/>
    <w:rPr>
      <w:rFonts w:ascii="HiraMinPro-W6" w:eastAsia="HiraMinPro-W6" w:cs="HiraMinPro-W6"/>
      <w:position w:val="-7"/>
      <w:sz w:val="10"/>
      <w:szCs w:val="10"/>
      <w:vertAlign w:val="baseline"/>
      <w:eastAsianLayout w:id="965060866" w:combine="1"/>
    </w:rPr>
  </w:style>
  <w:style w:type="character" w:customStyle="1" w:styleId="850">
    <w:name w:val="横85%（　）"/>
    <w:uiPriority w:val="99"/>
    <w:rsid w:val="0042764E"/>
    <w:rPr>
      <w:rFonts w:ascii="HiraMinPro-W6" w:eastAsia="HiraMinPro-W6" w:cs="HiraMinPro-W6"/>
      <w:w w:val="85"/>
      <w:sz w:val="17"/>
      <w:szCs w:val="17"/>
      <w:eastAsianLayout w:id="965060867" w:combine="1"/>
    </w:rPr>
  </w:style>
  <w:style w:type="paragraph" w:customStyle="1" w:styleId="aff2">
    <w:name w:val="ノーマル"/>
    <w:basedOn w:val="a3"/>
    <w:uiPriority w:val="99"/>
    <w:rsid w:val="00E87A62"/>
    <w:pPr>
      <w:widowControl/>
      <w:suppressAutoHyphens/>
      <w:spacing w:line="312" w:lineRule="atLeast"/>
      <w:textAlignment w:val="baseline"/>
    </w:pPr>
    <w:rPr>
      <w:rFonts w:ascii="ATC-660e671d7cfb" w:eastAsia="ATC-660e671d7cfb" w:cs="ATC-660e671d7cfb"/>
      <w:sz w:val="20"/>
      <w:szCs w:val="20"/>
    </w:rPr>
  </w:style>
  <w:style w:type="character" w:customStyle="1" w:styleId="851">
    <w:name w:val="横85% タイトル"/>
    <w:uiPriority w:val="99"/>
    <w:rsid w:val="00E87A62"/>
    <w:rPr>
      <w:rFonts w:ascii="HiraMinPro-W6" w:eastAsia="HiraMinPro-W6" w:cs="HiraMinPro-W6"/>
      <w:w w:val="85"/>
      <w:sz w:val="23"/>
      <w:szCs w:val="23"/>
      <w:eastAsianLayout w:id="973821696" w:combine="1"/>
    </w:rPr>
  </w:style>
  <w:style w:type="character" w:customStyle="1" w:styleId="852">
    <w:name w:val="横85%聖句【　】"/>
    <w:uiPriority w:val="99"/>
    <w:rsid w:val="00E87A62"/>
    <w:rPr>
      <w:rFonts w:ascii="HiraKakuPro-W6" w:eastAsia="HiraKakuPro-W6" w:cs="HiraKakuPro-W6"/>
      <w:w w:val="85"/>
      <w:sz w:val="17"/>
      <w:szCs w:val="17"/>
      <w:eastAsianLayout w:id="973821697" w:combine="1"/>
    </w:rPr>
  </w:style>
  <w:style w:type="character" w:customStyle="1" w:styleId="65">
    <w:name w:val="横65%（　）"/>
    <w:uiPriority w:val="99"/>
    <w:rsid w:val="00E87A62"/>
    <w:rPr>
      <w:rFonts w:ascii="HiraMinPro-W6" w:eastAsia="HiraMinPro-W6" w:cs="HiraMinPro-W6"/>
      <w:spacing w:val="0"/>
      <w:w w:val="60"/>
      <w:position w:val="-3"/>
      <w:sz w:val="17"/>
      <w:szCs w:val="17"/>
      <w:eastAsianLayout w:id="973821698" w:combine="1"/>
    </w:rPr>
  </w:style>
  <w:style w:type="character" w:customStyle="1" w:styleId="853">
    <w:name w:val="横85%"/>
    <w:uiPriority w:val="99"/>
    <w:rsid w:val="00E87A62"/>
    <w:rPr>
      <w:w w:val="85"/>
      <w:eastAsianLayout w:id="973821699" w:combine="1"/>
    </w:rPr>
  </w:style>
  <w:style w:type="character" w:customStyle="1" w:styleId="650">
    <w:name w:val="横65%  本文"/>
    <w:uiPriority w:val="99"/>
    <w:rsid w:val="00E87A62"/>
    <w:rPr>
      <w:rFonts w:ascii="HiraMinPro-W6" w:eastAsia="HiraMinPro-W6" w:cs="HiraMinPro-W6"/>
      <w:w w:val="65"/>
      <w:sz w:val="20"/>
      <w:szCs w:val="20"/>
      <w:eastAsianLayout w:id="973821701" w:combine="1"/>
    </w:rPr>
  </w:style>
  <w:style w:type="paragraph" w:styleId="aff3">
    <w:name w:val="List Paragraph"/>
    <w:basedOn w:val="a"/>
    <w:uiPriority w:val="34"/>
    <w:qFormat/>
    <w:rsid w:val="00E87A62"/>
    <w:pPr>
      <w:ind w:leftChars="400" w:left="840"/>
    </w:pPr>
  </w:style>
  <w:style w:type="character" w:styleId="aff4">
    <w:name w:val="Subtle Emphasis"/>
    <w:basedOn w:val="a0"/>
    <w:uiPriority w:val="19"/>
    <w:qFormat/>
    <w:rsid w:val="00E87A6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E199-122E-4E0A-8FD2-5191BE0C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ap740602_seireinochikara</Template>
  <TotalTime>13</TotalTime>
  <Pages>19</Pages>
  <Words>3952</Words>
  <Characters>22529</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2015-11-27T04:43:00Z</cp:lastPrinted>
  <dcterms:created xsi:type="dcterms:W3CDTF">2016-12-13T01:58:00Z</dcterms:created>
  <dcterms:modified xsi:type="dcterms:W3CDTF">2016-12-13T02:10:00Z</dcterms:modified>
</cp:coreProperties>
</file>